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Otsikko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F326489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 xml:space="preserve">Erasmus+ -ohjelman </w:t>
      </w:r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yksilötuen kiinteä korotus (fewer opportunities top up)</w:t>
      </w:r>
    </w:p>
    <w:p w14:paraId="374CFB24" w14:textId="72F88C4B" w:rsidR="00C573B6" w:rsidRPr="00C573B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Osallisuus on yksi Erasmus+ -ohjelman poikkileikkaavia painopisteitä. Liikkuvuudessa osallisuutta tuetaan mm. korotetuin apurahoin </w:t>
      </w:r>
      <w:r>
        <w:rPr>
          <w:rFonts w:ascii="Calibri" w:hAnsi="Calibri"/>
          <w:sz w:val="20"/>
          <w:szCs w:val="20"/>
        </w:rPr>
        <w:t>opiskelijoille, jotka kuuluvat kansallisesti määriteltyihin ryhmiin, joilla on muita vähemmän mahdollisuuksia osallistua liikkuvuuteen</w:t>
      </w:r>
      <w:r w:rsidRPr="00C573B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Tällaiset o</w:t>
      </w:r>
      <w:r w:rsidRPr="00C573B6">
        <w:rPr>
          <w:rFonts w:ascii="Calibri" w:hAnsi="Calibri"/>
          <w:sz w:val="20"/>
          <w:szCs w:val="20"/>
        </w:rPr>
        <w:t>piskelijat</w:t>
      </w:r>
      <w:r>
        <w:rPr>
          <w:rFonts w:ascii="Calibri" w:hAnsi="Calibri"/>
          <w:sz w:val="20"/>
          <w:szCs w:val="20"/>
        </w:rPr>
        <w:t xml:space="preserve"> ovat oikeutettuja </w:t>
      </w:r>
      <w:r w:rsidRPr="00C573B6">
        <w:rPr>
          <w:rFonts w:ascii="Calibri" w:hAnsi="Calibri"/>
          <w:sz w:val="20"/>
          <w:szCs w:val="20"/>
        </w:rPr>
        <w:t>kiintei</w:t>
      </w:r>
      <w:r>
        <w:rPr>
          <w:rFonts w:ascii="Calibri" w:hAnsi="Calibri"/>
          <w:sz w:val="20"/>
          <w:szCs w:val="20"/>
        </w:rPr>
        <w:t>siin</w:t>
      </w:r>
      <w:r w:rsidRPr="00C573B6">
        <w:rPr>
          <w:rFonts w:ascii="Calibri" w:hAnsi="Calibri"/>
          <w:sz w:val="20"/>
          <w:szCs w:val="20"/>
        </w:rPr>
        <w:t xml:space="preserve"> yksilötuen korotuksi</w:t>
      </w:r>
      <w:r>
        <w:rPr>
          <w:rFonts w:ascii="Calibri" w:hAnsi="Calibri"/>
          <w:sz w:val="20"/>
          <w:szCs w:val="20"/>
        </w:rPr>
        <w:t>in</w:t>
      </w:r>
      <w:r w:rsidRPr="00C573B6">
        <w:rPr>
          <w:rFonts w:ascii="Calibri" w:hAnsi="Calibri"/>
          <w:sz w:val="20"/>
          <w:szCs w:val="20"/>
        </w:rPr>
        <w:t xml:space="preserve"> normaaliin Erasmus+ -apurahaansa. Suomessa lukuvuodesta 2022 - 2023 alkaen</w:t>
      </w:r>
      <w:r w:rsidR="008255A9">
        <w:rPr>
          <w:rFonts w:ascii="Calibri" w:hAnsi="Calibri"/>
          <w:sz w:val="20"/>
          <w:szCs w:val="20"/>
        </w:rPr>
        <w:t xml:space="preserve"> </w:t>
      </w:r>
      <w:r w:rsidR="008255A9" w:rsidRPr="00C573B6">
        <w:rPr>
          <w:rFonts w:ascii="Calibri" w:hAnsi="Calibri"/>
          <w:sz w:val="20"/>
          <w:szCs w:val="20"/>
        </w:rPr>
        <w:t>näitä ryhmiä ovat</w:t>
      </w:r>
      <w:r w:rsidR="008255A9">
        <w:rPr>
          <w:rFonts w:ascii="Calibri" w:hAnsi="Calibri"/>
          <w:sz w:val="20"/>
          <w:szCs w:val="20"/>
        </w:rPr>
        <w:t>:</w:t>
      </w:r>
    </w:p>
    <w:p w14:paraId="2A6E916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Sosiaaliset esteet (Social obstacles):</w:t>
      </w:r>
    </w:p>
    <w:p w14:paraId="74BDB10F" w14:textId="1AB44FF2" w:rsidR="00C573B6" w:rsidRPr="00C573B6" w:rsidRDefault="00C573B6" w:rsidP="00C573B6">
      <w:pPr>
        <w:pStyle w:val="Luettelokappale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perheelliset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</w:t>
      </w:r>
      <w:r w:rsidR="00E71B8D">
        <w:rPr>
          <w:rFonts w:ascii="Calibri" w:hAnsi="Calibri"/>
          <w:sz w:val="20"/>
          <w:szCs w:val="20"/>
        </w:rPr>
        <w:t>opiskelijalla on alaikäinen lapsi tai lapsia</w:t>
      </w:r>
      <w:r w:rsidRPr="00C573B6">
        <w:rPr>
          <w:rFonts w:ascii="Calibri" w:hAnsi="Calibri"/>
          <w:sz w:val="20"/>
          <w:szCs w:val="20"/>
        </w:rPr>
        <w:t xml:space="preserve"> huollettavanaan)</w:t>
      </w:r>
    </w:p>
    <w:p w14:paraId="2C3E7BB8" w14:textId="1AB646C0" w:rsidR="00C573B6" w:rsidRPr="00C573B6" w:rsidRDefault="00C573B6" w:rsidP="00C573B6">
      <w:pPr>
        <w:pStyle w:val="Luettelokappale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omaishoitajana toimivat (</w:t>
      </w:r>
      <w:r w:rsidR="00E71B8D">
        <w:rPr>
          <w:rFonts w:ascii="Calibri" w:hAnsi="Calibri"/>
          <w:sz w:val="20"/>
          <w:szCs w:val="20"/>
        </w:rPr>
        <w:t xml:space="preserve">opiskelija on tehnyt </w:t>
      </w:r>
      <w:r w:rsidRPr="00C573B6">
        <w:rPr>
          <w:rFonts w:ascii="Calibri" w:hAnsi="Calibri"/>
          <w:sz w:val="20"/>
          <w:szCs w:val="20"/>
        </w:rPr>
        <w:t>sopimu</w:t>
      </w:r>
      <w:r w:rsidR="00E71B8D">
        <w:rPr>
          <w:rFonts w:ascii="Calibri" w:hAnsi="Calibri"/>
          <w:sz w:val="20"/>
          <w:szCs w:val="20"/>
        </w:rPr>
        <w:t>k</w:t>
      </w:r>
      <w:r w:rsidRPr="00C573B6">
        <w:rPr>
          <w:rFonts w:ascii="Calibri" w:hAnsi="Calibri"/>
          <w:sz w:val="20"/>
          <w:szCs w:val="20"/>
        </w:rPr>
        <w:t>s</w:t>
      </w:r>
      <w:r w:rsidR="00E71B8D">
        <w:rPr>
          <w:rFonts w:ascii="Calibri" w:hAnsi="Calibri"/>
          <w:sz w:val="20"/>
          <w:szCs w:val="20"/>
        </w:rPr>
        <w:t>en</w:t>
      </w:r>
      <w:r w:rsidRPr="00C573B6">
        <w:rPr>
          <w:rFonts w:ascii="Calibri" w:hAnsi="Calibri"/>
          <w:sz w:val="20"/>
          <w:szCs w:val="20"/>
        </w:rPr>
        <w:t xml:space="preserve"> omaishoidosta kunnan kanssa)</w:t>
      </w:r>
    </w:p>
    <w:p w14:paraId="741D11A4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Vammat (Disabilities):</w:t>
      </w:r>
    </w:p>
    <w:p w14:paraId="57D50EED" w14:textId="77777777" w:rsidR="00C573B6" w:rsidRPr="00C573B6" w:rsidRDefault="00C573B6" w:rsidP="00C573B6">
      <w:pPr>
        <w:pStyle w:val="Luettelokappale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opiskelijat, joilla on EU:n vammaiskortti, tai oikeus siihen</w:t>
      </w:r>
    </w:p>
    <w:p w14:paraId="23AA82D9" w14:textId="70B339CD" w:rsidR="00C573B6" w:rsidRPr="00C573B6" w:rsidRDefault="00C573B6" w:rsidP="00C573B6">
      <w:pPr>
        <w:pStyle w:val="Luettelokappale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vammaiset ja toimintarajoitteiset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(vähintään keskivaikea toiminnanvajaus)</w:t>
      </w:r>
    </w:p>
    <w:p w14:paraId="5F6A961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Terveysongelmat (Health obstacles):</w:t>
      </w:r>
    </w:p>
    <w:p w14:paraId="123757A4" w14:textId="61FEE810" w:rsidR="00C573B6" w:rsidRPr="00C573B6" w:rsidRDefault="00C573B6" w:rsidP="00C573B6">
      <w:pPr>
        <w:pStyle w:val="Luettelokappale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vakavista ja/tai kroonisista terveysongelmista kärsivät (vähintään keskivaikea toiminnanvajaus)</w:t>
      </w:r>
    </w:p>
    <w:p w14:paraId="7029F010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Maahanmuuttajatausta (Migrant background):</w:t>
      </w:r>
    </w:p>
    <w:p w14:paraId="4E7CB97F" w14:textId="77777777" w:rsidR="00C573B6" w:rsidRPr="00C573B6" w:rsidRDefault="00C573B6" w:rsidP="00C573B6">
      <w:pPr>
        <w:pStyle w:val="Luettelokappale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kansainvälistä suojelua saaneet opiskelijat (pakolaiset, turvapaikanhakijat, kansainvälistä tai toissijaista suojelua saaneet, tai opiskelijalla on pakolaisen matkustusasiakirja)</w:t>
      </w:r>
    </w:p>
    <w:p w14:paraId="4AF03CE7" w14:textId="05069002" w:rsidR="003E694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Oikeuden kiinteään lisätukeen voi osoittaa </w:t>
      </w:r>
      <w:r>
        <w:rPr>
          <w:rFonts w:ascii="Calibri" w:hAnsi="Calibri"/>
          <w:sz w:val="20"/>
          <w:szCs w:val="20"/>
        </w:rPr>
        <w:t xml:space="preserve">tällä </w:t>
      </w:r>
      <w:r w:rsidRPr="00C573B6">
        <w:rPr>
          <w:rFonts w:ascii="Calibri" w:hAnsi="Calibri"/>
          <w:sz w:val="20"/>
          <w:szCs w:val="20"/>
        </w:rPr>
        <w:t xml:space="preserve">opiskelijan ja korkeakoulun allekirjoittamalla vakuudella, joka korkeakoulun tulee säilyttää mahdollisen tarkastuksen varalle. </w:t>
      </w:r>
      <w:r>
        <w:rPr>
          <w:rFonts w:ascii="Calibri" w:hAnsi="Calibri"/>
          <w:sz w:val="20"/>
          <w:szCs w:val="20"/>
        </w:rPr>
        <w:t>Tämän v</w:t>
      </w:r>
      <w:r w:rsidRPr="00C573B6">
        <w:rPr>
          <w:rFonts w:ascii="Calibri" w:hAnsi="Calibri"/>
          <w:sz w:val="20"/>
          <w:szCs w:val="20"/>
        </w:rPr>
        <w:t>akuuslomakkeen lisäksi korkeakoulut voivat pyytää nähtäväkseen muita tarpeelliseksi katsomiaan dokumentteja, joilla kuulumisen yllä mainittuihin ryhmiin voi osoittaa, mutta näitä ei ole tarpeen tai syytä säilyttää korkeakoulussa.</w:t>
      </w:r>
    </w:p>
    <w:p w14:paraId="67CF4808" w14:textId="77777777" w:rsidR="00C573B6" w:rsidRDefault="00C573B6" w:rsidP="00C573B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6EB892C6" w:rsidR="00D1590E" w:rsidRPr="00CD591C" w:rsidRDefault="00C573B6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t xml:space="preserve">Liikkuvuuden </w:t>
            </w:r>
            <w:r w:rsidR="00553BD0">
              <w:rPr>
                <w:rFonts w:ascii="Calibri" w:hAnsi="Calibri" w:cs="Calibri"/>
                <w:lang w:bidi="fi-FI"/>
              </w:rPr>
              <w:t xml:space="preserve">ja osallistujan </w:t>
            </w:r>
            <w:r>
              <w:rPr>
                <w:rFonts w:ascii="Calibri" w:hAnsi="Calibri" w:cs="Calibri"/>
                <w:lang w:bidi="fi-FI"/>
              </w:rPr>
              <w:t>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2AA0D507" w:rsidR="00D1590E" w:rsidRPr="009B5DF7" w:rsidRDefault="00C573B6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Lähettävä o</w:t>
            </w:r>
            <w:r w:rsidR="00D1590E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rganisaatio</w:t>
            </w:r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6F3BCA4C" w:rsidR="009B5DF7" w:rsidRPr="009B5DF7" w:rsidRDefault="00C573B6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Opiskelijan nimi: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2ED3BBEC" w:rsidR="00C573B6" w:rsidRDefault="00C573B6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Vastaanottava organisaatio: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593E4EF4" w:rsidR="005B0C73" w:rsidRDefault="005B0C73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Vaihdon ajankohta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0D1EA6A2" w:rsidR="007C0B70" w:rsidRDefault="007C0B70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Lyhyt kuvaus kuulumisesta ryhmään, jolla on muita vähemmän mahdollisuuksia osallistua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481B3107" w:rsidR="00914ADC" w:rsidRPr="0029524E" w:rsidRDefault="00E71B8D" w:rsidP="00462CC4">
      <w:pPr>
        <w:ind w:right="-143"/>
        <w:rPr>
          <w:rFonts w:ascii="Calibri" w:hAnsi="Calibri" w:cs="Calibri"/>
          <w:lang w:bidi="fi-FI"/>
        </w:rPr>
      </w:pPr>
      <w:r>
        <w:rPr>
          <w:lang w:bidi="fi-FI"/>
        </w:rPr>
        <w:lastRenderedPageBreak/>
        <w:t>A</w:t>
      </w:r>
      <w:r w:rsidR="00F57B97" w:rsidRPr="0029524E">
        <w:rPr>
          <w:rFonts w:ascii="Calibri" w:hAnsi="Calibri" w:cs="Calibri"/>
          <w:lang w:bidi="fi-FI"/>
        </w:rPr>
        <w:t xml:space="preserve">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68629B36" w:rsidR="00F57B97" w:rsidRPr="0029524E" w:rsidRDefault="00914ADC" w:rsidP="001E2AC7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7C0B70">
        <w:rPr>
          <w:rFonts w:ascii="Calibri" w:hAnsi="Calibri" w:cs="Calibri"/>
          <w:b/>
          <w:bCs/>
          <w:lang w:bidi="fi-FI"/>
        </w:rPr>
        <w:t xml:space="preserve">kuulumisestaan </w:t>
      </w:r>
      <w:r w:rsidR="00553BD0">
        <w:rPr>
          <w:rFonts w:ascii="Calibri" w:hAnsi="Calibri" w:cs="Calibri"/>
          <w:b/>
          <w:bCs/>
          <w:lang w:bidi="fi-FI"/>
        </w:rPr>
        <w:t>johonkin ede</w:t>
      </w:r>
      <w:r w:rsidR="007C0B70">
        <w:rPr>
          <w:rFonts w:ascii="Calibri" w:hAnsi="Calibri" w:cs="Calibri"/>
          <w:b/>
          <w:bCs/>
          <w:lang w:bidi="fi-FI"/>
        </w:rPr>
        <w:t xml:space="preserve">llä </w:t>
      </w:r>
      <w:r w:rsidR="00553BD0">
        <w:rPr>
          <w:rFonts w:ascii="Calibri" w:hAnsi="Calibri" w:cs="Calibri"/>
          <w:b/>
          <w:bCs/>
          <w:lang w:bidi="fi-FI"/>
        </w:rPr>
        <w:t>mainituista ryhmistä</w:t>
      </w:r>
      <w:r w:rsidR="007C0B70">
        <w:rPr>
          <w:rFonts w:ascii="Calibri" w:hAnsi="Calibri" w:cs="Calibri"/>
          <w:b/>
          <w:bCs/>
          <w:lang w:bidi="fi-FI"/>
        </w:rPr>
        <w:t>, joilla on muita vähemmän mahdollisuuksia.</w:t>
      </w:r>
    </w:p>
    <w:p w14:paraId="182E4095" w14:textId="1092C235" w:rsidR="00E71B8D" w:rsidRDefault="001F2DF0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Osallistujan</w:t>
      </w:r>
      <w:r w:rsidR="00E71B8D">
        <w:rPr>
          <w:rFonts w:ascii="Calibri" w:hAnsi="Calibri" w:cs="Calibri"/>
          <w:lang w:bidi="fi-FI"/>
        </w:rPr>
        <w:t xml:space="preserve"> tulee</w:t>
      </w:r>
      <w:r w:rsidR="002B5609">
        <w:rPr>
          <w:rFonts w:ascii="Calibri" w:hAnsi="Calibri" w:cs="Calibri"/>
          <w:lang w:bidi="fi-FI"/>
        </w:rPr>
        <w:t xml:space="preserve"> </w:t>
      </w:r>
      <w:r w:rsidR="007B0D9F">
        <w:rPr>
          <w:rFonts w:ascii="Calibri" w:hAnsi="Calibri" w:cs="Calibri"/>
          <w:lang w:bidi="fi-FI"/>
        </w:rPr>
        <w:t>antaa vakuus lähettävälle korkeakoululleen</w:t>
      </w:r>
    </w:p>
    <w:p w14:paraId="58AB51DF" w14:textId="4A3588C6" w:rsidR="00F57B97" w:rsidRPr="0029524E" w:rsidRDefault="00E71B8D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>
        <w:rPr>
          <w:rFonts w:ascii="Calibri" w:hAnsi="Calibri" w:cs="Calibri"/>
          <w:lang w:bidi="fi-FI"/>
        </w:rPr>
        <w:t xml:space="preserve">Osallistujan tulee </w:t>
      </w:r>
      <w:r w:rsidR="002B5609">
        <w:rPr>
          <w:rFonts w:ascii="Calibri" w:hAnsi="Calibri" w:cs="Calibri"/>
          <w:lang w:bidi="fi-FI"/>
        </w:rPr>
        <w:t xml:space="preserve">pyydettäessä </w:t>
      </w:r>
      <w:r>
        <w:rPr>
          <w:rFonts w:ascii="Calibri" w:hAnsi="Calibri" w:cs="Calibri"/>
          <w:lang w:bidi="fi-FI"/>
        </w:rPr>
        <w:t xml:space="preserve">esittää myös </w:t>
      </w:r>
      <w:r w:rsidR="002B5609">
        <w:rPr>
          <w:rFonts w:ascii="Calibri" w:hAnsi="Calibri" w:cs="Calibri"/>
          <w:lang w:bidi="fi-FI"/>
        </w:rPr>
        <w:t xml:space="preserve">muita dokumentteja </w:t>
      </w:r>
      <w:r w:rsidR="001F2DF0" w:rsidRPr="0029524E">
        <w:rPr>
          <w:rFonts w:ascii="Calibri" w:hAnsi="Calibri" w:cs="Calibri"/>
          <w:lang w:bidi="fi-FI"/>
        </w:rPr>
        <w:t xml:space="preserve">lähettävälle </w:t>
      </w:r>
      <w:r w:rsidR="002B5609">
        <w:rPr>
          <w:rFonts w:ascii="Calibri" w:hAnsi="Calibri" w:cs="Calibri"/>
          <w:lang w:bidi="fi-FI"/>
        </w:rPr>
        <w:t>organisaatio</w:t>
      </w:r>
      <w:r w:rsidR="001F2DF0" w:rsidRPr="0029524E">
        <w:rPr>
          <w:rFonts w:ascii="Calibri" w:hAnsi="Calibri" w:cs="Calibri"/>
          <w:lang w:bidi="fi-FI"/>
        </w:rPr>
        <w:t xml:space="preserve">lle </w:t>
      </w:r>
      <w:r w:rsidR="002B5609">
        <w:rPr>
          <w:rFonts w:ascii="Calibri" w:hAnsi="Calibri" w:cs="Calibri"/>
          <w:lang w:bidi="fi-FI"/>
        </w:rPr>
        <w:t>oikeuden</w:t>
      </w:r>
      <w:r w:rsidR="001F2DF0" w:rsidRPr="0029524E">
        <w:rPr>
          <w:rFonts w:ascii="Calibri" w:hAnsi="Calibri" w:cs="Calibri"/>
          <w:lang w:bidi="fi-FI"/>
        </w:rPr>
        <w:t xml:space="preserve"> todentamiseksi</w:t>
      </w:r>
      <w:r w:rsidR="002B5609">
        <w:rPr>
          <w:rFonts w:ascii="Calibri" w:hAnsi="Calibri" w:cs="Calibri"/>
          <w:lang w:bidi="fi-FI"/>
        </w:rPr>
        <w:t xml:space="preserve"> yksilötuen korotukseen</w:t>
      </w:r>
    </w:p>
    <w:p w14:paraId="76FEEACF" w14:textId="74D7DE5D" w:rsidR="00F57B97" w:rsidRPr="0029524E" w:rsidRDefault="00914ADC" w:rsidP="001E2AC7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2B5609">
        <w:rPr>
          <w:rFonts w:ascii="Calibri" w:hAnsi="Calibri" w:cs="Calibri"/>
          <w:b/>
          <w:bCs/>
          <w:lang w:bidi="fi-FI"/>
        </w:rPr>
        <w:t>yksilötuen korotuksen oikeuden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054EA67F" w:rsidR="005B0C73" w:rsidRPr="005B0C73" w:rsidRDefault="00011861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Minä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allekirjoittanut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2B5609">
              <w:rPr>
                <w:rFonts w:ascii="Calibri" w:hAnsi="Calibri" w:cs="Calibri"/>
                <w:b/>
                <w:bCs/>
                <w:i/>
                <w:iCs/>
              </w:rPr>
              <w:t xml:space="preserve"> vakuutan 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kuuluvani yhteen edellä mainituista ryhmistä, joilla on muita vähemmän mahdollisuuksia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alla ilmoitetulla perusteella</w:t>
            </w:r>
            <w:r w:rsidR="00E71B8D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E71B8D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7450B435" w:rsidR="00E71B8D" w:rsidRPr="00E71B8D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</w:rPr>
            </w:pPr>
            <w:r w:rsidRPr="00E71B8D">
              <w:rPr>
                <w:rFonts w:ascii="Calibri" w:hAnsi="Calibri" w:cs="Calibri"/>
                <w:b/>
                <w:bCs/>
              </w:rPr>
              <w:t xml:space="preserve">Pääasiallinen peruste kiinteälle yksilötuen korotukselle </w:t>
            </w:r>
            <w:r w:rsidRPr="00B94DF2">
              <w:rPr>
                <w:rFonts w:ascii="Calibri" w:hAnsi="Calibri" w:cs="Calibri"/>
              </w:rPr>
              <w:t>(ks. edellinen sivu, valitse vain yksi)</w:t>
            </w:r>
            <w:r w:rsidRPr="00E71B8D">
              <w:rPr>
                <w:rFonts w:ascii="Calibri" w:hAnsi="Calibri" w:cs="Calibri"/>
                <w:b/>
                <w:bCs/>
              </w:rPr>
              <w:t>:</w:t>
            </w:r>
          </w:p>
          <w:p w14:paraId="3B52CBE2" w14:textId="2CF3BFD0" w:rsidR="00E71B8D" w:rsidRPr="00E71B8D" w:rsidRDefault="008255A9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Sosiaaliset esteet</w:t>
            </w:r>
          </w:p>
          <w:p w14:paraId="7264785D" w14:textId="77777777" w:rsidR="00E71B8D" w:rsidRPr="00E71B8D" w:rsidRDefault="008255A9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Vammat</w:t>
            </w:r>
          </w:p>
          <w:p w14:paraId="136A6AC5" w14:textId="77777777" w:rsidR="00E71B8D" w:rsidRPr="00E71B8D" w:rsidRDefault="008255A9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Terveysongelmat</w:t>
            </w:r>
          </w:p>
          <w:p w14:paraId="748EB917" w14:textId="77777777" w:rsidR="00E71B8D" w:rsidRPr="00E71B8D" w:rsidRDefault="008255A9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Maahanmuuttajatausta</w:t>
            </w:r>
          </w:p>
          <w:p w14:paraId="225FAA08" w14:textId="77777777" w:rsidR="00E71B8D" w:rsidRPr="00E71B8D" w:rsidRDefault="008255A9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Muu syy, mikä?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E71B8D">
              <w:rPr>
                <w:rFonts w:ascii="Calibri" w:hAnsi="Calibri" w:cs="Calibri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011861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4AF7A51E" w:rsidR="00E71B8D" w:rsidRDefault="005B0C73" w:rsidP="00E71B8D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>Lähettävän o</w:t>
            </w:r>
            <w:r w:rsidR="00011861">
              <w:rPr>
                <w:rFonts w:ascii="Calibri" w:hAnsi="Calibri" w:cs="Calibri"/>
                <w:i/>
                <w:iCs/>
                <w:lang w:bidi="fi-FI"/>
              </w:rPr>
              <w:t xml:space="preserve">rganisaation </w:t>
            </w:r>
            <w:r w:rsidR="00011861"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457DB92F" w:rsidR="00E71B8D" w:rsidRPr="00B94DF2" w:rsidRDefault="00E71B8D" w:rsidP="00011861">
            <w:pPr>
              <w:ind w:right="-143"/>
              <w:rPr>
                <w:rFonts w:ascii="Calibri" w:hAnsi="Calibri" w:cs="Calibri"/>
              </w:rPr>
            </w:pPr>
            <w:r w:rsidRPr="00B94DF2">
              <w:rPr>
                <w:rFonts w:ascii="Calibri" w:hAnsi="Calibri" w:cs="Calibri"/>
              </w:rPr>
              <w:t xml:space="preserve">Tämän vakuuden lisäksi opiskelija on pyydettäessä esittänyt </w:t>
            </w:r>
            <w:r w:rsidR="00B94DF2">
              <w:rPr>
                <w:rFonts w:ascii="Calibri" w:hAnsi="Calibri" w:cs="Calibri"/>
              </w:rPr>
              <w:t xml:space="preserve">lähettävälle organisaatiolle </w:t>
            </w:r>
            <w:r w:rsidRPr="00B94DF2">
              <w:rPr>
                <w:rFonts w:ascii="Calibri" w:hAnsi="Calibri" w:cs="Calibri"/>
              </w:rPr>
              <w:t>seuraavat dokumentit:</w:t>
            </w:r>
          </w:p>
          <w:p w14:paraId="102DDC5C" w14:textId="5E89CF6D" w:rsidR="00E71B8D" w:rsidRP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Virkatodistus</w:t>
            </w:r>
          </w:p>
          <w:p w14:paraId="654480AC" w14:textId="0806D1E0" w:rsidR="00E71B8D" w:rsidRP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EU:n v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ammaiskortti tai myönteinen päätös etuudesta, jonka perusteella vammaiskortti voitaisiin myöntää</w:t>
            </w:r>
          </w:p>
          <w:p w14:paraId="6D7A99E0" w14:textId="66E168DD" w:rsidR="00E71B8D" w:rsidRP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Lääkärin</w:t>
            </w:r>
            <w:r w:rsidR="007C0B70">
              <w:rPr>
                <w:rFonts w:ascii="Calibri" w:hAnsi="Calibri" w:cs="Calibri"/>
                <w:b w:val="0"/>
                <w:bCs w:val="0"/>
              </w:rPr>
              <w:t>todistus</w:t>
            </w:r>
            <w:r w:rsidR="00553BD0">
              <w:rPr>
                <w:rFonts w:ascii="Calibri" w:hAnsi="Calibri" w:cs="Calibri"/>
                <w:b w:val="0"/>
                <w:bCs w:val="0"/>
              </w:rPr>
              <w:t xml:space="preserve"> tai </w:t>
            </w:r>
            <w:r w:rsidR="007C0B70">
              <w:rPr>
                <w:rFonts w:ascii="Calibri" w:hAnsi="Calibri" w:cs="Calibri"/>
                <w:b w:val="0"/>
                <w:bCs w:val="0"/>
              </w:rPr>
              <w:t>lääkärin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lausunto</w:t>
            </w:r>
          </w:p>
          <w:p w14:paraId="4F0892B9" w14:textId="15A8D4FC" w:rsidR="00E71B8D" w:rsidRP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Päätös haittaluokasta</w:t>
            </w:r>
          </w:p>
          <w:p w14:paraId="01C7C0C0" w14:textId="2E2212E1" w:rsidR="00E71B8D" w:rsidRP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Suojelun perusteella myönnetty oleskelulupa</w:t>
            </w:r>
            <w:r w:rsidR="00B94DF2">
              <w:rPr>
                <w:rFonts w:ascii="Calibri" w:hAnsi="Calibri" w:cs="Calibri"/>
                <w:b w:val="0"/>
                <w:bCs w:val="0"/>
              </w:rPr>
              <w:t xml:space="preserve"> tai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 xml:space="preserve"> pakolaisen matkustusasiakirja</w:t>
            </w:r>
          </w:p>
          <w:p w14:paraId="5C090959" w14:textId="673EF5EE" w:rsidR="00B94DF2" w:rsidRDefault="008255A9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Muu dokumentti, mikä</w:t>
            </w:r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Alatunniste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Yltunniste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9DB0932" w:rsidR="005B6403" w:rsidRPr="005E2533" w:rsidRDefault="00555964" w:rsidP="00D056DD">
    <w:pPr>
      <w:pStyle w:val="Yltunniste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 xml:space="preserve">Vakuus </w:t>
    </w:r>
    <w:r w:rsidR="00C573B6">
      <w:rPr>
        <w:rFonts w:ascii="Calibri" w:hAnsi="Calibri"/>
        <w:i/>
        <w:iCs/>
        <w:sz w:val="22"/>
      </w:rPr>
      <w:t>–</w:t>
    </w:r>
    <w:r w:rsidRPr="005E2533">
      <w:rPr>
        <w:rFonts w:ascii="Calibri" w:hAnsi="Calibri"/>
        <w:i/>
        <w:iCs/>
        <w:sz w:val="22"/>
      </w:rPr>
      <w:t xml:space="preserve"> </w:t>
    </w:r>
    <w:r w:rsidR="00C573B6">
      <w:rPr>
        <w:rFonts w:ascii="Calibri" w:hAnsi="Calibri"/>
        <w:i/>
        <w:iCs/>
        <w:sz w:val="22"/>
      </w:rPr>
      <w:t>Yksilötuen kiinteä korotus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9311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B0D9F"/>
    <w:rsid w:val="007C0B70"/>
    <w:rsid w:val="007E088D"/>
    <w:rsid w:val="007E6C8D"/>
    <w:rsid w:val="007F0342"/>
    <w:rsid w:val="007F7E7C"/>
    <w:rsid w:val="008255A9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573B6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45BBD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12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ali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E2AC7"/>
  </w:style>
  <w:style w:type="character" w:customStyle="1" w:styleId="eop">
    <w:name w:val="eop"/>
    <w:basedOn w:val="Kappaleenoletusfontti"/>
    <w:rsid w:val="001E2AC7"/>
  </w:style>
  <w:style w:type="character" w:customStyle="1" w:styleId="superscript">
    <w:name w:val="superscript"/>
    <w:basedOn w:val="Kappaleenoletusfontti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5305db-45a5-4be9-81f7-dc746360db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391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2022-08-02T09:54:00Z</dcterms:created>
  <dcterms:modified xsi:type="dcterms:W3CDTF">2022-08-24T09:59:00Z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