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318F" w:rsidRDefault="00E40412" w:rsidP="00F7318F">
      <w:pPr>
        <w:spacing w:after="4000"/>
        <w:ind w:left="1304"/>
        <w:rPr>
          <w:rFonts w:cs="Arial"/>
          <w:b/>
          <w:bCs/>
          <w:iCs/>
          <w:sz w:val="26"/>
          <w:szCs w:val="26"/>
        </w:rPr>
      </w:pPr>
      <w:bookmarkStart w:id="0" w:name="_GoBack"/>
      <w:bookmarkEnd w:id="0"/>
      <w:r w:rsidRPr="009E6F23">
        <w:rPr>
          <w:rFonts w:cs="Arial"/>
          <w:noProof/>
          <w:lang w:eastAsia="fi-FI"/>
        </w:rPr>
        <w:drawing>
          <wp:inline distT="0" distB="0" distL="0" distR="0" wp14:anchorId="32CB282C" wp14:editId="2DCA1845">
            <wp:extent cx="2679405" cy="1783751"/>
            <wp:effectExtent l="0" t="0" r="6985" b="6985"/>
            <wp:docPr id="3" name="Picture 3" descr="Haaga-Helian logo, jossa H-kirjaimet ovat lomittain sinisen ja vihreän sävyisillä fonteilla.">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dec="http://schemas.microsoft.com/office/drawing/2017/decorative" xmlns:a14="http://schemas.microsoft.com/office/drawing/2010/main" xmlns:pic="http://schemas.openxmlformats.org/drawingml/2006/pictur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HH_logo_2020.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701293" cy="1798322"/>
                    </a:xfrm>
                    <a:prstGeom prst="rect">
                      <a:avLst/>
                    </a:prstGeom>
                  </pic:spPr>
                </pic:pic>
              </a:graphicData>
            </a:graphic>
          </wp:inline>
        </w:drawing>
      </w:r>
    </w:p>
    <w:p w:rsidR="00794624" w:rsidRDefault="00CB44EA" w:rsidP="00F7318F">
      <w:pPr>
        <w:spacing w:after="220"/>
        <w:ind w:left="1304"/>
        <w:rPr>
          <w:rFonts w:cs="Arial"/>
          <w:b/>
          <w:bCs/>
          <w:iCs/>
          <w:sz w:val="26"/>
          <w:szCs w:val="26"/>
        </w:rPr>
      </w:pPr>
      <w:r w:rsidRPr="00CB44EA">
        <w:rPr>
          <w:rFonts w:cs="Arial"/>
          <w:b/>
          <w:bCs/>
          <w:iCs/>
          <w:sz w:val="26"/>
          <w:szCs w:val="26"/>
        </w:rPr>
        <w:t>Portfoliosuunnitelma henkilöbrändin rakentamisen ja työnhaun tueksi</w:t>
      </w:r>
    </w:p>
    <w:p w:rsidR="00B06042" w:rsidRDefault="001B46A5" w:rsidP="000F451F">
      <w:pPr>
        <w:ind w:left="1304"/>
        <w:rPr>
          <w:rFonts w:cs="Arial"/>
          <w:bCs/>
          <w:iCs/>
        </w:rPr>
      </w:pPr>
      <w:r>
        <w:rPr>
          <w:rFonts w:cs="Arial"/>
          <w:bCs/>
          <w:iCs/>
        </w:rPr>
        <w:t>Etunimi Sukunimi</w:t>
      </w:r>
    </w:p>
    <w:p w:rsidR="001F49CE" w:rsidRPr="009E6F23" w:rsidRDefault="001F49CE" w:rsidP="000F451F">
      <w:pPr>
        <w:ind w:left="1304"/>
        <w:rPr>
          <w:rFonts w:cs="Arial"/>
          <w:bCs/>
          <w:iCs/>
        </w:rPr>
      </w:pPr>
    </w:p>
    <w:p w:rsidR="00B06042" w:rsidRDefault="00B06042" w:rsidP="001B46A5">
      <w:pPr>
        <w:spacing w:before="0"/>
        <w:ind w:left="1304"/>
        <w:rPr>
          <w:rFonts w:cs="Arial"/>
          <w:bCs/>
          <w:iCs/>
        </w:rPr>
      </w:pPr>
      <w:r w:rsidRPr="009E6F23">
        <w:rPr>
          <w:rFonts w:cs="Arial"/>
          <w:bCs/>
          <w:iCs/>
        </w:rPr>
        <w:t>Haaga-Helia ammattikorkeakoulu</w:t>
      </w:r>
    </w:p>
    <w:p w:rsidR="001B46A5" w:rsidRDefault="00A131E9" w:rsidP="001B46A5">
      <w:pPr>
        <w:spacing w:before="0"/>
        <w:ind w:left="-1134" w:firstLine="2438"/>
        <w:rPr>
          <w:rFonts w:cs="Arial"/>
          <w:bCs/>
          <w:iCs/>
        </w:rPr>
      </w:pPr>
      <w:r>
        <w:rPr>
          <w:rFonts w:cs="Arial"/>
          <w:bCs/>
          <w:iCs/>
        </w:rPr>
        <w:t>Tradenomi</w:t>
      </w:r>
    </w:p>
    <w:p w:rsidR="001B46A5" w:rsidRDefault="00A131E9" w:rsidP="001B46A5">
      <w:pPr>
        <w:spacing w:before="0"/>
        <w:ind w:left="-1134" w:firstLine="2438"/>
        <w:rPr>
          <w:rFonts w:cs="Arial"/>
          <w:bCs/>
          <w:iCs/>
        </w:rPr>
      </w:pPr>
      <w:r>
        <w:rPr>
          <w:rFonts w:cs="Arial"/>
          <w:bCs/>
          <w:iCs/>
        </w:rPr>
        <w:t>Suunnitelma</w:t>
      </w:r>
    </w:p>
    <w:p w:rsidR="00B06042" w:rsidRPr="009E6F23" w:rsidRDefault="00A131E9" w:rsidP="001B46A5">
      <w:pPr>
        <w:spacing w:before="0"/>
        <w:ind w:left="-1134" w:firstLine="2438"/>
        <w:rPr>
          <w:rFonts w:cs="Arial"/>
          <w:b/>
          <w:iCs/>
        </w:rPr>
        <w:sectPr w:rsidR="00B06042" w:rsidRPr="009E6F23" w:rsidSect="00602869">
          <w:headerReference w:type="default" r:id="rId12"/>
          <w:headerReference w:type="first" r:id="rId13"/>
          <w:pgSz w:w="11907" w:h="16838" w:code="9"/>
          <w:pgMar w:top="1418" w:right="1134" w:bottom="1418" w:left="1134" w:header="567" w:footer="709" w:gutter="0"/>
          <w:cols w:space="708"/>
          <w:docGrid w:linePitch="360"/>
        </w:sectPr>
      </w:pPr>
      <w:r>
        <w:rPr>
          <w:rFonts w:cs="Arial"/>
          <w:bCs/>
          <w:iCs/>
        </w:rPr>
        <w:t>Päivämäärä</w:t>
      </w:r>
    </w:p>
    <w:tbl>
      <w:tblPr>
        <w:tblStyle w:val="TableGrid"/>
        <w:tblpPr w:leftFromText="141" w:rightFromText="141" w:vertAnchor="page" w:horzAnchor="margin" w:tblpY="1984"/>
        <w:tblW w:w="4975" w:type="pct"/>
        <w:tblLook w:val="0020" w:firstRow="1" w:lastRow="0" w:firstColumn="0" w:lastColumn="0" w:noHBand="0" w:noVBand="0"/>
        <w:tblCaption w:val="Tiivistelmä"/>
        <w:tblDescription w:val="Tiivistelmä taulukkoformaattina."/>
      </w:tblPr>
      <w:tblGrid>
        <w:gridCol w:w="9581"/>
      </w:tblGrid>
      <w:tr w:rsidR="00BA4D39" w:rsidRPr="009E6F23" w:rsidTr="00BA4D39">
        <w:trPr>
          <w:trHeight w:val="560"/>
          <w:tblHeader/>
        </w:trPr>
        <w:tc>
          <w:tcPr>
            <w:tcW w:w="5000" w:type="pct"/>
          </w:tcPr>
          <w:p w:rsidR="00BA4D39" w:rsidRPr="00F7318F" w:rsidRDefault="00BA4D39" w:rsidP="00BA4D39">
            <w:pPr>
              <w:pStyle w:val="Abstract"/>
              <w:spacing w:before="0"/>
              <w:rPr>
                <w:b/>
              </w:rPr>
            </w:pPr>
            <w:r w:rsidRPr="00F7318F">
              <w:rPr>
                <w:b/>
              </w:rPr>
              <w:lastRenderedPageBreak/>
              <w:t>Tekijä(t)</w:t>
            </w:r>
          </w:p>
          <w:p w:rsidR="00BA4D39" w:rsidRPr="009E6F23" w:rsidRDefault="00BA4D39" w:rsidP="00BA4D39">
            <w:pPr>
              <w:pStyle w:val="Abstract"/>
              <w:spacing w:before="0"/>
            </w:pPr>
            <w:r w:rsidRPr="009E6F23">
              <w:t>Tekijöiden nimet peräkkäin etunimi ennen sukunimeä. Aakkostus sukunimen mukaan.</w:t>
            </w:r>
          </w:p>
        </w:tc>
      </w:tr>
      <w:tr w:rsidR="00BA4D39" w:rsidRPr="009E6F23" w:rsidTr="00BA4D39">
        <w:trPr>
          <w:trHeight w:val="535"/>
        </w:trPr>
        <w:tc>
          <w:tcPr>
            <w:tcW w:w="5000" w:type="pct"/>
          </w:tcPr>
          <w:p w:rsidR="00BA4D39" w:rsidRPr="00F7318F" w:rsidRDefault="00BA4D39" w:rsidP="00BA4D39">
            <w:pPr>
              <w:pStyle w:val="Abstract"/>
              <w:spacing w:before="0"/>
              <w:rPr>
                <w:b/>
              </w:rPr>
            </w:pPr>
            <w:r w:rsidRPr="00F7318F">
              <w:rPr>
                <w:b/>
              </w:rPr>
              <w:t>Tutkinto</w:t>
            </w:r>
          </w:p>
          <w:p w:rsidR="00BA4D39" w:rsidRPr="009E6F23" w:rsidRDefault="00BA4D39" w:rsidP="00BA4D39">
            <w:pPr>
              <w:pStyle w:val="Abstract"/>
              <w:spacing w:before="0"/>
            </w:pPr>
            <w:r w:rsidRPr="009E6F23">
              <w:t>Esim. Tradenomi, Restonomi, Liikunnanohjaaja, Medianomi (poista tarpeettomat).</w:t>
            </w:r>
          </w:p>
        </w:tc>
      </w:tr>
      <w:tr w:rsidR="00BA4D39" w:rsidRPr="009E6F23" w:rsidTr="00BA4D39">
        <w:trPr>
          <w:trHeight w:val="567"/>
        </w:trPr>
        <w:tc>
          <w:tcPr>
            <w:tcW w:w="5000" w:type="pct"/>
          </w:tcPr>
          <w:p w:rsidR="00BA4D39" w:rsidRPr="00F7318F" w:rsidRDefault="00BA4D39" w:rsidP="00BA4D39">
            <w:pPr>
              <w:pStyle w:val="Abstract"/>
              <w:spacing w:before="0"/>
              <w:rPr>
                <w:b/>
              </w:rPr>
            </w:pPr>
            <w:r w:rsidRPr="00F7318F">
              <w:rPr>
                <w:b/>
              </w:rPr>
              <w:t>Raportin/Opinnäytetyön nimi</w:t>
            </w:r>
          </w:p>
          <w:p w:rsidR="00BA4D39" w:rsidRPr="009E6F23" w:rsidRDefault="00BA4D39" w:rsidP="00BA4D39">
            <w:pPr>
              <w:pStyle w:val="Abstract"/>
              <w:spacing w:before="0"/>
            </w:pPr>
            <w:r w:rsidRPr="009E6F23">
              <w:t>Kirjoita tähän työsi otsikko.</w:t>
            </w:r>
          </w:p>
        </w:tc>
      </w:tr>
      <w:tr w:rsidR="00BA4D39" w:rsidRPr="009E6F23" w:rsidTr="00BA4D39">
        <w:trPr>
          <w:trHeight w:val="620"/>
        </w:trPr>
        <w:tc>
          <w:tcPr>
            <w:tcW w:w="5000" w:type="pct"/>
          </w:tcPr>
          <w:p w:rsidR="00BA4D39" w:rsidRPr="00F7318F" w:rsidRDefault="00BA4D39" w:rsidP="00BA4D39">
            <w:pPr>
              <w:pStyle w:val="Abstract"/>
              <w:spacing w:before="0"/>
              <w:rPr>
                <w:b/>
              </w:rPr>
            </w:pPr>
            <w:r w:rsidRPr="00F7318F">
              <w:rPr>
                <w:b/>
              </w:rPr>
              <w:t>Sivu- ja liitesivumäärä</w:t>
            </w:r>
          </w:p>
          <w:p w:rsidR="00BA4D39" w:rsidRPr="009E6F23" w:rsidRDefault="003D49AD" w:rsidP="00BA4D39">
            <w:pPr>
              <w:pStyle w:val="Abstract"/>
              <w:spacing w:before="0"/>
            </w:pPr>
            <w:r>
              <w:t>x + y</w:t>
            </w:r>
          </w:p>
        </w:tc>
      </w:tr>
      <w:tr w:rsidR="00BA4D39" w:rsidRPr="009E6F23" w:rsidTr="00BA4D39">
        <w:trPr>
          <w:trHeight w:val="9721"/>
        </w:trPr>
        <w:tc>
          <w:tcPr>
            <w:tcW w:w="5000" w:type="pct"/>
          </w:tcPr>
          <w:p w:rsidR="00A131E9" w:rsidRPr="009E6F23" w:rsidRDefault="00A131E9" w:rsidP="00A131E9">
            <w:pPr>
              <w:pStyle w:val="Abstract"/>
            </w:pPr>
            <w:r w:rsidRPr="009E6F23">
              <w:t>Tiivistelmässä esitetään työn keskeiset kohdat siten, että lukija ymmärtää tiivistelmän luettuaan raportin sisältämät pääasiat. Tiivistelmässä esitetään selvitettävän asian tausta, työn tavoite ja rajaus, keskeinen tietoperusta, työn toteutustapa, ajankohta, käytetyt menetelmät sekä tulokset ja päätelmät.</w:t>
            </w:r>
          </w:p>
          <w:p w:rsidR="00A131E9" w:rsidRPr="009E6F23" w:rsidRDefault="00A131E9" w:rsidP="00A131E9">
            <w:pPr>
              <w:pStyle w:val="Abstract"/>
            </w:pPr>
            <w:r w:rsidRPr="009E6F23">
              <w:t>Tiivistelmä etenee raportin mukaisessa järjestyksessä. Se on kuin raportti pienoiskoossa. Tiivistelmän pitää olla itsenäinen kokonaisuus, joka on ymmärrettävissä raporttia lukematta.</w:t>
            </w:r>
          </w:p>
          <w:p w:rsidR="00A131E9" w:rsidRPr="009E6F23" w:rsidRDefault="00A131E9" w:rsidP="00A131E9">
            <w:pPr>
              <w:pStyle w:val="Abstract"/>
            </w:pPr>
            <w:r>
              <w:t>Tiivistelmä</w:t>
            </w:r>
            <w:r w:rsidRPr="009E6F23">
              <w:t xml:space="preserve"> kirjoitetaan asiatyylillä, tiiviisti ja</w:t>
            </w:r>
            <w:r>
              <w:t xml:space="preserve"> ymmärrettävästi. Siinä</w:t>
            </w:r>
            <w:r w:rsidRPr="009E6F23">
              <w:t xml:space="preserve"> käytetään kokonaisia lauseita ja virkkeitä. Se kirjoitetaan passiivissa ja kolmannessa persoonassa (tekijä/tekijät) eikä ensimmäisessä persoonassa (minä, me).</w:t>
            </w:r>
          </w:p>
          <w:p w:rsidR="00A131E9" w:rsidRPr="009E6F23" w:rsidRDefault="00A131E9" w:rsidP="00A131E9">
            <w:pPr>
              <w:pStyle w:val="Abstract"/>
            </w:pPr>
            <w:r w:rsidRPr="009E6F23">
              <w:t>Tiivistelmässä käytetään imperfektiä, kun viitataan aiemmin julkaistuihin tutkimuk</w:t>
            </w:r>
            <w:r>
              <w:t xml:space="preserve">siin, oman tutkimuksen kulkuun tai </w:t>
            </w:r>
            <w:r w:rsidRPr="009E6F23">
              <w:t>omiin ja muiden tuloksiin. Perfektiä (esim. on käyttänyt/ollut/havainnut) käytetään tutkimustulosten ja päätelmien esittämiseen. Aikamuoto on preesens, jos raportissa esitellään yleistettävissä olevia tuloksia. Preesensiä käytetään myös silloin, kun kuvataan tuotoksen käyttöä.</w:t>
            </w:r>
          </w:p>
          <w:p w:rsidR="00BA4D39" w:rsidRPr="009E6F23" w:rsidRDefault="00A131E9" w:rsidP="00A131E9">
            <w:pPr>
              <w:pStyle w:val="Abstract"/>
            </w:pPr>
            <w:r w:rsidRPr="009E6F23">
              <w:t xml:space="preserve">Tiivistelmä on </w:t>
            </w:r>
            <w:r>
              <w:t>enintään yhden sivun pituinen. S</w:t>
            </w:r>
            <w:r w:rsidRPr="009E6F23">
              <w:t>iinä tulee olla vähintään kolme tekstikappaletta, jotka erotetaan toisistaan yhdellä tyhjällä rivillä. Tiivistelmä ei saa sisältää lähdeviitteitä</w:t>
            </w:r>
            <w:r>
              <w:t>.</w:t>
            </w:r>
          </w:p>
        </w:tc>
      </w:tr>
      <w:tr w:rsidR="00BA4D39" w:rsidRPr="009E6F23" w:rsidTr="00BA4D39">
        <w:trPr>
          <w:trHeight w:val="825"/>
        </w:trPr>
        <w:tc>
          <w:tcPr>
            <w:tcW w:w="5000" w:type="pct"/>
          </w:tcPr>
          <w:p w:rsidR="00BA4D39" w:rsidRPr="00F7318F" w:rsidRDefault="00BA4D39" w:rsidP="00BA4D39">
            <w:pPr>
              <w:pStyle w:val="Abstract"/>
              <w:spacing w:before="0"/>
              <w:rPr>
                <w:b/>
              </w:rPr>
            </w:pPr>
            <w:r w:rsidRPr="00F7318F">
              <w:rPr>
                <w:b/>
              </w:rPr>
              <w:t>Asiasanat</w:t>
            </w:r>
          </w:p>
          <w:p w:rsidR="00BA4D39" w:rsidRPr="009E6F23" w:rsidRDefault="00BA4D39" w:rsidP="00BA4D39">
            <w:pPr>
              <w:pStyle w:val="Abstract"/>
              <w:spacing w:before="0"/>
            </w:pPr>
            <w:r w:rsidRPr="009E6F23">
              <w:t>Tärkeysjärjestyksessä 3–6 asiasanaa, jotka kuvaavat työn sisältöä parhaiten. Hyödynnä asiasanastoja http://finto.fi/fi/ ja https://annif.org/</w:t>
            </w:r>
          </w:p>
        </w:tc>
      </w:tr>
    </w:tbl>
    <w:p w:rsidR="000A11A9" w:rsidRPr="009E6F23" w:rsidRDefault="00BA4D39" w:rsidP="00005529">
      <w:pPr>
        <w:spacing w:before="200"/>
        <w:rPr>
          <w:rFonts w:cs="Arial"/>
          <w:b/>
          <w:iCs/>
          <w:sz w:val="26"/>
          <w:szCs w:val="26"/>
        </w:rPr>
      </w:pPr>
      <w:r w:rsidRPr="009E6F23">
        <w:rPr>
          <w:rFonts w:cs="Arial"/>
          <w:b/>
          <w:iCs/>
          <w:sz w:val="26"/>
          <w:szCs w:val="26"/>
        </w:rPr>
        <w:t xml:space="preserve"> </w:t>
      </w:r>
      <w:r w:rsidR="00005529" w:rsidRPr="009E6F23">
        <w:rPr>
          <w:rFonts w:cs="Arial"/>
          <w:b/>
          <w:iCs/>
          <w:sz w:val="26"/>
          <w:szCs w:val="26"/>
        </w:rPr>
        <w:t>Tiivistelmä</w:t>
      </w:r>
    </w:p>
    <w:p w:rsidR="006709FD" w:rsidRPr="009E6F23" w:rsidRDefault="006709FD" w:rsidP="00861C1C">
      <w:pPr>
        <w:rPr>
          <w:rFonts w:cs="Arial"/>
          <w:b/>
          <w:iCs/>
        </w:rPr>
        <w:sectPr w:rsidR="006709FD" w:rsidRPr="009E6F23" w:rsidSect="00602869">
          <w:pgSz w:w="11907" w:h="16838" w:code="9"/>
          <w:pgMar w:top="1418" w:right="1134" w:bottom="1418" w:left="1134" w:header="567" w:footer="709" w:gutter="0"/>
          <w:cols w:space="708"/>
          <w:docGrid w:linePitch="360"/>
        </w:sectPr>
      </w:pPr>
    </w:p>
    <w:p w:rsidR="006A04BC" w:rsidRPr="009E6F23" w:rsidRDefault="006A04BC" w:rsidP="00D2090F">
      <w:pPr>
        <w:spacing w:before="0" w:after="240"/>
        <w:rPr>
          <w:rFonts w:cs="Arial"/>
          <w:b/>
          <w:sz w:val="26"/>
          <w:szCs w:val="26"/>
        </w:rPr>
      </w:pPr>
      <w:r w:rsidRPr="009E6F23">
        <w:rPr>
          <w:rFonts w:cs="Arial"/>
          <w:b/>
          <w:sz w:val="26"/>
          <w:szCs w:val="26"/>
        </w:rPr>
        <w:lastRenderedPageBreak/>
        <w:t>Sisällys</w:t>
      </w:r>
    </w:p>
    <w:p w:rsidR="000C3395" w:rsidRDefault="00224583">
      <w:pPr>
        <w:pStyle w:val="TOC1"/>
        <w:rPr>
          <w:rFonts w:asciiTheme="minorHAnsi" w:eastAsiaTheme="minorEastAsia" w:hAnsiTheme="minorHAnsi"/>
          <w:bCs w:val="0"/>
          <w:noProof/>
          <w:lang w:eastAsia="fi-FI"/>
        </w:rPr>
      </w:pPr>
      <w:r w:rsidRPr="009E6F23">
        <w:rPr>
          <w:rFonts w:cs="Arial"/>
        </w:rPr>
        <w:fldChar w:fldCharType="begin"/>
      </w:r>
      <w:r w:rsidRPr="009E6F23">
        <w:rPr>
          <w:rFonts w:cs="Arial"/>
        </w:rPr>
        <w:instrText xml:space="preserve"> TOC \o "1-3" \h \z \u </w:instrText>
      </w:r>
      <w:r w:rsidRPr="009E6F23">
        <w:rPr>
          <w:rFonts w:cs="Arial"/>
        </w:rPr>
        <w:fldChar w:fldCharType="separate"/>
      </w:r>
      <w:hyperlink w:anchor="_Toc92997729" w:history="1">
        <w:r w:rsidR="000C3395" w:rsidRPr="0034724A">
          <w:rPr>
            <w:rStyle w:val="Hyperlink"/>
            <w:rFonts w:cs="Arial"/>
            <w:noProof/>
          </w:rPr>
          <w:t>1</w:t>
        </w:r>
        <w:r w:rsidR="000C3395">
          <w:rPr>
            <w:rFonts w:asciiTheme="minorHAnsi" w:eastAsiaTheme="minorEastAsia" w:hAnsiTheme="minorHAnsi"/>
            <w:bCs w:val="0"/>
            <w:noProof/>
            <w:lang w:eastAsia="fi-FI"/>
          </w:rPr>
          <w:tab/>
        </w:r>
        <w:r w:rsidR="000C3395" w:rsidRPr="0034724A">
          <w:rPr>
            <w:rStyle w:val="Hyperlink"/>
            <w:rFonts w:cs="Arial"/>
            <w:noProof/>
          </w:rPr>
          <w:t>Johdanto</w:t>
        </w:r>
        <w:r w:rsidR="000C3395">
          <w:rPr>
            <w:noProof/>
            <w:webHidden/>
          </w:rPr>
          <w:tab/>
        </w:r>
        <w:r w:rsidR="000C3395">
          <w:rPr>
            <w:noProof/>
            <w:webHidden/>
          </w:rPr>
          <w:fldChar w:fldCharType="begin"/>
        </w:r>
        <w:r w:rsidR="000C3395">
          <w:rPr>
            <w:noProof/>
            <w:webHidden/>
          </w:rPr>
          <w:instrText xml:space="preserve"> PAGEREF _Toc92997729 \h </w:instrText>
        </w:r>
        <w:r w:rsidR="000C3395">
          <w:rPr>
            <w:noProof/>
            <w:webHidden/>
          </w:rPr>
        </w:r>
        <w:r w:rsidR="000C3395">
          <w:rPr>
            <w:noProof/>
            <w:webHidden/>
          </w:rPr>
          <w:fldChar w:fldCharType="separate"/>
        </w:r>
        <w:r w:rsidR="000C3395">
          <w:rPr>
            <w:noProof/>
            <w:webHidden/>
          </w:rPr>
          <w:t>1</w:t>
        </w:r>
        <w:r w:rsidR="000C3395">
          <w:rPr>
            <w:noProof/>
            <w:webHidden/>
          </w:rPr>
          <w:fldChar w:fldCharType="end"/>
        </w:r>
      </w:hyperlink>
    </w:p>
    <w:p w:rsidR="000C3395" w:rsidRDefault="00997EA0">
      <w:pPr>
        <w:pStyle w:val="TOC1"/>
        <w:rPr>
          <w:rFonts w:asciiTheme="minorHAnsi" w:eastAsiaTheme="minorEastAsia" w:hAnsiTheme="minorHAnsi"/>
          <w:bCs w:val="0"/>
          <w:noProof/>
          <w:lang w:eastAsia="fi-FI"/>
        </w:rPr>
      </w:pPr>
      <w:hyperlink w:anchor="_Toc92997730" w:history="1">
        <w:r w:rsidR="000C3395" w:rsidRPr="0034724A">
          <w:rPr>
            <w:rStyle w:val="Hyperlink"/>
            <w:noProof/>
          </w:rPr>
          <w:t>2</w:t>
        </w:r>
        <w:r w:rsidR="000C3395">
          <w:rPr>
            <w:rFonts w:asciiTheme="minorHAnsi" w:eastAsiaTheme="minorEastAsia" w:hAnsiTheme="minorHAnsi"/>
            <w:bCs w:val="0"/>
            <w:noProof/>
            <w:lang w:eastAsia="fi-FI"/>
          </w:rPr>
          <w:tab/>
        </w:r>
        <w:r w:rsidR="000C3395" w:rsidRPr="0034724A">
          <w:rPr>
            <w:rStyle w:val="Hyperlink"/>
            <w:noProof/>
          </w:rPr>
          <w:t>Portfolion merkitys</w:t>
        </w:r>
        <w:r w:rsidR="000C3395">
          <w:rPr>
            <w:noProof/>
            <w:webHidden/>
          </w:rPr>
          <w:tab/>
        </w:r>
        <w:r w:rsidR="000C3395">
          <w:rPr>
            <w:noProof/>
            <w:webHidden/>
          </w:rPr>
          <w:fldChar w:fldCharType="begin"/>
        </w:r>
        <w:r w:rsidR="000C3395">
          <w:rPr>
            <w:noProof/>
            <w:webHidden/>
          </w:rPr>
          <w:instrText xml:space="preserve"> PAGEREF _Toc92997730 \h </w:instrText>
        </w:r>
        <w:r w:rsidR="000C3395">
          <w:rPr>
            <w:noProof/>
            <w:webHidden/>
          </w:rPr>
        </w:r>
        <w:r w:rsidR="000C3395">
          <w:rPr>
            <w:noProof/>
            <w:webHidden/>
          </w:rPr>
          <w:fldChar w:fldCharType="separate"/>
        </w:r>
        <w:r w:rsidR="000C3395">
          <w:rPr>
            <w:noProof/>
            <w:webHidden/>
          </w:rPr>
          <w:t>2</w:t>
        </w:r>
        <w:r w:rsidR="000C3395">
          <w:rPr>
            <w:noProof/>
            <w:webHidden/>
          </w:rPr>
          <w:fldChar w:fldCharType="end"/>
        </w:r>
      </w:hyperlink>
    </w:p>
    <w:p w:rsidR="000C3395" w:rsidRDefault="00997EA0">
      <w:pPr>
        <w:pStyle w:val="TOC1"/>
        <w:rPr>
          <w:rFonts w:asciiTheme="minorHAnsi" w:eastAsiaTheme="minorEastAsia" w:hAnsiTheme="minorHAnsi"/>
          <w:bCs w:val="0"/>
          <w:noProof/>
          <w:lang w:eastAsia="fi-FI"/>
        </w:rPr>
      </w:pPr>
      <w:hyperlink w:anchor="_Toc92997731" w:history="1">
        <w:r w:rsidR="000C3395" w:rsidRPr="0034724A">
          <w:rPr>
            <w:rStyle w:val="Hyperlink"/>
            <w:noProof/>
          </w:rPr>
          <w:t>3</w:t>
        </w:r>
        <w:r w:rsidR="000C3395">
          <w:rPr>
            <w:rFonts w:asciiTheme="minorHAnsi" w:eastAsiaTheme="minorEastAsia" w:hAnsiTheme="minorHAnsi"/>
            <w:bCs w:val="0"/>
            <w:noProof/>
            <w:lang w:eastAsia="fi-FI"/>
          </w:rPr>
          <w:tab/>
        </w:r>
        <w:r w:rsidR="000C3395" w:rsidRPr="0034724A">
          <w:rPr>
            <w:rStyle w:val="Hyperlink"/>
            <w:noProof/>
          </w:rPr>
          <w:t>Portfolion tavoitteet</w:t>
        </w:r>
        <w:r w:rsidR="000C3395">
          <w:rPr>
            <w:noProof/>
            <w:webHidden/>
          </w:rPr>
          <w:tab/>
        </w:r>
        <w:r w:rsidR="000C3395">
          <w:rPr>
            <w:noProof/>
            <w:webHidden/>
          </w:rPr>
          <w:fldChar w:fldCharType="begin"/>
        </w:r>
        <w:r w:rsidR="000C3395">
          <w:rPr>
            <w:noProof/>
            <w:webHidden/>
          </w:rPr>
          <w:instrText xml:space="preserve"> PAGEREF _Toc92997731 \h </w:instrText>
        </w:r>
        <w:r w:rsidR="000C3395">
          <w:rPr>
            <w:noProof/>
            <w:webHidden/>
          </w:rPr>
        </w:r>
        <w:r w:rsidR="000C3395">
          <w:rPr>
            <w:noProof/>
            <w:webHidden/>
          </w:rPr>
          <w:fldChar w:fldCharType="separate"/>
        </w:r>
        <w:r w:rsidR="000C3395">
          <w:rPr>
            <w:noProof/>
            <w:webHidden/>
          </w:rPr>
          <w:t>3</w:t>
        </w:r>
        <w:r w:rsidR="000C3395">
          <w:rPr>
            <w:noProof/>
            <w:webHidden/>
          </w:rPr>
          <w:fldChar w:fldCharType="end"/>
        </w:r>
      </w:hyperlink>
    </w:p>
    <w:p w:rsidR="000C3395" w:rsidRDefault="00997EA0">
      <w:pPr>
        <w:pStyle w:val="TOC1"/>
        <w:rPr>
          <w:rFonts w:asciiTheme="minorHAnsi" w:eastAsiaTheme="minorEastAsia" w:hAnsiTheme="minorHAnsi"/>
          <w:bCs w:val="0"/>
          <w:noProof/>
          <w:lang w:eastAsia="fi-FI"/>
        </w:rPr>
      </w:pPr>
      <w:hyperlink w:anchor="_Toc92997732" w:history="1">
        <w:r w:rsidR="000C3395" w:rsidRPr="0034724A">
          <w:rPr>
            <w:rStyle w:val="Hyperlink"/>
            <w:noProof/>
          </w:rPr>
          <w:t>4</w:t>
        </w:r>
        <w:r w:rsidR="000C3395">
          <w:rPr>
            <w:rFonts w:asciiTheme="minorHAnsi" w:eastAsiaTheme="minorEastAsia" w:hAnsiTheme="minorHAnsi"/>
            <w:bCs w:val="0"/>
            <w:noProof/>
            <w:lang w:eastAsia="fi-FI"/>
          </w:rPr>
          <w:tab/>
        </w:r>
        <w:r w:rsidR="000C3395" w:rsidRPr="0034724A">
          <w:rPr>
            <w:rStyle w:val="Hyperlink"/>
            <w:noProof/>
          </w:rPr>
          <w:t>Portfolion tietoperusta</w:t>
        </w:r>
        <w:r w:rsidR="000C3395">
          <w:rPr>
            <w:noProof/>
            <w:webHidden/>
          </w:rPr>
          <w:tab/>
        </w:r>
        <w:r w:rsidR="000C3395">
          <w:rPr>
            <w:noProof/>
            <w:webHidden/>
          </w:rPr>
          <w:fldChar w:fldCharType="begin"/>
        </w:r>
        <w:r w:rsidR="000C3395">
          <w:rPr>
            <w:noProof/>
            <w:webHidden/>
          </w:rPr>
          <w:instrText xml:space="preserve"> PAGEREF _Toc92997732 \h </w:instrText>
        </w:r>
        <w:r w:rsidR="000C3395">
          <w:rPr>
            <w:noProof/>
            <w:webHidden/>
          </w:rPr>
        </w:r>
        <w:r w:rsidR="000C3395">
          <w:rPr>
            <w:noProof/>
            <w:webHidden/>
          </w:rPr>
          <w:fldChar w:fldCharType="separate"/>
        </w:r>
        <w:r w:rsidR="000C3395">
          <w:rPr>
            <w:noProof/>
            <w:webHidden/>
          </w:rPr>
          <w:t>4</w:t>
        </w:r>
        <w:r w:rsidR="000C3395">
          <w:rPr>
            <w:noProof/>
            <w:webHidden/>
          </w:rPr>
          <w:fldChar w:fldCharType="end"/>
        </w:r>
      </w:hyperlink>
    </w:p>
    <w:p w:rsidR="000C3395" w:rsidRDefault="00997EA0">
      <w:pPr>
        <w:pStyle w:val="TOC1"/>
        <w:rPr>
          <w:rFonts w:asciiTheme="minorHAnsi" w:eastAsiaTheme="minorEastAsia" w:hAnsiTheme="minorHAnsi"/>
          <w:bCs w:val="0"/>
          <w:noProof/>
          <w:lang w:eastAsia="fi-FI"/>
        </w:rPr>
      </w:pPr>
      <w:hyperlink w:anchor="_Toc92997733" w:history="1">
        <w:r w:rsidR="000C3395" w:rsidRPr="0034724A">
          <w:rPr>
            <w:rStyle w:val="Hyperlink"/>
            <w:noProof/>
          </w:rPr>
          <w:t>5</w:t>
        </w:r>
        <w:r w:rsidR="000C3395">
          <w:rPr>
            <w:rFonts w:asciiTheme="minorHAnsi" w:eastAsiaTheme="minorEastAsia" w:hAnsiTheme="minorHAnsi"/>
            <w:bCs w:val="0"/>
            <w:noProof/>
            <w:lang w:eastAsia="fi-FI"/>
          </w:rPr>
          <w:tab/>
        </w:r>
        <w:r w:rsidR="000C3395" w:rsidRPr="0034724A">
          <w:rPr>
            <w:rStyle w:val="Hyperlink"/>
            <w:noProof/>
          </w:rPr>
          <w:t>Portfolion toteutuskuvaus</w:t>
        </w:r>
        <w:r w:rsidR="000C3395">
          <w:rPr>
            <w:noProof/>
            <w:webHidden/>
          </w:rPr>
          <w:tab/>
        </w:r>
        <w:r w:rsidR="000C3395">
          <w:rPr>
            <w:noProof/>
            <w:webHidden/>
          </w:rPr>
          <w:fldChar w:fldCharType="begin"/>
        </w:r>
        <w:r w:rsidR="000C3395">
          <w:rPr>
            <w:noProof/>
            <w:webHidden/>
          </w:rPr>
          <w:instrText xml:space="preserve"> PAGEREF _Toc92997733 \h </w:instrText>
        </w:r>
        <w:r w:rsidR="000C3395">
          <w:rPr>
            <w:noProof/>
            <w:webHidden/>
          </w:rPr>
        </w:r>
        <w:r w:rsidR="000C3395">
          <w:rPr>
            <w:noProof/>
            <w:webHidden/>
          </w:rPr>
          <w:fldChar w:fldCharType="separate"/>
        </w:r>
        <w:r w:rsidR="000C3395">
          <w:rPr>
            <w:noProof/>
            <w:webHidden/>
          </w:rPr>
          <w:t>5</w:t>
        </w:r>
        <w:r w:rsidR="000C3395">
          <w:rPr>
            <w:noProof/>
            <w:webHidden/>
          </w:rPr>
          <w:fldChar w:fldCharType="end"/>
        </w:r>
      </w:hyperlink>
    </w:p>
    <w:p w:rsidR="000C3395" w:rsidRDefault="00997EA0">
      <w:pPr>
        <w:pStyle w:val="TOC1"/>
        <w:rPr>
          <w:rFonts w:asciiTheme="minorHAnsi" w:eastAsiaTheme="minorEastAsia" w:hAnsiTheme="minorHAnsi"/>
          <w:bCs w:val="0"/>
          <w:noProof/>
          <w:lang w:eastAsia="fi-FI"/>
        </w:rPr>
      </w:pPr>
      <w:hyperlink w:anchor="_Toc92997734" w:history="1">
        <w:r w:rsidR="000C3395" w:rsidRPr="0034724A">
          <w:rPr>
            <w:rStyle w:val="Hyperlink"/>
            <w:noProof/>
          </w:rPr>
          <w:t>6</w:t>
        </w:r>
        <w:r w:rsidR="000C3395">
          <w:rPr>
            <w:rFonts w:asciiTheme="minorHAnsi" w:eastAsiaTheme="minorEastAsia" w:hAnsiTheme="minorHAnsi"/>
            <w:bCs w:val="0"/>
            <w:noProof/>
            <w:lang w:eastAsia="fi-FI"/>
          </w:rPr>
          <w:tab/>
        </w:r>
        <w:r w:rsidR="000C3395" w:rsidRPr="0034724A">
          <w:rPr>
            <w:rStyle w:val="Hyperlink"/>
            <w:noProof/>
          </w:rPr>
          <w:t>Portfolion rakenne, sisältö ja visuaalinen ilme</w:t>
        </w:r>
        <w:r w:rsidR="000C3395">
          <w:rPr>
            <w:noProof/>
            <w:webHidden/>
          </w:rPr>
          <w:tab/>
        </w:r>
        <w:r w:rsidR="000C3395">
          <w:rPr>
            <w:noProof/>
            <w:webHidden/>
          </w:rPr>
          <w:fldChar w:fldCharType="begin"/>
        </w:r>
        <w:r w:rsidR="000C3395">
          <w:rPr>
            <w:noProof/>
            <w:webHidden/>
          </w:rPr>
          <w:instrText xml:space="preserve"> PAGEREF _Toc92997734 \h </w:instrText>
        </w:r>
        <w:r w:rsidR="000C3395">
          <w:rPr>
            <w:noProof/>
            <w:webHidden/>
          </w:rPr>
        </w:r>
        <w:r w:rsidR="000C3395">
          <w:rPr>
            <w:noProof/>
            <w:webHidden/>
          </w:rPr>
          <w:fldChar w:fldCharType="separate"/>
        </w:r>
        <w:r w:rsidR="000C3395">
          <w:rPr>
            <w:noProof/>
            <w:webHidden/>
          </w:rPr>
          <w:t>6</w:t>
        </w:r>
        <w:r w:rsidR="000C3395">
          <w:rPr>
            <w:noProof/>
            <w:webHidden/>
          </w:rPr>
          <w:fldChar w:fldCharType="end"/>
        </w:r>
      </w:hyperlink>
    </w:p>
    <w:p w:rsidR="000C3395" w:rsidRDefault="00997EA0">
      <w:pPr>
        <w:pStyle w:val="TOC1"/>
        <w:rPr>
          <w:rFonts w:asciiTheme="minorHAnsi" w:eastAsiaTheme="minorEastAsia" w:hAnsiTheme="minorHAnsi"/>
          <w:bCs w:val="0"/>
          <w:noProof/>
          <w:lang w:eastAsia="fi-FI"/>
        </w:rPr>
      </w:pPr>
      <w:hyperlink w:anchor="_Toc92997735" w:history="1">
        <w:r w:rsidR="000C3395" w:rsidRPr="0034724A">
          <w:rPr>
            <w:rStyle w:val="Hyperlink"/>
            <w:noProof/>
          </w:rPr>
          <w:t>7</w:t>
        </w:r>
        <w:r w:rsidR="000C3395">
          <w:rPr>
            <w:rFonts w:asciiTheme="minorHAnsi" w:eastAsiaTheme="minorEastAsia" w:hAnsiTheme="minorHAnsi"/>
            <w:bCs w:val="0"/>
            <w:noProof/>
            <w:lang w:eastAsia="fi-FI"/>
          </w:rPr>
          <w:tab/>
        </w:r>
        <w:r w:rsidR="000C3395" w:rsidRPr="0034724A">
          <w:rPr>
            <w:rStyle w:val="Hyperlink"/>
            <w:noProof/>
          </w:rPr>
          <w:t>Opinnäytetyöraportin rakenne</w:t>
        </w:r>
        <w:r w:rsidR="000C3395">
          <w:rPr>
            <w:noProof/>
            <w:webHidden/>
          </w:rPr>
          <w:tab/>
        </w:r>
        <w:r w:rsidR="000C3395">
          <w:rPr>
            <w:noProof/>
            <w:webHidden/>
          </w:rPr>
          <w:fldChar w:fldCharType="begin"/>
        </w:r>
        <w:r w:rsidR="000C3395">
          <w:rPr>
            <w:noProof/>
            <w:webHidden/>
          </w:rPr>
          <w:instrText xml:space="preserve"> PAGEREF _Toc92997735 \h </w:instrText>
        </w:r>
        <w:r w:rsidR="000C3395">
          <w:rPr>
            <w:noProof/>
            <w:webHidden/>
          </w:rPr>
        </w:r>
        <w:r w:rsidR="000C3395">
          <w:rPr>
            <w:noProof/>
            <w:webHidden/>
          </w:rPr>
          <w:fldChar w:fldCharType="separate"/>
        </w:r>
        <w:r w:rsidR="000C3395">
          <w:rPr>
            <w:noProof/>
            <w:webHidden/>
          </w:rPr>
          <w:t>7</w:t>
        </w:r>
        <w:r w:rsidR="000C3395">
          <w:rPr>
            <w:noProof/>
            <w:webHidden/>
          </w:rPr>
          <w:fldChar w:fldCharType="end"/>
        </w:r>
      </w:hyperlink>
    </w:p>
    <w:p w:rsidR="000C3395" w:rsidRDefault="00997EA0">
      <w:pPr>
        <w:pStyle w:val="TOC1"/>
        <w:rPr>
          <w:rFonts w:asciiTheme="minorHAnsi" w:eastAsiaTheme="minorEastAsia" w:hAnsiTheme="minorHAnsi"/>
          <w:bCs w:val="0"/>
          <w:noProof/>
          <w:lang w:eastAsia="fi-FI"/>
        </w:rPr>
      </w:pPr>
      <w:hyperlink w:anchor="_Toc92997736" w:history="1">
        <w:r w:rsidR="000C3395" w:rsidRPr="0034724A">
          <w:rPr>
            <w:rStyle w:val="Hyperlink"/>
            <w:noProof/>
          </w:rPr>
          <w:t>8</w:t>
        </w:r>
        <w:r w:rsidR="000C3395">
          <w:rPr>
            <w:rFonts w:asciiTheme="minorHAnsi" w:eastAsiaTheme="minorEastAsia" w:hAnsiTheme="minorHAnsi"/>
            <w:bCs w:val="0"/>
            <w:noProof/>
            <w:lang w:eastAsia="fi-FI"/>
          </w:rPr>
          <w:tab/>
        </w:r>
        <w:r w:rsidR="000C3395" w:rsidRPr="0034724A">
          <w:rPr>
            <w:rStyle w:val="Hyperlink"/>
            <w:noProof/>
          </w:rPr>
          <w:t>Ongelma-alueet ja riskit</w:t>
        </w:r>
        <w:r w:rsidR="000C3395">
          <w:rPr>
            <w:noProof/>
            <w:webHidden/>
          </w:rPr>
          <w:tab/>
        </w:r>
        <w:r w:rsidR="000C3395">
          <w:rPr>
            <w:noProof/>
            <w:webHidden/>
          </w:rPr>
          <w:fldChar w:fldCharType="begin"/>
        </w:r>
        <w:r w:rsidR="000C3395">
          <w:rPr>
            <w:noProof/>
            <w:webHidden/>
          </w:rPr>
          <w:instrText xml:space="preserve"> PAGEREF _Toc92997736 \h </w:instrText>
        </w:r>
        <w:r w:rsidR="000C3395">
          <w:rPr>
            <w:noProof/>
            <w:webHidden/>
          </w:rPr>
        </w:r>
        <w:r w:rsidR="000C3395">
          <w:rPr>
            <w:noProof/>
            <w:webHidden/>
          </w:rPr>
          <w:fldChar w:fldCharType="separate"/>
        </w:r>
        <w:r w:rsidR="000C3395">
          <w:rPr>
            <w:noProof/>
            <w:webHidden/>
          </w:rPr>
          <w:t>9</w:t>
        </w:r>
        <w:r w:rsidR="000C3395">
          <w:rPr>
            <w:noProof/>
            <w:webHidden/>
          </w:rPr>
          <w:fldChar w:fldCharType="end"/>
        </w:r>
      </w:hyperlink>
    </w:p>
    <w:p w:rsidR="000C3395" w:rsidRDefault="00997EA0">
      <w:pPr>
        <w:pStyle w:val="TOC1"/>
        <w:rPr>
          <w:rFonts w:asciiTheme="minorHAnsi" w:eastAsiaTheme="minorEastAsia" w:hAnsiTheme="minorHAnsi"/>
          <w:bCs w:val="0"/>
          <w:noProof/>
          <w:lang w:eastAsia="fi-FI"/>
        </w:rPr>
      </w:pPr>
      <w:hyperlink w:anchor="_Toc92997737" w:history="1">
        <w:r w:rsidR="000C3395" w:rsidRPr="0034724A">
          <w:rPr>
            <w:rStyle w:val="Hyperlink"/>
            <w:noProof/>
          </w:rPr>
          <w:t>9</w:t>
        </w:r>
        <w:r w:rsidR="000C3395">
          <w:rPr>
            <w:rFonts w:asciiTheme="minorHAnsi" w:eastAsiaTheme="minorEastAsia" w:hAnsiTheme="minorHAnsi"/>
            <w:bCs w:val="0"/>
            <w:noProof/>
            <w:lang w:eastAsia="fi-FI"/>
          </w:rPr>
          <w:tab/>
        </w:r>
        <w:r w:rsidR="000C3395" w:rsidRPr="0034724A">
          <w:rPr>
            <w:rStyle w:val="Hyperlink"/>
            <w:noProof/>
          </w:rPr>
          <w:t>Portfolion aikataulu</w:t>
        </w:r>
        <w:r w:rsidR="000C3395">
          <w:rPr>
            <w:noProof/>
            <w:webHidden/>
          </w:rPr>
          <w:tab/>
        </w:r>
        <w:r w:rsidR="000C3395">
          <w:rPr>
            <w:noProof/>
            <w:webHidden/>
          </w:rPr>
          <w:fldChar w:fldCharType="begin"/>
        </w:r>
        <w:r w:rsidR="000C3395">
          <w:rPr>
            <w:noProof/>
            <w:webHidden/>
          </w:rPr>
          <w:instrText xml:space="preserve"> PAGEREF _Toc92997737 \h </w:instrText>
        </w:r>
        <w:r w:rsidR="000C3395">
          <w:rPr>
            <w:noProof/>
            <w:webHidden/>
          </w:rPr>
        </w:r>
        <w:r w:rsidR="000C3395">
          <w:rPr>
            <w:noProof/>
            <w:webHidden/>
          </w:rPr>
          <w:fldChar w:fldCharType="separate"/>
        </w:r>
        <w:r w:rsidR="000C3395">
          <w:rPr>
            <w:noProof/>
            <w:webHidden/>
          </w:rPr>
          <w:t>10</w:t>
        </w:r>
        <w:r w:rsidR="000C3395">
          <w:rPr>
            <w:noProof/>
            <w:webHidden/>
          </w:rPr>
          <w:fldChar w:fldCharType="end"/>
        </w:r>
      </w:hyperlink>
    </w:p>
    <w:p w:rsidR="000C3395" w:rsidRDefault="00997EA0">
      <w:pPr>
        <w:pStyle w:val="TOC1"/>
        <w:rPr>
          <w:rFonts w:asciiTheme="minorHAnsi" w:eastAsiaTheme="minorEastAsia" w:hAnsiTheme="minorHAnsi"/>
          <w:bCs w:val="0"/>
          <w:noProof/>
          <w:lang w:eastAsia="fi-FI"/>
        </w:rPr>
      </w:pPr>
      <w:hyperlink w:anchor="_Toc92997738" w:history="1">
        <w:r w:rsidR="000C3395" w:rsidRPr="0034724A">
          <w:rPr>
            <w:rStyle w:val="Hyperlink"/>
            <w:noProof/>
          </w:rPr>
          <w:t>10</w:t>
        </w:r>
        <w:r w:rsidR="000C3395">
          <w:rPr>
            <w:rFonts w:asciiTheme="minorHAnsi" w:eastAsiaTheme="minorEastAsia" w:hAnsiTheme="minorHAnsi"/>
            <w:bCs w:val="0"/>
            <w:noProof/>
            <w:lang w:eastAsia="fi-FI"/>
          </w:rPr>
          <w:tab/>
        </w:r>
        <w:r w:rsidR="000C3395" w:rsidRPr="0034724A">
          <w:rPr>
            <w:rStyle w:val="Hyperlink"/>
            <w:noProof/>
          </w:rPr>
          <w:t>Opinnäytetyön arvosana</w:t>
        </w:r>
        <w:r w:rsidR="000C3395">
          <w:rPr>
            <w:noProof/>
            <w:webHidden/>
          </w:rPr>
          <w:tab/>
        </w:r>
        <w:r w:rsidR="000C3395">
          <w:rPr>
            <w:noProof/>
            <w:webHidden/>
          </w:rPr>
          <w:fldChar w:fldCharType="begin"/>
        </w:r>
        <w:r w:rsidR="000C3395">
          <w:rPr>
            <w:noProof/>
            <w:webHidden/>
          </w:rPr>
          <w:instrText xml:space="preserve"> PAGEREF _Toc92997738 \h </w:instrText>
        </w:r>
        <w:r w:rsidR="000C3395">
          <w:rPr>
            <w:noProof/>
            <w:webHidden/>
          </w:rPr>
        </w:r>
        <w:r w:rsidR="000C3395">
          <w:rPr>
            <w:noProof/>
            <w:webHidden/>
          </w:rPr>
          <w:fldChar w:fldCharType="separate"/>
        </w:r>
        <w:r w:rsidR="000C3395">
          <w:rPr>
            <w:noProof/>
            <w:webHidden/>
          </w:rPr>
          <w:t>11</w:t>
        </w:r>
        <w:r w:rsidR="000C3395">
          <w:rPr>
            <w:noProof/>
            <w:webHidden/>
          </w:rPr>
          <w:fldChar w:fldCharType="end"/>
        </w:r>
      </w:hyperlink>
    </w:p>
    <w:p w:rsidR="000C3395" w:rsidRDefault="00997EA0">
      <w:pPr>
        <w:pStyle w:val="TOC1"/>
        <w:rPr>
          <w:rFonts w:asciiTheme="minorHAnsi" w:eastAsiaTheme="minorEastAsia" w:hAnsiTheme="minorHAnsi"/>
          <w:bCs w:val="0"/>
          <w:noProof/>
          <w:lang w:eastAsia="fi-FI"/>
        </w:rPr>
      </w:pPr>
      <w:hyperlink w:anchor="_Toc92997739" w:history="1">
        <w:r w:rsidR="000C3395" w:rsidRPr="0034724A">
          <w:rPr>
            <w:rStyle w:val="Hyperlink"/>
            <w:noProof/>
          </w:rPr>
          <w:t>Lähteet</w:t>
        </w:r>
        <w:r w:rsidR="000C3395">
          <w:rPr>
            <w:noProof/>
            <w:webHidden/>
          </w:rPr>
          <w:tab/>
        </w:r>
        <w:r w:rsidR="000C3395">
          <w:rPr>
            <w:noProof/>
            <w:webHidden/>
          </w:rPr>
          <w:fldChar w:fldCharType="begin"/>
        </w:r>
        <w:r w:rsidR="000C3395">
          <w:rPr>
            <w:noProof/>
            <w:webHidden/>
          </w:rPr>
          <w:instrText xml:space="preserve"> PAGEREF _Toc92997739 \h </w:instrText>
        </w:r>
        <w:r w:rsidR="000C3395">
          <w:rPr>
            <w:noProof/>
            <w:webHidden/>
          </w:rPr>
        </w:r>
        <w:r w:rsidR="000C3395">
          <w:rPr>
            <w:noProof/>
            <w:webHidden/>
          </w:rPr>
          <w:fldChar w:fldCharType="separate"/>
        </w:r>
        <w:r w:rsidR="000C3395">
          <w:rPr>
            <w:noProof/>
            <w:webHidden/>
          </w:rPr>
          <w:t>12</w:t>
        </w:r>
        <w:r w:rsidR="000C3395">
          <w:rPr>
            <w:noProof/>
            <w:webHidden/>
          </w:rPr>
          <w:fldChar w:fldCharType="end"/>
        </w:r>
      </w:hyperlink>
    </w:p>
    <w:p w:rsidR="000C3395" w:rsidRDefault="00997EA0">
      <w:pPr>
        <w:pStyle w:val="TOC1"/>
        <w:rPr>
          <w:rFonts w:asciiTheme="minorHAnsi" w:eastAsiaTheme="minorEastAsia" w:hAnsiTheme="minorHAnsi"/>
          <w:bCs w:val="0"/>
          <w:noProof/>
          <w:lang w:eastAsia="fi-FI"/>
        </w:rPr>
      </w:pPr>
      <w:hyperlink w:anchor="_Toc92997740" w:history="1">
        <w:r w:rsidR="000C3395" w:rsidRPr="0034724A">
          <w:rPr>
            <w:rStyle w:val="Hyperlink"/>
            <w:noProof/>
          </w:rPr>
          <w:t>Liitteet</w:t>
        </w:r>
        <w:r w:rsidR="000C3395">
          <w:rPr>
            <w:noProof/>
            <w:webHidden/>
          </w:rPr>
          <w:tab/>
        </w:r>
        <w:r w:rsidR="000C3395">
          <w:rPr>
            <w:noProof/>
            <w:webHidden/>
          </w:rPr>
          <w:fldChar w:fldCharType="begin"/>
        </w:r>
        <w:r w:rsidR="000C3395">
          <w:rPr>
            <w:noProof/>
            <w:webHidden/>
          </w:rPr>
          <w:instrText xml:space="preserve"> PAGEREF _Toc92997740 \h </w:instrText>
        </w:r>
        <w:r w:rsidR="000C3395">
          <w:rPr>
            <w:noProof/>
            <w:webHidden/>
          </w:rPr>
        </w:r>
        <w:r w:rsidR="000C3395">
          <w:rPr>
            <w:noProof/>
            <w:webHidden/>
          </w:rPr>
          <w:fldChar w:fldCharType="separate"/>
        </w:r>
        <w:r w:rsidR="000C3395">
          <w:rPr>
            <w:noProof/>
            <w:webHidden/>
          </w:rPr>
          <w:t>13</w:t>
        </w:r>
        <w:r w:rsidR="000C3395">
          <w:rPr>
            <w:noProof/>
            <w:webHidden/>
          </w:rPr>
          <w:fldChar w:fldCharType="end"/>
        </w:r>
      </w:hyperlink>
    </w:p>
    <w:p w:rsidR="000C3395" w:rsidRDefault="00997EA0">
      <w:pPr>
        <w:pStyle w:val="TOC2"/>
        <w:rPr>
          <w:rFonts w:asciiTheme="minorHAnsi" w:eastAsiaTheme="minorEastAsia" w:hAnsiTheme="minorHAnsi"/>
          <w:noProof/>
          <w:lang w:eastAsia="fi-FI"/>
        </w:rPr>
      </w:pPr>
      <w:hyperlink w:anchor="_Toc92997741" w:history="1">
        <w:r w:rsidR="000C3395" w:rsidRPr="0034724A">
          <w:rPr>
            <w:rStyle w:val="Hyperlink"/>
            <w:noProof/>
          </w:rPr>
          <w:t>Liite 1. Perinteisen tutkielman rakenne</w:t>
        </w:r>
        <w:r w:rsidR="000C3395">
          <w:rPr>
            <w:noProof/>
            <w:webHidden/>
          </w:rPr>
          <w:tab/>
        </w:r>
        <w:r w:rsidR="000C3395">
          <w:rPr>
            <w:noProof/>
            <w:webHidden/>
          </w:rPr>
          <w:fldChar w:fldCharType="begin"/>
        </w:r>
        <w:r w:rsidR="000C3395">
          <w:rPr>
            <w:noProof/>
            <w:webHidden/>
          </w:rPr>
          <w:instrText xml:space="preserve"> PAGEREF _Toc92997741 \h </w:instrText>
        </w:r>
        <w:r w:rsidR="000C3395">
          <w:rPr>
            <w:noProof/>
            <w:webHidden/>
          </w:rPr>
        </w:r>
        <w:r w:rsidR="000C3395">
          <w:rPr>
            <w:noProof/>
            <w:webHidden/>
          </w:rPr>
          <w:fldChar w:fldCharType="separate"/>
        </w:r>
        <w:r w:rsidR="000C3395">
          <w:rPr>
            <w:noProof/>
            <w:webHidden/>
          </w:rPr>
          <w:t>13</w:t>
        </w:r>
        <w:r w:rsidR="000C3395">
          <w:rPr>
            <w:noProof/>
            <w:webHidden/>
          </w:rPr>
          <w:fldChar w:fldCharType="end"/>
        </w:r>
      </w:hyperlink>
    </w:p>
    <w:p w:rsidR="000C3395" w:rsidRDefault="00997EA0">
      <w:pPr>
        <w:pStyle w:val="TOC2"/>
        <w:rPr>
          <w:rFonts w:asciiTheme="minorHAnsi" w:eastAsiaTheme="minorEastAsia" w:hAnsiTheme="minorHAnsi"/>
          <w:noProof/>
          <w:lang w:eastAsia="fi-FI"/>
        </w:rPr>
      </w:pPr>
      <w:hyperlink w:anchor="_Toc92997742" w:history="1">
        <w:r w:rsidR="000C3395" w:rsidRPr="0034724A">
          <w:rPr>
            <w:rStyle w:val="Hyperlink"/>
            <w:noProof/>
          </w:rPr>
          <w:t>Liite 2. Vetoketjuperiaatteella laaditun raportin rakenne</w:t>
        </w:r>
        <w:r w:rsidR="000C3395">
          <w:rPr>
            <w:noProof/>
            <w:webHidden/>
          </w:rPr>
          <w:tab/>
        </w:r>
        <w:r w:rsidR="000C3395">
          <w:rPr>
            <w:noProof/>
            <w:webHidden/>
          </w:rPr>
          <w:fldChar w:fldCharType="begin"/>
        </w:r>
        <w:r w:rsidR="000C3395">
          <w:rPr>
            <w:noProof/>
            <w:webHidden/>
          </w:rPr>
          <w:instrText xml:space="preserve"> PAGEREF _Toc92997742 \h </w:instrText>
        </w:r>
        <w:r w:rsidR="000C3395">
          <w:rPr>
            <w:noProof/>
            <w:webHidden/>
          </w:rPr>
        </w:r>
        <w:r w:rsidR="000C3395">
          <w:rPr>
            <w:noProof/>
            <w:webHidden/>
          </w:rPr>
          <w:fldChar w:fldCharType="separate"/>
        </w:r>
        <w:r w:rsidR="000C3395">
          <w:rPr>
            <w:noProof/>
            <w:webHidden/>
          </w:rPr>
          <w:t>14</w:t>
        </w:r>
        <w:r w:rsidR="000C3395">
          <w:rPr>
            <w:noProof/>
            <w:webHidden/>
          </w:rPr>
          <w:fldChar w:fldCharType="end"/>
        </w:r>
      </w:hyperlink>
    </w:p>
    <w:p w:rsidR="00861C1C" w:rsidRPr="009E6F23" w:rsidRDefault="00224583" w:rsidP="00D2090F">
      <w:pPr>
        <w:spacing w:before="0"/>
        <w:rPr>
          <w:rFonts w:cs="Arial"/>
          <w:bCs/>
        </w:rPr>
        <w:sectPr w:rsidR="00861C1C" w:rsidRPr="009E6F23" w:rsidSect="00602869">
          <w:pgSz w:w="11907" w:h="16838" w:code="9"/>
          <w:pgMar w:top="1418" w:right="1134" w:bottom="1418" w:left="1134" w:header="567" w:footer="709" w:gutter="0"/>
          <w:cols w:space="708"/>
          <w:docGrid w:linePitch="360"/>
        </w:sectPr>
      </w:pPr>
      <w:r w:rsidRPr="009E6F23">
        <w:rPr>
          <w:rFonts w:cs="Arial"/>
          <w:bCs/>
        </w:rPr>
        <w:fldChar w:fldCharType="end"/>
      </w:r>
    </w:p>
    <w:p w:rsidR="003D49AD" w:rsidRDefault="00C12748" w:rsidP="003D49AD">
      <w:pPr>
        <w:pStyle w:val="Heading1"/>
        <w:rPr>
          <w:rFonts w:cs="Arial"/>
        </w:rPr>
      </w:pPr>
      <w:bookmarkStart w:id="1" w:name="_Toc60744936"/>
      <w:bookmarkStart w:id="2" w:name="_Toc60749906"/>
      <w:bookmarkStart w:id="3" w:name="_Toc60752191"/>
      <w:bookmarkStart w:id="4" w:name="_Toc60753632"/>
      <w:bookmarkStart w:id="5" w:name="_Toc60903552"/>
      <w:bookmarkStart w:id="6" w:name="_Toc60931415"/>
      <w:bookmarkStart w:id="7" w:name="_Toc66170914"/>
      <w:bookmarkStart w:id="8" w:name="_Toc92997729"/>
      <w:r w:rsidRPr="009E6F23">
        <w:rPr>
          <w:rFonts w:cs="Arial"/>
        </w:rPr>
        <w:lastRenderedPageBreak/>
        <w:t>Johdanto</w:t>
      </w:r>
      <w:bookmarkEnd w:id="1"/>
      <w:bookmarkEnd w:id="2"/>
      <w:bookmarkEnd w:id="3"/>
      <w:bookmarkEnd w:id="4"/>
      <w:bookmarkEnd w:id="5"/>
      <w:bookmarkEnd w:id="6"/>
      <w:bookmarkEnd w:id="7"/>
      <w:bookmarkEnd w:id="8"/>
    </w:p>
    <w:p w:rsidR="00A131E9" w:rsidRPr="002E6902" w:rsidRDefault="00A131E9" w:rsidP="00A131E9">
      <w:pPr>
        <w:rPr>
          <w:color w:val="7030A0"/>
        </w:rPr>
      </w:pPr>
      <w:r w:rsidRPr="002E6902">
        <w:rPr>
          <w:color w:val="7030A0"/>
        </w:rPr>
        <w:t xml:space="preserve">Tämä opinnäytetyösuunnitelma soveltuu portfolio-opinnäytetöihin, joissa tuotoksena on henkilöbrändin rakentaminen ja/tai näyttöportfolio. Yleiseen toiminnallisen työn suunnitelmapohjaan lisätyt tarkennukset ovat violetilla fontilla. </w:t>
      </w:r>
    </w:p>
    <w:p w:rsidR="00737FB4" w:rsidRPr="00EF3B83" w:rsidRDefault="00737FB4" w:rsidP="00737FB4">
      <w:r>
        <w:t>Johdanto-luvussa pohdi seuraavia:</w:t>
      </w:r>
    </w:p>
    <w:p w:rsidR="00737FB4" w:rsidRDefault="00737FB4" w:rsidP="00737FB4">
      <w:pPr>
        <w:pStyle w:val="ListParagraph"/>
      </w:pPr>
      <w:r>
        <w:t xml:space="preserve">Mikä on aiheesi ja miten päädyit tähän opinnäytetyöaiheeseen? </w:t>
      </w:r>
    </w:p>
    <w:p w:rsidR="00737FB4" w:rsidRDefault="00737FB4" w:rsidP="00737FB4">
      <w:pPr>
        <w:pStyle w:val="ListParagraph"/>
      </w:pPr>
      <w:r>
        <w:t xml:space="preserve">Miksi aihe on tärkeä, ajankohtainen tai muutoin kiinnostava? </w:t>
      </w:r>
    </w:p>
    <w:p w:rsidR="00737FB4" w:rsidRDefault="00737FB4" w:rsidP="00737FB4">
      <w:pPr>
        <w:pStyle w:val="ListParagraph"/>
      </w:pPr>
      <w:r>
        <w:t xml:space="preserve">Mihin laajempaan kokonaisuuteen käsiteltävä aihe liittyy? </w:t>
      </w:r>
    </w:p>
    <w:p w:rsidR="00737FB4" w:rsidRDefault="00737FB4" w:rsidP="00737FB4">
      <w:r>
        <w:t>Johdannossa voit lukijan mielenkiinnon saavuttamiseksi myös kyseenalaistaa jonkin vanhan tiedon tai käsityksen kyseisestä asiasta.</w:t>
      </w:r>
    </w:p>
    <w:p w:rsidR="00A131E9" w:rsidRPr="002E6902" w:rsidRDefault="00A131E9" w:rsidP="00A131E9">
      <w:pPr>
        <w:rPr>
          <w:color w:val="7030A0"/>
        </w:rPr>
      </w:pPr>
      <w:r>
        <w:t xml:space="preserve">Millainen produkti on kyseessä? Miksi produktin tuottaminen käynnistetään? </w:t>
      </w:r>
      <w:r w:rsidRPr="002E6902">
        <w:rPr>
          <w:color w:val="7030A0"/>
        </w:rPr>
        <w:t>Portfolio tehdään esimerkiksi, koska</w:t>
      </w:r>
    </w:p>
    <w:p w:rsidR="00A131E9" w:rsidRPr="002E6902" w:rsidRDefault="00A131E9" w:rsidP="00A131E9">
      <w:pPr>
        <w:pStyle w:val="ListParagraph"/>
        <w:rPr>
          <w:color w:val="7030A0"/>
        </w:rPr>
      </w:pPr>
      <w:r w:rsidRPr="002E6902">
        <w:rPr>
          <w:color w:val="7030A0"/>
        </w:rPr>
        <w:t xml:space="preserve">näyttöportfolio tukee omaa työnhakua. </w:t>
      </w:r>
    </w:p>
    <w:p w:rsidR="00A131E9" w:rsidRPr="002E6902" w:rsidRDefault="00A131E9" w:rsidP="00A131E9">
      <w:pPr>
        <w:pStyle w:val="ListParagraph"/>
        <w:rPr>
          <w:color w:val="7030A0"/>
        </w:rPr>
      </w:pPr>
      <w:r w:rsidRPr="002E6902">
        <w:rPr>
          <w:color w:val="7030A0"/>
        </w:rPr>
        <w:t xml:space="preserve">sillä näytetään oma ammatillinen oppiminen ja kehittyminen: mitä opin tai kehitin itsessäni? </w:t>
      </w:r>
    </w:p>
    <w:p w:rsidR="00A131E9" w:rsidRPr="002E6902" w:rsidRDefault="00A131E9" w:rsidP="00A131E9">
      <w:pPr>
        <w:pStyle w:val="ListParagraph"/>
        <w:rPr>
          <w:color w:val="7030A0"/>
        </w:rPr>
      </w:pPr>
      <w:r w:rsidRPr="002E6902">
        <w:rPr>
          <w:color w:val="7030A0"/>
        </w:rPr>
        <w:t>halutaan myydä tai tuotteistaa oma osaaminen.</w:t>
      </w:r>
    </w:p>
    <w:p w:rsidR="00A131E9" w:rsidRDefault="00A131E9" w:rsidP="00A131E9"/>
    <w:p w:rsidR="00A131E9" w:rsidRDefault="00A131E9" w:rsidP="00A131E9">
      <w:pPr>
        <w:pStyle w:val="Heading1"/>
      </w:pPr>
      <w:bookmarkStart w:id="9" w:name="_Toc92997730"/>
      <w:r>
        <w:lastRenderedPageBreak/>
        <w:t>Portfolion merkitys</w:t>
      </w:r>
      <w:bookmarkEnd w:id="9"/>
      <w:r>
        <w:t xml:space="preserve"> </w:t>
      </w:r>
    </w:p>
    <w:p w:rsidR="003C490A" w:rsidRDefault="003C490A" w:rsidP="003C490A">
      <w:r>
        <w:t xml:space="preserve">Kuvaile tähän lyhyesti toimeksiantajasi ja miten työtäsi aiotaan siellä hyödyntää. Mitä hyötyä itsellesi, kohdeyritykselle, ammattikunnallesi työlläsi tavoittelet? Kuinka ja missä työn tuloksia voi hyödyntää? Jos sinulla ei toimeksiantajaa, pohdi millaista merkitystä opinnäytetyölläsi voi olla eri kohderyhmille. </w:t>
      </w:r>
    </w:p>
    <w:p w:rsidR="00A131E9" w:rsidRPr="002E6902" w:rsidRDefault="00A131E9" w:rsidP="00A131E9">
      <w:pPr>
        <w:rPr>
          <w:color w:val="7030A0"/>
        </w:rPr>
      </w:pPr>
      <w:r w:rsidRPr="002E6902">
        <w:rPr>
          <w:color w:val="7030A0"/>
        </w:rPr>
        <w:t>Portfolion merkitys:</w:t>
      </w:r>
    </w:p>
    <w:p w:rsidR="00A131E9" w:rsidRPr="002E6902" w:rsidRDefault="00A131E9" w:rsidP="00A131E9">
      <w:pPr>
        <w:pStyle w:val="ListParagraph"/>
        <w:rPr>
          <w:color w:val="7030A0"/>
        </w:rPr>
      </w:pPr>
      <w:r w:rsidRPr="002E6902">
        <w:rPr>
          <w:color w:val="7030A0"/>
        </w:rPr>
        <w:t>Mitkä ovat omat strategiset tavoitteet: nykytila, vahvuudet ja kehityskohteet?</w:t>
      </w:r>
    </w:p>
    <w:p w:rsidR="00A131E9" w:rsidRPr="002E6902" w:rsidRDefault="00A131E9" w:rsidP="00A131E9">
      <w:pPr>
        <w:pStyle w:val="ListParagraph"/>
        <w:rPr>
          <w:color w:val="7030A0"/>
        </w:rPr>
      </w:pPr>
      <w:r w:rsidRPr="002E6902">
        <w:rPr>
          <w:color w:val="7030A0"/>
        </w:rPr>
        <w:t>Miten ammatillinen verkosto tulee tietoiseksi portfoliosta? Mieti: verkostot/yhteisöt, avainsanat, hakukonerobotit.</w:t>
      </w:r>
    </w:p>
    <w:p w:rsidR="00A131E9" w:rsidRPr="002E6902" w:rsidRDefault="00A131E9" w:rsidP="00A131E9">
      <w:pPr>
        <w:pStyle w:val="ListParagraph"/>
        <w:rPr>
          <w:color w:val="7030A0"/>
        </w:rPr>
      </w:pPr>
      <w:r w:rsidRPr="002E6902">
        <w:rPr>
          <w:color w:val="7030A0"/>
        </w:rPr>
        <w:t>Mitä hyötyä opinnäytetyöstäsi on portfolion tuotosten kautta toimeksiantajalle</w:t>
      </w:r>
    </w:p>
    <w:p w:rsidR="00A131E9" w:rsidRPr="002E6902" w:rsidRDefault="00A131E9" w:rsidP="00A131E9">
      <w:pPr>
        <w:pStyle w:val="ListParagraph"/>
        <w:rPr>
          <w:color w:val="7030A0"/>
        </w:rPr>
      </w:pPr>
      <w:r w:rsidRPr="002E6902">
        <w:rPr>
          <w:color w:val="7030A0"/>
        </w:rPr>
        <w:t xml:space="preserve">Mikä on työsi uutuusarvo itsesi lisäksi toimeksiantajallesi tai työyhteisöllesi tai opiskelijayhteisölle? Perustele uutuusarvo. </w:t>
      </w:r>
    </w:p>
    <w:p w:rsidR="00A131E9" w:rsidRPr="002E6902" w:rsidRDefault="00A131E9" w:rsidP="00A131E9">
      <w:pPr>
        <w:pStyle w:val="ListParagraph"/>
        <w:rPr>
          <w:color w:val="7030A0"/>
        </w:rPr>
      </w:pPr>
      <w:r w:rsidRPr="002E6902">
        <w:rPr>
          <w:color w:val="7030A0"/>
        </w:rPr>
        <w:t>Onko portfoliossasi uusia näkökulmia suhteessa aiemmin tehtyihin portfolioihin esim. alan, harrastustesi, portfolion osien tai sisällön suhteen?</w:t>
      </w:r>
    </w:p>
    <w:p w:rsidR="00A131E9" w:rsidRDefault="00A131E9" w:rsidP="00A131E9"/>
    <w:p w:rsidR="00A131E9" w:rsidRDefault="00A131E9" w:rsidP="00A131E9">
      <w:pPr>
        <w:pStyle w:val="Heading1"/>
      </w:pPr>
      <w:bookmarkStart w:id="10" w:name="_Toc92997731"/>
      <w:r>
        <w:lastRenderedPageBreak/>
        <w:t>Portfolion tavoitteet</w:t>
      </w:r>
      <w:bookmarkEnd w:id="10"/>
    </w:p>
    <w:p w:rsidR="003C490A" w:rsidRDefault="003C490A" w:rsidP="003C490A">
      <w:r>
        <w:t xml:space="preserve">Toiminnallisessa työssä pohdi seuraavia: </w:t>
      </w:r>
    </w:p>
    <w:p w:rsidR="003C490A" w:rsidRDefault="003C490A" w:rsidP="003C490A">
      <w:pPr>
        <w:pStyle w:val="ListParagraph"/>
      </w:pPr>
      <w:r>
        <w:t xml:space="preserve">Mitä opinnäytetyössä syntyy? </w:t>
      </w:r>
    </w:p>
    <w:p w:rsidR="003C490A" w:rsidRDefault="003C490A" w:rsidP="003C490A">
      <w:pPr>
        <w:pStyle w:val="ListParagraph"/>
      </w:pPr>
      <w:r>
        <w:t xml:space="preserve">Millaiset ovat tuotoksen onnistumismittarit ja -tavoitteet? </w:t>
      </w:r>
    </w:p>
    <w:p w:rsidR="003C490A" w:rsidRDefault="003C490A" w:rsidP="003C490A">
      <w:pPr>
        <w:pStyle w:val="ListParagraph"/>
      </w:pPr>
      <w:r>
        <w:t xml:space="preserve">Mihin kysymyksiin vastataan? </w:t>
      </w:r>
    </w:p>
    <w:p w:rsidR="003C490A" w:rsidRDefault="003C490A" w:rsidP="003C490A">
      <w:pPr>
        <w:pStyle w:val="ListParagraph"/>
      </w:pPr>
      <w:r>
        <w:t>Mitkä ovat työtä rajaavat seikat?</w:t>
      </w:r>
    </w:p>
    <w:p w:rsidR="00A131E9" w:rsidRPr="002E6902" w:rsidRDefault="00A131E9" w:rsidP="00A131E9">
      <w:pPr>
        <w:rPr>
          <w:color w:val="7030A0"/>
        </w:rPr>
      </w:pPr>
      <w:r w:rsidRPr="002E6902">
        <w:rPr>
          <w:color w:val="7030A0"/>
        </w:rPr>
        <w:t>Portfolio: Kirjaa tähän sekä opinnäytetyösi tavoite (onko esim. ensisijaisena tavoitteena tehdä itsellesi henkilöbrändi, jota portfolio ilmentää, tehdä portfolio työnhaun tueksi tai jokin muu?) että portfoliosi tavoite (työnhaku, ammatillinen verkostoituminen, tms.)</w:t>
      </w:r>
    </w:p>
    <w:p w:rsidR="00A131E9" w:rsidRPr="002E6902" w:rsidRDefault="00A131E9" w:rsidP="00A131E9">
      <w:pPr>
        <w:rPr>
          <w:color w:val="7030A0"/>
        </w:rPr>
      </w:pPr>
      <w:r w:rsidRPr="002E6902">
        <w:rPr>
          <w:color w:val="7030A0"/>
        </w:rPr>
        <w:t>Mahdollisia mittareita onnistuneelle portfoliolle voivat olla:</w:t>
      </w:r>
    </w:p>
    <w:p w:rsidR="00A131E9" w:rsidRPr="002E6902" w:rsidRDefault="00A131E9" w:rsidP="00A131E9">
      <w:pPr>
        <w:pStyle w:val="ListParagraph"/>
        <w:rPr>
          <w:color w:val="7030A0"/>
        </w:rPr>
      </w:pPr>
      <w:r w:rsidRPr="002E6902">
        <w:rPr>
          <w:color w:val="7030A0"/>
        </w:rPr>
        <w:t>Saan asiakkaita.</w:t>
      </w:r>
    </w:p>
    <w:p w:rsidR="00A131E9" w:rsidRPr="002E6902" w:rsidRDefault="00A131E9" w:rsidP="00A131E9">
      <w:pPr>
        <w:pStyle w:val="ListParagraph"/>
        <w:rPr>
          <w:color w:val="7030A0"/>
        </w:rPr>
      </w:pPr>
      <w:r w:rsidRPr="002E6902">
        <w:rPr>
          <w:color w:val="7030A0"/>
        </w:rPr>
        <w:t>Saan töitä.</w:t>
      </w:r>
    </w:p>
    <w:p w:rsidR="00A131E9" w:rsidRPr="002E6902" w:rsidRDefault="00A131E9" w:rsidP="00A131E9">
      <w:pPr>
        <w:pStyle w:val="ListParagraph"/>
        <w:rPr>
          <w:color w:val="7030A0"/>
        </w:rPr>
      </w:pPr>
      <w:r w:rsidRPr="002E6902">
        <w:rPr>
          <w:color w:val="7030A0"/>
        </w:rPr>
        <w:t>Jos ei saanut töitä, miksi? Esim. työnantajan haastattelu.</w:t>
      </w:r>
    </w:p>
    <w:p w:rsidR="00A131E9" w:rsidRPr="002E6902" w:rsidRDefault="00A131E9" w:rsidP="00A131E9">
      <w:pPr>
        <w:pStyle w:val="ListParagraph"/>
        <w:rPr>
          <w:color w:val="7030A0"/>
        </w:rPr>
      </w:pPr>
      <w:r w:rsidRPr="002E6902">
        <w:rPr>
          <w:color w:val="7030A0"/>
        </w:rPr>
        <w:t xml:space="preserve">Työelämäpalaute alan ammattilaisilta tai alalle rekrytoivilta henkilöiltä. </w:t>
      </w:r>
    </w:p>
    <w:p w:rsidR="00A131E9" w:rsidRPr="002E6902" w:rsidRDefault="00A131E9" w:rsidP="00A131E9">
      <w:pPr>
        <w:pStyle w:val="ListParagraph"/>
        <w:rPr>
          <w:color w:val="7030A0"/>
        </w:rPr>
      </w:pPr>
      <w:r w:rsidRPr="002E6902">
        <w:rPr>
          <w:color w:val="7030A0"/>
        </w:rPr>
        <w:t xml:space="preserve">Palaute Haaga-Helian uraohjaajalta (Timo Lampikoski). </w:t>
      </w:r>
    </w:p>
    <w:p w:rsidR="00A131E9" w:rsidRDefault="00A131E9" w:rsidP="00A131E9"/>
    <w:p w:rsidR="00A131E9" w:rsidRDefault="00A131E9" w:rsidP="00A131E9">
      <w:pPr>
        <w:pStyle w:val="Heading1"/>
      </w:pPr>
      <w:bookmarkStart w:id="11" w:name="_Toc92997732"/>
      <w:r>
        <w:lastRenderedPageBreak/>
        <w:t>Portfolion tietoperusta</w:t>
      </w:r>
      <w:bookmarkEnd w:id="11"/>
    </w:p>
    <w:p w:rsidR="003C490A" w:rsidRPr="000B2D5E" w:rsidRDefault="003C490A" w:rsidP="003C490A">
      <w:r>
        <w:t>Tässä luvussa pohdi seuraavia:</w:t>
      </w:r>
    </w:p>
    <w:p w:rsidR="003C490A" w:rsidRDefault="003C490A" w:rsidP="003C490A">
      <w:pPr>
        <w:pStyle w:val="ListParagraph"/>
      </w:pPr>
      <w:r>
        <w:t>Millaisia teemoja tietoperusta sisältäisi?</w:t>
      </w:r>
    </w:p>
    <w:p w:rsidR="003C490A" w:rsidRPr="000B2D5E" w:rsidRDefault="003C490A" w:rsidP="003C490A">
      <w:pPr>
        <w:pStyle w:val="ListParagraph"/>
      </w:pPr>
      <w:r>
        <w:t>Mitkä ovat tietoperustan keskeiset käsitteet?</w:t>
      </w:r>
    </w:p>
    <w:p w:rsidR="003C490A" w:rsidRDefault="003C490A" w:rsidP="003C490A">
      <w:pPr>
        <w:pStyle w:val="ListParagraph"/>
      </w:pPr>
      <w:r>
        <w:t xml:space="preserve">Kuinka yhdistät teoreettisen tiedon muuhun ammatilliseen kokemukseesi/osaamiseesi? </w:t>
      </w:r>
    </w:p>
    <w:p w:rsidR="003C490A" w:rsidRDefault="003C490A" w:rsidP="003C490A">
      <w:pPr>
        <w:pStyle w:val="ListParagraph"/>
      </w:pPr>
      <w:r>
        <w:t>Mitkä ovat keskeiset lähteesi?</w:t>
      </w:r>
    </w:p>
    <w:p w:rsidR="003C490A" w:rsidRDefault="003C490A" w:rsidP="003C490A">
      <w:pPr>
        <w:pStyle w:val="ListParagraph"/>
      </w:pPr>
      <w:r>
        <w:t>Kuinka hyödynnät tietoperustaa empiirisessä osassa?</w:t>
      </w:r>
    </w:p>
    <w:p w:rsidR="003C490A" w:rsidRDefault="003C490A" w:rsidP="003C490A">
      <w:r>
        <w:t>Laadi alustava lista lähteistä tähän lukuun.</w:t>
      </w:r>
    </w:p>
    <w:p w:rsidR="00A131E9" w:rsidRPr="002E6902" w:rsidRDefault="00A131E9" w:rsidP="00A131E9">
      <w:pPr>
        <w:rPr>
          <w:color w:val="7030A0"/>
        </w:rPr>
      </w:pPr>
      <w:r w:rsidRPr="002E6902">
        <w:rPr>
          <w:color w:val="7030A0"/>
        </w:rPr>
        <w:t>Kuinka hyödynnät tietoperustaa portfolion laatimisessa? Kuinka yhdistät teoreettisen tiedon muuhun ammatilliseen kokemukseesi/osaamiseesi? Laadi alustava lista lähteitä tähän lukuun. Voit valita tietoperustan tiettyjen portfolion osien perusteella. Perustele valintasi. Tietoperusta voi olla esimerkiksi:</w:t>
      </w:r>
    </w:p>
    <w:p w:rsidR="00A131E9" w:rsidRPr="002E6902" w:rsidRDefault="00A131E9" w:rsidP="00A131E9">
      <w:pPr>
        <w:pStyle w:val="ListParagraph"/>
        <w:rPr>
          <w:color w:val="7030A0"/>
        </w:rPr>
      </w:pPr>
      <w:r w:rsidRPr="002E6902">
        <w:rPr>
          <w:color w:val="7030A0"/>
        </w:rPr>
        <w:t>oma ammatillinen kehittäminen</w:t>
      </w:r>
    </w:p>
    <w:p w:rsidR="00A131E9" w:rsidRPr="002E6902" w:rsidRDefault="00A131E9" w:rsidP="00A131E9">
      <w:pPr>
        <w:pStyle w:val="ListParagraph"/>
        <w:rPr>
          <w:color w:val="7030A0"/>
        </w:rPr>
      </w:pPr>
      <w:r w:rsidRPr="002E6902">
        <w:rPr>
          <w:color w:val="7030A0"/>
        </w:rPr>
        <w:t>oman osaamisen jakaminen ammatillisissa verkostoissa, hakukoneoptimointi</w:t>
      </w:r>
    </w:p>
    <w:p w:rsidR="00A131E9" w:rsidRPr="002E6902" w:rsidRDefault="00A131E9" w:rsidP="00A131E9">
      <w:pPr>
        <w:pStyle w:val="ListParagraph"/>
        <w:rPr>
          <w:color w:val="7030A0"/>
        </w:rPr>
      </w:pPr>
      <w:proofErr w:type="spellStart"/>
      <w:r w:rsidRPr="002E6902">
        <w:rPr>
          <w:color w:val="7030A0"/>
        </w:rPr>
        <w:t>asiantuntijabrändäys</w:t>
      </w:r>
      <w:proofErr w:type="spellEnd"/>
      <w:r w:rsidRPr="002E6902">
        <w:rPr>
          <w:color w:val="7030A0"/>
        </w:rPr>
        <w:t xml:space="preserve">, </w:t>
      </w:r>
      <w:proofErr w:type="spellStart"/>
      <w:r w:rsidRPr="002E6902">
        <w:rPr>
          <w:color w:val="7030A0"/>
        </w:rPr>
        <w:t>henkilöbrändäys</w:t>
      </w:r>
      <w:proofErr w:type="spellEnd"/>
    </w:p>
    <w:p w:rsidR="00A131E9" w:rsidRPr="002E6902" w:rsidRDefault="00A131E9" w:rsidP="00A131E9">
      <w:pPr>
        <w:pStyle w:val="ListParagraph"/>
        <w:rPr>
          <w:color w:val="7030A0"/>
        </w:rPr>
      </w:pPr>
      <w:r w:rsidRPr="002E6902">
        <w:rPr>
          <w:color w:val="7030A0"/>
        </w:rPr>
        <w:t>portfolion rakentaminen.</w:t>
      </w:r>
    </w:p>
    <w:p w:rsidR="00A131E9" w:rsidRDefault="00A131E9" w:rsidP="00A131E9"/>
    <w:p w:rsidR="00A131E9" w:rsidRDefault="00A131E9" w:rsidP="00A131E9">
      <w:pPr>
        <w:pStyle w:val="Heading1"/>
      </w:pPr>
      <w:bookmarkStart w:id="12" w:name="_Toc92997733"/>
      <w:r>
        <w:lastRenderedPageBreak/>
        <w:t>Portfolion toteutuskuvaus</w:t>
      </w:r>
      <w:bookmarkEnd w:id="12"/>
    </w:p>
    <w:p w:rsidR="00A131E9" w:rsidRPr="002E6902" w:rsidRDefault="00A131E9" w:rsidP="00A131E9">
      <w:pPr>
        <w:rPr>
          <w:color w:val="7030A0"/>
        </w:rPr>
      </w:pPr>
      <w:r w:rsidRPr="002E6902">
        <w:rPr>
          <w:color w:val="7030A0"/>
        </w:rPr>
        <w:t xml:space="preserve">Mikä on portfolion kohderyhmä? </w:t>
      </w:r>
    </w:p>
    <w:p w:rsidR="00A131E9" w:rsidRPr="002E6902" w:rsidRDefault="00A131E9" w:rsidP="00A131E9">
      <w:pPr>
        <w:pStyle w:val="ListParagraph"/>
        <w:rPr>
          <w:color w:val="7030A0"/>
        </w:rPr>
      </w:pPr>
      <w:r w:rsidRPr="002E6902">
        <w:rPr>
          <w:color w:val="7030A0"/>
        </w:rPr>
        <w:t>HR-henkilöstö vai alan muut asiantuntijat vai molemmat, esimerkiksi muut liiketalouden, markkinoinnin ja viestinnän edustajat</w:t>
      </w:r>
    </w:p>
    <w:p w:rsidR="00A131E9" w:rsidRPr="002E6902" w:rsidRDefault="00A131E9" w:rsidP="00A131E9">
      <w:pPr>
        <w:pStyle w:val="ListParagraph"/>
        <w:rPr>
          <w:color w:val="7030A0"/>
        </w:rPr>
      </w:pPr>
      <w:r w:rsidRPr="002E6902">
        <w:rPr>
          <w:color w:val="7030A0"/>
        </w:rPr>
        <w:t>oman yrityksen potentiaaliset asiakkaat.</w:t>
      </w:r>
    </w:p>
    <w:p w:rsidR="00A131E9" w:rsidRPr="002E6902" w:rsidRDefault="00A131E9" w:rsidP="00A131E9">
      <w:pPr>
        <w:rPr>
          <w:color w:val="7030A0"/>
        </w:rPr>
      </w:pPr>
      <w:r w:rsidRPr="002E6902">
        <w:rPr>
          <w:color w:val="7030A0"/>
        </w:rPr>
        <w:t>Portfolio: Mitä vaiheita portfolioon kuuluu? Mitä työkalu-ja/osaamista tarvitset prosessin aikana? Mitä tahoja/ketä tarvitset tuotoksen tuottamisee</w:t>
      </w:r>
      <w:r w:rsidR="002E6902">
        <w:rPr>
          <w:color w:val="7030A0"/>
        </w:rPr>
        <w:t>n? Miten hyödynnät käytännön ko</w:t>
      </w:r>
      <w:r w:rsidRPr="002E6902">
        <w:rPr>
          <w:color w:val="7030A0"/>
        </w:rPr>
        <w:t>kemusta? Millä keinoilla ja menetelmillä tunnistat ja osoitat portfoliossa esille tuotavat omat vahvuutesi? Miten luot kohderyhmäpersoonat portfoliolle</w:t>
      </w:r>
      <w:r w:rsidR="002E6902">
        <w:rPr>
          <w:color w:val="7030A0"/>
        </w:rPr>
        <w:t xml:space="preserve"> ja todennat niiden rakennuspro</w:t>
      </w:r>
      <w:r w:rsidRPr="002E6902">
        <w:rPr>
          <w:color w:val="7030A0"/>
        </w:rPr>
        <w:t>sessin? Missä rakennusprosessin vaiheissa perustelet po</w:t>
      </w:r>
      <w:r w:rsidR="002E6902">
        <w:rPr>
          <w:color w:val="7030A0"/>
        </w:rPr>
        <w:t>rtfolioon tekemäsi valinnat koh</w:t>
      </w:r>
      <w:r w:rsidRPr="002E6902">
        <w:rPr>
          <w:color w:val="7030A0"/>
        </w:rPr>
        <w:t>depersoonien kautta? Millaisia resursseja työn toteuttaminen va</w:t>
      </w:r>
      <w:r w:rsidR="002E6902">
        <w:rPr>
          <w:color w:val="7030A0"/>
        </w:rPr>
        <w:t>atii (matka-, kopiointi-, val</w:t>
      </w:r>
      <w:r w:rsidRPr="002E6902">
        <w:rPr>
          <w:color w:val="7030A0"/>
        </w:rPr>
        <w:t>mistus-, jne. kuluja)?</w:t>
      </w:r>
    </w:p>
    <w:p w:rsidR="00A131E9" w:rsidRDefault="00A131E9" w:rsidP="00A131E9">
      <w:pPr>
        <w:pStyle w:val="Heading1"/>
      </w:pPr>
      <w:bookmarkStart w:id="13" w:name="_Toc92997734"/>
      <w:r>
        <w:lastRenderedPageBreak/>
        <w:t>Portfolion rakenne, sisältö ja visuaalinen ilme</w:t>
      </w:r>
      <w:bookmarkEnd w:id="13"/>
    </w:p>
    <w:p w:rsidR="00A131E9" w:rsidRPr="002E6902" w:rsidRDefault="00A131E9" w:rsidP="00A131E9">
      <w:pPr>
        <w:rPr>
          <w:color w:val="7030A0"/>
        </w:rPr>
      </w:pPr>
      <w:r w:rsidRPr="002E6902">
        <w:rPr>
          <w:color w:val="7030A0"/>
        </w:rPr>
        <w:t>Panosta tähän lukuun! Portfolio:</w:t>
      </w:r>
    </w:p>
    <w:p w:rsidR="00A131E9" w:rsidRPr="002E6902" w:rsidRDefault="00A131E9" w:rsidP="00A131E9">
      <w:pPr>
        <w:pStyle w:val="ListParagraph"/>
        <w:rPr>
          <w:color w:val="7030A0"/>
        </w:rPr>
      </w:pPr>
      <w:r w:rsidRPr="002E6902">
        <w:rPr>
          <w:color w:val="7030A0"/>
        </w:rPr>
        <w:t>rakenne</w:t>
      </w:r>
    </w:p>
    <w:p w:rsidR="00A131E9" w:rsidRPr="002E6902" w:rsidRDefault="00A131E9" w:rsidP="00A131E9">
      <w:pPr>
        <w:pStyle w:val="ListParagraph"/>
        <w:rPr>
          <w:color w:val="7030A0"/>
        </w:rPr>
      </w:pPr>
      <w:r w:rsidRPr="002E6902">
        <w:rPr>
          <w:color w:val="7030A0"/>
        </w:rPr>
        <w:t>sisältö</w:t>
      </w:r>
    </w:p>
    <w:p w:rsidR="00A131E9" w:rsidRPr="002E6902" w:rsidRDefault="00A131E9" w:rsidP="00A131E9">
      <w:pPr>
        <w:pStyle w:val="ListParagraph"/>
        <w:numPr>
          <w:ilvl w:val="1"/>
          <w:numId w:val="4"/>
        </w:numPr>
        <w:rPr>
          <w:color w:val="7030A0"/>
        </w:rPr>
      </w:pPr>
      <w:r w:rsidRPr="002E6902">
        <w:rPr>
          <w:color w:val="7030A0"/>
        </w:rPr>
        <w:t>projektien tulokset ja omat vahvuuteni projekteissa</w:t>
      </w:r>
    </w:p>
    <w:p w:rsidR="00A131E9" w:rsidRPr="002E6902" w:rsidRDefault="00A131E9" w:rsidP="00A131E9">
      <w:pPr>
        <w:pStyle w:val="ListParagraph"/>
        <w:numPr>
          <w:ilvl w:val="1"/>
          <w:numId w:val="4"/>
        </w:numPr>
        <w:rPr>
          <w:color w:val="7030A0"/>
        </w:rPr>
      </w:pPr>
      <w:r w:rsidRPr="002E6902">
        <w:rPr>
          <w:color w:val="7030A0"/>
        </w:rPr>
        <w:t>oppimisprosessit</w:t>
      </w:r>
    </w:p>
    <w:p w:rsidR="00A131E9" w:rsidRPr="002E6902" w:rsidRDefault="00A131E9" w:rsidP="00A131E9">
      <w:pPr>
        <w:pStyle w:val="ListParagraph"/>
        <w:numPr>
          <w:ilvl w:val="1"/>
          <w:numId w:val="4"/>
        </w:numPr>
        <w:rPr>
          <w:color w:val="7030A0"/>
        </w:rPr>
      </w:pPr>
      <w:r w:rsidRPr="002E6902">
        <w:rPr>
          <w:color w:val="7030A0"/>
        </w:rPr>
        <w:t>osaamiset, oivallukset, pääpointit</w:t>
      </w:r>
    </w:p>
    <w:p w:rsidR="00A131E9" w:rsidRPr="002E6902" w:rsidRDefault="00A131E9" w:rsidP="00A131E9">
      <w:pPr>
        <w:pStyle w:val="ListParagraph"/>
        <w:numPr>
          <w:ilvl w:val="1"/>
          <w:numId w:val="4"/>
        </w:numPr>
        <w:rPr>
          <w:color w:val="7030A0"/>
        </w:rPr>
      </w:pPr>
      <w:r w:rsidRPr="002E6902">
        <w:rPr>
          <w:color w:val="7030A0"/>
        </w:rPr>
        <w:t xml:space="preserve">oppiminen kussakin projektissa: esimerkiksi tiimityö-, projektityö-, viestintätaito-ja, tiivistämistä, jne. </w:t>
      </w:r>
    </w:p>
    <w:p w:rsidR="00A131E9" w:rsidRPr="002E6902" w:rsidRDefault="00A131E9" w:rsidP="00A131E9">
      <w:pPr>
        <w:pStyle w:val="ListParagraph"/>
        <w:numPr>
          <w:ilvl w:val="1"/>
          <w:numId w:val="4"/>
        </w:numPr>
        <w:rPr>
          <w:color w:val="7030A0"/>
        </w:rPr>
      </w:pPr>
      <w:r w:rsidRPr="002E6902">
        <w:rPr>
          <w:color w:val="7030A0"/>
        </w:rPr>
        <w:t>perustelut kohdepersoonia kiinnostavista asioista</w:t>
      </w:r>
    </w:p>
    <w:p w:rsidR="00A131E9" w:rsidRPr="002E6902" w:rsidRDefault="00A131E9" w:rsidP="00A131E9">
      <w:pPr>
        <w:pStyle w:val="ListParagraph"/>
        <w:numPr>
          <w:ilvl w:val="1"/>
          <w:numId w:val="4"/>
        </w:numPr>
        <w:rPr>
          <w:color w:val="7030A0"/>
        </w:rPr>
      </w:pPr>
      <w:r w:rsidRPr="002E6902">
        <w:rPr>
          <w:color w:val="7030A0"/>
        </w:rPr>
        <w:t>jatkotoimet tai -suunnitelmat: Miten aioin jatkossa toimia oppimani perusteella?</w:t>
      </w:r>
    </w:p>
    <w:p w:rsidR="00A131E9" w:rsidRPr="002E6902" w:rsidRDefault="00A131E9" w:rsidP="00A131E9">
      <w:pPr>
        <w:pStyle w:val="ListParagraph"/>
        <w:rPr>
          <w:color w:val="7030A0"/>
        </w:rPr>
      </w:pPr>
      <w:r w:rsidRPr="002E6902">
        <w:rPr>
          <w:color w:val="7030A0"/>
        </w:rPr>
        <w:t>visuaalinen ilme, ei vain omia mieltymyksiäsi vaan sovita kohdepersoonien tarpeisiin</w:t>
      </w:r>
    </w:p>
    <w:p w:rsidR="00A131E9" w:rsidRDefault="00A131E9" w:rsidP="00A131E9">
      <w:pPr>
        <w:pStyle w:val="ListParagraph"/>
        <w:rPr>
          <w:color w:val="7030A0"/>
          <w:lang w:val="en-GB"/>
        </w:rPr>
      </w:pPr>
      <w:proofErr w:type="spellStart"/>
      <w:proofErr w:type="gramStart"/>
      <w:r w:rsidRPr="002E6902">
        <w:rPr>
          <w:color w:val="7030A0"/>
          <w:lang w:val="en-GB"/>
        </w:rPr>
        <w:t>tekninen</w:t>
      </w:r>
      <w:proofErr w:type="spellEnd"/>
      <w:proofErr w:type="gramEnd"/>
      <w:r w:rsidRPr="002E6902">
        <w:rPr>
          <w:color w:val="7030A0"/>
          <w:lang w:val="en-GB"/>
        </w:rPr>
        <w:t xml:space="preserve"> </w:t>
      </w:r>
      <w:proofErr w:type="spellStart"/>
      <w:r w:rsidRPr="002E6902">
        <w:rPr>
          <w:color w:val="7030A0"/>
          <w:lang w:val="en-GB"/>
        </w:rPr>
        <w:t>alusta</w:t>
      </w:r>
      <w:proofErr w:type="spellEnd"/>
      <w:r w:rsidRPr="002E6902">
        <w:rPr>
          <w:color w:val="7030A0"/>
          <w:lang w:val="en-GB"/>
        </w:rPr>
        <w:t xml:space="preserve"> (</w:t>
      </w:r>
      <w:proofErr w:type="spellStart"/>
      <w:r w:rsidRPr="002E6902">
        <w:rPr>
          <w:color w:val="7030A0"/>
          <w:lang w:val="en-GB"/>
        </w:rPr>
        <w:t>Wix</w:t>
      </w:r>
      <w:proofErr w:type="spellEnd"/>
      <w:r w:rsidRPr="002E6902">
        <w:rPr>
          <w:color w:val="7030A0"/>
          <w:lang w:val="en-GB"/>
        </w:rPr>
        <w:t xml:space="preserve">, </w:t>
      </w:r>
      <w:proofErr w:type="spellStart"/>
      <w:r w:rsidRPr="002E6902">
        <w:rPr>
          <w:color w:val="7030A0"/>
          <w:lang w:val="en-GB"/>
        </w:rPr>
        <w:t>Wordpress</w:t>
      </w:r>
      <w:proofErr w:type="spellEnd"/>
      <w:r w:rsidRPr="002E6902">
        <w:rPr>
          <w:color w:val="7030A0"/>
          <w:lang w:val="en-GB"/>
        </w:rPr>
        <w:t xml:space="preserve">, Blogger, Tumblr, </w:t>
      </w:r>
      <w:proofErr w:type="spellStart"/>
      <w:r w:rsidRPr="002E6902">
        <w:rPr>
          <w:color w:val="7030A0"/>
          <w:lang w:val="en-GB"/>
        </w:rPr>
        <w:t>Portfoliobox</w:t>
      </w:r>
      <w:proofErr w:type="spellEnd"/>
      <w:r w:rsidRPr="002E6902">
        <w:rPr>
          <w:color w:val="7030A0"/>
          <w:lang w:val="en-GB"/>
        </w:rPr>
        <w:t xml:space="preserve">, </w:t>
      </w:r>
      <w:proofErr w:type="spellStart"/>
      <w:r w:rsidRPr="002E6902">
        <w:rPr>
          <w:color w:val="7030A0"/>
          <w:lang w:val="en-GB"/>
        </w:rPr>
        <w:t>Weebly</w:t>
      </w:r>
      <w:proofErr w:type="spellEnd"/>
      <w:r w:rsidRPr="002E6902">
        <w:rPr>
          <w:color w:val="7030A0"/>
          <w:lang w:val="en-GB"/>
        </w:rPr>
        <w:t xml:space="preserve">, Prezi, </w:t>
      </w:r>
      <w:proofErr w:type="spellStart"/>
      <w:r w:rsidRPr="002E6902">
        <w:rPr>
          <w:color w:val="7030A0"/>
          <w:lang w:val="en-GB"/>
        </w:rPr>
        <w:t>Webnode</w:t>
      </w:r>
      <w:proofErr w:type="spellEnd"/>
      <w:r w:rsidRPr="002E6902">
        <w:rPr>
          <w:color w:val="7030A0"/>
          <w:lang w:val="en-GB"/>
        </w:rPr>
        <w:t>, Squarespace,…).</w:t>
      </w:r>
    </w:p>
    <w:p w:rsidR="002E6902" w:rsidRPr="00D64032" w:rsidRDefault="002E6902" w:rsidP="002E6902">
      <w:pPr>
        <w:pStyle w:val="ListParagraph"/>
        <w:numPr>
          <w:ilvl w:val="0"/>
          <w:numId w:val="0"/>
        </w:numPr>
        <w:ind w:left="360"/>
        <w:rPr>
          <w:color w:val="7030A0"/>
          <w:lang w:val="en-US"/>
        </w:rPr>
      </w:pPr>
    </w:p>
    <w:p w:rsidR="00A131E9" w:rsidRPr="002E6902" w:rsidRDefault="00A131E9" w:rsidP="002E6902">
      <w:pPr>
        <w:pStyle w:val="ListParagraph"/>
        <w:numPr>
          <w:ilvl w:val="0"/>
          <w:numId w:val="0"/>
        </w:numPr>
        <w:rPr>
          <w:color w:val="7030A0"/>
        </w:rPr>
      </w:pPr>
      <w:r w:rsidRPr="002E6902">
        <w:rPr>
          <w:color w:val="7030A0"/>
        </w:rPr>
        <w:t>Lisää raporttiin layoutista visuaalinen kuvasuunnitelma.</w:t>
      </w:r>
    </w:p>
    <w:p w:rsidR="00A131E9" w:rsidRDefault="00A131E9" w:rsidP="00A131E9"/>
    <w:p w:rsidR="00A131E9" w:rsidRDefault="00A131E9" w:rsidP="00990B87">
      <w:pPr>
        <w:pStyle w:val="Heading1"/>
      </w:pPr>
      <w:bookmarkStart w:id="14" w:name="_Toc92997735"/>
      <w:r>
        <w:lastRenderedPageBreak/>
        <w:t>Opinnäytetyöraportin rakenne</w:t>
      </w:r>
      <w:bookmarkEnd w:id="14"/>
    </w:p>
    <w:p w:rsidR="003C490A" w:rsidRDefault="003C490A" w:rsidP="003C490A">
      <w:pPr>
        <w:ind w:left="360" w:hanging="360"/>
      </w:pPr>
      <w:r>
        <w:t>Tässä luvussa pohdi seuraavia:</w:t>
      </w:r>
    </w:p>
    <w:p w:rsidR="003C490A" w:rsidRDefault="003C490A" w:rsidP="003C490A">
      <w:pPr>
        <w:pStyle w:val="ListParagraph"/>
      </w:pPr>
      <w:r>
        <w:t>Millainen on opinnäytetyöraporttisi alustava sisällysluettelo?</w:t>
      </w:r>
    </w:p>
    <w:p w:rsidR="003C490A" w:rsidRDefault="003C490A" w:rsidP="003C490A">
      <w:pPr>
        <w:pStyle w:val="ListParagraph"/>
      </w:pPr>
      <w:r>
        <w:t xml:space="preserve">Millainen on toimeksiantajalle tuottamasi materiaali? </w:t>
      </w:r>
    </w:p>
    <w:p w:rsidR="003C490A" w:rsidRDefault="003C490A" w:rsidP="003C490A">
      <w:pPr>
        <w:pStyle w:val="ListParagraph"/>
      </w:pPr>
      <w:r>
        <w:t>Miten tuotoksen tai tuotokset voi liittää opinnäytetyöraporttiin?</w:t>
      </w:r>
    </w:p>
    <w:p w:rsidR="003C490A" w:rsidRDefault="003C490A" w:rsidP="003C490A">
      <w:pPr>
        <w:pStyle w:val="ListParagraph"/>
      </w:pPr>
      <w:r>
        <w:t>Mitä liitteitä työhösi mitä todennäköisimmin tulee?</w:t>
      </w:r>
    </w:p>
    <w:p w:rsidR="00A131E9" w:rsidRPr="002E6902" w:rsidRDefault="00A131E9" w:rsidP="00A131E9">
      <w:pPr>
        <w:rPr>
          <w:color w:val="7030A0"/>
        </w:rPr>
      </w:pPr>
      <w:r w:rsidRPr="002E6902">
        <w:rPr>
          <w:color w:val="7030A0"/>
        </w:rPr>
        <w:t xml:space="preserve">Raportissa voit esitellä tietoperustan omana erillisenä kokonaisuutena (taulukko 1; liite 1) tai vetoketjumaisesti (taulukko 2; liite 2). </w:t>
      </w:r>
    </w:p>
    <w:p w:rsidR="00A131E9" w:rsidRDefault="00A131E9" w:rsidP="00A131E9">
      <w:r>
        <w:t>Taulukko 1. Raportin rakenne, kun tietoperusta on erillinen kokonaisuus</w:t>
      </w:r>
    </w:p>
    <w:tbl>
      <w:tblPr>
        <w:tblW w:w="7938" w:type="dxa"/>
        <w:tblInd w:w="70" w:type="dxa"/>
        <w:tblCellMar>
          <w:left w:w="70" w:type="dxa"/>
          <w:right w:w="70" w:type="dxa"/>
        </w:tblCellMar>
        <w:tblLook w:val="04A0" w:firstRow="1" w:lastRow="0" w:firstColumn="1" w:lastColumn="0" w:noHBand="0" w:noVBand="1"/>
      </w:tblPr>
      <w:tblGrid>
        <w:gridCol w:w="7938"/>
      </w:tblGrid>
      <w:tr w:rsidR="002E6902" w:rsidRPr="009B0B1D" w:rsidTr="002E6902">
        <w:trPr>
          <w:trHeight w:val="290"/>
          <w:tblHeader/>
        </w:trPr>
        <w:tc>
          <w:tcPr>
            <w:tcW w:w="79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6902" w:rsidRPr="002E6902" w:rsidRDefault="002E6902" w:rsidP="002E6902">
            <w:pPr>
              <w:pStyle w:val="Table"/>
              <w:rPr>
                <w:b/>
              </w:rPr>
            </w:pPr>
            <w:r w:rsidRPr="002E6902">
              <w:rPr>
                <w:b/>
              </w:rPr>
              <w:t xml:space="preserve">Kansi, tiivistelmä ja sisällys </w:t>
            </w:r>
          </w:p>
        </w:tc>
      </w:tr>
      <w:tr w:rsidR="002E6902" w:rsidRPr="009B0B1D" w:rsidTr="00F928E3">
        <w:trPr>
          <w:trHeight w:val="560"/>
        </w:trPr>
        <w:tc>
          <w:tcPr>
            <w:tcW w:w="7938" w:type="dxa"/>
            <w:tcBorders>
              <w:top w:val="nil"/>
              <w:left w:val="single" w:sz="4" w:space="0" w:color="auto"/>
              <w:bottom w:val="single" w:sz="4" w:space="0" w:color="auto"/>
              <w:right w:val="single" w:sz="4" w:space="0" w:color="auto"/>
            </w:tcBorders>
            <w:shd w:val="clear" w:color="auto" w:fill="auto"/>
            <w:vAlign w:val="center"/>
            <w:hideMark/>
          </w:tcPr>
          <w:p w:rsidR="002E6902" w:rsidRPr="009B0B1D" w:rsidRDefault="002E6902" w:rsidP="002E6902">
            <w:pPr>
              <w:pStyle w:val="Table"/>
            </w:pPr>
            <w:r w:rsidRPr="002E6902">
              <w:rPr>
                <w:b/>
                <w:noProof/>
              </w:rPr>
              <w:t>Johdanto:</w:t>
            </w:r>
            <w:r w:rsidRPr="009B0B1D">
              <w:rPr>
                <w:noProof/>
              </w:rPr>
              <w:t xml:space="preserve"> Yleisjohdanto, tavoitteet, tutkimusongelmat ja rajaukset tai tehtävänasettelu, käsitteet.</w:t>
            </w:r>
          </w:p>
        </w:tc>
      </w:tr>
      <w:tr w:rsidR="002E6902" w:rsidRPr="009B0B1D" w:rsidTr="00F928E3">
        <w:trPr>
          <w:trHeight w:val="290"/>
        </w:trPr>
        <w:tc>
          <w:tcPr>
            <w:tcW w:w="7938" w:type="dxa"/>
            <w:tcBorders>
              <w:top w:val="nil"/>
              <w:left w:val="single" w:sz="4" w:space="0" w:color="auto"/>
              <w:bottom w:val="single" w:sz="4" w:space="0" w:color="auto"/>
              <w:right w:val="single" w:sz="4" w:space="0" w:color="auto"/>
            </w:tcBorders>
            <w:shd w:val="clear" w:color="auto" w:fill="auto"/>
            <w:vAlign w:val="center"/>
            <w:hideMark/>
          </w:tcPr>
          <w:p w:rsidR="002E6902" w:rsidRPr="009B0B1D" w:rsidRDefault="002E6902" w:rsidP="002E6902">
            <w:pPr>
              <w:pStyle w:val="Table"/>
            </w:pPr>
            <w:r w:rsidRPr="002E6902">
              <w:rPr>
                <w:b/>
                <w:noProof/>
              </w:rPr>
              <w:t>Tietoperusta</w:t>
            </w:r>
            <w:r w:rsidRPr="009B0B1D">
              <w:rPr>
                <w:noProof/>
              </w:rPr>
              <w:t>: Sisältää tietoperustan, joka liittää tuotokset johdainmukaisesti yhteen.</w:t>
            </w:r>
          </w:p>
        </w:tc>
      </w:tr>
      <w:tr w:rsidR="002E6902" w:rsidRPr="009B0B1D" w:rsidTr="00F928E3">
        <w:trPr>
          <w:trHeight w:val="560"/>
        </w:trPr>
        <w:tc>
          <w:tcPr>
            <w:tcW w:w="7938" w:type="dxa"/>
            <w:tcBorders>
              <w:top w:val="nil"/>
              <w:left w:val="single" w:sz="4" w:space="0" w:color="auto"/>
              <w:bottom w:val="single" w:sz="4" w:space="0" w:color="auto"/>
              <w:right w:val="single" w:sz="4" w:space="0" w:color="auto"/>
            </w:tcBorders>
            <w:shd w:val="clear" w:color="auto" w:fill="auto"/>
            <w:vAlign w:val="center"/>
            <w:hideMark/>
          </w:tcPr>
          <w:p w:rsidR="002E6902" w:rsidRPr="009B0B1D" w:rsidRDefault="002E6902" w:rsidP="002E6902">
            <w:pPr>
              <w:pStyle w:val="Table"/>
            </w:pPr>
            <w:r w:rsidRPr="002E6902">
              <w:rPr>
                <w:b/>
                <w:noProof/>
              </w:rPr>
              <w:t>Empiirinen osa:</w:t>
            </w:r>
            <w:r w:rsidRPr="009B0B1D">
              <w:rPr>
                <w:noProof/>
              </w:rPr>
              <w:t xml:space="preserve"> Kuvaa tuotoksiin liittyvät valinta-, suunnittelu- ja toteutusprosessit. Tätä seuraavat tuotokset 1 – n. </w:t>
            </w:r>
          </w:p>
        </w:tc>
      </w:tr>
      <w:tr w:rsidR="002E6902" w:rsidRPr="009B0B1D" w:rsidTr="00F928E3">
        <w:trPr>
          <w:trHeight w:val="560"/>
        </w:trPr>
        <w:tc>
          <w:tcPr>
            <w:tcW w:w="7938" w:type="dxa"/>
            <w:tcBorders>
              <w:top w:val="nil"/>
              <w:left w:val="single" w:sz="4" w:space="0" w:color="auto"/>
              <w:bottom w:val="single" w:sz="4" w:space="0" w:color="auto"/>
              <w:right w:val="single" w:sz="4" w:space="0" w:color="auto"/>
            </w:tcBorders>
            <w:shd w:val="clear" w:color="auto" w:fill="auto"/>
            <w:vAlign w:val="center"/>
            <w:hideMark/>
          </w:tcPr>
          <w:p w:rsidR="002E6902" w:rsidRPr="009B0B1D" w:rsidRDefault="002E6902" w:rsidP="002E6902">
            <w:pPr>
              <w:pStyle w:val="Table"/>
              <w:rPr>
                <w:bCs/>
              </w:rPr>
            </w:pPr>
            <w:r w:rsidRPr="009B0B1D">
              <w:rPr>
                <w:noProof/>
              </w:rPr>
              <w:t>Vaihtoehto a) Valinta-, suunnittelu- ja toteutusprosessit tuotosta</w:t>
            </w:r>
            <w:r w:rsidRPr="004C0CB7">
              <w:rPr>
                <w:noProof/>
              </w:rPr>
              <w:t xml:space="preserve"> koskien tuotosta 1 + tuotos 1, </w:t>
            </w:r>
            <w:r w:rsidRPr="009B0B1D">
              <w:rPr>
                <w:noProof/>
              </w:rPr>
              <w:t>jne.</w:t>
            </w:r>
          </w:p>
        </w:tc>
      </w:tr>
      <w:tr w:rsidR="002E6902" w:rsidRPr="009B0B1D" w:rsidTr="00F928E3">
        <w:trPr>
          <w:trHeight w:val="560"/>
        </w:trPr>
        <w:tc>
          <w:tcPr>
            <w:tcW w:w="7938" w:type="dxa"/>
            <w:tcBorders>
              <w:top w:val="nil"/>
              <w:left w:val="single" w:sz="4" w:space="0" w:color="auto"/>
              <w:bottom w:val="single" w:sz="4" w:space="0" w:color="auto"/>
              <w:right w:val="single" w:sz="4" w:space="0" w:color="auto"/>
            </w:tcBorders>
            <w:shd w:val="clear" w:color="auto" w:fill="auto"/>
            <w:vAlign w:val="center"/>
            <w:hideMark/>
          </w:tcPr>
          <w:p w:rsidR="002E6902" w:rsidRPr="009B0B1D" w:rsidRDefault="002E6902" w:rsidP="002E6902">
            <w:pPr>
              <w:pStyle w:val="Table"/>
              <w:rPr>
                <w:bCs/>
              </w:rPr>
            </w:pPr>
            <w:r w:rsidRPr="009B0B1D">
              <w:rPr>
                <w:noProof/>
              </w:rPr>
              <w:t>Vaihtoehto b) Kaikkia tuotoksia koskevat valinta-, suunnittelu- ja toteutusprosessit + tuotokset 1 – n.</w:t>
            </w:r>
          </w:p>
        </w:tc>
      </w:tr>
      <w:tr w:rsidR="002E6902" w:rsidRPr="009B0B1D" w:rsidTr="00F928E3">
        <w:trPr>
          <w:trHeight w:val="840"/>
        </w:trPr>
        <w:tc>
          <w:tcPr>
            <w:tcW w:w="7938" w:type="dxa"/>
            <w:tcBorders>
              <w:top w:val="nil"/>
              <w:left w:val="single" w:sz="4" w:space="0" w:color="auto"/>
              <w:bottom w:val="single" w:sz="4" w:space="0" w:color="auto"/>
              <w:right w:val="single" w:sz="4" w:space="0" w:color="auto"/>
            </w:tcBorders>
            <w:shd w:val="clear" w:color="auto" w:fill="auto"/>
            <w:vAlign w:val="center"/>
            <w:hideMark/>
          </w:tcPr>
          <w:p w:rsidR="002E6902" w:rsidRPr="009B0B1D" w:rsidRDefault="002E6902" w:rsidP="002E6902">
            <w:pPr>
              <w:pStyle w:val="Table"/>
            </w:pPr>
            <w:r w:rsidRPr="002E6902">
              <w:rPr>
                <w:b/>
                <w:noProof/>
              </w:rPr>
              <w:t>Pohdinta:</w:t>
            </w:r>
            <w:r w:rsidRPr="009B0B1D">
              <w:rPr>
                <w:noProof/>
              </w:rPr>
              <w:t xml:space="preserve"> Tuo esille kehityksen kaaren, joka syntyy osatuotoksista ja niiden suhteiden tarkastelusta. Opinnäytetyön kokonaisuutta tarkastellaan kriittisesti ja omaa oppimista arvioiden. </w:t>
            </w:r>
          </w:p>
        </w:tc>
      </w:tr>
      <w:tr w:rsidR="002E6902" w:rsidRPr="009B0B1D" w:rsidTr="00F928E3">
        <w:trPr>
          <w:trHeight w:val="290"/>
        </w:trPr>
        <w:tc>
          <w:tcPr>
            <w:tcW w:w="7938" w:type="dxa"/>
            <w:tcBorders>
              <w:top w:val="nil"/>
              <w:left w:val="single" w:sz="4" w:space="0" w:color="auto"/>
              <w:bottom w:val="single" w:sz="4" w:space="0" w:color="auto"/>
              <w:right w:val="single" w:sz="4" w:space="0" w:color="auto"/>
            </w:tcBorders>
            <w:shd w:val="clear" w:color="auto" w:fill="auto"/>
            <w:vAlign w:val="center"/>
            <w:hideMark/>
          </w:tcPr>
          <w:p w:rsidR="002E6902" w:rsidRPr="002E6902" w:rsidRDefault="002E6902" w:rsidP="002E6902">
            <w:pPr>
              <w:pStyle w:val="Table"/>
              <w:rPr>
                <w:b/>
              </w:rPr>
            </w:pPr>
            <w:r w:rsidRPr="002E6902">
              <w:rPr>
                <w:b/>
                <w:noProof/>
              </w:rPr>
              <w:t>Lähteet</w:t>
            </w:r>
          </w:p>
        </w:tc>
      </w:tr>
      <w:tr w:rsidR="002E6902" w:rsidRPr="009B0B1D" w:rsidTr="00F928E3">
        <w:trPr>
          <w:trHeight w:val="290"/>
        </w:trPr>
        <w:tc>
          <w:tcPr>
            <w:tcW w:w="7938" w:type="dxa"/>
            <w:tcBorders>
              <w:top w:val="nil"/>
              <w:left w:val="single" w:sz="4" w:space="0" w:color="auto"/>
              <w:bottom w:val="single" w:sz="4" w:space="0" w:color="auto"/>
              <w:right w:val="single" w:sz="4" w:space="0" w:color="auto"/>
            </w:tcBorders>
            <w:shd w:val="clear" w:color="auto" w:fill="auto"/>
            <w:vAlign w:val="center"/>
            <w:hideMark/>
          </w:tcPr>
          <w:p w:rsidR="002E6902" w:rsidRPr="002E6902" w:rsidRDefault="002E6902" w:rsidP="002E6902">
            <w:pPr>
              <w:pStyle w:val="Table"/>
              <w:rPr>
                <w:b/>
              </w:rPr>
            </w:pPr>
            <w:r w:rsidRPr="002E6902">
              <w:rPr>
                <w:b/>
                <w:noProof/>
              </w:rPr>
              <w:t>Liitteet</w:t>
            </w:r>
          </w:p>
        </w:tc>
      </w:tr>
    </w:tbl>
    <w:p w:rsidR="00A131E9" w:rsidRPr="002E6902" w:rsidRDefault="00A131E9" w:rsidP="00A131E9">
      <w:pPr>
        <w:rPr>
          <w:color w:val="7030A0"/>
        </w:rPr>
      </w:pPr>
      <w:r w:rsidRPr="002E6902">
        <w:rPr>
          <w:color w:val="7030A0"/>
        </w:rPr>
        <w:t>Kirjaa alustavaan sisällysluetteloosi suunnitelmasi päälukujen ensimmäisistä alaotsikkotasoista.</w:t>
      </w:r>
    </w:p>
    <w:p w:rsidR="00A131E9" w:rsidRPr="002E6902" w:rsidRDefault="00A131E9" w:rsidP="00A131E9">
      <w:pPr>
        <w:rPr>
          <w:color w:val="7030A0"/>
        </w:rPr>
      </w:pPr>
      <w:r w:rsidRPr="002E6902">
        <w:rPr>
          <w:color w:val="7030A0"/>
        </w:rPr>
        <w:t xml:space="preserve">Pohdinnan sisältöön lisää ohjaavia kysymyksiä: </w:t>
      </w:r>
    </w:p>
    <w:p w:rsidR="00A131E9" w:rsidRPr="002E6902" w:rsidRDefault="00A131E9" w:rsidP="00990B87">
      <w:pPr>
        <w:pStyle w:val="ListParagraph"/>
        <w:rPr>
          <w:color w:val="7030A0"/>
        </w:rPr>
      </w:pPr>
      <w:r w:rsidRPr="002E6902">
        <w:rPr>
          <w:color w:val="7030A0"/>
        </w:rPr>
        <w:t>Miten portfolion tavoitteet onnistuivat? Peilaa johdantoluvussa asettamiisi mittareihin</w:t>
      </w:r>
    </w:p>
    <w:p w:rsidR="00A131E9" w:rsidRPr="002E6902" w:rsidRDefault="00A131E9" w:rsidP="00990B87">
      <w:pPr>
        <w:pStyle w:val="ListParagraph"/>
        <w:rPr>
          <w:color w:val="7030A0"/>
        </w:rPr>
      </w:pPr>
      <w:r w:rsidRPr="002E6902">
        <w:rPr>
          <w:color w:val="7030A0"/>
        </w:rPr>
        <w:t>Miten portfoliota voisi parantaa? Luo yksityiskohtainen kehityssuunnitelma 6 kk eteenpäin</w:t>
      </w:r>
    </w:p>
    <w:p w:rsidR="00A131E9" w:rsidRPr="002E6902" w:rsidRDefault="00A131E9" w:rsidP="00990B87">
      <w:pPr>
        <w:pStyle w:val="ListParagraph"/>
        <w:rPr>
          <w:color w:val="7030A0"/>
        </w:rPr>
      </w:pPr>
      <w:r w:rsidRPr="002E6902">
        <w:rPr>
          <w:color w:val="7030A0"/>
        </w:rPr>
        <w:t xml:space="preserve">Mitkä ovat onnistumisia? </w:t>
      </w:r>
    </w:p>
    <w:p w:rsidR="00A131E9" w:rsidRPr="002E6902" w:rsidRDefault="00A131E9" w:rsidP="00990B87">
      <w:pPr>
        <w:pStyle w:val="ListParagraph"/>
        <w:rPr>
          <w:color w:val="7030A0"/>
        </w:rPr>
      </w:pPr>
      <w:r w:rsidRPr="002E6902">
        <w:rPr>
          <w:color w:val="7030A0"/>
        </w:rPr>
        <w:t xml:space="preserve">Onnistuiko erottautuminen? </w:t>
      </w:r>
    </w:p>
    <w:p w:rsidR="00A131E9" w:rsidRPr="002E6902" w:rsidRDefault="00A131E9" w:rsidP="00990B87">
      <w:pPr>
        <w:pStyle w:val="ListParagraph"/>
        <w:rPr>
          <w:color w:val="7030A0"/>
        </w:rPr>
      </w:pPr>
      <w:r w:rsidRPr="002E6902">
        <w:rPr>
          <w:color w:val="7030A0"/>
        </w:rPr>
        <w:t xml:space="preserve">Miten olla edellä muita? Miten säilyttää oma kilpailuetu tulevaisuudessakin? </w:t>
      </w:r>
    </w:p>
    <w:p w:rsidR="00A131E9" w:rsidRPr="002E6902" w:rsidRDefault="00A131E9" w:rsidP="00990B87">
      <w:pPr>
        <w:pStyle w:val="ListParagraph"/>
        <w:rPr>
          <w:color w:val="7030A0"/>
        </w:rPr>
      </w:pPr>
      <w:r w:rsidRPr="002E6902">
        <w:rPr>
          <w:color w:val="7030A0"/>
        </w:rPr>
        <w:t>Onko kohderyhmä oikea? Pitääkö lisätä monialaisuutta, ennakkoluuloton verkottumista?</w:t>
      </w:r>
    </w:p>
    <w:p w:rsidR="00737FB4" w:rsidRDefault="00737FB4">
      <w:pPr>
        <w:spacing w:before="0" w:after="160" w:line="259" w:lineRule="auto"/>
      </w:pPr>
      <w:r>
        <w:br w:type="page"/>
      </w:r>
    </w:p>
    <w:p w:rsidR="00A131E9" w:rsidRDefault="00737FB4" w:rsidP="00A131E9">
      <w:r>
        <w:lastRenderedPageBreak/>
        <w:t xml:space="preserve">Taulukko 2. Raportin </w:t>
      </w:r>
      <w:r w:rsidR="00A131E9">
        <w:t>vetoke</w:t>
      </w:r>
      <w:r>
        <w:t>tjumalli</w:t>
      </w:r>
    </w:p>
    <w:tbl>
      <w:tblPr>
        <w:tblW w:w="793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90"/>
        <w:gridCol w:w="1812"/>
        <w:gridCol w:w="396"/>
        <w:gridCol w:w="1158"/>
        <w:gridCol w:w="6"/>
        <w:gridCol w:w="396"/>
        <w:gridCol w:w="2580"/>
      </w:tblGrid>
      <w:tr w:rsidR="00737FB4" w:rsidRPr="004C0CB7" w:rsidTr="00737FB4">
        <w:trPr>
          <w:trHeight w:val="66"/>
          <w:tblHeader/>
        </w:trPr>
        <w:tc>
          <w:tcPr>
            <w:tcW w:w="7938" w:type="dxa"/>
            <w:gridSpan w:val="7"/>
          </w:tcPr>
          <w:p w:rsidR="00737FB4" w:rsidRPr="00737FB4" w:rsidRDefault="00737FB4" w:rsidP="00737FB4">
            <w:pPr>
              <w:pStyle w:val="Table"/>
              <w:rPr>
                <w:b/>
                <w:bCs/>
                <w:lang w:eastAsia="zh-CN"/>
              </w:rPr>
            </w:pPr>
            <w:r w:rsidRPr="00737FB4">
              <w:rPr>
                <w:b/>
                <w:lang w:eastAsia="zh-CN"/>
              </w:rPr>
              <w:t>Sisällys</w:t>
            </w:r>
          </w:p>
        </w:tc>
      </w:tr>
      <w:tr w:rsidR="00737FB4" w:rsidRPr="004C0CB7" w:rsidTr="00F928E3">
        <w:trPr>
          <w:trHeight w:val="367"/>
        </w:trPr>
        <w:tc>
          <w:tcPr>
            <w:tcW w:w="7938" w:type="dxa"/>
            <w:gridSpan w:val="7"/>
          </w:tcPr>
          <w:p w:rsidR="00737FB4" w:rsidRPr="004C0CB7" w:rsidRDefault="00737FB4" w:rsidP="00737FB4">
            <w:pPr>
              <w:pStyle w:val="Table"/>
              <w:rPr>
                <w:vertAlign w:val="superscript"/>
                <w:lang w:eastAsia="zh-CN"/>
              </w:rPr>
            </w:pPr>
            <w:r w:rsidRPr="00737FB4">
              <w:rPr>
                <w:b/>
                <w:lang w:eastAsia="zh-CN"/>
              </w:rPr>
              <w:t>Johdanto:</w:t>
            </w:r>
            <w:r w:rsidRPr="004C0CB7">
              <w:rPr>
                <w:lang w:eastAsia="zh-CN"/>
              </w:rPr>
              <w:t xml:space="preserve"> yleisjohdanto, tavoitteet, tutkimusongelmat ja rajaukset</w:t>
            </w:r>
            <w:r w:rsidRPr="004C0CB7">
              <w:rPr>
                <w:vertAlign w:val="superscript"/>
                <w:lang w:eastAsia="zh-CN"/>
              </w:rPr>
              <w:t>1</w:t>
            </w:r>
            <w:r w:rsidRPr="004C0CB7">
              <w:rPr>
                <w:lang w:eastAsia="zh-CN"/>
              </w:rPr>
              <w:t xml:space="preserve"> tai tehtävänasettelu</w:t>
            </w:r>
            <w:r w:rsidRPr="004C0CB7">
              <w:rPr>
                <w:vertAlign w:val="superscript"/>
                <w:lang w:eastAsia="zh-CN"/>
              </w:rPr>
              <w:t xml:space="preserve">2 </w:t>
            </w:r>
            <w:r w:rsidRPr="004C0CB7">
              <w:rPr>
                <w:lang w:eastAsia="zh-CN"/>
              </w:rPr>
              <w:t>, käsitteet</w:t>
            </w:r>
          </w:p>
        </w:tc>
      </w:tr>
      <w:tr w:rsidR="00737FB4" w:rsidRPr="004C0CB7" w:rsidTr="00F928E3">
        <w:trPr>
          <w:trHeight w:val="147"/>
        </w:trPr>
        <w:tc>
          <w:tcPr>
            <w:tcW w:w="1590" w:type="dxa"/>
            <w:vMerge w:val="restart"/>
            <w:vAlign w:val="center"/>
          </w:tcPr>
          <w:p w:rsidR="00737FB4" w:rsidRPr="00737FB4" w:rsidRDefault="00737FB4" w:rsidP="00737FB4">
            <w:pPr>
              <w:pStyle w:val="Table"/>
              <w:rPr>
                <w:b/>
                <w:lang w:eastAsia="zh-CN"/>
              </w:rPr>
            </w:pPr>
            <w:r w:rsidRPr="00737FB4">
              <w:rPr>
                <w:b/>
                <w:lang w:eastAsia="zh-CN"/>
              </w:rPr>
              <w:t>Tuotos 1</w:t>
            </w:r>
          </w:p>
        </w:tc>
        <w:tc>
          <w:tcPr>
            <w:tcW w:w="2208" w:type="dxa"/>
            <w:gridSpan w:val="2"/>
            <w:tcBorders>
              <w:bottom w:val="dashed" w:sz="2" w:space="0" w:color="auto"/>
              <w:right w:val="dashed" w:sz="2" w:space="0" w:color="auto"/>
            </w:tcBorders>
          </w:tcPr>
          <w:p w:rsidR="00737FB4" w:rsidRPr="004C0CB7" w:rsidRDefault="00737FB4" w:rsidP="00737FB4">
            <w:pPr>
              <w:pStyle w:val="Table"/>
              <w:rPr>
                <w:lang w:eastAsia="zh-CN"/>
              </w:rPr>
            </w:pPr>
            <w:r w:rsidRPr="004C0CB7">
              <w:rPr>
                <w:lang w:eastAsia="zh-CN"/>
              </w:rPr>
              <w:t xml:space="preserve">  </w:t>
            </w:r>
          </w:p>
        </w:tc>
        <w:tc>
          <w:tcPr>
            <w:tcW w:w="4140" w:type="dxa"/>
            <w:gridSpan w:val="4"/>
            <w:tcBorders>
              <w:left w:val="dashed" w:sz="2" w:space="0" w:color="auto"/>
              <w:bottom w:val="dashed" w:sz="2" w:space="0" w:color="auto"/>
            </w:tcBorders>
            <w:shd w:val="pct10" w:color="auto" w:fill="auto"/>
          </w:tcPr>
          <w:p w:rsidR="00737FB4" w:rsidRPr="004C0CB7" w:rsidRDefault="00737FB4" w:rsidP="00737FB4">
            <w:pPr>
              <w:pStyle w:val="Table"/>
              <w:rPr>
                <w:lang w:eastAsia="zh-CN"/>
              </w:rPr>
            </w:pPr>
            <w:r w:rsidRPr="004C0CB7">
              <w:rPr>
                <w:lang w:eastAsia="zh-CN"/>
              </w:rPr>
              <w:t>Tietoperusta</w:t>
            </w:r>
          </w:p>
        </w:tc>
      </w:tr>
      <w:tr w:rsidR="00737FB4" w:rsidRPr="004C0CB7" w:rsidTr="00F928E3">
        <w:trPr>
          <w:trHeight w:val="168"/>
        </w:trPr>
        <w:tc>
          <w:tcPr>
            <w:tcW w:w="1590" w:type="dxa"/>
            <w:vMerge/>
            <w:vAlign w:val="center"/>
          </w:tcPr>
          <w:p w:rsidR="00737FB4" w:rsidRPr="004C0CB7" w:rsidRDefault="00737FB4" w:rsidP="00737FB4">
            <w:pPr>
              <w:pStyle w:val="Table"/>
              <w:rPr>
                <w:lang w:eastAsia="zh-CN"/>
              </w:rPr>
            </w:pPr>
          </w:p>
        </w:tc>
        <w:tc>
          <w:tcPr>
            <w:tcW w:w="3768" w:type="dxa"/>
            <w:gridSpan w:val="5"/>
            <w:tcBorders>
              <w:top w:val="dashed" w:sz="2" w:space="0" w:color="auto"/>
              <w:bottom w:val="dashed" w:sz="2" w:space="0" w:color="auto"/>
              <w:right w:val="dashed" w:sz="2" w:space="0" w:color="auto"/>
            </w:tcBorders>
          </w:tcPr>
          <w:p w:rsidR="00737FB4" w:rsidRPr="004C0CB7" w:rsidRDefault="00737FB4" w:rsidP="00737FB4">
            <w:pPr>
              <w:pStyle w:val="Table"/>
              <w:rPr>
                <w:lang w:eastAsia="zh-CN"/>
              </w:rPr>
            </w:pPr>
            <w:r w:rsidRPr="004C0CB7">
              <w:rPr>
                <w:lang w:eastAsia="zh-CN"/>
              </w:rPr>
              <w:t>Käytännön ilmiön kuvaus</w:t>
            </w:r>
          </w:p>
        </w:tc>
        <w:tc>
          <w:tcPr>
            <w:tcW w:w="2580" w:type="dxa"/>
            <w:tcBorders>
              <w:top w:val="dashed" w:sz="2" w:space="0" w:color="auto"/>
              <w:left w:val="dashed" w:sz="2" w:space="0" w:color="auto"/>
              <w:bottom w:val="dashed" w:sz="2" w:space="0" w:color="auto"/>
              <w:right w:val="single" w:sz="4" w:space="0" w:color="auto"/>
            </w:tcBorders>
            <w:shd w:val="pct10" w:color="auto" w:fill="auto"/>
          </w:tcPr>
          <w:p w:rsidR="00737FB4" w:rsidRPr="004C0CB7" w:rsidRDefault="00737FB4" w:rsidP="00737FB4">
            <w:pPr>
              <w:pStyle w:val="Table"/>
              <w:rPr>
                <w:lang w:eastAsia="zh-CN"/>
              </w:rPr>
            </w:pPr>
            <w:r w:rsidRPr="004C0CB7">
              <w:rPr>
                <w:lang w:eastAsia="zh-CN"/>
              </w:rPr>
              <w:t>Linkittäminen</w:t>
            </w:r>
          </w:p>
        </w:tc>
      </w:tr>
      <w:tr w:rsidR="00737FB4" w:rsidRPr="004C0CB7" w:rsidTr="00F928E3">
        <w:trPr>
          <w:trHeight w:val="174"/>
        </w:trPr>
        <w:tc>
          <w:tcPr>
            <w:tcW w:w="1590" w:type="dxa"/>
            <w:vMerge/>
            <w:vAlign w:val="center"/>
          </w:tcPr>
          <w:p w:rsidR="00737FB4" w:rsidRPr="004C0CB7" w:rsidRDefault="00737FB4" w:rsidP="00737FB4">
            <w:pPr>
              <w:pStyle w:val="Table"/>
              <w:rPr>
                <w:lang w:eastAsia="zh-CN"/>
              </w:rPr>
            </w:pPr>
          </w:p>
        </w:tc>
        <w:tc>
          <w:tcPr>
            <w:tcW w:w="2208" w:type="dxa"/>
            <w:gridSpan w:val="2"/>
            <w:tcBorders>
              <w:top w:val="dashed" w:sz="2" w:space="0" w:color="auto"/>
              <w:bottom w:val="dashed" w:sz="2" w:space="0" w:color="auto"/>
              <w:right w:val="dashed" w:sz="2" w:space="0" w:color="auto"/>
            </w:tcBorders>
          </w:tcPr>
          <w:p w:rsidR="00737FB4" w:rsidRPr="004C0CB7" w:rsidRDefault="00737FB4" w:rsidP="00737FB4">
            <w:pPr>
              <w:pStyle w:val="Table"/>
              <w:rPr>
                <w:lang w:eastAsia="zh-CN"/>
              </w:rPr>
            </w:pPr>
            <w:r w:rsidRPr="004C0CB7">
              <w:rPr>
                <w:lang w:eastAsia="zh-CN"/>
              </w:rPr>
              <w:t>Tehdyt ratkaisut</w:t>
            </w:r>
          </w:p>
        </w:tc>
        <w:tc>
          <w:tcPr>
            <w:tcW w:w="4140" w:type="dxa"/>
            <w:gridSpan w:val="4"/>
            <w:tcBorders>
              <w:top w:val="dashed" w:sz="2" w:space="0" w:color="auto"/>
              <w:left w:val="dashed" w:sz="2" w:space="0" w:color="auto"/>
              <w:bottom w:val="dashed" w:sz="2" w:space="0" w:color="auto"/>
              <w:right w:val="single" w:sz="4" w:space="0" w:color="auto"/>
            </w:tcBorders>
            <w:shd w:val="pct10" w:color="auto" w:fill="auto"/>
          </w:tcPr>
          <w:p w:rsidR="00737FB4" w:rsidRPr="004C0CB7" w:rsidRDefault="00737FB4" w:rsidP="00737FB4">
            <w:pPr>
              <w:pStyle w:val="Table"/>
              <w:rPr>
                <w:lang w:eastAsia="zh-CN"/>
              </w:rPr>
            </w:pPr>
            <w:r w:rsidRPr="004C0CB7">
              <w:rPr>
                <w:lang w:eastAsia="zh-CN"/>
              </w:rPr>
              <w:t>Perustelut</w:t>
            </w:r>
          </w:p>
        </w:tc>
      </w:tr>
      <w:tr w:rsidR="00737FB4" w:rsidRPr="004C0CB7" w:rsidTr="00F928E3">
        <w:trPr>
          <w:trHeight w:val="165"/>
        </w:trPr>
        <w:tc>
          <w:tcPr>
            <w:tcW w:w="1590" w:type="dxa"/>
            <w:vMerge/>
            <w:vAlign w:val="center"/>
          </w:tcPr>
          <w:p w:rsidR="00737FB4" w:rsidRPr="004C0CB7" w:rsidRDefault="00737FB4" w:rsidP="00737FB4">
            <w:pPr>
              <w:pStyle w:val="Table"/>
              <w:rPr>
                <w:lang w:eastAsia="zh-CN"/>
              </w:rPr>
            </w:pPr>
          </w:p>
        </w:tc>
        <w:tc>
          <w:tcPr>
            <w:tcW w:w="3372" w:type="dxa"/>
            <w:gridSpan w:val="4"/>
            <w:tcBorders>
              <w:top w:val="dashed" w:sz="2" w:space="0" w:color="auto"/>
              <w:right w:val="dashed" w:sz="2" w:space="0" w:color="auto"/>
            </w:tcBorders>
          </w:tcPr>
          <w:p w:rsidR="00737FB4" w:rsidRPr="004C0CB7" w:rsidRDefault="00737FB4" w:rsidP="00737FB4">
            <w:pPr>
              <w:pStyle w:val="Table"/>
              <w:rPr>
                <w:lang w:eastAsia="zh-CN"/>
              </w:rPr>
            </w:pPr>
            <w:r w:rsidRPr="004C0CB7">
              <w:rPr>
                <w:lang w:eastAsia="zh-CN"/>
              </w:rPr>
              <w:t>Tulokset tai tuotos</w:t>
            </w:r>
          </w:p>
        </w:tc>
        <w:tc>
          <w:tcPr>
            <w:tcW w:w="2976" w:type="dxa"/>
            <w:gridSpan w:val="2"/>
            <w:tcBorders>
              <w:top w:val="dashed" w:sz="2" w:space="0" w:color="auto"/>
              <w:left w:val="dashed" w:sz="2" w:space="0" w:color="auto"/>
              <w:bottom w:val="single" w:sz="4" w:space="0" w:color="auto"/>
              <w:right w:val="single" w:sz="4" w:space="0" w:color="auto"/>
            </w:tcBorders>
            <w:shd w:val="pct10" w:color="auto" w:fill="auto"/>
          </w:tcPr>
          <w:p w:rsidR="00737FB4" w:rsidRPr="004C0CB7" w:rsidRDefault="00737FB4" w:rsidP="00737FB4">
            <w:pPr>
              <w:pStyle w:val="Table"/>
              <w:rPr>
                <w:lang w:eastAsia="zh-CN"/>
              </w:rPr>
            </w:pPr>
            <w:r w:rsidRPr="004C0CB7">
              <w:rPr>
                <w:lang w:eastAsia="zh-CN"/>
              </w:rPr>
              <w:t xml:space="preserve">Vertailu </w:t>
            </w:r>
          </w:p>
        </w:tc>
      </w:tr>
      <w:tr w:rsidR="00737FB4" w:rsidRPr="004C0CB7" w:rsidTr="00F928E3">
        <w:trPr>
          <w:trHeight w:val="120"/>
        </w:trPr>
        <w:tc>
          <w:tcPr>
            <w:tcW w:w="1590" w:type="dxa"/>
            <w:vMerge w:val="restart"/>
            <w:vAlign w:val="center"/>
          </w:tcPr>
          <w:p w:rsidR="00737FB4" w:rsidRPr="00737FB4" w:rsidRDefault="00737FB4" w:rsidP="00737FB4">
            <w:pPr>
              <w:pStyle w:val="Table"/>
              <w:rPr>
                <w:b/>
                <w:lang w:eastAsia="zh-CN"/>
              </w:rPr>
            </w:pPr>
            <w:r w:rsidRPr="00737FB4">
              <w:rPr>
                <w:b/>
                <w:lang w:eastAsia="zh-CN"/>
              </w:rPr>
              <w:t>Tuotos 2</w:t>
            </w:r>
          </w:p>
        </w:tc>
        <w:tc>
          <w:tcPr>
            <w:tcW w:w="1812" w:type="dxa"/>
            <w:tcBorders>
              <w:bottom w:val="dashed" w:sz="2" w:space="0" w:color="auto"/>
              <w:right w:val="dashed" w:sz="2" w:space="0" w:color="auto"/>
            </w:tcBorders>
          </w:tcPr>
          <w:p w:rsidR="00737FB4" w:rsidRPr="004C0CB7" w:rsidRDefault="00737FB4" w:rsidP="00737FB4">
            <w:pPr>
              <w:pStyle w:val="Table"/>
              <w:rPr>
                <w:lang w:eastAsia="zh-CN"/>
              </w:rPr>
            </w:pPr>
            <w:r w:rsidRPr="004C0CB7">
              <w:rPr>
                <w:lang w:eastAsia="zh-CN"/>
              </w:rPr>
              <w:t xml:space="preserve">  </w:t>
            </w:r>
          </w:p>
        </w:tc>
        <w:tc>
          <w:tcPr>
            <w:tcW w:w="4536" w:type="dxa"/>
            <w:gridSpan w:val="5"/>
            <w:tcBorders>
              <w:left w:val="dashed" w:sz="2" w:space="0" w:color="auto"/>
              <w:bottom w:val="dashed" w:sz="2" w:space="0" w:color="auto"/>
            </w:tcBorders>
            <w:shd w:val="pct10" w:color="auto" w:fill="auto"/>
          </w:tcPr>
          <w:p w:rsidR="00737FB4" w:rsidRPr="004C0CB7" w:rsidRDefault="00737FB4" w:rsidP="00737FB4">
            <w:pPr>
              <w:pStyle w:val="Table"/>
              <w:rPr>
                <w:lang w:eastAsia="zh-CN"/>
              </w:rPr>
            </w:pPr>
            <w:r w:rsidRPr="004C0CB7">
              <w:rPr>
                <w:lang w:eastAsia="zh-CN"/>
              </w:rPr>
              <w:t>Tietoperusta</w:t>
            </w:r>
          </w:p>
        </w:tc>
      </w:tr>
      <w:tr w:rsidR="00737FB4" w:rsidRPr="004C0CB7" w:rsidTr="00F928E3">
        <w:trPr>
          <w:trHeight w:val="137"/>
        </w:trPr>
        <w:tc>
          <w:tcPr>
            <w:tcW w:w="1590" w:type="dxa"/>
            <w:vMerge/>
            <w:vAlign w:val="center"/>
          </w:tcPr>
          <w:p w:rsidR="00737FB4" w:rsidRPr="004C0CB7" w:rsidRDefault="00737FB4" w:rsidP="00737FB4">
            <w:pPr>
              <w:pStyle w:val="Table"/>
              <w:rPr>
                <w:lang w:eastAsia="zh-CN"/>
              </w:rPr>
            </w:pPr>
          </w:p>
        </w:tc>
        <w:tc>
          <w:tcPr>
            <w:tcW w:w="3366" w:type="dxa"/>
            <w:gridSpan w:val="3"/>
            <w:tcBorders>
              <w:top w:val="dashed" w:sz="2" w:space="0" w:color="auto"/>
              <w:bottom w:val="dashed" w:sz="2" w:space="0" w:color="auto"/>
              <w:right w:val="dashed" w:sz="2" w:space="0" w:color="auto"/>
            </w:tcBorders>
          </w:tcPr>
          <w:p w:rsidR="00737FB4" w:rsidRPr="004C0CB7" w:rsidRDefault="00737FB4" w:rsidP="00737FB4">
            <w:pPr>
              <w:pStyle w:val="Table"/>
              <w:rPr>
                <w:lang w:eastAsia="zh-CN"/>
              </w:rPr>
            </w:pPr>
            <w:r w:rsidRPr="004C0CB7">
              <w:rPr>
                <w:lang w:eastAsia="zh-CN"/>
              </w:rPr>
              <w:t>Käytännön ilmiön kuvaus</w:t>
            </w:r>
          </w:p>
        </w:tc>
        <w:tc>
          <w:tcPr>
            <w:tcW w:w="2982" w:type="dxa"/>
            <w:gridSpan w:val="3"/>
            <w:tcBorders>
              <w:top w:val="dashed" w:sz="2" w:space="0" w:color="auto"/>
              <w:left w:val="dashed" w:sz="2" w:space="0" w:color="auto"/>
              <w:bottom w:val="dashed" w:sz="2" w:space="0" w:color="auto"/>
              <w:right w:val="single" w:sz="4" w:space="0" w:color="auto"/>
            </w:tcBorders>
            <w:shd w:val="pct10" w:color="auto" w:fill="auto"/>
          </w:tcPr>
          <w:p w:rsidR="00737FB4" w:rsidRPr="004C0CB7" w:rsidRDefault="00737FB4" w:rsidP="00737FB4">
            <w:pPr>
              <w:pStyle w:val="Table"/>
              <w:rPr>
                <w:lang w:eastAsia="zh-CN"/>
              </w:rPr>
            </w:pPr>
            <w:r w:rsidRPr="004C0CB7">
              <w:rPr>
                <w:lang w:eastAsia="zh-CN"/>
              </w:rPr>
              <w:t>Linkittäminen</w:t>
            </w:r>
          </w:p>
        </w:tc>
      </w:tr>
      <w:tr w:rsidR="00737FB4" w:rsidRPr="004C0CB7" w:rsidTr="00F928E3">
        <w:trPr>
          <w:trHeight w:val="56"/>
        </w:trPr>
        <w:tc>
          <w:tcPr>
            <w:tcW w:w="1590" w:type="dxa"/>
            <w:vMerge/>
            <w:vAlign w:val="center"/>
          </w:tcPr>
          <w:p w:rsidR="00737FB4" w:rsidRPr="004C0CB7" w:rsidRDefault="00737FB4" w:rsidP="00737FB4">
            <w:pPr>
              <w:pStyle w:val="Table"/>
              <w:rPr>
                <w:lang w:eastAsia="zh-CN"/>
              </w:rPr>
            </w:pPr>
          </w:p>
        </w:tc>
        <w:tc>
          <w:tcPr>
            <w:tcW w:w="1812" w:type="dxa"/>
            <w:tcBorders>
              <w:top w:val="dashed" w:sz="2" w:space="0" w:color="auto"/>
              <w:bottom w:val="dashed" w:sz="2" w:space="0" w:color="auto"/>
              <w:right w:val="dashed" w:sz="2" w:space="0" w:color="auto"/>
            </w:tcBorders>
          </w:tcPr>
          <w:p w:rsidR="00737FB4" w:rsidRPr="004C0CB7" w:rsidRDefault="00737FB4" w:rsidP="00737FB4">
            <w:pPr>
              <w:pStyle w:val="Table"/>
              <w:rPr>
                <w:lang w:eastAsia="zh-CN"/>
              </w:rPr>
            </w:pPr>
            <w:r w:rsidRPr="004C0CB7">
              <w:rPr>
                <w:lang w:eastAsia="zh-CN"/>
              </w:rPr>
              <w:t>Tehdyt ratkaisut</w:t>
            </w:r>
          </w:p>
        </w:tc>
        <w:tc>
          <w:tcPr>
            <w:tcW w:w="4536" w:type="dxa"/>
            <w:gridSpan w:val="5"/>
            <w:tcBorders>
              <w:top w:val="dashed" w:sz="2" w:space="0" w:color="auto"/>
              <w:left w:val="dashed" w:sz="2" w:space="0" w:color="auto"/>
              <w:bottom w:val="dashed" w:sz="2" w:space="0" w:color="auto"/>
              <w:right w:val="single" w:sz="4" w:space="0" w:color="auto"/>
            </w:tcBorders>
            <w:shd w:val="pct10" w:color="auto" w:fill="auto"/>
          </w:tcPr>
          <w:p w:rsidR="00737FB4" w:rsidRPr="004C0CB7" w:rsidRDefault="00737FB4" w:rsidP="00737FB4">
            <w:pPr>
              <w:pStyle w:val="Table"/>
              <w:rPr>
                <w:lang w:eastAsia="zh-CN"/>
              </w:rPr>
            </w:pPr>
            <w:r w:rsidRPr="004C0CB7">
              <w:rPr>
                <w:lang w:eastAsia="zh-CN"/>
              </w:rPr>
              <w:t>Perustelut</w:t>
            </w:r>
          </w:p>
        </w:tc>
      </w:tr>
      <w:tr w:rsidR="00737FB4" w:rsidRPr="004C0CB7" w:rsidTr="00F928E3">
        <w:trPr>
          <w:trHeight w:val="56"/>
        </w:trPr>
        <w:tc>
          <w:tcPr>
            <w:tcW w:w="1590" w:type="dxa"/>
            <w:vMerge/>
            <w:vAlign w:val="center"/>
          </w:tcPr>
          <w:p w:rsidR="00737FB4" w:rsidRPr="004C0CB7" w:rsidRDefault="00737FB4" w:rsidP="00737FB4">
            <w:pPr>
              <w:pStyle w:val="Table"/>
              <w:rPr>
                <w:lang w:eastAsia="zh-CN"/>
              </w:rPr>
            </w:pPr>
          </w:p>
        </w:tc>
        <w:tc>
          <w:tcPr>
            <w:tcW w:w="3366" w:type="dxa"/>
            <w:gridSpan w:val="3"/>
            <w:tcBorders>
              <w:top w:val="dashed" w:sz="2" w:space="0" w:color="auto"/>
              <w:right w:val="dashed" w:sz="2" w:space="0" w:color="auto"/>
            </w:tcBorders>
          </w:tcPr>
          <w:p w:rsidR="00737FB4" w:rsidRPr="004C0CB7" w:rsidRDefault="00737FB4" w:rsidP="00737FB4">
            <w:pPr>
              <w:pStyle w:val="Table"/>
              <w:rPr>
                <w:lang w:eastAsia="zh-CN"/>
              </w:rPr>
            </w:pPr>
            <w:r w:rsidRPr="004C0CB7">
              <w:rPr>
                <w:lang w:eastAsia="zh-CN"/>
              </w:rPr>
              <w:t>Tulokset tai tuotos</w:t>
            </w:r>
          </w:p>
        </w:tc>
        <w:tc>
          <w:tcPr>
            <w:tcW w:w="2982" w:type="dxa"/>
            <w:gridSpan w:val="3"/>
            <w:tcBorders>
              <w:top w:val="dashed" w:sz="2" w:space="0" w:color="auto"/>
              <w:left w:val="dashed" w:sz="2" w:space="0" w:color="auto"/>
              <w:bottom w:val="single" w:sz="4" w:space="0" w:color="auto"/>
              <w:right w:val="single" w:sz="4" w:space="0" w:color="auto"/>
            </w:tcBorders>
            <w:shd w:val="pct10" w:color="auto" w:fill="auto"/>
          </w:tcPr>
          <w:p w:rsidR="00737FB4" w:rsidRPr="004C0CB7" w:rsidRDefault="00737FB4" w:rsidP="00737FB4">
            <w:pPr>
              <w:pStyle w:val="Table"/>
              <w:rPr>
                <w:lang w:eastAsia="zh-CN"/>
              </w:rPr>
            </w:pPr>
            <w:r w:rsidRPr="004C0CB7">
              <w:rPr>
                <w:lang w:eastAsia="zh-CN"/>
              </w:rPr>
              <w:t xml:space="preserve">Vertailu </w:t>
            </w:r>
          </w:p>
        </w:tc>
      </w:tr>
      <w:tr w:rsidR="00737FB4" w:rsidRPr="004C0CB7" w:rsidTr="00F928E3">
        <w:trPr>
          <w:trHeight w:val="413"/>
        </w:trPr>
        <w:tc>
          <w:tcPr>
            <w:tcW w:w="7938" w:type="dxa"/>
            <w:gridSpan w:val="7"/>
          </w:tcPr>
          <w:p w:rsidR="00737FB4" w:rsidRPr="004C0CB7" w:rsidRDefault="00737FB4" w:rsidP="00737FB4">
            <w:pPr>
              <w:pStyle w:val="Table"/>
            </w:pPr>
            <w:proofErr w:type="spellStart"/>
            <w:r w:rsidRPr="00737FB4">
              <w:rPr>
                <w:b/>
              </w:rPr>
              <w:t>Diskussio</w:t>
            </w:r>
            <w:proofErr w:type="spellEnd"/>
            <w:r w:rsidRPr="00737FB4">
              <w:rPr>
                <w:b/>
              </w:rPr>
              <w:t xml:space="preserve"> eli pohdinta</w:t>
            </w:r>
            <w:r w:rsidRPr="004C0CB7">
              <w:t>: tulosten tarkastelu omilla tulkinnoilla, tutkimuksen luotettavuus</w:t>
            </w:r>
            <w:proofErr w:type="gramStart"/>
            <w:r w:rsidRPr="004C0CB7">
              <w:rPr>
                <w:vertAlign w:val="superscript"/>
              </w:rPr>
              <w:t>1</w:t>
            </w:r>
            <w:r w:rsidRPr="004C0CB7">
              <w:t xml:space="preserve"> ,</w:t>
            </w:r>
            <w:proofErr w:type="gramEnd"/>
            <w:r w:rsidRPr="004C0CB7">
              <w:t xml:space="preserve"> </w:t>
            </w:r>
            <w:r w:rsidRPr="004C0CB7">
              <w:rPr>
                <w:lang w:eastAsia="zh-CN"/>
              </w:rPr>
              <w:t>eettiset</w:t>
            </w:r>
            <w:r w:rsidRPr="004C0CB7">
              <w:t xml:space="preserve"> näkökohdat, </w:t>
            </w:r>
            <w:proofErr w:type="spellStart"/>
            <w:r w:rsidRPr="004C0CB7">
              <w:t>kehittämis</w:t>
            </w:r>
            <w:proofErr w:type="spellEnd"/>
            <w:r w:rsidRPr="004C0CB7">
              <w:t xml:space="preserve">- ja jatkotutkimusehdotukset , opinnäytetyöprosessin ja oman oppimisen arviointi. </w:t>
            </w:r>
          </w:p>
        </w:tc>
      </w:tr>
      <w:tr w:rsidR="00737FB4" w:rsidRPr="004C0CB7" w:rsidTr="00F928E3">
        <w:trPr>
          <w:trHeight w:val="50"/>
        </w:trPr>
        <w:tc>
          <w:tcPr>
            <w:tcW w:w="7938" w:type="dxa"/>
            <w:gridSpan w:val="7"/>
          </w:tcPr>
          <w:p w:rsidR="00737FB4" w:rsidRPr="00737FB4" w:rsidRDefault="00737FB4" w:rsidP="00737FB4">
            <w:pPr>
              <w:pStyle w:val="Table"/>
              <w:rPr>
                <w:b/>
              </w:rPr>
            </w:pPr>
            <w:r w:rsidRPr="00737FB4">
              <w:rPr>
                <w:b/>
              </w:rPr>
              <w:t>Lähteet</w:t>
            </w:r>
          </w:p>
        </w:tc>
      </w:tr>
      <w:tr w:rsidR="00737FB4" w:rsidRPr="004C0CB7" w:rsidTr="00F928E3">
        <w:trPr>
          <w:trHeight w:val="62"/>
        </w:trPr>
        <w:tc>
          <w:tcPr>
            <w:tcW w:w="7938" w:type="dxa"/>
            <w:gridSpan w:val="7"/>
          </w:tcPr>
          <w:p w:rsidR="00737FB4" w:rsidRPr="004C0CB7" w:rsidRDefault="00737FB4" w:rsidP="00737FB4">
            <w:pPr>
              <w:pStyle w:val="Table"/>
            </w:pPr>
            <w:r w:rsidRPr="00737FB4">
              <w:rPr>
                <w:b/>
              </w:rPr>
              <w:t>Liitteet:</w:t>
            </w:r>
            <w:r w:rsidRPr="004C0CB7">
              <w:t xml:space="preserve"> kysely- tai haastattelulomake ja analyysituloksia</w:t>
            </w:r>
            <w:r w:rsidRPr="004C0CB7">
              <w:rPr>
                <w:vertAlign w:val="superscript"/>
              </w:rPr>
              <w:t>1</w:t>
            </w:r>
            <w:r w:rsidRPr="004C0CB7">
              <w:t>, tuotos, jos liitettävissä raporttiin</w:t>
            </w:r>
            <w:r w:rsidRPr="004C0CB7">
              <w:rPr>
                <w:vertAlign w:val="superscript"/>
              </w:rPr>
              <w:t>2</w:t>
            </w:r>
          </w:p>
        </w:tc>
      </w:tr>
    </w:tbl>
    <w:p w:rsidR="00737FB4" w:rsidRDefault="00737FB4" w:rsidP="00A131E9"/>
    <w:p w:rsidR="00A131E9" w:rsidRDefault="00A131E9" w:rsidP="00A131E9"/>
    <w:p w:rsidR="00A131E9" w:rsidRDefault="00A131E9" w:rsidP="00A131E9"/>
    <w:p w:rsidR="00A131E9" w:rsidRDefault="00A131E9" w:rsidP="00990B87">
      <w:pPr>
        <w:pStyle w:val="Heading1"/>
      </w:pPr>
      <w:bookmarkStart w:id="15" w:name="_Toc92997736"/>
      <w:r>
        <w:lastRenderedPageBreak/>
        <w:t>Ongelma-alueet ja riskit</w:t>
      </w:r>
      <w:bookmarkEnd w:id="15"/>
    </w:p>
    <w:p w:rsidR="003C490A" w:rsidRPr="00EF3B83" w:rsidRDefault="003C490A" w:rsidP="003C490A">
      <w:r>
        <w:t>Pohdi tässä luvussa seuraavia:</w:t>
      </w:r>
    </w:p>
    <w:p w:rsidR="003C490A" w:rsidRDefault="003C490A" w:rsidP="003C490A">
      <w:pPr>
        <w:pStyle w:val="ListParagraph"/>
      </w:pPr>
      <w:r>
        <w:t>Millaisia ongelmia ennakoit kohtaavasi ennen työsi valmistumista?</w:t>
      </w:r>
    </w:p>
    <w:p w:rsidR="003C490A" w:rsidRDefault="003C490A" w:rsidP="003C490A">
      <w:pPr>
        <w:pStyle w:val="ListParagraph"/>
      </w:pPr>
      <w:r>
        <w:t>Miten niihin voi valmistautua?</w:t>
      </w:r>
    </w:p>
    <w:p w:rsidR="00A131E9" w:rsidRDefault="003C490A" w:rsidP="00A131E9">
      <w:pPr>
        <w:pStyle w:val="ListParagraph"/>
      </w:pPr>
      <w:r>
        <w:t>Millä toimilla aioit varmistaa, että työstä tulee mahdollisimman luotettava ja pätevä?</w:t>
      </w:r>
    </w:p>
    <w:p w:rsidR="00A131E9" w:rsidRDefault="00A131E9" w:rsidP="00990B87">
      <w:pPr>
        <w:pStyle w:val="Heading1"/>
      </w:pPr>
      <w:bookmarkStart w:id="16" w:name="_Toc92997737"/>
      <w:r>
        <w:lastRenderedPageBreak/>
        <w:t>Portfolion aikataulu</w:t>
      </w:r>
      <w:bookmarkEnd w:id="16"/>
    </w:p>
    <w:p w:rsidR="00A131E9" w:rsidRPr="00737FB4" w:rsidRDefault="00A131E9" w:rsidP="00A131E9">
      <w:pPr>
        <w:rPr>
          <w:color w:val="7030A0"/>
        </w:rPr>
      </w:pPr>
      <w:r w:rsidRPr="00737FB4">
        <w:rPr>
          <w:color w:val="7030A0"/>
        </w:rPr>
        <w:t>Mistä eri vaiheista portfolion laatiminen koostuu? Missä järjestyksessä toteutat eri vaiheet? Milloin eri vaiheet ovat valmiina? Milloin päivität portfoliota?</w:t>
      </w:r>
    </w:p>
    <w:p w:rsidR="00A131E9" w:rsidRPr="00737FB4" w:rsidRDefault="00737FB4" w:rsidP="00A131E9">
      <w:pPr>
        <w:rPr>
          <w:color w:val="7030A0"/>
        </w:rPr>
      </w:pPr>
      <w:r>
        <w:rPr>
          <w:color w:val="7030A0"/>
        </w:rPr>
        <w:t>Aikatauluta 1–2</w:t>
      </w:r>
      <w:r w:rsidR="00A131E9" w:rsidRPr="00737FB4">
        <w:rPr>
          <w:color w:val="7030A0"/>
        </w:rPr>
        <w:t xml:space="preserve"> viikon välein työn tavoitevalmistumiseen saakka. Lisää aikataulutus myös Konton tehtäviin.</w:t>
      </w:r>
    </w:p>
    <w:p w:rsidR="00A131E9" w:rsidRDefault="00A131E9" w:rsidP="00A131E9"/>
    <w:p w:rsidR="00A131E9" w:rsidRDefault="00A131E9" w:rsidP="00294AFE">
      <w:pPr>
        <w:pStyle w:val="Heading1"/>
      </w:pPr>
      <w:bookmarkStart w:id="17" w:name="_Toc92997738"/>
      <w:r>
        <w:lastRenderedPageBreak/>
        <w:t>Opinnäytetyön arvosana</w:t>
      </w:r>
      <w:bookmarkEnd w:id="17"/>
    </w:p>
    <w:p w:rsidR="00294AFE" w:rsidRDefault="00294AFE" w:rsidP="00294AFE">
      <w:r>
        <w:t xml:space="preserve">Tutustu opinnäytetyön arviointikriteereihin, jotka ovat haaga-helia.fi-sivuilla: </w:t>
      </w:r>
      <w:r w:rsidR="00737FB4">
        <w:t xml:space="preserve">Opiskelijan sivut &gt; </w:t>
      </w:r>
      <w:r>
        <w:t xml:space="preserve">Opiskelu &gt; Opinnäytetyö &gt; Opinnäytetyön arviointi &gt; avaa tiedosto ”Arviointikriteerit amk”.  Millaiseen arvosanaan itse tähtäät? Keskustele tavoitteistasi myös ohjaajasi kanssa. </w:t>
      </w:r>
    </w:p>
    <w:p w:rsidR="00294AFE" w:rsidRPr="00614CD0" w:rsidRDefault="00294AFE" w:rsidP="00294AFE">
      <w:r>
        <w:t xml:space="preserve">Jos tulevaisuudessa suunnittelet hakea maisteriohjelmiin, huomioi, että opinnäytetyön arvosanan olisi hyvä olla vähintään 3. Lisäksi maisteriohjelmien hakuvaiheessa parityönä tehtyjen opinnäytetöiden pisteytystä saatetaan vähentää parityön takia.   </w:t>
      </w:r>
    </w:p>
    <w:p w:rsidR="00A131E9" w:rsidRPr="00A131E9" w:rsidRDefault="00A131E9" w:rsidP="00A131E9"/>
    <w:p w:rsidR="00AC2EA7" w:rsidRPr="009E6F23" w:rsidRDefault="000D5168" w:rsidP="00AC2EA7">
      <w:pPr>
        <w:rPr>
          <w:rFonts w:cs="Arial"/>
        </w:rPr>
      </w:pPr>
      <w:r w:rsidRPr="009E6F23">
        <w:rPr>
          <w:rFonts w:cs="Arial"/>
        </w:rPr>
        <w:t>.</w:t>
      </w:r>
    </w:p>
    <w:p w:rsidR="00737FB4" w:rsidRDefault="00737FB4" w:rsidP="00CD4014">
      <w:pPr>
        <w:pStyle w:val="H1Unnumbered"/>
      </w:pPr>
      <w:bookmarkStart w:id="18" w:name="_Toc92997739"/>
      <w:bookmarkStart w:id="19" w:name="_Toc60744948"/>
      <w:bookmarkStart w:id="20" w:name="_Toc60749918"/>
      <w:bookmarkStart w:id="21" w:name="_Toc60752203"/>
      <w:bookmarkStart w:id="22" w:name="_Toc60753644"/>
      <w:bookmarkStart w:id="23" w:name="_Toc60903564"/>
      <w:bookmarkStart w:id="24" w:name="_Toc60931427"/>
      <w:bookmarkStart w:id="25" w:name="_Toc66170926"/>
      <w:r>
        <w:lastRenderedPageBreak/>
        <w:t>Lähteet</w:t>
      </w:r>
      <w:bookmarkEnd w:id="18"/>
    </w:p>
    <w:p w:rsidR="00737FB4" w:rsidRPr="00737FB4" w:rsidRDefault="00737FB4" w:rsidP="00737FB4">
      <w:pPr>
        <w:rPr>
          <w:lang w:eastAsia="x-none"/>
        </w:rPr>
      </w:pPr>
    </w:p>
    <w:p w:rsidR="00285E27" w:rsidRDefault="00762C8B" w:rsidP="00CD4014">
      <w:pPr>
        <w:pStyle w:val="H1Unnumbered"/>
      </w:pPr>
      <w:bookmarkStart w:id="26" w:name="_Toc92997740"/>
      <w:r w:rsidRPr="009E6F23">
        <w:lastRenderedPageBreak/>
        <w:t>L</w:t>
      </w:r>
      <w:bookmarkEnd w:id="19"/>
      <w:bookmarkEnd w:id="20"/>
      <w:bookmarkEnd w:id="21"/>
      <w:bookmarkEnd w:id="22"/>
      <w:bookmarkEnd w:id="23"/>
      <w:bookmarkEnd w:id="24"/>
      <w:bookmarkEnd w:id="25"/>
      <w:r w:rsidR="00737FB4">
        <w:t>iitteet</w:t>
      </w:r>
      <w:bookmarkEnd w:id="26"/>
    </w:p>
    <w:p w:rsidR="00737FB4" w:rsidRPr="005B45A8" w:rsidRDefault="00737FB4" w:rsidP="00737FB4">
      <w:pPr>
        <w:pStyle w:val="Heading2"/>
        <w:numPr>
          <w:ilvl w:val="0"/>
          <w:numId w:val="0"/>
        </w:numPr>
        <w:ind w:left="567" w:hanging="567"/>
      </w:pPr>
      <w:bookmarkStart w:id="27" w:name="_Toc36482495"/>
      <w:bookmarkStart w:id="28" w:name="_Toc68169268"/>
      <w:bookmarkStart w:id="29" w:name="_Toc92997741"/>
      <w:r>
        <w:t>Liite 1. Perinteisen tutkielman rakenne</w:t>
      </w:r>
      <w:bookmarkEnd w:id="27"/>
      <w:bookmarkEnd w:id="28"/>
      <w:bookmarkEnd w:id="29"/>
      <w:r w:rsidRPr="005B45A8">
        <w:t xml:space="preserve"> </w:t>
      </w:r>
    </w:p>
    <w:tbl>
      <w:tblPr>
        <w:tblW w:w="8647" w:type="dxa"/>
        <w:tblInd w:w="7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8647"/>
      </w:tblGrid>
      <w:tr w:rsidR="00737FB4" w:rsidRPr="00BC6B10" w:rsidTr="00F928E3">
        <w:trPr>
          <w:trHeight w:val="190"/>
        </w:trPr>
        <w:tc>
          <w:tcPr>
            <w:tcW w:w="8647" w:type="dxa"/>
            <w:tcBorders>
              <w:top w:val="single" w:sz="4" w:space="0" w:color="auto"/>
              <w:left w:val="single" w:sz="4" w:space="0" w:color="auto"/>
              <w:bottom w:val="single" w:sz="4" w:space="0" w:color="auto"/>
              <w:right w:val="single" w:sz="4" w:space="0" w:color="auto"/>
            </w:tcBorders>
          </w:tcPr>
          <w:p w:rsidR="00737FB4" w:rsidRPr="005F1FCF" w:rsidRDefault="00737FB4" w:rsidP="00F928E3">
            <w:pPr>
              <w:pStyle w:val="Keskitettynormaali"/>
              <w:jc w:val="left"/>
              <w:rPr>
                <w:b/>
              </w:rPr>
            </w:pPr>
            <w:r w:rsidRPr="005F1FCF">
              <w:rPr>
                <w:b/>
              </w:rPr>
              <w:t>Kansi, tiivistelmä ja sisällys</w:t>
            </w:r>
          </w:p>
        </w:tc>
      </w:tr>
      <w:tr w:rsidR="00737FB4" w:rsidRPr="00BC6B10" w:rsidTr="00F928E3">
        <w:trPr>
          <w:trHeight w:val="583"/>
        </w:trPr>
        <w:tc>
          <w:tcPr>
            <w:tcW w:w="8647" w:type="dxa"/>
            <w:tcBorders>
              <w:top w:val="single" w:sz="4" w:space="0" w:color="auto"/>
              <w:left w:val="single" w:sz="4" w:space="0" w:color="auto"/>
              <w:bottom w:val="single" w:sz="4" w:space="0" w:color="auto"/>
              <w:right w:val="single" w:sz="4" w:space="0" w:color="auto"/>
            </w:tcBorders>
          </w:tcPr>
          <w:p w:rsidR="00737FB4" w:rsidRPr="005F1FCF" w:rsidRDefault="00737FB4" w:rsidP="00F928E3">
            <w:pPr>
              <w:pStyle w:val="Normaalirivivli1"/>
              <w:rPr>
                <w:b/>
              </w:rPr>
            </w:pPr>
            <w:r w:rsidRPr="005F1FCF">
              <w:rPr>
                <w:b/>
              </w:rPr>
              <w:t xml:space="preserve">Johdanto                                                      </w:t>
            </w:r>
          </w:p>
          <w:p w:rsidR="00737FB4" w:rsidRDefault="00737FB4" w:rsidP="00737FB4">
            <w:pPr>
              <w:pStyle w:val="Normaalirivivli1"/>
              <w:numPr>
                <w:ilvl w:val="0"/>
                <w:numId w:val="25"/>
              </w:numPr>
            </w:pPr>
            <w:r w:rsidRPr="00BC6B10">
              <w:t>yleisjohdanto</w:t>
            </w:r>
          </w:p>
          <w:p w:rsidR="00737FB4" w:rsidRPr="00F73C69" w:rsidRDefault="00737FB4" w:rsidP="00737FB4">
            <w:pPr>
              <w:pStyle w:val="Normaalirivivli1"/>
              <w:numPr>
                <w:ilvl w:val="0"/>
                <w:numId w:val="25"/>
              </w:numPr>
            </w:pPr>
            <w:r w:rsidRPr="00F73C69">
              <w:t>tavoitteet, tutkimusongelman tai tehtävänasettelu sekä rajaukset</w:t>
            </w:r>
          </w:p>
          <w:p w:rsidR="00737FB4" w:rsidRPr="00BC6B10" w:rsidRDefault="00737FB4" w:rsidP="00737FB4">
            <w:pPr>
              <w:pStyle w:val="Normaalirivivli1"/>
              <w:numPr>
                <w:ilvl w:val="0"/>
                <w:numId w:val="25"/>
              </w:numPr>
            </w:pPr>
            <w:r w:rsidRPr="00BC6B10">
              <w:t>käsitteet.</w:t>
            </w:r>
          </w:p>
        </w:tc>
      </w:tr>
      <w:tr w:rsidR="00737FB4" w:rsidRPr="00BC6B10" w:rsidTr="00F928E3">
        <w:trPr>
          <w:trHeight w:val="284"/>
        </w:trPr>
        <w:tc>
          <w:tcPr>
            <w:tcW w:w="8647" w:type="dxa"/>
            <w:tcBorders>
              <w:top w:val="single" w:sz="4" w:space="0" w:color="auto"/>
              <w:left w:val="single" w:sz="4" w:space="0" w:color="auto"/>
              <w:bottom w:val="single" w:sz="4" w:space="0" w:color="auto"/>
              <w:right w:val="single" w:sz="4" w:space="0" w:color="auto"/>
            </w:tcBorders>
          </w:tcPr>
          <w:p w:rsidR="00737FB4" w:rsidRPr="005F1FCF" w:rsidRDefault="00737FB4" w:rsidP="00F928E3">
            <w:pPr>
              <w:pStyle w:val="Normaalirivivli1"/>
              <w:rPr>
                <w:b/>
              </w:rPr>
            </w:pPr>
            <w:r w:rsidRPr="005F1FCF">
              <w:rPr>
                <w:b/>
              </w:rPr>
              <w:t xml:space="preserve">Tietoperusta </w:t>
            </w:r>
          </w:p>
          <w:p w:rsidR="00737FB4" w:rsidRPr="00BC6B10" w:rsidRDefault="00737FB4" w:rsidP="00737FB4">
            <w:pPr>
              <w:pStyle w:val="Normaalirivivli1"/>
              <w:numPr>
                <w:ilvl w:val="0"/>
                <w:numId w:val="25"/>
              </w:numPr>
            </w:pPr>
            <w:r w:rsidRPr="00BC6B10">
              <w:t>teoria ja aiempi käytännöllinen ja kokemuksellinen tieto</w:t>
            </w:r>
          </w:p>
          <w:p w:rsidR="00737FB4" w:rsidRPr="00BC6B10" w:rsidRDefault="00737FB4" w:rsidP="00737FB4">
            <w:pPr>
              <w:pStyle w:val="Normaalirivivli1"/>
              <w:numPr>
                <w:ilvl w:val="0"/>
                <w:numId w:val="25"/>
              </w:numPr>
            </w:pPr>
            <w:r w:rsidRPr="00BC6B10">
              <w:t>oman aiheen ankkuroiminen aikaisempiin tutkimuksiin, teorioihin ja malleihin käyttäen hyväksi ammattikirjallisuutta ja muita lähteitä.</w:t>
            </w:r>
          </w:p>
        </w:tc>
      </w:tr>
      <w:tr w:rsidR="00737FB4" w:rsidRPr="00BC6B10" w:rsidTr="00F928E3">
        <w:trPr>
          <w:trHeight w:val="284"/>
        </w:trPr>
        <w:tc>
          <w:tcPr>
            <w:tcW w:w="8647" w:type="dxa"/>
            <w:tcBorders>
              <w:top w:val="single" w:sz="4" w:space="0" w:color="auto"/>
              <w:left w:val="single" w:sz="4" w:space="0" w:color="auto"/>
              <w:bottom w:val="single" w:sz="4" w:space="0" w:color="auto"/>
              <w:right w:val="single" w:sz="4" w:space="0" w:color="auto"/>
            </w:tcBorders>
          </w:tcPr>
          <w:p w:rsidR="00737FB4" w:rsidRPr="005F1FCF" w:rsidRDefault="00737FB4" w:rsidP="00F928E3">
            <w:pPr>
              <w:pStyle w:val="Normaalirivivli1"/>
              <w:rPr>
                <w:b/>
              </w:rPr>
            </w:pPr>
            <w:r w:rsidRPr="005F1FCF">
              <w:rPr>
                <w:b/>
              </w:rPr>
              <w:t xml:space="preserve">Empiirinen osa </w:t>
            </w:r>
          </w:p>
          <w:p w:rsidR="00737FB4" w:rsidRPr="00BC6B10" w:rsidRDefault="00737FB4" w:rsidP="00737FB4">
            <w:pPr>
              <w:pStyle w:val="Normaalirivivli1"/>
              <w:numPr>
                <w:ilvl w:val="0"/>
                <w:numId w:val="23"/>
              </w:numPr>
            </w:pPr>
            <w:r w:rsidRPr="00BC6B10">
              <w:t>kohde</w:t>
            </w:r>
          </w:p>
          <w:p w:rsidR="00737FB4" w:rsidRPr="00BC6B10" w:rsidRDefault="00737FB4" w:rsidP="00737FB4">
            <w:pPr>
              <w:pStyle w:val="Normaalirivivli1"/>
              <w:numPr>
                <w:ilvl w:val="0"/>
                <w:numId w:val="23"/>
              </w:numPr>
            </w:pPr>
            <w:r w:rsidRPr="00BC6B10">
              <w:t>tavoite, ongelmat ja kehittämistehtävä</w:t>
            </w:r>
          </w:p>
          <w:p w:rsidR="00737FB4" w:rsidRPr="00BC6B10" w:rsidRDefault="00737FB4" w:rsidP="00737FB4">
            <w:pPr>
              <w:pStyle w:val="ListParagraph"/>
              <w:numPr>
                <w:ilvl w:val="0"/>
                <w:numId w:val="23"/>
              </w:numPr>
              <w:spacing w:line="240" w:lineRule="auto"/>
              <w:contextualSpacing/>
            </w:pPr>
            <w:r w:rsidRPr="00BC6B10">
              <w:t>menetelmävalinnat</w:t>
            </w:r>
            <w:r w:rsidRPr="00C45DE8">
              <w:t xml:space="preserve">1 </w:t>
            </w:r>
            <w:r w:rsidRPr="00BC6B10">
              <w:t>tai suunnitelmakuvaus</w:t>
            </w:r>
            <w:r w:rsidRPr="00C45DE8">
              <w:t>2</w:t>
            </w:r>
            <w:r w:rsidRPr="00BC6B10">
              <w:t xml:space="preserve"> perusteluineen</w:t>
            </w:r>
          </w:p>
          <w:p w:rsidR="00737FB4" w:rsidRPr="00BC6B10" w:rsidRDefault="00737FB4" w:rsidP="00737FB4">
            <w:pPr>
              <w:pStyle w:val="ListParagraph"/>
              <w:numPr>
                <w:ilvl w:val="0"/>
                <w:numId w:val="23"/>
              </w:numPr>
              <w:spacing w:line="240" w:lineRule="auto"/>
              <w:contextualSpacing/>
            </w:pPr>
            <w:r w:rsidRPr="00BC6B10">
              <w:t>toteutus- tai työtapakuvaus</w:t>
            </w:r>
          </w:p>
          <w:p w:rsidR="00737FB4" w:rsidRPr="00BC6B10" w:rsidRDefault="00737FB4" w:rsidP="00737FB4">
            <w:pPr>
              <w:pStyle w:val="ListParagraph"/>
              <w:numPr>
                <w:ilvl w:val="0"/>
                <w:numId w:val="23"/>
              </w:numPr>
              <w:spacing w:line="240" w:lineRule="auto"/>
              <w:contextualSpacing/>
            </w:pPr>
            <w:r w:rsidRPr="00BC6B10">
              <w:t>aineisto ja käytetyt analyysit</w:t>
            </w:r>
            <w:r w:rsidRPr="00C45DE8">
              <w:t>1</w:t>
            </w:r>
          </w:p>
          <w:p w:rsidR="00737FB4" w:rsidRPr="00BC6B10" w:rsidRDefault="00737FB4" w:rsidP="00737FB4">
            <w:pPr>
              <w:pStyle w:val="ListParagraph"/>
              <w:numPr>
                <w:ilvl w:val="0"/>
                <w:numId w:val="23"/>
              </w:numPr>
              <w:spacing w:line="240" w:lineRule="auto"/>
              <w:contextualSpacing/>
            </w:pPr>
            <w:r w:rsidRPr="00BC6B10">
              <w:t>tulokset</w:t>
            </w:r>
            <w:r w:rsidRPr="00C45DE8">
              <w:t>1</w:t>
            </w:r>
            <w:r w:rsidRPr="00BC6B10">
              <w:t xml:space="preserve"> tai produkti</w:t>
            </w:r>
            <w:r w:rsidRPr="00C45DE8">
              <w:t>2</w:t>
            </w:r>
          </w:p>
          <w:p w:rsidR="00737FB4" w:rsidRPr="00BC6B10" w:rsidRDefault="00737FB4" w:rsidP="00737FB4">
            <w:pPr>
              <w:pStyle w:val="ListParagraph"/>
              <w:numPr>
                <w:ilvl w:val="0"/>
                <w:numId w:val="23"/>
              </w:numPr>
              <w:spacing w:line="240" w:lineRule="auto"/>
              <w:contextualSpacing/>
            </w:pPr>
            <w:r w:rsidRPr="00BC6B10">
              <w:t>yhteenveto.</w:t>
            </w:r>
          </w:p>
        </w:tc>
      </w:tr>
      <w:tr w:rsidR="00737FB4" w:rsidRPr="00BC6B10" w:rsidTr="00F928E3">
        <w:trPr>
          <w:trHeight w:val="595"/>
        </w:trPr>
        <w:tc>
          <w:tcPr>
            <w:tcW w:w="8647" w:type="dxa"/>
            <w:tcBorders>
              <w:top w:val="single" w:sz="4" w:space="0" w:color="auto"/>
              <w:left w:val="single" w:sz="4" w:space="0" w:color="auto"/>
              <w:bottom w:val="single" w:sz="4" w:space="0" w:color="auto"/>
              <w:right w:val="single" w:sz="4" w:space="0" w:color="auto"/>
            </w:tcBorders>
          </w:tcPr>
          <w:p w:rsidR="00737FB4" w:rsidRPr="005F1FCF" w:rsidRDefault="00737FB4" w:rsidP="00737FB4">
            <w:pPr>
              <w:pStyle w:val="ListParagraph"/>
              <w:numPr>
                <w:ilvl w:val="0"/>
                <w:numId w:val="21"/>
              </w:numPr>
              <w:spacing w:line="240" w:lineRule="auto"/>
              <w:ind w:left="0" w:hanging="284"/>
              <w:rPr>
                <w:b/>
              </w:rPr>
            </w:pPr>
            <w:r w:rsidRPr="005F1FCF">
              <w:rPr>
                <w:b/>
              </w:rPr>
              <w:t xml:space="preserve">Pohdinta                              </w:t>
            </w:r>
          </w:p>
          <w:p w:rsidR="00737FB4" w:rsidRPr="00BC6B10" w:rsidRDefault="00737FB4" w:rsidP="00737FB4">
            <w:pPr>
              <w:pStyle w:val="ListParagraph"/>
              <w:numPr>
                <w:ilvl w:val="0"/>
                <w:numId w:val="23"/>
              </w:numPr>
              <w:spacing w:line="240" w:lineRule="auto"/>
              <w:contextualSpacing/>
            </w:pPr>
            <w:r w:rsidRPr="00BC6B10">
              <w:t>tuloste</w:t>
            </w:r>
            <w:r>
              <w:t>n tarkastelu</w:t>
            </w:r>
          </w:p>
          <w:p w:rsidR="00737FB4" w:rsidRPr="00BC6B10" w:rsidRDefault="00737FB4" w:rsidP="00737FB4">
            <w:pPr>
              <w:pStyle w:val="ListParagraph"/>
              <w:numPr>
                <w:ilvl w:val="0"/>
                <w:numId w:val="23"/>
              </w:numPr>
              <w:spacing w:line="240" w:lineRule="auto"/>
              <w:contextualSpacing/>
            </w:pPr>
            <w:r w:rsidRPr="00BC6B10">
              <w:t>tutkimuksen luotettavuus</w:t>
            </w:r>
            <w:r w:rsidRPr="00C45DE8">
              <w:t>1</w:t>
            </w:r>
            <w:r w:rsidRPr="00BC6B10">
              <w:t xml:space="preserve"> </w:t>
            </w:r>
          </w:p>
          <w:p w:rsidR="00737FB4" w:rsidRPr="00BC6B10" w:rsidRDefault="00737FB4" w:rsidP="00737FB4">
            <w:pPr>
              <w:pStyle w:val="ListParagraph"/>
              <w:numPr>
                <w:ilvl w:val="0"/>
                <w:numId w:val="23"/>
              </w:numPr>
              <w:spacing w:line="240" w:lineRule="auto"/>
              <w:contextualSpacing/>
            </w:pPr>
            <w:r w:rsidRPr="00BC6B10">
              <w:t xml:space="preserve">eettiset näkökohdat </w:t>
            </w:r>
          </w:p>
          <w:p w:rsidR="00737FB4" w:rsidRPr="00BC6B10" w:rsidRDefault="00737FB4" w:rsidP="00737FB4">
            <w:pPr>
              <w:pStyle w:val="ListParagraph"/>
              <w:numPr>
                <w:ilvl w:val="0"/>
                <w:numId w:val="23"/>
              </w:numPr>
              <w:spacing w:line="240" w:lineRule="auto"/>
              <w:contextualSpacing/>
            </w:pPr>
            <w:r>
              <w:t xml:space="preserve">johtopäätökset sekä </w:t>
            </w:r>
            <w:proofErr w:type="spellStart"/>
            <w:r w:rsidRPr="00BC6B10">
              <w:t>kehittämis</w:t>
            </w:r>
            <w:proofErr w:type="spellEnd"/>
            <w:r w:rsidRPr="00BC6B10">
              <w:t xml:space="preserve">- ja jatkotutkimusehdotukset  </w:t>
            </w:r>
          </w:p>
          <w:p w:rsidR="00737FB4" w:rsidRPr="00BC6B10" w:rsidRDefault="00737FB4" w:rsidP="00737FB4">
            <w:pPr>
              <w:pStyle w:val="ListParagraph"/>
              <w:numPr>
                <w:ilvl w:val="0"/>
                <w:numId w:val="23"/>
              </w:numPr>
              <w:spacing w:line="240" w:lineRule="auto"/>
              <w:contextualSpacing/>
            </w:pPr>
            <w:r w:rsidRPr="00BC6B10">
              <w:t xml:space="preserve">opinnäytetyöprosessin ja oman oppimisen arviointi. </w:t>
            </w:r>
          </w:p>
        </w:tc>
      </w:tr>
      <w:tr w:rsidR="00737FB4" w:rsidRPr="00BC6B10" w:rsidTr="00F928E3">
        <w:trPr>
          <w:trHeight w:hRule="exact" w:val="364"/>
        </w:trPr>
        <w:tc>
          <w:tcPr>
            <w:tcW w:w="8647" w:type="dxa"/>
            <w:tcBorders>
              <w:top w:val="single" w:sz="4" w:space="0" w:color="auto"/>
              <w:left w:val="single" w:sz="4" w:space="0" w:color="auto"/>
              <w:bottom w:val="single" w:sz="4" w:space="0" w:color="auto"/>
              <w:right w:val="single" w:sz="4" w:space="0" w:color="auto"/>
            </w:tcBorders>
          </w:tcPr>
          <w:p w:rsidR="00737FB4" w:rsidRPr="005F1FCF" w:rsidRDefault="00737FB4" w:rsidP="00F928E3">
            <w:pPr>
              <w:pStyle w:val="Keskitettynormaali"/>
              <w:jc w:val="left"/>
              <w:rPr>
                <w:b/>
              </w:rPr>
            </w:pPr>
            <w:r w:rsidRPr="005F1FCF">
              <w:rPr>
                <w:b/>
              </w:rPr>
              <w:t>Lähteet</w:t>
            </w:r>
          </w:p>
          <w:p w:rsidR="00737FB4" w:rsidRPr="00BC6B10" w:rsidRDefault="00737FB4" w:rsidP="00F928E3"/>
          <w:p w:rsidR="00737FB4" w:rsidRPr="00BC6B10" w:rsidRDefault="00737FB4" w:rsidP="00F928E3"/>
        </w:tc>
      </w:tr>
      <w:tr w:rsidR="00737FB4" w:rsidRPr="00BC6B10" w:rsidTr="00F928E3">
        <w:trPr>
          <w:trHeight w:val="284"/>
        </w:trPr>
        <w:tc>
          <w:tcPr>
            <w:tcW w:w="8647" w:type="dxa"/>
            <w:tcBorders>
              <w:top w:val="single" w:sz="4" w:space="0" w:color="auto"/>
              <w:left w:val="single" w:sz="4" w:space="0" w:color="auto"/>
              <w:bottom w:val="single" w:sz="4" w:space="0" w:color="auto"/>
              <w:right w:val="single" w:sz="4" w:space="0" w:color="auto"/>
            </w:tcBorders>
          </w:tcPr>
          <w:p w:rsidR="00737FB4" w:rsidRPr="005F1FCF" w:rsidRDefault="00737FB4" w:rsidP="00F928E3">
            <w:pPr>
              <w:pStyle w:val="Normaalirivivli1"/>
              <w:rPr>
                <w:b/>
              </w:rPr>
            </w:pPr>
            <w:r w:rsidRPr="005F1FCF">
              <w:rPr>
                <w:b/>
              </w:rPr>
              <w:t>Liitteet</w:t>
            </w:r>
          </w:p>
          <w:p w:rsidR="00737FB4" w:rsidRPr="00BC6B10" w:rsidRDefault="00737FB4" w:rsidP="00737FB4">
            <w:pPr>
              <w:pStyle w:val="Normaalirivivli1"/>
              <w:numPr>
                <w:ilvl w:val="0"/>
                <w:numId w:val="24"/>
              </w:numPr>
            </w:pPr>
            <w:r w:rsidRPr="00BC6B10">
              <w:t>kysely- tai haastattelulomake ja analyysituloksia</w:t>
            </w:r>
            <w:r w:rsidRPr="00BC6B10">
              <w:rPr>
                <w:vertAlign w:val="superscript"/>
              </w:rPr>
              <w:t>1</w:t>
            </w:r>
          </w:p>
          <w:p w:rsidR="00737FB4" w:rsidRPr="00BC6B10" w:rsidRDefault="00737FB4" w:rsidP="00737FB4">
            <w:pPr>
              <w:pStyle w:val="ListParagraph"/>
              <w:numPr>
                <w:ilvl w:val="0"/>
                <w:numId w:val="24"/>
              </w:numPr>
              <w:contextualSpacing/>
            </w:pPr>
            <w:r w:rsidRPr="00BC6B10">
              <w:t>tuotos, jos liitettävissä raporttiin</w:t>
            </w:r>
            <w:r w:rsidRPr="00BC6B10">
              <w:rPr>
                <w:vertAlign w:val="superscript"/>
              </w:rPr>
              <w:t>2</w:t>
            </w:r>
          </w:p>
        </w:tc>
      </w:tr>
    </w:tbl>
    <w:p w:rsidR="00737FB4" w:rsidRDefault="00737FB4" w:rsidP="00737FB4">
      <w:pPr>
        <w:rPr>
          <w:vertAlign w:val="superscript"/>
        </w:rPr>
      </w:pPr>
    </w:p>
    <w:p w:rsidR="00737FB4" w:rsidRPr="00BC6B10" w:rsidRDefault="00737FB4" w:rsidP="00737FB4">
      <w:r w:rsidRPr="00BC6B10">
        <w:rPr>
          <w:vertAlign w:val="superscript"/>
        </w:rPr>
        <w:t>1</w:t>
      </w:r>
      <w:r w:rsidRPr="00BC6B10">
        <w:rPr>
          <w:b/>
        </w:rPr>
        <w:t xml:space="preserve">Tutkimustyyppinen </w:t>
      </w:r>
      <w:r w:rsidRPr="00BC6B10">
        <w:t>eli määrällisen tai laadullisen tutkimuksen sisältävä opinnäytetyö.</w:t>
      </w:r>
    </w:p>
    <w:p w:rsidR="00737FB4" w:rsidRPr="00BC6B10" w:rsidRDefault="00737FB4" w:rsidP="00737FB4">
      <w:pPr>
        <w:rPr>
          <w:iCs/>
        </w:rPr>
      </w:pPr>
      <w:r w:rsidRPr="00BC6B10">
        <w:rPr>
          <w:vertAlign w:val="superscript"/>
        </w:rPr>
        <w:t xml:space="preserve">2 </w:t>
      </w:r>
      <w:r w:rsidRPr="00BC6B10">
        <w:rPr>
          <w:b/>
        </w:rPr>
        <w:t xml:space="preserve">Produktityyppinen </w:t>
      </w:r>
      <w:r w:rsidRPr="00BC6B10">
        <w:t>eli toiminnallinen opinnäytetyö, johon sisältyy esimerkiksi tuotekehitys- tai suunnitteluhanke, tapahtuma, julkaisu tai multimediatuote.</w:t>
      </w:r>
    </w:p>
    <w:p w:rsidR="00737FB4" w:rsidRPr="005B45A8" w:rsidRDefault="00737FB4" w:rsidP="00737FB4">
      <w:pPr>
        <w:pStyle w:val="Heading2"/>
        <w:numPr>
          <w:ilvl w:val="0"/>
          <w:numId w:val="0"/>
        </w:numPr>
        <w:ind w:left="567" w:hanging="567"/>
      </w:pPr>
      <w:r w:rsidRPr="00661B2B">
        <w:br w:type="page"/>
      </w:r>
      <w:bookmarkStart w:id="30" w:name="_Toc36482496"/>
      <w:bookmarkStart w:id="31" w:name="_Toc68169269"/>
      <w:bookmarkStart w:id="32" w:name="_Toc92997742"/>
      <w:r>
        <w:lastRenderedPageBreak/>
        <w:t>Liite 2. V</w:t>
      </w:r>
      <w:r w:rsidRPr="005B45A8">
        <w:t xml:space="preserve">etoketjuperiaatteella </w:t>
      </w:r>
      <w:r>
        <w:t>laaditun raportin rakenne</w:t>
      </w:r>
      <w:bookmarkEnd w:id="30"/>
      <w:bookmarkEnd w:id="31"/>
      <w:bookmarkEnd w:id="32"/>
      <w:r w:rsidRPr="005B45A8">
        <w:t xml:space="preserve"> </w:t>
      </w:r>
    </w:p>
    <w:tbl>
      <w:tblPr>
        <w:tblW w:w="900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03"/>
      </w:tblGrid>
      <w:tr w:rsidR="00737FB4" w:rsidRPr="005B45A8" w:rsidTr="00F928E3">
        <w:tc>
          <w:tcPr>
            <w:tcW w:w="9003" w:type="dxa"/>
            <w:shd w:val="clear" w:color="auto" w:fill="auto"/>
          </w:tcPr>
          <w:p w:rsidR="00737FB4" w:rsidRPr="005F1FCF" w:rsidRDefault="00737FB4" w:rsidP="00F928E3">
            <w:pPr>
              <w:rPr>
                <w:b/>
              </w:rPr>
            </w:pPr>
            <w:r w:rsidRPr="005F1FCF">
              <w:rPr>
                <w:b/>
              </w:rPr>
              <w:t>Kansi, tiivistelmä ja sisällys</w:t>
            </w:r>
          </w:p>
        </w:tc>
      </w:tr>
      <w:tr w:rsidR="00737FB4" w:rsidRPr="005B45A8" w:rsidTr="00F928E3">
        <w:tc>
          <w:tcPr>
            <w:tcW w:w="9003" w:type="dxa"/>
            <w:shd w:val="clear" w:color="auto" w:fill="auto"/>
          </w:tcPr>
          <w:p w:rsidR="00737FB4" w:rsidRPr="005F1FCF" w:rsidRDefault="00737FB4" w:rsidP="00F928E3">
            <w:pPr>
              <w:rPr>
                <w:b/>
              </w:rPr>
            </w:pPr>
            <w:r w:rsidRPr="005F1FCF">
              <w:rPr>
                <w:b/>
              </w:rPr>
              <w:t>Johdanto</w:t>
            </w:r>
          </w:p>
          <w:p w:rsidR="00737FB4" w:rsidRDefault="00737FB4" w:rsidP="00737FB4">
            <w:pPr>
              <w:pStyle w:val="Normaalirivivli1"/>
              <w:numPr>
                <w:ilvl w:val="0"/>
                <w:numId w:val="22"/>
              </w:numPr>
            </w:pPr>
            <w:r>
              <w:t>tavoitteet</w:t>
            </w:r>
          </w:p>
          <w:p w:rsidR="00737FB4" w:rsidRDefault="00737FB4" w:rsidP="00737FB4">
            <w:pPr>
              <w:pStyle w:val="Normaalirivivli1"/>
              <w:numPr>
                <w:ilvl w:val="0"/>
                <w:numId w:val="22"/>
              </w:numPr>
            </w:pPr>
            <w:r>
              <w:t>rajaukset</w:t>
            </w:r>
          </w:p>
          <w:p w:rsidR="00737FB4" w:rsidRDefault="00737FB4" w:rsidP="00737FB4">
            <w:pPr>
              <w:pStyle w:val="Normaalirivivli1"/>
              <w:numPr>
                <w:ilvl w:val="0"/>
                <w:numId w:val="22"/>
              </w:numPr>
            </w:pPr>
            <w:r>
              <w:t xml:space="preserve">toimeksiantajan esittely </w:t>
            </w:r>
          </w:p>
          <w:p w:rsidR="00737FB4" w:rsidRPr="005B45A8" w:rsidRDefault="00737FB4" w:rsidP="00737FB4">
            <w:pPr>
              <w:pStyle w:val="Normaalirivivli1"/>
              <w:numPr>
                <w:ilvl w:val="0"/>
                <w:numId w:val="22"/>
              </w:numPr>
            </w:pPr>
            <w:r w:rsidRPr="00B524FE">
              <w:t>prosessin kuvaus</w:t>
            </w:r>
            <w:r>
              <w:t>.</w:t>
            </w:r>
          </w:p>
        </w:tc>
      </w:tr>
      <w:tr w:rsidR="00737FB4" w:rsidRPr="005B45A8" w:rsidTr="00F928E3">
        <w:tc>
          <w:tcPr>
            <w:tcW w:w="9003" w:type="dxa"/>
            <w:shd w:val="clear" w:color="auto" w:fill="auto"/>
          </w:tcPr>
          <w:p w:rsidR="00737FB4" w:rsidRPr="005F1FCF" w:rsidRDefault="00737FB4" w:rsidP="00F928E3">
            <w:pPr>
              <w:rPr>
                <w:b/>
              </w:rPr>
            </w:pPr>
            <w:r w:rsidRPr="005F1FCF">
              <w:rPr>
                <w:b/>
              </w:rPr>
              <w:t>Tutkittava tai kehitettävä asia A</w:t>
            </w:r>
          </w:p>
          <w:p w:rsidR="00737FB4" w:rsidRPr="00B524FE" w:rsidRDefault="00737FB4" w:rsidP="00737FB4">
            <w:pPr>
              <w:pStyle w:val="Normaalirivivli1"/>
              <w:numPr>
                <w:ilvl w:val="0"/>
                <w:numId w:val="22"/>
              </w:numPr>
            </w:pPr>
            <w:r>
              <w:t>a</w:t>
            </w:r>
            <w:r w:rsidRPr="00B524FE">
              <w:t>ikaisempi tutkimus- ja kokemusperäinen tieto (tietoperusta)</w:t>
            </w:r>
          </w:p>
          <w:p w:rsidR="00737FB4" w:rsidRPr="00B524FE" w:rsidRDefault="00737FB4" w:rsidP="00737FB4">
            <w:pPr>
              <w:pStyle w:val="Normaalirivivli1"/>
              <w:numPr>
                <w:ilvl w:val="0"/>
                <w:numId w:val="22"/>
              </w:numPr>
            </w:pPr>
            <w:r>
              <w:t>i</w:t>
            </w:r>
            <w:r w:rsidRPr="00B524FE">
              <w:t>lmiön kuvaus tutkimuskohteessa</w:t>
            </w:r>
          </w:p>
          <w:p w:rsidR="00737FB4" w:rsidRPr="005B45A8" w:rsidRDefault="00737FB4" w:rsidP="00737FB4">
            <w:pPr>
              <w:pStyle w:val="Normaalirivivli1"/>
              <w:numPr>
                <w:ilvl w:val="0"/>
                <w:numId w:val="22"/>
              </w:numPr>
            </w:pPr>
            <w:r>
              <w:t>t</w:t>
            </w:r>
            <w:r w:rsidRPr="00B524FE">
              <w:t>ulokset/tuotos ja kehittämisehdotukset</w:t>
            </w:r>
            <w:r>
              <w:t>.</w:t>
            </w:r>
          </w:p>
        </w:tc>
      </w:tr>
      <w:tr w:rsidR="00737FB4" w:rsidRPr="005B45A8" w:rsidTr="00F928E3">
        <w:tc>
          <w:tcPr>
            <w:tcW w:w="9003" w:type="dxa"/>
            <w:shd w:val="clear" w:color="auto" w:fill="auto"/>
          </w:tcPr>
          <w:p w:rsidR="00737FB4" w:rsidRPr="005F1FCF" w:rsidRDefault="00737FB4" w:rsidP="00F928E3">
            <w:pPr>
              <w:rPr>
                <w:b/>
              </w:rPr>
            </w:pPr>
            <w:r w:rsidRPr="005F1FCF">
              <w:rPr>
                <w:b/>
              </w:rPr>
              <w:t>Tutkittava tai kehitettävä asia B</w:t>
            </w:r>
          </w:p>
          <w:p w:rsidR="00737FB4" w:rsidRPr="00B524FE" w:rsidRDefault="00737FB4" w:rsidP="00737FB4">
            <w:pPr>
              <w:pStyle w:val="Normaalirivivli1"/>
              <w:numPr>
                <w:ilvl w:val="0"/>
                <w:numId w:val="22"/>
              </w:numPr>
            </w:pPr>
            <w:r>
              <w:t>a</w:t>
            </w:r>
            <w:r w:rsidRPr="00B524FE">
              <w:t>ikaisempi tutkimus- ja kokemusperäinen tieto (tietoperusta)</w:t>
            </w:r>
          </w:p>
          <w:p w:rsidR="00737FB4" w:rsidRPr="00390A34" w:rsidRDefault="00737FB4" w:rsidP="00737FB4">
            <w:pPr>
              <w:pStyle w:val="Normaalirivivli1"/>
              <w:numPr>
                <w:ilvl w:val="0"/>
                <w:numId w:val="22"/>
              </w:numPr>
            </w:pPr>
            <w:r>
              <w:t>i</w:t>
            </w:r>
            <w:r w:rsidRPr="00B524FE">
              <w:t>lmiön kuvaus tutkimuskohteessa</w:t>
            </w:r>
          </w:p>
          <w:p w:rsidR="00737FB4" w:rsidRPr="00B524FE" w:rsidRDefault="00737FB4" w:rsidP="00737FB4">
            <w:pPr>
              <w:pStyle w:val="Normaalirivivli1"/>
              <w:numPr>
                <w:ilvl w:val="0"/>
                <w:numId w:val="22"/>
              </w:numPr>
            </w:pPr>
            <w:r>
              <w:t>t</w:t>
            </w:r>
            <w:r w:rsidRPr="00B524FE">
              <w:t>ulokset/tuotos ja kehittämisehdotukset</w:t>
            </w:r>
            <w:r>
              <w:t>.</w:t>
            </w:r>
          </w:p>
        </w:tc>
      </w:tr>
      <w:tr w:rsidR="00737FB4" w:rsidRPr="005B45A8" w:rsidTr="00F928E3">
        <w:tc>
          <w:tcPr>
            <w:tcW w:w="9003" w:type="dxa"/>
            <w:shd w:val="clear" w:color="auto" w:fill="auto"/>
          </w:tcPr>
          <w:p w:rsidR="00737FB4" w:rsidRPr="005F1FCF" w:rsidRDefault="00737FB4" w:rsidP="00F928E3">
            <w:pPr>
              <w:rPr>
                <w:b/>
              </w:rPr>
            </w:pPr>
            <w:r w:rsidRPr="005F1FCF">
              <w:rPr>
                <w:b/>
              </w:rPr>
              <w:t xml:space="preserve">Pohdinta </w:t>
            </w:r>
          </w:p>
          <w:p w:rsidR="00737FB4" w:rsidRPr="00B524FE" w:rsidRDefault="00737FB4" w:rsidP="00737FB4">
            <w:pPr>
              <w:pStyle w:val="Normaalirivivli1"/>
              <w:numPr>
                <w:ilvl w:val="0"/>
                <w:numId w:val="22"/>
              </w:numPr>
            </w:pPr>
            <w:r>
              <w:t>l</w:t>
            </w:r>
            <w:r w:rsidRPr="00B524FE">
              <w:t>uotettavuus/hyödynnettävyys</w:t>
            </w:r>
          </w:p>
          <w:p w:rsidR="00737FB4" w:rsidRPr="00B524FE" w:rsidRDefault="00737FB4" w:rsidP="00737FB4">
            <w:pPr>
              <w:pStyle w:val="Normaalirivivli1"/>
              <w:numPr>
                <w:ilvl w:val="0"/>
                <w:numId w:val="22"/>
              </w:numPr>
            </w:pPr>
            <w:r>
              <w:t>y</w:t>
            </w:r>
            <w:r w:rsidRPr="00B524FE">
              <w:t>hteenveto ja johtopäätökset</w:t>
            </w:r>
          </w:p>
          <w:p w:rsidR="00737FB4" w:rsidRPr="00B524FE" w:rsidRDefault="00737FB4" w:rsidP="00737FB4">
            <w:pPr>
              <w:pStyle w:val="Normaalirivivli1"/>
              <w:numPr>
                <w:ilvl w:val="0"/>
                <w:numId w:val="22"/>
              </w:numPr>
            </w:pPr>
            <w:r>
              <w:t>o</w:t>
            </w:r>
            <w:r w:rsidRPr="00B524FE">
              <w:t>man oppimisen arviointi</w:t>
            </w:r>
            <w:r>
              <w:t>.</w:t>
            </w:r>
          </w:p>
        </w:tc>
      </w:tr>
      <w:tr w:rsidR="00737FB4" w:rsidRPr="005B45A8" w:rsidTr="00F928E3">
        <w:tc>
          <w:tcPr>
            <w:tcW w:w="9003" w:type="dxa"/>
            <w:shd w:val="clear" w:color="auto" w:fill="auto"/>
          </w:tcPr>
          <w:p w:rsidR="00737FB4" w:rsidRPr="005F1FCF" w:rsidRDefault="00737FB4" w:rsidP="00F928E3">
            <w:pPr>
              <w:rPr>
                <w:b/>
              </w:rPr>
            </w:pPr>
            <w:r w:rsidRPr="005F1FCF">
              <w:rPr>
                <w:b/>
              </w:rPr>
              <w:t>Lähteet</w:t>
            </w:r>
          </w:p>
        </w:tc>
      </w:tr>
      <w:tr w:rsidR="00737FB4" w:rsidRPr="005B45A8" w:rsidTr="00F928E3">
        <w:tc>
          <w:tcPr>
            <w:tcW w:w="9003" w:type="dxa"/>
            <w:shd w:val="clear" w:color="auto" w:fill="auto"/>
          </w:tcPr>
          <w:p w:rsidR="00737FB4" w:rsidRPr="005F1FCF" w:rsidRDefault="00737FB4" w:rsidP="00F928E3">
            <w:pPr>
              <w:rPr>
                <w:b/>
              </w:rPr>
            </w:pPr>
            <w:r w:rsidRPr="005F1FCF">
              <w:rPr>
                <w:b/>
              </w:rPr>
              <w:t>Liitteet</w:t>
            </w:r>
          </w:p>
        </w:tc>
      </w:tr>
    </w:tbl>
    <w:p w:rsidR="00737FB4" w:rsidRDefault="00737FB4" w:rsidP="00737FB4">
      <w:pPr>
        <w:pStyle w:val="Heading2"/>
        <w:numPr>
          <w:ilvl w:val="0"/>
          <w:numId w:val="0"/>
        </w:numPr>
        <w:ind w:left="567" w:hanging="567"/>
      </w:pPr>
    </w:p>
    <w:p w:rsidR="00737FB4" w:rsidRPr="00BC6B10" w:rsidRDefault="00737FB4" w:rsidP="00737FB4"/>
    <w:p w:rsidR="00737FB4" w:rsidRPr="00A118A5" w:rsidRDefault="00737FB4" w:rsidP="00737FB4"/>
    <w:p w:rsidR="00737FB4" w:rsidRPr="00737FB4" w:rsidRDefault="00737FB4" w:rsidP="00737FB4">
      <w:pPr>
        <w:rPr>
          <w:lang w:eastAsia="x-none"/>
        </w:rPr>
      </w:pPr>
    </w:p>
    <w:p w:rsidR="00437901" w:rsidRPr="00437901" w:rsidRDefault="00437901" w:rsidP="00437901">
      <w:pPr>
        <w:rPr>
          <w:lang w:eastAsia="x-none"/>
        </w:rPr>
      </w:pPr>
    </w:p>
    <w:p w:rsidR="00437901" w:rsidRPr="00437901" w:rsidRDefault="00437901" w:rsidP="00437901">
      <w:pPr>
        <w:rPr>
          <w:lang w:eastAsia="x-none"/>
        </w:rPr>
      </w:pPr>
    </w:p>
    <w:p w:rsidR="00437901" w:rsidRPr="00CD4014" w:rsidRDefault="00437901" w:rsidP="00437901"/>
    <w:sectPr w:rsidR="00437901" w:rsidRPr="00CD4014" w:rsidSect="00F7318F">
      <w:headerReference w:type="default" r:id="rId14"/>
      <w:headerReference w:type="first" r:id="rId15"/>
      <w:pgSz w:w="11907" w:h="16841"/>
      <w:pgMar w:top="1418" w:right="1134" w:bottom="1418" w:left="1134" w:header="709" w:footer="714" w:gutter="0"/>
      <w:pgNumType w:start="1"/>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7EA0" w:rsidRDefault="00997EA0" w:rsidP="000A11A9">
      <w:pPr>
        <w:spacing w:line="240" w:lineRule="auto"/>
      </w:pPr>
      <w:r>
        <w:separator/>
      </w:r>
    </w:p>
  </w:endnote>
  <w:endnote w:type="continuationSeparator" w:id="0">
    <w:p w:rsidR="00997EA0" w:rsidRDefault="00997EA0" w:rsidP="000A11A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7EA0" w:rsidRDefault="00997EA0" w:rsidP="000A11A9">
      <w:pPr>
        <w:spacing w:line="240" w:lineRule="auto"/>
      </w:pPr>
      <w:r>
        <w:separator/>
      </w:r>
    </w:p>
  </w:footnote>
  <w:footnote w:type="continuationSeparator" w:id="0">
    <w:p w:rsidR="00997EA0" w:rsidRDefault="00997EA0" w:rsidP="000A11A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3A9F" w:rsidRDefault="00C63A9F">
    <w:pPr>
      <w:pStyle w:val="Header"/>
      <w:jc w:val="right"/>
    </w:pPr>
  </w:p>
  <w:p w:rsidR="00C63A9F" w:rsidRDefault="00C63A9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8192741"/>
      <w:docPartObj>
        <w:docPartGallery w:val="Page Numbers (Top of Page)"/>
        <w:docPartUnique/>
      </w:docPartObj>
    </w:sdtPr>
    <w:sdtEndPr>
      <w:rPr>
        <w:noProof/>
      </w:rPr>
    </w:sdtEndPr>
    <w:sdtContent>
      <w:p w:rsidR="00C63A9F" w:rsidRDefault="00C63A9F">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rsidR="00C63A9F" w:rsidRDefault="00C63A9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4064921"/>
      <w:docPartObj>
        <w:docPartGallery w:val="Page Numbers (Top of Page)"/>
        <w:docPartUnique/>
      </w:docPartObj>
    </w:sdtPr>
    <w:sdtEndPr>
      <w:rPr>
        <w:noProof/>
      </w:rPr>
    </w:sdtEndPr>
    <w:sdtContent>
      <w:p w:rsidR="00C63A9F" w:rsidRDefault="00C63A9F">
        <w:pPr>
          <w:pStyle w:val="Header"/>
          <w:jc w:val="right"/>
        </w:pPr>
        <w:r>
          <w:fldChar w:fldCharType="begin"/>
        </w:r>
        <w:r>
          <w:instrText xml:space="preserve"> PAGE   \* MERGEFORMAT </w:instrText>
        </w:r>
        <w:r>
          <w:fldChar w:fldCharType="separate"/>
        </w:r>
        <w:r w:rsidR="00D64032">
          <w:rPr>
            <w:noProof/>
          </w:rPr>
          <w:t>14</w:t>
        </w:r>
        <w:r>
          <w:rPr>
            <w:noProof/>
          </w:rPr>
          <w:fldChar w:fldCharType="end"/>
        </w:r>
      </w:p>
    </w:sdtContent>
  </w:sdt>
  <w:p w:rsidR="00C63A9F" w:rsidRDefault="00C63A9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3A9F" w:rsidRDefault="00C63A9F">
    <w:pPr>
      <w:pStyle w:val="Header"/>
      <w:jc w:val="right"/>
    </w:pPr>
    <w:r>
      <w:t>1</w:t>
    </w:r>
  </w:p>
  <w:p w:rsidR="00C63A9F" w:rsidRDefault="00C63A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177AD"/>
    <w:multiLevelType w:val="hybridMultilevel"/>
    <w:tmpl w:val="056A3338"/>
    <w:lvl w:ilvl="0" w:tplc="3FD08BC6">
      <w:numFmt w:val="bullet"/>
      <w:lvlText w:val="–"/>
      <w:lvlJc w:val="left"/>
      <w:pPr>
        <w:ind w:left="720" w:hanging="360"/>
      </w:pPr>
      <w:rPr>
        <w:rFonts w:ascii="Garamond" w:eastAsia="Times New Roman" w:hAnsi="Garamond" w:cs="Garamond"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0BA86BC2"/>
    <w:multiLevelType w:val="hybridMultilevel"/>
    <w:tmpl w:val="A230B722"/>
    <w:lvl w:ilvl="0" w:tplc="040B000F">
      <w:start w:val="1"/>
      <w:numFmt w:val="decimal"/>
      <w:lvlText w:val="%1."/>
      <w:lvlJc w:val="left"/>
      <w:pPr>
        <w:ind w:left="720" w:hanging="360"/>
      </w:pPr>
    </w:lvl>
    <w:lvl w:ilvl="1" w:tplc="040B0019">
      <w:start w:val="1"/>
      <w:numFmt w:val="lowerLetter"/>
      <w:lvlText w:val="%2."/>
      <w:lvlJc w:val="left"/>
      <w:pPr>
        <w:ind w:left="1440" w:hanging="360"/>
      </w:pPr>
    </w:lvl>
    <w:lvl w:ilvl="2" w:tplc="040B001B">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15:restartNumberingAfterBreak="0">
    <w:nsid w:val="19D412F4"/>
    <w:multiLevelType w:val="hybridMultilevel"/>
    <w:tmpl w:val="BF5A5998"/>
    <w:lvl w:ilvl="0" w:tplc="040B000F">
      <w:start w:val="1"/>
      <w:numFmt w:val="decimal"/>
      <w:lvlText w:val="%1."/>
      <w:lvlJc w:val="left"/>
      <w:pPr>
        <w:ind w:left="720" w:hanging="360"/>
      </w:pPr>
    </w:lvl>
    <w:lvl w:ilvl="1" w:tplc="040B0019">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 w15:restartNumberingAfterBreak="0">
    <w:nsid w:val="1D8F1F1A"/>
    <w:multiLevelType w:val="multilevel"/>
    <w:tmpl w:val="AA8A1D84"/>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1E4211B0"/>
    <w:multiLevelType w:val="hybridMultilevel"/>
    <w:tmpl w:val="CFB62E94"/>
    <w:lvl w:ilvl="0" w:tplc="6396C692">
      <w:start w:val="1"/>
      <w:numFmt w:val="bullet"/>
      <w:pStyle w:val="ListParagraph"/>
      <w:lvlText w:val="−"/>
      <w:lvlJc w:val="left"/>
      <w:pPr>
        <w:ind w:left="360" w:hanging="360"/>
      </w:pPr>
      <w:rPr>
        <w:rFonts w:ascii="Times New Roman" w:hAnsi="Times New Roman" w:cs="Times New Roman" w:hint="default"/>
      </w:rPr>
    </w:lvl>
    <w:lvl w:ilvl="1" w:tplc="040B0003">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5" w15:restartNumberingAfterBreak="0">
    <w:nsid w:val="1E973AF3"/>
    <w:multiLevelType w:val="multilevel"/>
    <w:tmpl w:val="5D3E9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34126E7"/>
    <w:multiLevelType w:val="hybridMultilevel"/>
    <w:tmpl w:val="C92C4DB2"/>
    <w:lvl w:ilvl="0" w:tplc="39909D04">
      <w:start w:val="1"/>
      <w:numFmt w:val="bullet"/>
      <w:lvlText w:val="−"/>
      <w:lvlJc w:val="left"/>
      <w:pPr>
        <w:ind w:left="720" w:hanging="360"/>
      </w:pPr>
      <w:rPr>
        <w:rFonts w:ascii="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297A5955"/>
    <w:multiLevelType w:val="hybridMultilevel"/>
    <w:tmpl w:val="BE741752"/>
    <w:lvl w:ilvl="0" w:tplc="1A62A3CC">
      <w:start w:val="1"/>
      <w:numFmt w:val="bullet"/>
      <w:lvlText w:val="−"/>
      <w:lvlJc w:val="left"/>
      <w:pPr>
        <w:ind w:left="360" w:hanging="360"/>
      </w:pPr>
      <w:rPr>
        <w:rFonts w:ascii="Times New Roman" w:hAnsi="Times New Roman" w:cs="Times New Roman" w:hint="default"/>
      </w:rPr>
    </w:lvl>
    <w:lvl w:ilvl="1" w:tplc="B310F512">
      <w:start w:val="1"/>
      <w:numFmt w:val="bullet"/>
      <w:lvlText w:val="−"/>
      <w:lvlJc w:val="left"/>
      <w:pPr>
        <w:ind w:left="1080" w:hanging="360"/>
      </w:pPr>
      <w:rPr>
        <w:rFonts w:ascii="Times New Roman" w:hAnsi="Times New Roman" w:cs="Times New Roman"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8" w15:restartNumberingAfterBreak="0">
    <w:nsid w:val="2A716A5C"/>
    <w:multiLevelType w:val="hybridMultilevel"/>
    <w:tmpl w:val="1B9218BA"/>
    <w:lvl w:ilvl="0" w:tplc="040B000F">
      <w:start w:val="1"/>
      <w:numFmt w:val="decimal"/>
      <w:lvlText w:val="%1."/>
      <w:lvlJc w:val="left"/>
      <w:pPr>
        <w:ind w:left="360" w:hanging="360"/>
      </w:p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9" w15:restartNumberingAfterBreak="0">
    <w:nsid w:val="2F517C05"/>
    <w:multiLevelType w:val="hybridMultilevel"/>
    <w:tmpl w:val="F6CEDA7A"/>
    <w:lvl w:ilvl="0" w:tplc="39909D04">
      <w:start w:val="1"/>
      <w:numFmt w:val="bullet"/>
      <w:lvlText w:val="−"/>
      <w:lvlJc w:val="left"/>
      <w:pPr>
        <w:ind w:left="720" w:hanging="360"/>
      </w:pPr>
      <w:rPr>
        <w:rFonts w:ascii="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15:restartNumberingAfterBreak="0">
    <w:nsid w:val="58267588"/>
    <w:multiLevelType w:val="hybridMultilevel"/>
    <w:tmpl w:val="66AC5266"/>
    <w:lvl w:ilvl="0" w:tplc="B310F512">
      <w:start w:val="1"/>
      <w:numFmt w:val="bullet"/>
      <w:lvlText w:val="−"/>
      <w:lvlJc w:val="left"/>
      <w:pPr>
        <w:ind w:left="360" w:hanging="360"/>
      </w:pPr>
      <w:rPr>
        <w:rFonts w:ascii="Times New Roman" w:hAnsi="Times New Roman" w:cs="Times New Roman"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11" w15:restartNumberingAfterBreak="0">
    <w:nsid w:val="699E20FB"/>
    <w:multiLevelType w:val="multilevel"/>
    <w:tmpl w:val="75D49FBA"/>
    <w:lvl w:ilvl="0">
      <w:start w:val="1"/>
      <w:numFmt w:val="decimal"/>
      <w:lvlText w:val="%1"/>
      <w:lvlJc w:val="left"/>
      <w:pPr>
        <w:ind w:left="432" w:hanging="432"/>
      </w:pPr>
    </w:lvl>
    <w:lvl w:ilvl="1">
      <w:start w:val="1"/>
      <w:numFmt w:val="decimal"/>
      <w:pStyle w:val="Sisllys"/>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15:restartNumberingAfterBreak="0">
    <w:nsid w:val="729E54FD"/>
    <w:multiLevelType w:val="hybridMultilevel"/>
    <w:tmpl w:val="852690C0"/>
    <w:lvl w:ilvl="0" w:tplc="FFFFFFFF">
      <w:start w:val="1"/>
      <w:numFmt w:val="bullet"/>
      <w:lvlText w:val="−"/>
      <w:lvlJc w:val="left"/>
      <w:pPr>
        <w:ind w:left="720" w:hanging="360"/>
      </w:pPr>
      <w:rPr>
        <w:rFonts w:ascii="Times New Roman"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788A14FD"/>
    <w:multiLevelType w:val="hybridMultilevel"/>
    <w:tmpl w:val="54CA55CC"/>
    <w:lvl w:ilvl="0" w:tplc="DDAA3CE0">
      <w:start w:val="1"/>
      <w:numFmt w:val="bullet"/>
      <w:lvlText w:val=""/>
      <w:lvlJc w:val="left"/>
      <w:pPr>
        <w:ind w:left="2424" w:hanging="360"/>
      </w:pPr>
      <w:rPr>
        <w:rFonts w:ascii="Symbol" w:hAnsi="Symbol" w:hint="default"/>
      </w:rPr>
    </w:lvl>
    <w:lvl w:ilvl="1" w:tplc="040B0003" w:tentative="1">
      <w:start w:val="1"/>
      <w:numFmt w:val="bullet"/>
      <w:lvlText w:val="o"/>
      <w:lvlJc w:val="left"/>
      <w:pPr>
        <w:ind w:left="3144" w:hanging="360"/>
      </w:pPr>
      <w:rPr>
        <w:rFonts w:ascii="Courier New" w:hAnsi="Courier New" w:cs="Courier New" w:hint="default"/>
      </w:rPr>
    </w:lvl>
    <w:lvl w:ilvl="2" w:tplc="040B0005" w:tentative="1">
      <w:start w:val="1"/>
      <w:numFmt w:val="bullet"/>
      <w:lvlText w:val=""/>
      <w:lvlJc w:val="left"/>
      <w:pPr>
        <w:ind w:left="3864" w:hanging="360"/>
      </w:pPr>
      <w:rPr>
        <w:rFonts w:ascii="Wingdings" w:hAnsi="Wingdings" w:hint="default"/>
      </w:rPr>
    </w:lvl>
    <w:lvl w:ilvl="3" w:tplc="040B0001" w:tentative="1">
      <w:start w:val="1"/>
      <w:numFmt w:val="bullet"/>
      <w:lvlText w:val=""/>
      <w:lvlJc w:val="left"/>
      <w:pPr>
        <w:ind w:left="4584" w:hanging="360"/>
      </w:pPr>
      <w:rPr>
        <w:rFonts w:ascii="Symbol" w:hAnsi="Symbol" w:hint="default"/>
      </w:rPr>
    </w:lvl>
    <w:lvl w:ilvl="4" w:tplc="040B0003" w:tentative="1">
      <w:start w:val="1"/>
      <w:numFmt w:val="bullet"/>
      <w:lvlText w:val="o"/>
      <w:lvlJc w:val="left"/>
      <w:pPr>
        <w:ind w:left="5304" w:hanging="360"/>
      </w:pPr>
      <w:rPr>
        <w:rFonts w:ascii="Courier New" w:hAnsi="Courier New" w:cs="Courier New" w:hint="default"/>
      </w:rPr>
    </w:lvl>
    <w:lvl w:ilvl="5" w:tplc="040B0005" w:tentative="1">
      <w:start w:val="1"/>
      <w:numFmt w:val="bullet"/>
      <w:lvlText w:val=""/>
      <w:lvlJc w:val="left"/>
      <w:pPr>
        <w:ind w:left="6024" w:hanging="360"/>
      </w:pPr>
      <w:rPr>
        <w:rFonts w:ascii="Wingdings" w:hAnsi="Wingdings" w:hint="default"/>
      </w:rPr>
    </w:lvl>
    <w:lvl w:ilvl="6" w:tplc="040B0001" w:tentative="1">
      <w:start w:val="1"/>
      <w:numFmt w:val="bullet"/>
      <w:lvlText w:val=""/>
      <w:lvlJc w:val="left"/>
      <w:pPr>
        <w:ind w:left="6744" w:hanging="360"/>
      </w:pPr>
      <w:rPr>
        <w:rFonts w:ascii="Symbol" w:hAnsi="Symbol" w:hint="default"/>
      </w:rPr>
    </w:lvl>
    <w:lvl w:ilvl="7" w:tplc="040B0003" w:tentative="1">
      <w:start w:val="1"/>
      <w:numFmt w:val="bullet"/>
      <w:lvlText w:val="o"/>
      <w:lvlJc w:val="left"/>
      <w:pPr>
        <w:ind w:left="7464" w:hanging="360"/>
      </w:pPr>
      <w:rPr>
        <w:rFonts w:ascii="Courier New" w:hAnsi="Courier New" w:cs="Courier New" w:hint="default"/>
      </w:rPr>
    </w:lvl>
    <w:lvl w:ilvl="8" w:tplc="040B0005" w:tentative="1">
      <w:start w:val="1"/>
      <w:numFmt w:val="bullet"/>
      <w:lvlText w:val=""/>
      <w:lvlJc w:val="left"/>
      <w:pPr>
        <w:ind w:left="8184" w:hanging="360"/>
      </w:pPr>
      <w:rPr>
        <w:rFonts w:ascii="Wingdings" w:hAnsi="Wingdings" w:hint="default"/>
      </w:rPr>
    </w:lvl>
  </w:abstractNum>
  <w:num w:numId="1">
    <w:abstractNumId w:val="1"/>
  </w:num>
  <w:num w:numId="2">
    <w:abstractNumId w:val="11"/>
  </w:num>
  <w:num w:numId="3">
    <w:abstractNumId w:val="10"/>
  </w:num>
  <w:num w:numId="4">
    <w:abstractNumId w:val="4"/>
  </w:num>
  <w:num w:numId="5">
    <w:abstractNumId w:val="3"/>
  </w:num>
  <w:num w:numId="6">
    <w:abstractNumId w:val="8"/>
  </w:num>
  <w:num w:numId="7">
    <w:abstractNumId w:val="2"/>
  </w:num>
  <w:num w:numId="8">
    <w:abstractNumId w:val="7"/>
  </w:num>
  <w:num w:numId="9">
    <w:abstractNumId w:val="4"/>
  </w:num>
  <w:num w:numId="10">
    <w:abstractNumId w:val="4"/>
  </w:num>
  <w:num w:numId="11">
    <w:abstractNumId w:val="3"/>
  </w:num>
  <w:num w:numId="12">
    <w:abstractNumId w:val="4"/>
  </w:num>
  <w:num w:numId="13">
    <w:abstractNumId w:val="4"/>
  </w:num>
  <w:num w:numId="14">
    <w:abstractNumId w:val="4"/>
  </w:num>
  <w:num w:numId="15">
    <w:abstractNumId w:val="4"/>
  </w:num>
  <w:num w:numId="16">
    <w:abstractNumId w:val="5"/>
  </w:num>
  <w:num w:numId="17">
    <w:abstractNumId w:val="4"/>
  </w:num>
  <w:num w:numId="18">
    <w:abstractNumId w:val="4"/>
  </w:num>
  <w:num w:numId="19">
    <w:abstractNumId w:val="4"/>
  </w:num>
  <w:num w:numId="20">
    <w:abstractNumId w:val="4"/>
  </w:num>
  <w:num w:numId="21">
    <w:abstractNumId w:val="13"/>
  </w:num>
  <w:num w:numId="22">
    <w:abstractNumId w:val="12"/>
  </w:num>
  <w:num w:numId="23">
    <w:abstractNumId w:val="9"/>
  </w:num>
  <w:num w:numId="24">
    <w:abstractNumId w:val="6"/>
  </w:num>
  <w:num w:numId="25">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i-FI" w:vendorID="64" w:dllVersion="131078" w:nlCheck="1" w:checkStyle="0"/>
  <w:activeWritingStyle w:appName="MSWord" w:lang="en-GB" w:vendorID="64" w:dllVersion="131078" w:nlCheck="1" w:checkStyle="1"/>
  <w:proofState w:spelling="clean" w:grammar="clean"/>
  <w:attachedTemplate r:id="rId1"/>
  <w:defaultTabStop w:val="1304"/>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1BA0"/>
    <w:rsid w:val="000029F8"/>
    <w:rsid w:val="00003E15"/>
    <w:rsid w:val="00005529"/>
    <w:rsid w:val="000110D4"/>
    <w:rsid w:val="00011C39"/>
    <w:rsid w:val="00012FE7"/>
    <w:rsid w:val="000148D0"/>
    <w:rsid w:val="000157E0"/>
    <w:rsid w:val="000234E5"/>
    <w:rsid w:val="000235BC"/>
    <w:rsid w:val="00030464"/>
    <w:rsid w:val="00032F45"/>
    <w:rsid w:val="0003452B"/>
    <w:rsid w:val="0003505C"/>
    <w:rsid w:val="000351D6"/>
    <w:rsid w:val="00036486"/>
    <w:rsid w:val="00036614"/>
    <w:rsid w:val="00040914"/>
    <w:rsid w:val="000451B9"/>
    <w:rsid w:val="00053D75"/>
    <w:rsid w:val="0005678C"/>
    <w:rsid w:val="00060670"/>
    <w:rsid w:val="00061809"/>
    <w:rsid w:val="00066D86"/>
    <w:rsid w:val="0006765E"/>
    <w:rsid w:val="000710B5"/>
    <w:rsid w:val="00073340"/>
    <w:rsid w:val="000765E9"/>
    <w:rsid w:val="00081DE5"/>
    <w:rsid w:val="00082060"/>
    <w:rsid w:val="00084520"/>
    <w:rsid w:val="0008614E"/>
    <w:rsid w:val="00086FFC"/>
    <w:rsid w:val="00087737"/>
    <w:rsid w:val="0009024F"/>
    <w:rsid w:val="00095295"/>
    <w:rsid w:val="000954F1"/>
    <w:rsid w:val="00097EF6"/>
    <w:rsid w:val="00097FA4"/>
    <w:rsid w:val="000A11A9"/>
    <w:rsid w:val="000A39F8"/>
    <w:rsid w:val="000A64D1"/>
    <w:rsid w:val="000B22BD"/>
    <w:rsid w:val="000C159D"/>
    <w:rsid w:val="000C2CEA"/>
    <w:rsid w:val="000C3395"/>
    <w:rsid w:val="000C4A9E"/>
    <w:rsid w:val="000C6CD6"/>
    <w:rsid w:val="000C740E"/>
    <w:rsid w:val="000D073B"/>
    <w:rsid w:val="000D0C80"/>
    <w:rsid w:val="000D1928"/>
    <w:rsid w:val="000D27A7"/>
    <w:rsid w:val="000D2FC5"/>
    <w:rsid w:val="000D5168"/>
    <w:rsid w:val="000D5B49"/>
    <w:rsid w:val="000D5C7E"/>
    <w:rsid w:val="000D6362"/>
    <w:rsid w:val="000D6F15"/>
    <w:rsid w:val="000E073D"/>
    <w:rsid w:val="000E2476"/>
    <w:rsid w:val="000E25C0"/>
    <w:rsid w:val="000E3739"/>
    <w:rsid w:val="000E4D59"/>
    <w:rsid w:val="000E6AE4"/>
    <w:rsid w:val="000E7A19"/>
    <w:rsid w:val="000F05BF"/>
    <w:rsid w:val="000F2CB7"/>
    <w:rsid w:val="000F451F"/>
    <w:rsid w:val="000F5204"/>
    <w:rsid w:val="00101F7F"/>
    <w:rsid w:val="0010270F"/>
    <w:rsid w:val="001030F3"/>
    <w:rsid w:val="0010679C"/>
    <w:rsid w:val="00110018"/>
    <w:rsid w:val="00112356"/>
    <w:rsid w:val="00112630"/>
    <w:rsid w:val="001134E0"/>
    <w:rsid w:val="0011485B"/>
    <w:rsid w:val="00114994"/>
    <w:rsid w:val="00114F3C"/>
    <w:rsid w:val="00117042"/>
    <w:rsid w:val="00120735"/>
    <w:rsid w:val="00123C63"/>
    <w:rsid w:val="00124C50"/>
    <w:rsid w:val="00125817"/>
    <w:rsid w:val="00125AF5"/>
    <w:rsid w:val="00125EC3"/>
    <w:rsid w:val="00130B66"/>
    <w:rsid w:val="001311B1"/>
    <w:rsid w:val="0013488B"/>
    <w:rsid w:val="00140070"/>
    <w:rsid w:val="001409FB"/>
    <w:rsid w:val="00140E9A"/>
    <w:rsid w:val="001429CC"/>
    <w:rsid w:val="001429EB"/>
    <w:rsid w:val="00142FDE"/>
    <w:rsid w:val="00143F45"/>
    <w:rsid w:val="0014440D"/>
    <w:rsid w:val="00145916"/>
    <w:rsid w:val="001506A2"/>
    <w:rsid w:val="00154D03"/>
    <w:rsid w:val="00155E56"/>
    <w:rsid w:val="001567CE"/>
    <w:rsid w:val="00157AD3"/>
    <w:rsid w:val="00162A22"/>
    <w:rsid w:val="001643C0"/>
    <w:rsid w:val="001650B1"/>
    <w:rsid w:val="00170FA6"/>
    <w:rsid w:val="00171E42"/>
    <w:rsid w:val="001723C4"/>
    <w:rsid w:val="00172520"/>
    <w:rsid w:val="001765AE"/>
    <w:rsid w:val="00184870"/>
    <w:rsid w:val="00186092"/>
    <w:rsid w:val="00187C5B"/>
    <w:rsid w:val="00193644"/>
    <w:rsid w:val="001956F0"/>
    <w:rsid w:val="00196B0E"/>
    <w:rsid w:val="001A6ED3"/>
    <w:rsid w:val="001A7646"/>
    <w:rsid w:val="001A7EB2"/>
    <w:rsid w:val="001B0396"/>
    <w:rsid w:val="001B3B82"/>
    <w:rsid w:val="001B46A5"/>
    <w:rsid w:val="001B730A"/>
    <w:rsid w:val="001C225E"/>
    <w:rsid w:val="001C51C9"/>
    <w:rsid w:val="001C54ED"/>
    <w:rsid w:val="001C58E1"/>
    <w:rsid w:val="001C6424"/>
    <w:rsid w:val="001D186C"/>
    <w:rsid w:val="001D2326"/>
    <w:rsid w:val="001D2836"/>
    <w:rsid w:val="001D4A25"/>
    <w:rsid w:val="001D547C"/>
    <w:rsid w:val="001D7913"/>
    <w:rsid w:val="001D7FD8"/>
    <w:rsid w:val="001E0B71"/>
    <w:rsid w:val="001E42B5"/>
    <w:rsid w:val="001E45A9"/>
    <w:rsid w:val="001E582F"/>
    <w:rsid w:val="001E5DA4"/>
    <w:rsid w:val="001E7BED"/>
    <w:rsid w:val="001F1B12"/>
    <w:rsid w:val="001F207F"/>
    <w:rsid w:val="001F49CE"/>
    <w:rsid w:val="001F5481"/>
    <w:rsid w:val="001F586A"/>
    <w:rsid w:val="001F6005"/>
    <w:rsid w:val="001F6EAB"/>
    <w:rsid w:val="001F74A0"/>
    <w:rsid w:val="00202682"/>
    <w:rsid w:val="0020395E"/>
    <w:rsid w:val="00203964"/>
    <w:rsid w:val="002079A3"/>
    <w:rsid w:val="00207E08"/>
    <w:rsid w:val="00213BD8"/>
    <w:rsid w:val="0021541A"/>
    <w:rsid w:val="00220968"/>
    <w:rsid w:val="00224583"/>
    <w:rsid w:val="00227A2D"/>
    <w:rsid w:val="0023248E"/>
    <w:rsid w:val="002337E1"/>
    <w:rsid w:val="0023642B"/>
    <w:rsid w:val="00236CB6"/>
    <w:rsid w:val="00241692"/>
    <w:rsid w:val="00241A3A"/>
    <w:rsid w:val="002440FE"/>
    <w:rsid w:val="00244126"/>
    <w:rsid w:val="002445BF"/>
    <w:rsid w:val="0024604D"/>
    <w:rsid w:val="002460AE"/>
    <w:rsid w:val="00246523"/>
    <w:rsid w:val="002469CA"/>
    <w:rsid w:val="00246B68"/>
    <w:rsid w:val="00250B1B"/>
    <w:rsid w:val="00254DC1"/>
    <w:rsid w:val="002555D6"/>
    <w:rsid w:val="00256AFD"/>
    <w:rsid w:val="00257AFD"/>
    <w:rsid w:val="00257E71"/>
    <w:rsid w:val="00261CBC"/>
    <w:rsid w:val="0026577D"/>
    <w:rsid w:val="0026586C"/>
    <w:rsid w:val="00270CD6"/>
    <w:rsid w:val="00272891"/>
    <w:rsid w:val="00281052"/>
    <w:rsid w:val="002820DE"/>
    <w:rsid w:val="0028422D"/>
    <w:rsid w:val="00285E27"/>
    <w:rsid w:val="00290481"/>
    <w:rsid w:val="00291BA0"/>
    <w:rsid w:val="00292363"/>
    <w:rsid w:val="00294AFE"/>
    <w:rsid w:val="00294B13"/>
    <w:rsid w:val="0029594B"/>
    <w:rsid w:val="002A1B26"/>
    <w:rsid w:val="002A369C"/>
    <w:rsid w:val="002A5437"/>
    <w:rsid w:val="002A5878"/>
    <w:rsid w:val="002A5F77"/>
    <w:rsid w:val="002B246D"/>
    <w:rsid w:val="002B26F4"/>
    <w:rsid w:val="002C13AB"/>
    <w:rsid w:val="002C25A4"/>
    <w:rsid w:val="002C25D8"/>
    <w:rsid w:val="002C3C4E"/>
    <w:rsid w:val="002C54E7"/>
    <w:rsid w:val="002C76CD"/>
    <w:rsid w:val="002D2CD3"/>
    <w:rsid w:val="002D39A0"/>
    <w:rsid w:val="002D4D6D"/>
    <w:rsid w:val="002D68BF"/>
    <w:rsid w:val="002D7084"/>
    <w:rsid w:val="002E04EF"/>
    <w:rsid w:val="002E20D2"/>
    <w:rsid w:val="002E4122"/>
    <w:rsid w:val="002E4853"/>
    <w:rsid w:val="002E6902"/>
    <w:rsid w:val="002F119F"/>
    <w:rsid w:val="002F19BE"/>
    <w:rsid w:val="002F2C30"/>
    <w:rsid w:val="002F4838"/>
    <w:rsid w:val="002F4DA2"/>
    <w:rsid w:val="002F7C19"/>
    <w:rsid w:val="00304970"/>
    <w:rsid w:val="003060B4"/>
    <w:rsid w:val="0031127F"/>
    <w:rsid w:val="00312B4F"/>
    <w:rsid w:val="003132D9"/>
    <w:rsid w:val="00314038"/>
    <w:rsid w:val="00315381"/>
    <w:rsid w:val="00316C6D"/>
    <w:rsid w:val="00317665"/>
    <w:rsid w:val="00321C4B"/>
    <w:rsid w:val="00322A96"/>
    <w:rsid w:val="00331658"/>
    <w:rsid w:val="00331AC7"/>
    <w:rsid w:val="00331FF1"/>
    <w:rsid w:val="003333A0"/>
    <w:rsid w:val="0033352C"/>
    <w:rsid w:val="00335047"/>
    <w:rsid w:val="00341D7B"/>
    <w:rsid w:val="003437CE"/>
    <w:rsid w:val="0034540E"/>
    <w:rsid w:val="00346978"/>
    <w:rsid w:val="003472D2"/>
    <w:rsid w:val="00352EB1"/>
    <w:rsid w:val="003546D1"/>
    <w:rsid w:val="0036030A"/>
    <w:rsid w:val="0036328C"/>
    <w:rsid w:val="003632EC"/>
    <w:rsid w:val="003662C7"/>
    <w:rsid w:val="00371E8A"/>
    <w:rsid w:val="00376696"/>
    <w:rsid w:val="00380C54"/>
    <w:rsid w:val="003817A6"/>
    <w:rsid w:val="0038560B"/>
    <w:rsid w:val="003901B8"/>
    <w:rsid w:val="0039023D"/>
    <w:rsid w:val="00396481"/>
    <w:rsid w:val="00396CBB"/>
    <w:rsid w:val="003972E9"/>
    <w:rsid w:val="0039777E"/>
    <w:rsid w:val="003A6E4A"/>
    <w:rsid w:val="003B4535"/>
    <w:rsid w:val="003B4ED5"/>
    <w:rsid w:val="003B52C7"/>
    <w:rsid w:val="003C04C5"/>
    <w:rsid w:val="003C2517"/>
    <w:rsid w:val="003C490A"/>
    <w:rsid w:val="003C5712"/>
    <w:rsid w:val="003C5FF7"/>
    <w:rsid w:val="003C6CC6"/>
    <w:rsid w:val="003D1687"/>
    <w:rsid w:val="003D1FDE"/>
    <w:rsid w:val="003D29ED"/>
    <w:rsid w:val="003D2BE7"/>
    <w:rsid w:val="003D2F1A"/>
    <w:rsid w:val="003D3154"/>
    <w:rsid w:val="003D49AD"/>
    <w:rsid w:val="003D4C63"/>
    <w:rsid w:val="003E43DA"/>
    <w:rsid w:val="003E4893"/>
    <w:rsid w:val="003E48AB"/>
    <w:rsid w:val="003E6A47"/>
    <w:rsid w:val="003F2CA7"/>
    <w:rsid w:val="003F5DC4"/>
    <w:rsid w:val="004007E7"/>
    <w:rsid w:val="00400954"/>
    <w:rsid w:val="00404CA0"/>
    <w:rsid w:val="00405476"/>
    <w:rsid w:val="00406E69"/>
    <w:rsid w:val="0040701A"/>
    <w:rsid w:val="0041026F"/>
    <w:rsid w:val="00412B66"/>
    <w:rsid w:val="00417476"/>
    <w:rsid w:val="0042171A"/>
    <w:rsid w:val="0042365E"/>
    <w:rsid w:val="00424A42"/>
    <w:rsid w:val="0043569A"/>
    <w:rsid w:val="004361A1"/>
    <w:rsid w:val="00437901"/>
    <w:rsid w:val="004401DC"/>
    <w:rsid w:val="0044163E"/>
    <w:rsid w:val="00444BCC"/>
    <w:rsid w:val="00445634"/>
    <w:rsid w:val="004458DD"/>
    <w:rsid w:val="00445F8F"/>
    <w:rsid w:val="004464E1"/>
    <w:rsid w:val="00446948"/>
    <w:rsid w:val="004524B3"/>
    <w:rsid w:val="00452CE1"/>
    <w:rsid w:val="00453011"/>
    <w:rsid w:val="0045567A"/>
    <w:rsid w:val="00457091"/>
    <w:rsid w:val="00460A2C"/>
    <w:rsid w:val="00460DDE"/>
    <w:rsid w:val="00462644"/>
    <w:rsid w:val="004628CC"/>
    <w:rsid w:val="0046339D"/>
    <w:rsid w:val="00463C4B"/>
    <w:rsid w:val="004711F6"/>
    <w:rsid w:val="00473F06"/>
    <w:rsid w:val="00475321"/>
    <w:rsid w:val="00475390"/>
    <w:rsid w:val="00477325"/>
    <w:rsid w:val="00480BD3"/>
    <w:rsid w:val="00486821"/>
    <w:rsid w:val="004874C5"/>
    <w:rsid w:val="00491647"/>
    <w:rsid w:val="0049179E"/>
    <w:rsid w:val="00494AA2"/>
    <w:rsid w:val="00495316"/>
    <w:rsid w:val="00497B92"/>
    <w:rsid w:val="004A01C1"/>
    <w:rsid w:val="004A598C"/>
    <w:rsid w:val="004B1778"/>
    <w:rsid w:val="004B1ABC"/>
    <w:rsid w:val="004B4D62"/>
    <w:rsid w:val="004B6062"/>
    <w:rsid w:val="004B796D"/>
    <w:rsid w:val="004C084C"/>
    <w:rsid w:val="004C1209"/>
    <w:rsid w:val="004C7DA1"/>
    <w:rsid w:val="004D45F1"/>
    <w:rsid w:val="004E02CE"/>
    <w:rsid w:val="004E0992"/>
    <w:rsid w:val="004E3343"/>
    <w:rsid w:val="004E66DB"/>
    <w:rsid w:val="004F01F8"/>
    <w:rsid w:val="004F04DD"/>
    <w:rsid w:val="004F0A30"/>
    <w:rsid w:val="004F217D"/>
    <w:rsid w:val="004F2AED"/>
    <w:rsid w:val="004F5891"/>
    <w:rsid w:val="00501932"/>
    <w:rsid w:val="00504979"/>
    <w:rsid w:val="00505792"/>
    <w:rsid w:val="00505972"/>
    <w:rsid w:val="00505CBB"/>
    <w:rsid w:val="0051088E"/>
    <w:rsid w:val="00510A11"/>
    <w:rsid w:val="00513E6C"/>
    <w:rsid w:val="00514020"/>
    <w:rsid w:val="0051723C"/>
    <w:rsid w:val="00517E43"/>
    <w:rsid w:val="00522DDB"/>
    <w:rsid w:val="005252D3"/>
    <w:rsid w:val="00527871"/>
    <w:rsid w:val="00527B0E"/>
    <w:rsid w:val="00527ECD"/>
    <w:rsid w:val="005327E0"/>
    <w:rsid w:val="005368CA"/>
    <w:rsid w:val="00540BA0"/>
    <w:rsid w:val="005500B4"/>
    <w:rsid w:val="005508A9"/>
    <w:rsid w:val="005513AB"/>
    <w:rsid w:val="00552157"/>
    <w:rsid w:val="00553937"/>
    <w:rsid w:val="005563D5"/>
    <w:rsid w:val="00557568"/>
    <w:rsid w:val="005627A2"/>
    <w:rsid w:val="00563BCC"/>
    <w:rsid w:val="00564028"/>
    <w:rsid w:val="00564E3C"/>
    <w:rsid w:val="00566978"/>
    <w:rsid w:val="005673CF"/>
    <w:rsid w:val="00567F4E"/>
    <w:rsid w:val="00575494"/>
    <w:rsid w:val="00575F45"/>
    <w:rsid w:val="00577892"/>
    <w:rsid w:val="005923DA"/>
    <w:rsid w:val="00593E66"/>
    <w:rsid w:val="005A1103"/>
    <w:rsid w:val="005A1EA0"/>
    <w:rsid w:val="005A7A23"/>
    <w:rsid w:val="005B09C7"/>
    <w:rsid w:val="005B5474"/>
    <w:rsid w:val="005B6E34"/>
    <w:rsid w:val="005B772D"/>
    <w:rsid w:val="005C2539"/>
    <w:rsid w:val="005C337C"/>
    <w:rsid w:val="005C53AB"/>
    <w:rsid w:val="005C6237"/>
    <w:rsid w:val="005C6F46"/>
    <w:rsid w:val="005D0E0A"/>
    <w:rsid w:val="005D1FEA"/>
    <w:rsid w:val="005D2079"/>
    <w:rsid w:val="005D2E58"/>
    <w:rsid w:val="005D2EA3"/>
    <w:rsid w:val="005D3405"/>
    <w:rsid w:val="005D41B1"/>
    <w:rsid w:val="005D591E"/>
    <w:rsid w:val="005D610C"/>
    <w:rsid w:val="005D70A0"/>
    <w:rsid w:val="005E1115"/>
    <w:rsid w:val="005E151E"/>
    <w:rsid w:val="005E2A78"/>
    <w:rsid w:val="005F093B"/>
    <w:rsid w:val="005F3A0C"/>
    <w:rsid w:val="005F6876"/>
    <w:rsid w:val="005F6A13"/>
    <w:rsid w:val="00600944"/>
    <w:rsid w:val="00602869"/>
    <w:rsid w:val="006050C4"/>
    <w:rsid w:val="00606354"/>
    <w:rsid w:val="006063E9"/>
    <w:rsid w:val="00610D02"/>
    <w:rsid w:val="00611112"/>
    <w:rsid w:val="006130B1"/>
    <w:rsid w:val="00616879"/>
    <w:rsid w:val="00621860"/>
    <w:rsid w:val="00622107"/>
    <w:rsid w:val="00624FF2"/>
    <w:rsid w:val="006303E2"/>
    <w:rsid w:val="006308EA"/>
    <w:rsid w:val="00631665"/>
    <w:rsid w:val="00632B3C"/>
    <w:rsid w:val="00632D41"/>
    <w:rsid w:val="0063495B"/>
    <w:rsid w:val="00637D72"/>
    <w:rsid w:val="00642F64"/>
    <w:rsid w:val="00643946"/>
    <w:rsid w:val="0064398A"/>
    <w:rsid w:val="006447F6"/>
    <w:rsid w:val="00645C5A"/>
    <w:rsid w:val="00646AB9"/>
    <w:rsid w:val="006503B2"/>
    <w:rsid w:val="006506F1"/>
    <w:rsid w:val="00654A48"/>
    <w:rsid w:val="00654BE8"/>
    <w:rsid w:val="006554DD"/>
    <w:rsid w:val="0066209F"/>
    <w:rsid w:val="00662BAF"/>
    <w:rsid w:val="0066413E"/>
    <w:rsid w:val="006709FD"/>
    <w:rsid w:val="00672C83"/>
    <w:rsid w:val="006742F7"/>
    <w:rsid w:val="006745FA"/>
    <w:rsid w:val="00674D82"/>
    <w:rsid w:val="00675ECF"/>
    <w:rsid w:val="00677B29"/>
    <w:rsid w:val="00677ED5"/>
    <w:rsid w:val="00680858"/>
    <w:rsid w:val="00682798"/>
    <w:rsid w:val="00682803"/>
    <w:rsid w:val="00684150"/>
    <w:rsid w:val="00684753"/>
    <w:rsid w:val="00686810"/>
    <w:rsid w:val="00687797"/>
    <w:rsid w:val="00687AAB"/>
    <w:rsid w:val="0069012C"/>
    <w:rsid w:val="00692E98"/>
    <w:rsid w:val="006934CC"/>
    <w:rsid w:val="006947D6"/>
    <w:rsid w:val="006958B7"/>
    <w:rsid w:val="006A04BC"/>
    <w:rsid w:val="006A0A2E"/>
    <w:rsid w:val="006A1583"/>
    <w:rsid w:val="006A2709"/>
    <w:rsid w:val="006A3EDF"/>
    <w:rsid w:val="006A76C7"/>
    <w:rsid w:val="006B2394"/>
    <w:rsid w:val="006B30C2"/>
    <w:rsid w:val="006B7013"/>
    <w:rsid w:val="006C0A39"/>
    <w:rsid w:val="006C29F9"/>
    <w:rsid w:val="006C53C0"/>
    <w:rsid w:val="006C6A41"/>
    <w:rsid w:val="006D0A68"/>
    <w:rsid w:val="006D15FD"/>
    <w:rsid w:val="006D18FF"/>
    <w:rsid w:val="006D3822"/>
    <w:rsid w:val="006D3B7F"/>
    <w:rsid w:val="006D464E"/>
    <w:rsid w:val="006D54DA"/>
    <w:rsid w:val="006D63DB"/>
    <w:rsid w:val="006E422F"/>
    <w:rsid w:val="006E52FE"/>
    <w:rsid w:val="006E6366"/>
    <w:rsid w:val="006E63D1"/>
    <w:rsid w:val="006E7DB1"/>
    <w:rsid w:val="006F2380"/>
    <w:rsid w:val="006F717B"/>
    <w:rsid w:val="006F7C93"/>
    <w:rsid w:val="007012CE"/>
    <w:rsid w:val="00702DAC"/>
    <w:rsid w:val="0070305F"/>
    <w:rsid w:val="00703CEE"/>
    <w:rsid w:val="00707DA9"/>
    <w:rsid w:val="00711DD6"/>
    <w:rsid w:val="007147F3"/>
    <w:rsid w:val="00715837"/>
    <w:rsid w:val="00715AF9"/>
    <w:rsid w:val="00717101"/>
    <w:rsid w:val="00717FC7"/>
    <w:rsid w:val="00720611"/>
    <w:rsid w:val="00723263"/>
    <w:rsid w:val="00723628"/>
    <w:rsid w:val="00725AA7"/>
    <w:rsid w:val="00725FA4"/>
    <w:rsid w:val="00731015"/>
    <w:rsid w:val="00733BE9"/>
    <w:rsid w:val="00733E1B"/>
    <w:rsid w:val="00736BD4"/>
    <w:rsid w:val="00736C17"/>
    <w:rsid w:val="00737BB3"/>
    <w:rsid w:val="00737FB4"/>
    <w:rsid w:val="00742925"/>
    <w:rsid w:val="00751D84"/>
    <w:rsid w:val="00755B8B"/>
    <w:rsid w:val="007563B7"/>
    <w:rsid w:val="00762C8B"/>
    <w:rsid w:val="007646B0"/>
    <w:rsid w:val="007651EB"/>
    <w:rsid w:val="007669F9"/>
    <w:rsid w:val="00767444"/>
    <w:rsid w:val="007677F4"/>
    <w:rsid w:val="00767C5B"/>
    <w:rsid w:val="00771593"/>
    <w:rsid w:val="00772891"/>
    <w:rsid w:val="00776529"/>
    <w:rsid w:val="007803C9"/>
    <w:rsid w:val="00780729"/>
    <w:rsid w:val="007818AB"/>
    <w:rsid w:val="00782ACE"/>
    <w:rsid w:val="00787A0D"/>
    <w:rsid w:val="00793023"/>
    <w:rsid w:val="00794624"/>
    <w:rsid w:val="00795B08"/>
    <w:rsid w:val="00796AD6"/>
    <w:rsid w:val="00796E97"/>
    <w:rsid w:val="007A280C"/>
    <w:rsid w:val="007A4552"/>
    <w:rsid w:val="007A4E07"/>
    <w:rsid w:val="007B2E42"/>
    <w:rsid w:val="007B3CD9"/>
    <w:rsid w:val="007B5440"/>
    <w:rsid w:val="007B7208"/>
    <w:rsid w:val="007C6F91"/>
    <w:rsid w:val="007D2331"/>
    <w:rsid w:val="007D377B"/>
    <w:rsid w:val="007D49EB"/>
    <w:rsid w:val="007D7754"/>
    <w:rsid w:val="007D7CCD"/>
    <w:rsid w:val="007E56B4"/>
    <w:rsid w:val="007E58F6"/>
    <w:rsid w:val="007F0B2D"/>
    <w:rsid w:val="007F4200"/>
    <w:rsid w:val="007F4CC0"/>
    <w:rsid w:val="007F5E82"/>
    <w:rsid w:val="007F6173"/>
    <w:rsid w:val="00800121"/>
    <w:rsid w:val="00805884"/>
    <w:rsid w:val="00810133"/>
    <w:rsid w:val="008113D4"/>
    <w:rsid w:val="0081234F"/>
    <w:rsid w:val="00812F7D"/>
    <w:rsid w:val="00814389"/>
    <w:rsid w:val="00816C77"/>
    <w:rsid w:val="00817422"/>
    <w:rsid w:val="00817E2B"/>
    <w:rsid w:val="00822C36"/>
    <w:rsid w:val="00825A15"/>
    <w:rsid w:val="0082675F"/>
    <w:rsid w:val="00830FDD"/>
    <w:rsid w:val="00832B46"/>
    <w:rsid w:val="0083303F"/>
    <w:rsid w:val="00833545"/>
    <w:rsid w:val="00834840"/>
    <w:rsid w:val="008362B3"/>
    <w:rsid w:val="00836B52"/>
    <w:rsid w:val="00843F65"/>
    <w:rsid w:val="00844A68"/>
    <w:rsid w:val="00845EAF"/>
    <w:rsid w:val="0084645E"/>
    <w:rsid w:val="00846664"/>
    <w:rsid w:val="008507BF"/>
    <w:rsid w:val="0085366B"/>
    <w:rsid w:val="00861C1C"/>
    <w:rsid w:val="00862E78"/>
    <w:rsid w:val="0086307A"/>
    <w:rsid w:val="00870764"/>
    <w:rsid w:val="00871723"/>
    <w:rsid w:val="00871B4E"/>
    <w:rsid w:val="00871B87"/>
    <w:rsid w:val="00872176"/>
    <w:rsid w:val="00872CE2"/>
    <w:rsid w:val="00875D6D"/>
    <w:rsid w:val="00876AF1"/>
    <w:rsid w:val="00880488"/>
    <w:rsid w:val="00881CE3"/>
    <w:rsid w:val="00881CED"/>
    <w:rsid w:val="00881F8B"/>
    <w:rsid w:val="00884EB7"/>
    <w:rsid w:val="00886952"/>
    <w:rsid w:val="008912E1"/>
    <w:rsid w:val="0089163E"/>
    <w:rsid w:val="00891CE2"/>
    <w:rsid w:val="008A270F"/>
    <w:rsid w:val="008A5E5F"/>
    <w:rsid w:val="008A6925"/>
    <w:rsid w:val="008B1EEE"/>
    <w:rsid w:val="008B225F"/>
    <w:rsid w:val="008B57FB"/>
    <w:rsid w:val="008C0627"/>
    <w:rsid w:val="008C5B42"/>
    <w:rsid w:val="008C5D0A"/>
    <w:rsid w:val="008C5E68"/>
    <w:rsid w:val="008C6B67"/>
    <w:rsid w:val="008C6C2A"/>
    <w:rsid w:val="008D0B48"/>
    <w:rsid w:val="008D208B"/>
    <w:rsid w:val="008D2478"/>
    <w:rsid w:val="008D3035"/>
    <w:rsid w:val="008E7F38"/>
    <w:rsid w:val="008F06AF"/>
    <w:rsid w:val="008F123C"/>
    <w:rsid w:val="008F215C"/>
    <w:rsid w:val="008F293D"/>
    <w:rsid w:val="008F6515"/>
    <w:rsid w:val="008F6677"/>
    <w:rsid w:val="008F711A"/>
    <w:rsid w:val="008F7A0A"/>
    <w:rsid w:val="0090238E"/>
    <w:rsid w:val="009057C1"/>
    <w:rsid w:val="00906B64"/>
    <w:rsid w:val="0091241E"/>
    <w:rsid w:val="009137BB"/>
    <w:rsid w:val="00915CAC"/>
    <w:rsid w:val="00915CB1"/>
    <w:rsid w:val="00920567"/>
    <w:rsid w:val="00920FF4"/>
    <w:rsid w:val="00921DB0"/>
    <w:rsid w:val="00921ECE"/>
    <w:rsid w:val="009275A2"/>
    <w:rsid w:val="0094077A"/>
    <w:rsid w:val="009423D3"/>
    <w:rsid w:val="00945719"/>
    <w:rsid w:val="00946F64"/>
    <w:rsid w:val="009529DC"/>
    <w:rsid w:val="00952E15"/>
    <w:rsid w:val="00954F9B"/>
    <w:rsid w:val="00955037"/>
    <w:rsid w:val="00955D69"/>
    <w:rsid w:val="00961EE4"/>
    <w:rsid w:val="0096239B"/>
    <w:rsid w:val="00962524"/>
    <w:rsid w:val="00962C41"/>
    <w:rsid w:val="009636E1"/>
    <w:rsid w:val="00967970"/>
    <w:rsid w:val="009727F8"/>
    <w:rsid w:val="00974049"/>
    <w:rsid w:val="00974268"/>
    <w:rsid w:val="009813F5"/>
    <w:rsid w:val="00983300"/>
    <w:rsid w:val="00983433"/>
    <w:rsid w:val="00990B87"/>
    <w:rsid w:val="00990D7C"/>
    <w:rsid w:val="0099100B"/>
    <w:rsid w:val="00993C45"/>
    <w:rsid w:val="00994B4F"/>
    <w:rsid w:val="00995594"/>
    <w:rsid w:val="009958E4"/>
    <w:rsid w:val="00997705"/>
    <w:rsid w:val="00997EA0"/>
    <w:rsid w:val="009A1195"/>
    <w:rsid w:val="009A34FE"/>
    <w:rsid w:val="009A5812"/>
    <w:rsid w:val="009B094F"/>
    <w:rsid w:val="009B7458"/>
    <w:rsid w:val="009C41BE"/>
    <w:rsid w:val="009C5844"/>
    <w:rsid w:val="009D0B10"/>
    <w:rsid w:val="009D1FA7"/>
    <w:rsid w:val="009D2996"/>
    <w:rsid w:val="009D3E50"/>
    <w:rsid w:val="009D475B"/>
    <w:rsid w:val="009D48A2"/>
    <w:rsid w:val="009D7BE9"/>
    <w:rsid w:val="009E1C65"/>
    <w:rsid w:val="009E44B5"/>
    <w:rsid w:val="009E67DA"/>
    <w:rsid w:val="009E6951"/>
    <w:rsid w:val="009E6F23"/>
    <w:rsid w:val="009E741B"/>
    <w:rsid w:val="009E7EA1"/>
    <w:rsid w:val="009F01FB"/>
    <w:rsid w:val="009F1CDC"/>
    <w:rsid w:val="00A02360"/>
    <w:rsid w:val="00A02D46"/>
    <w:rsid w:val="00A04237"/>
    <w:rsid w:val="00A05986"/>
    <w:rsid w:val="00A101DA"/>
    <w:rsid w:val="00A1164B"/>
    <w:rsid w:val="00A128D3"/>
    <w:rsid w:val="00A131E9"/>
    <w:rsid w:val="00A13246"/>
    <w:rsid w:val="00A155B7"/>
    <w:rsid w:val="00A21847"/>
    <w:rsid w:val="00A225DD"/>
    <w:rsid w:val="00A24D28"/>
    <w:rsid w:val="00A268C9"/>
    <w:rsid w:val="00A4029D"/>
    <w:rsid w:val="00A4077F"/>
    <w:rsid w:val="00A421A1"/>
    <w:rsid w:val="00A43960"/>
    <w:rsid w:val="00A43E6A"/>
    <w:rsid w:val="00A4580E"/>
    <w:rsid w:val="00A50FAA"/>
    <w:rsid w:val="00A551F7"/>
    <w:rsid w:val="00A61BD9"/>
    <w:rsid w:val="00A62AC2"/>
    <w:rsid w:val="00A642DD"/>
    <w:rsid w:val="00A65778"/>
    <w:rsid w:val="00A777F3"/>
    <w:rsid w:val="00A77EA2"/>
    <w:rsid w:val="00A83603"/>
    <w:rsid w:val="00A8573E"/>
    <w:rsid w:val="00A85E73"/>
    <w:rsid w:val="00A86F3C"/>
    <w:rsid w:val="00A900F2"/>
    <w:rsid w:val="00A90D1A"/>
    <w:rsid w:val="00A919A4"/>
    <w:rsid w:val="00A9211B"/>
    <w:rsid w:val="00A924C9"/>
    <w:rsid w:val="00A95829"/>
    <w:rsid w:val="00A95E90"/>
    <w:rsid w:val="00A9784A"/>
    <w:rsid w:val="00A97FF1"/>
    <w:rsid w:val="00AA3125"/>
    <w:rsid w:val="00AA42A5"/>
    <w:rsid w:val="00AA6013"/>
    <w:rsid w:val="00AB1AC1"/>
    <w:rsid w:val="00AB2BA0"/>
    <w:rsid w:val="00AB350C"/>
    <w:rsid w:val="00AB4038"/>
    <w:rsid w:val="00AB5390"/>
    <w:rsid w:val="00AB6F37"/>
    <w:rsid w:val="00AB71DB"/>
    <w:rsid w:val="00AC0696"/>
    <w:rsid w:val="00AC11B0"/>
    <w:rsid w:val="00AC2A37"/>
    <w:rsid w:val="00AC2EA7"/>
    <w:rsid w:val="00AC40E0"/>
    <w:rsid w:val="00AD3F9E"/>
    <w:rsid w:val="00AD5181"/>
    <w:rsid w:val="00AD682C"/>
    <w:rsid w:val="00AD703B"/>
    <w:rsid w:val="00AE2225"/>
    <w:rsid w:val="00AE4F60"/>
    <w:rsid w:val="00AF0977"/>
    <w:rsid w:val="00AF231B"/>
    <w:rsid w:val="00AF5E70"/>
    <w:rsid w:val="00B010C5"/>
    <w:rsid w:val="00B026EC"/>
    <w:rsid w:val="00B02E8C"/>
    <w:rsid w:val="00B03BA8"/>
    <w:rsid w:val="00B05780"/>
    <w:rsid w:val="00B06042"/>
    <w:rsid w:val="00B10A3D"/>
    <w:rsid w:val="00B112E2"/>
    <w:rsid w:val="00B12144"/>
    <w:rsid w:val="00B1320C"/>
    <w:rsid w:val="00B135A7"/>
    <w:rsid w:val="00B14B4F"/>
    <w:rsid w:val="00B17A16"/>
    <w:rsid w:val="00B211CA"/>
    <w:rsid w:val="00B21E0E"/>
    <w:rsid w:val="00B231F4"/>
    <w:rsid w:val="00B238DF"/>
    <w:rsid w:val="00B268C7"/>
    <w:rsid w:val="00B26C0E"/>
    <w:rsid w:val="00B32A1B"/>
    <w:rsid w:val="00B349AF"/>
    <w:rsid w:val="00B366C9"/>
    <w:rsid w:val="00B37EBD"/>
    <w:rsid w:val="00B442E4"/>
    <w:rsid w:val="00B4670F"/>
    <w:rsid w:val="00B5126B"/>
    <w:rsid w:val="00B54795"/>
    <w:rsid w:val="00B565F9"/>
    <w:rsid w:val="00B612B2"/>
    <w:rsid w:val="00B6195F"/>
    <w:rsid w:val="00B64A59"/>
    <w:rsid w:val="00B64BCA"/>
    <w:rsid w:val="00B719FA"/>
    <w:rsid w:val="00B73A91"/>
    <w:rsid w:val="00B80676"/>
    <w:rsid w:val="00B83573"/>
    <w:rsid w:val="00B851CF"/>
    <w:rsid w:val="00B85CAB"/>
    <w:rsid w:val="00B91D01"/>
    <w:rsid w:val="00B92B7B"/>
    <w:rsid w:val="00B9359A"/>
    <w:rsid w:val="00BA4D39"/>
    <w:rsid w:val="00BA53FF"/>
    <w:rsid w:val="00BB10F8"/>
    <w:rsid w:val="00BB24E8"/>
    <w:rsid w:val="00BB264B"/>
    <w:rsid w:val="00BB2C0D"/>
    <w:rsid w:val="00BB4986"/>
    <w:rsid w:val="00BB6BA0"/>
    <w:rsid w:val="00BC188C"/>
    <w:rsid w:val="00BC6AC5"/>
    <w:rsid w:val="00BC7874"/>
    <w:rsid w:val="00BC7CB6"/>
    <w:rsid w:val="00BD43E2"/>
    <w:rsid w:val="00BD6769"/>
    <w:rsid w:val="00BE01F9"/>
    <w:rsid w:val="00BE10F0"/>
    <w:rsid w:val="00BE50F9"/>
    <w:rsid w:val="00BF1F2F"/>
    <w:rsid w:val="00BF2ACA"/>
    <w:rsid w:val="00BF2D21"/>
    <w:rsid w:val="00C00C71"/>
    <w:rsid w:val="00C01EB5"/>
    <w:rsid w:val="00C03F6B"/>
    <w:rsid w:val="00C06732"/>
    <w:rsid w:val="00C06DC1"/>
    <w:rsid w:val="00C10EC8"/>
    <w:rsid w:val="00C1109D"/>
    <w:rsid w:val="00C11A01"/>
    <w:rsid w:val="00C12166"/>
    <w:rsid w:val="00C12748"/>
    <w:rsid w:val="00C132FD"/>
    <w:rsid w:val="00C21D03"/>
    <w:rsid w:val="00C23532"/>
    <w:rsid w:val="00C2538F"/>
    <w:rsid w:val="00C33A15"/>
    <w:rsid w:val="00C33B19"/>
    <w:rsid w:val="00C34673"/>
    <w:rsid w:val="00C375B9"/>
    <w:rsid w:val="00C407D9"/>
    <w:rsid w:val="00C41897"/>
    <w:rsid w:val="00C42181"/>
    <w:rsid w:val="00C44A37"/>
    <w:rsid w:val="00C44C1F"/>
    <w:rsid w:val="00C45864"/>
    <w:rsid w:val="00C53625"/>
    <w:rsid w:val="00C539CD"/>
    <w:rsid w:val="00C53BC2"/>
    <w:rsid w:val="00C56436"/>
    <w:rsid w:val="00C619BA"/>
    <w:rsid w:val="00C61F22"/>
    <w:rsid w:val="00C63A9F"/>
    <w:rsid w:val="00C64164"/>
    <w:rsid w:val="00C711F8"/>
    <w:rsid w:val="00C7125B"/>
    <w:rsid w:val="00C71AEF"/>
    <w:rsid w:val="00C756E9"/>
    <w:rsid w:val="00C75CAF"/>
    <w:rsid w:val="00C77A9C"/>
    <w:rsid w:val="00C80700"/>
    <w:rsid w:val="00C809A0"/>
    <w:rsid w:val="00C816EC"/>
    <w:rsid w:val="00C828B6"/>
    <w:rsid w:val="00C83043"/>
    <w:rsid w:val="00C84569"/>
    <w:rsid w:val="00C857B7"/>
    <w:rsid w:val="00C92332"/>
    <w:rsid w:val="00C92413"/>
    <w:rsid w:val="00C94280"/>
    <w:rsid w:val="00C9528C"/>
    <w:rsid w:val="00CA025A"/>
    <w:rsid w:val="00CA1BE9"/>
    <w:rsid w:val="00CA2847"/>
    <w:rsid w:val="00CA3CAD"/>
    <w:rsid w:val="00CA49D5"/>
    <w:rsid w:val="00CA5534"/>
    <w:rsid w:val="00CA5F28"/>
    <w:rsid w:val="00CB0318"/>
    <w:rsid w:val="00CB2ABC"/>
    <w:rsid w:val="00CB2D41"/>
    <w:rsid w:val="00CB44EA"/>
    <w:rsid w:val="00CB584C"/>
    <w:rsid w:val="00CC0B1B"/>
    <w:rsid w:val="00CC0FB8"/>
    <w:rsid w:val="00CC7CCF"/>
    <w:rsid w:val="00CD37CB"/>
    <w:rsid w:val="00CD4014"/>
    <w:rsid w:val="00CD4414"/>
    <w:rsid w:val="00CE0B8E"/>
    <w:rsid w:val="00CE2369"/>
    <w:rsid w:val="00CE4E00"/>
    <w:rsid w:val="00CE7003"/>
    <w:rsid w:val="00CF077D"/>
    <w:rsid w:val="00CF0E9B"/>
    <w:rsid w:val="00CF2AAC"/>
    <w:rsid w:val="00CF4E29"/>
    <w:rsid w:val="00D005EC"/>
    <w:rsid w:val="00D044FE"/>
    <w:rsid w:val="00D04E87"/>
    <w:rsid w:val="00D07D02"/>
    <w:rsid w:val="00D1461D"/>
    <w:rsid w:val="00D201B2"/>
    <w:rsid w:val="00D2090F"/>
    <w:rsid w:val="00D26EAA"/>
    <w:rsid w:val="00D301CE"/>
    <w:rsid w:val="00D309B5"/>
    <w:rsid w:val="00D3293E"/>
    <w:rsid w:val="00D33CF5"/>
    <w:rsid w:val="00D33DB2"/>
    <w:rsid w:val="00D36382"/>
    <w:rsid w:val="00D43EBB"/>
    <w:rsid w:val="00D45F25"/>
    <w:rsid w:val="00D55D45"/>
    <w:rsid w:val="00D57341"/>
    <w:rsid w:val="00D57532"/>
    <w:rsid w:val="00D57F42"/>
    <w:rsid w:val="00D60339"/>
    <w:rsid w:val="00D64032"/>
    <w:rsid w:val="00D64779"/>
    <w:rsid w:val="00D70327"/>
    <w:rsid w:val="00D71E08"/>
    <w:rsid w:val="00D71F5D"/>
    <w:rsid w:val="00D76119"/>
    <w:rsid w:val="00D8359D"/>
    <w:rsid w:val="00D8431D"/>
    <w:rsid w:val="00D84541"/>
    <w:rsid w:val="00D8679D"/>
    <w:rsid w:val="00D94FF7"/>
    <w:rsid w:val="00D95495"/>
    <w:rsid w:val="00D96772"/>
    <w:rsid w:val="00D97913"/>
    <w:rsid w:val="00DA2E31"/>
    <w:rsid w:val="00DA538F"/>
    <w:rsid w:val="00DA60A9"/>
    <w:rsid w:val="00DB0142"/>
    <w:rsid w:val="00DB22FD"/>
    <w:rsid w:val="00DB441B"/>
    <w:rsid w:val="00DB590A"/>
    <w:rsid w:val="00DC0416"/>
    <w:rsid w:val="00DC4331"/>
    <w:rsid w:val="00DC4891"/>
    <w:rsid w:val="00DC4A53"/>
    <w:rsid w:val="00DC7C4F"/>
    <w:rsid w:val="00DD1B34"/>
    <w:rsid w:val="00DD38A9"/>
    <w:rsid w:val="00DD4119"/>
    <w:rsid w:val="00DD731D"/>
    <w:rsid w:val="00DE041A"/>
    <w:rsid w:val="00DE0893"/>
    <w:rsid w:val="00DE393C"/>
    <w:rsid w:val="00DE5233"/>
    <w:rsid w:val="00DF0181"/>
    <w:rsid w:val="00DF02C9"/>
    <w:rsid w:val="00DF1F75"/>
    <w:rsid w:val="00DF2000"/>
    <w:rsid w:val="00DF34FC"/>
    <w:rsid w:val="00DF55A7"/>
    <w:rsid w:val="00DF5B76"/>
    <w:rsid w:val="00DF5E9F"/>
    <w:rsid w:val="00E04DA1"/>
    <w:rsid w:val="00E06528"/>
    <w:rsid w:val="00E06541"/>
    <w:rsid w:val="00E11B4C"/>
    <w:rsid w:val="00E14752"/>
    <w:rsid w:val="00E165FD"/>
    <w:rsid w:val="00E178F0"/>
    <w:rsid w:val="00E20380"/>
    <w:rsid w:val="00E209B6"/>
    <w:rsid w:val="00E21298"/>
    <w:rsid w:val="00E2220A"/>
    <w:rsid w:val="00E23D97"/>
    <w:rsid w:val="00E40412"/>
    <w:rsid w:val="00E415AF"/>
    <w:rsid w:val="00E41B1C"/>
    <w:rsid w:val="00E43A6E"/>
    <w:rsid w:val="00E441A7"/>
    <w:rsid w:val="00E4793B"/>
    <w:rsid w:val="00E51E96"/>
    <w:rsid w:val="00E5589C"/>
    <w:rsid w:val="00E577E7"/>
    <w:rsid w:val="00E61A75"/>
    <w:rsid w:val="00E61BCE"/>
    <w:rsid w:val="00E621EE"/>
    <w:rsid w:val="00E63EB8"/>
    <w:rsid w:val="00E6418C"/>
    <w:rsid w:val="00E65A71"/>
    <w:rsid w:val="00E67698"/>
    <w:rsid w:val="00E70680"/>
    <w:rsid w:val="00E709D9"/>
    <w:rsid w:val="00E712C9"/>
    <w:rsid w:val="00E74198"/>
    <w:rsid w:val="00E74501"/>
    <w:rsid w:val="00E808E3"/>
    <w:rsid w:val="00E82783"/>
    <w:rsid w:val="00E90B47"/>
    <w:rsid w:val="00E915CA"/>
    <w:rsid w:val="00E91A8E"/>
    <w:rsid w:val="00E97D1F"/>
    <w:rsid w:val="00EA43FB"/>
    <w:rsid w:val="00EA729E"/>
    <w:rsid w:val="00EA7EA1"/>
    <w:rsid w:val="00EB397A"/>
    <w:rsid w:val="00EB6CBC"/>
    <w:rsid w:val="00EB78D5"/>
    <w:rsid w:val="00EC056C"/>
    <w:rsid w:val="00EC3595"/>
    <w:rsid w:val="00EC49BE"/>
    <w:rsid w:val="00EC781E"/>
    <w:rsid w:val="00EC7DE1"/>
    <w:rsid w:val="00ED053F"/>
    <w:rsid w:val="00ED2365"/>
    <w:rsid w:val="00ED26EF"/>
    <w:rsid w:val="00ED2765"/>
    <w:rsid w:val="00ED5178"/>
    <w:rsid w:val="00ED58CB"/>
    <w:rsid w:val="00ED5AA3"/>
    <w:rsid w:val="00ED713D"/>
    <w:rsid w:val="00ED7A23"/>
    <w:rsid w:val="00EE6159"/>
    <w:rsid w:val="00EF21EA"/>
    <w:rsid w:val="00EF47E9"/>
    <w:rsid w:val="00EF55B1"/>
    <w:rsid w:val="00EF5CEC"/>
    <w:rsid w:val="00EF64A2"/>
    <w:rsid w:val="00F018CA"/>
    <w:rsid w:val="00F03050"/>
    <w:rsid w:val="00F0465C"/>
    <w:rsid w:val="00F07186"/>
    <w:rsid w:val="00F11710"/>
    <w:rsid w:val="00F1702F"/>
    <w:rsid w:val="00F179CE"/>
    <w:rsid w:val="00F209AB"/>
    <w:rsid w:val="00F21063"/>
    <w:rsid w:val="00F215B2"/>
    <w:rsid w:val="00F22A25"/>
    <w:rsid w:val="00F23303"/>
    <w:rsid w:val="00F25915"/>
    <w:rsid w:val="00F33235"/>
    <w:rsid w:val="00F35DD7"/>
    <w:rsid w:val="00F37BCB"/>
    <w:rsid w:val="00F412FA"/>
    <w:rsid w:val="00F41656"/>
    <w:rsid w:val="00F4237E"/>
    <w:rsid w:val="00F4487C"/>
    <w:rsid w:val="00F455C2"/>
    <w:rsid w:val="00F47F8C"/>
    <w:rsid w:val="00F510C2"/>
    <w:rsid w:val="00F55698"/>
    <w:rsid w:val="00F574FB"/>
    <w:rsid w:val="00F61343"/>
    <w:rsid w:val="00F62737"/>
    <w:rsid w:val="00F66D1A"/>
    <w:rsid w:val="00F703C2"/>
    <w:rsid w:val="00F70ABF"/>
    <w:rsid w:val="00F70D60"/>
    <w:rsid w:val="00F7318F"/>
    <w:rsid w:val="00F747EC"/>
    <w:rsid w:val="00F764F9"/>
    <w:rsid w:val="00F80480"/>
    <w:rsid w:val="00F8556E"/>
    <w:rsid w:val="00F85E57"/>
    <w:rsid w:val="00F85F15"/>
    <w:rsid w:val="00F87791"/>
    <w:rsid w:val="00F92423"/>
    <w:rsid w:val="00F942EB"/>
    <w:rsid w:val="00F96F98"/>
    <w:rsid w:val="00FA081E"/>
    <w:rsid w:val="00FA25E9"/>
    <w:rsid w:val="00FA2D3F"/>
    <w:rsid w:val="00FA39E1"/>
    <w:rsid w:val="00FA6A53"/>
    <w:rsid w:val="00FB18CD"/>
    <w:rsid w:val="00FB2832"/>
    <w:rsid w:val="00FB2C5A"/>
    <w:rsid w:val="00FB3587"/>
    <w:rsid w:val="00FB4328"/>
    <w:rsid w:val="00FB4BF0"/>
    <w:rsid w:val="00FB7F06"/>
    <w:rsid w:val="00FC16D7"/>
    <w:rsid w:val="00FC1C81"/>
    <w:rsid w:val="00FC33A9"/>
    <w:rsid w:val="00FC3CFA"/>
    <w:rsid w:val="00FC4A99"/>
    <w:rsid w:val="00FC5171"/>
    <w:rsid w:val="00FC5951"/>
    <w:rsid w:val="00FC6054"/>
    <w:rsid w:val="00FD30F4"/>
    <w:rsid w:val="00FD4937"/>
    <w:rsid w:val="00FE51F9"/>
    <w:rsid w:val="00FE5B7A"/>
    <w:rsid w:val="00FE7D73"/>
    <w:rsid w:val="00FF0202"/>
    <w:rsid w:val="00FF1487"/>
    <w:rsid w:val="00FF5013"/>
    <w:rsid w:val="00FF5472"/>
    <w:rsid w:val="00FF55E1"/>
    <w:rsid w:val="00FF6D54"/>
    <w:rsid w:val="00FF7C69"/>
    <w:rsid w:val="01869712"/>
    <w:rsid w:val="01E15459"/>
    <w:rsid w:val="01F3BEF9"/>
    <w:rsid w:val="02CC4C7B"/>
    <w:rsid w:val="03469921"/>
    <w:rsid w:val="03776417"/>
    <w:rsid w:val="038F8F5A"/>
    <w:rsid w:val="0491177A"/>
    <w:rsid w:val="07CD676E"/>
    <w:rsid w:val="088F180B"/>
    <w:rsid w:val="0AAB8FCE"/>
    <w:rsid w:val="0B02D289"/>
    <w:rsid w:val="0B58DD11"/>
    <w:rsid w:val="0FA5CF85"/>
    <w:rsid w:val="14507FDE"/>
    <w:rsid w:val="1471D56A"/>
    <w:rsid w:val="14A68DA1"/>
    <w:rsid w:val="178ED133"/>
    <w:rsid w:val="17988356"/>
    <w:rsid w:val="191BE073"/>
    <w:rsid w:val="1990AC9B"/>
    <w:rsid w:val="1A46210A"/>
    <w:rsid w:val="1C0F5394"/>
    <w:rsid w:val="1C54AF2A"/>
    <w:rsid w:val="1F813C33"/>
    <w:rsid w:val="1FE0146D"/>
    <w:rsid w:val="20C48881"/>
    <w:rsid w:val="20FC033F"/>
    <w:rsid w:val="21D20B01"/>
    <w:rsid w:val="240D0BB9"/>
    <w:rsid w:val="243C9E40"/>
    <w:rsid w:val="264CA3CA"/>
    <w:rsid w:val="26A22172"/>
    <w:rsid w:val="29EE6972"/>
    <w:rsid w:val="2AFF283E"/>
    <w:rsid w:val="2B5ACDB7"/>
    <w:rsid w:val="2BFEF541"/>
    <w:rsid w:val="2CD2037D"/>
    <w:rsid w:val="2EC5C43C"/>
    <w:rsid w:val="2F8F7EF6"/>
    <w:rsid w:val="32CD2581"/>
    <w:rsid w:val="32DBF10B"/>
    <w:rsid w:val="352ABB55"/>
    <w:rsid w:val="36EF6C66"/>
    <w:rsid w:val="370FB85A"/>
    <w:rsid w:val="373E2C73"/>
    <w:rsid w:val="375454E0"/>
    <w:rsid w:val="3A47591C"/>
    <w:rsid w:val="3ABBFCCD"/>
    <w:rsid w:val="3ACD1915"/>
    <w:rsid w:val="3BFCFE28"/>
    <w:rsid w:val="40D98AC6"/>
    <w:rsid w:val="411741D2"/>
    <w:rsid w:val="414B0A30"/>
    <w:rsid w:val="42755B27"/>
    <w:rsid w:val="433FFE6F"/>
    <w:rsid w:val="435EF525"/>
    <w:rsid w:val="44DBCED0"/>
    <w:rsid w:val="45E1FC21"/>
    <w:rsid w:val="473B27E0"/>
    <w:rsid w:val="4804F7D9"/>
    <w:rsid w:val="4B820077"/>
    <w:rsid w:val="4CA0F15B"/>
    <w:rsid w:val="4E898CE9"/>
    <w:rsid w:val="4EB454C4"/>
    <w:rsid w:val="50255D4A"/>
    <w:rsid w:val="504DAB9A"/>
    <w:rsid w:val="511CDEE3"/>
    <w:rsid w:val="515B2D67"/>
    <w:rsid w:val="54C4E07F"/>
    <w:rsid w:val="56B4A737"/>
    <w:rsid w:val="5A33E996"/>
    <w:rsid w:val="5B88185A"/>
    <w:rsid w:val="5C3D95B3"/>
    <w:rsid w:val="5D83662A"/>
    <w:rsid w:val="5DCB2865"/>
    <w:rsid w:val="5F53EB77"/>
    <w:rsid w:val="6315FFA4"/>
    <w:rsid w:val="66F8D502"/>
    <w:rsid w:val="69E3FD88"/>
    <w:rsid w:val="69E4A494"/>
    <w:rsid w:val="69F2F877"/>
    <w:rsid w:val="6C176432"/>
    <w:rsid w:val="6CB9464C"/>
    <w:rsid w:val="6D4BE4F6"/>
    <w:rsid w:val="713B6567"/>
    <w:rsid w:val="72735CD0"/>
    <w:rsid w:val="72862469"/>
    <w:rsid w:val="73DA3065"/>
    <w:rsid w:val="74ADDAE6"/>
    <w:rsid w:val="752AC71D"/>
    <w:rsid w:val="757FC678"/>
    <w:rsid w:val="760ED68A"/>
    <w:rsid w:val="763582E8"/>
    <w:rsid w:val="7658EE93"/>
    <w:rsid w:val="76938439"/>
    <w:rsid w:val="78032AFE"/>
    <w:rsid w:val="7B22C7BB"/>
    <w:rsid w:val="7BB8EEFF"/>
    <w:rsid w:val="7BD1AA9D"/>
    <w:rsid w:val="7CC2942B"/>
    <w:rsid w:val="7CDE95ED"/>
    <w:rsid w:val="7DC32D09"/>
    <w:rsid w:val="7FA8D417"/>
    <w:rsid w:val="7FF19C14"/>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C74672C-EECF-4F5C-85EE-041CA92B5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6BA0"/>
    <w:pPr>
      <w:spacing w:before="220" w:after="0" w:line="360" w:lineRule="auto"/>
    </w:pPr>
    <w:rPr>
      <w:rFonts w:ascii="Arial" w:hAnsi="Arial"/>
    </w:rPr>
  </w:style>
  <w:style w:type="paragraph" w:styleId="Heading1">
    <w:name w:val="heading 1"/>
    <w:basedOn w:val="Normal"/>
    <w:next w:val="Normal"/>
    <w:link w:val="Heading1Char"/>
    <w:autoRedefine/>
    <w:qFormat/>
    <w:rsid w:val="00D2090F"/>
    <w:pPr>
      <w:keepNext/>
      <w:keepLines/>
      <w:pageBreakBefore/>
      <w:numPr>
        <w:numId w:val="5"/>
      </w:numPr>
      <w:spacing w:before="0" w:after="260"/>
      <w:ind w:left="431" w:hanging="431"/>
      <w:outlineLvl w:val="0"/>
    </w:pPr>
    <w:rPr>
      <w:rFonts w:eastAsiaTheme="majorEastAsia" w:cstheme="majorBidi"/>
      <w:b/>
      <w:kern w:val="32"/>
      <w:sz w:val="26"/>
    </w:rPr>
  </w:style>
  <w:style w:type="paragraph" w:styleId="Heading2">
    <w:name w:val="heading 2"/>
    <w:basedOn w:val="Normal"/>
    <w:next w:val="Normal"/>
    <w:link w:val="Heading2Char"/>
    <w:unhideWhenUsed/>
    <w:qFormat/>
    <w:rsid w:val="00C539CD"/>
    <w:pPr>
      <w:keepNext/>
      <w:keepLines/>
      <w:numPr>
        <w:ilvl w:val="1"/>
        <w:numId w:val="5"/>
      </w:numPr>
      <w:outlineLvl w:val="1"/>
    </w:pPr>
    <w:rPr>
      <w:rFonts w:eastAsiaTheme="majorEastAsia" w:cstheme="majorBidi"/>
      <w:b/>
      <w:szCs w:val="26"/>
    </w:rPr>
  </w:style>
  <w:style w:type="paragraph" w:styleId="Heading3">
    <w:name w:val="heading 3"/>
    <w:basedOn w:val="Normal"/>
    <w:next w:val="Normal"/>
    <w:link w:val="Heading3Char"/>
    <w:unhideWhenUsed/>
    <w:qFormat/>
    <w:rsid w:val="00C539CD"/>
    <w:pPr>
      <w:keepNext/>
      <w:keepLines/>
      <w:numPr>
        <w:ilvl w:val="2"/>
        <w:numId w:val="5"/>
      </w:numPr>
      <w:outlineLvl w:val="2"/>
    </w:pPr>
    <w:rPr>
      <w:rFonts w:eastAsiaTheme="majorEastAsia" w:cstheme="majorBidi"/>
      <w:b/>
      <w:szCs w:val="24"/>
    </w:rPr>
  </w:style>
  <w:style w:type="paragraph" w:styleId="Heading4">
    <w:name w:val="heading 4"/>
    <w:basedOn w:val="Normal"/>
    <w:next w:val="Normal"/>
    <w:link w:val="Heading4Char"/>
    <w:uiPriority w:val="9"/>
    <w:unhideWhenUsed/>
    <w:rsid w:val="00861C1C"/>
    <w:pPr>
      <w:keepNext/>
      <w:keepLines/>
      <w:numPr>
        <w:ilvl w:val="3"/>
        <w:numId w:val="5"/>
      </w:numPr>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rsid w:val="00861C1C"/>
    <w:pPr>
      <w:keepNext/>
      <w:keepLines/>
      <w:numPr>
        <w:ilvl w:val="4"/>
        <w:numId w:val="5"/>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861C1C"/>
    <w:pPr>
      <w:keepNext/>
      <w:keepLines/>
      <w:numPr>
        <w:ilvl w:val="5"/>
        <w:numId w:val="5"/>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861C1C"/>
    <w:pPr>
      <w:keepNext/>
      <w:keepLines/>
      <w:numPr>
        <w:ilvl w:val="6"/>
        <w:numId w:val="5"/>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861C1C"/>
    <w:pPr>
      <w:keepNext/>
      <w:keepLines/>
      <w:numPr>
        <w:ilvl w:val="7"/>
        <w:numId w:val="5"/>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861C1C"/>
    <w:pPr>
      <w:keepNext/>
      <w:keepLines/>
      <w:numPr>
        <w:ilvl w:val="8"/>
        <w:numId w:val="5"/>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2090F"/>
    <w:rPr>
      <w:rFonts w:ascii="Arial" w:eastAsiaTheme="majorEastAsia" w:hAnsi="Arial" w:cstheme="majorBidi"/>
      <w:b/>
      <w:kern w:val="32"/>
      <w:sz w:val="26"/>
    </w:rPr>
  </w:style>
  <w:style w:type="character" w:customStyle="1" w:styleId="Heading2Char">
    <w:name w:val="Heading 2 Char"/>
    <w:basedOn w:val="DefaultParagraphFont"/>
    <w:link w:val="Heading2"/>
    <w:rsid w:val="00C539CD"/>
    <w:rPr>
      <w:rFonts w:ascii="Arial" w:eastAsiaTheme="majorEastAsia" w:hAnsi="Arial" w:cstheme="majorBidi"/>
      <w:b/>
      <w:szCs w:val="26"/>
    </w:rPr>
  </w:style>
  <w:style w:type="character" w:customStyle="1" w:styleId="Heading3Char">
    <w:name w:val="Heading 3 Char"/>
    <w:basedOn w:val="DefaultParagraphFont"/>
    <w:link w:val="Heading3"/>
    <w:rsid w:val="00C539CD"/>
    <w:rPr>
      <w:rFonts w:ascii="Arial" w:eastAsiaTheme="majorEastAsia" w:hAnsi="Arial" w:cstheme="majorBidi"/>
      <w:b/>
      <w:szCs w:val="24"/>
    </w:rPr>
  </w:style>
  <w:style w:type="character" w:customStyle="1" w:styleId="Heading4Char">
    <w:name w:val="Heading 4 Char"/>
    <w:basedOn w:val="DefaultParagraphFont"/>
    <w:link w:val="Heading4"/>
    <w:uiPriority w:val="9"/>
    <w:rsid w:val="00861C1C"/>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861C1C"/>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861C1C"/>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861C1C"/>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861C1C"/>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861C1C"/>
    <w:rPr>
      <w:rFonts w:asciiTheme="majorHAnsi" w:eastAsiaTheme="majorEastAsia" w:hAnsiTheme="majorHAnsi" w:cstheme="majorBidi"/>
      <w:i/>
      <w:iCs/>
      <w:color w:val="272727" w:themeColor="text1" w:themeTint="D8"/>
      <w:sz w:val="21"/>
      <w:szCs w:val="21"/>
    </w:rPr>
  </w:style>
  <w:style w:type="table" w:styleId="TableGridLight">
    <w:name w:val="Grid Table Light"/>
    <w:basedOn w:val="TableNormal"/>
    <w:uiPriority w:val="40"/>
    <w:rsid w:val="00861C1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Hyperlink">
    <w:name w:val="Hyperlink"/>
    <w:basedOn w:val="DefaultParagraphFont"/>
    <w:uiPriority w:val="99"/>
    <w:unhideWhenUsed/>
    <w:rsid w:val="00723263"/>
    <w:rPr>
      <w:color w:val="0563C1" w:themeColor="hyperlink"/>
      <w:u w:val="single"/>
    </w:rPr>
  </w:style>
  <w:style w:type="character" w:customStyle="1" w:styleId="UnresolvedMention">
    <w:name w:val="Unresolved Mention"/>
    <w:basedOn w:val="DefaultParagraphFont"/>
    <w:uiPriority w:val="99"/>
    <w:semiHidden/>
    <w:unhideWhenUsed/>
    <w:rsid w:val="00861C1C"/>
    <w:rPr>
      <w:color w:val="605E5C"/>
      <w:shd w:val="clear" w:color="auto" w:fill="E1DFDD"/>
    </w:rPr>
  </w:style>
  <w:style w:type="paragraph" w:styleId="ListParagraph">
    <w:name w:val="List Paragraph"/>
    <w:basedOn w:val="Normal"/>
    <w:next w:val="Normal"/>
    <w:autoRedefine/>
    <w:uiPriority w:val="34"/>
    <w:qFormat/>
    <w:rsid w:val="00BB6BA0"/>
    <w:pPr>
      <w:numPr>
        <w:numId w:val="4"/>
      </w:numPr>
      <w:spacing w:before="0"/>
    </w:pPr>
    <w:rPr>
      <w:bCs/>
    </w:rPr>
  </w:style>
  <w:style w:type="paragraph" w:styleId="TOCHeading">
    <w:name w:val="TOC Heading"/>
    <w:basedOn w:val="Heading1"/>
    <w:next w:val="Normal"/>
    <w:uiPriority w:val="39"/>
    <w:unhideWhenUsed/>
    <w:rsid w:val="001567CE"/>
    <w:pPr>
      <w:framePr w:wrap="notBeside" w:hAnchor="text"/>
      <w:numPr>
        <w:numId w:val="0"/>
      </w:numPr>
      <w:outlineLvl w:val="9"/>
    </w:pPr>
    <w:rPr>
      <w:lang w:val="en-US"/>
    </w:rPr>
  </w:style>
  <w:style w:type="paragraph" w:styleId="TOC1">
    <w:name w:val="toc 1"/>
    <w:basedOn w:val="Normal"/>
    <w:next w:val="Normal"/>
    <w:autoRedefine/>
    <w:uiPriority w:val="39"/>
    <w:unhideWhenUsed/>
    <w:rsid w:val="00BF2D21"/>
    <w:pPr>
      <w:tabs>
        <w:tab w:val="left" w:pos="284"/>
        <w:tab w:val="right" w:leader="dot" w:pos="9638"/>
      </w:tabs>
      <w:spacing w:before="0"/>
    </w:pPr>
    <w:rPr>
      <w:bCs/>
    </w:rPr>
  </w:style>
  <w:style w:type="paragraph" w:styleId="TOC2">
    <w:name w:val="toc 2"/>
    <w:basedOn w:val="Normal"/>
    <w:next w:val="Normal"/>
    <w:autoRedefine/>
    <w:uiPriority w:val="39"/>
    <w:unhideWhenUsed/>
    <w:rsid w:val="00D2090F"/>
    <w:pPr>
      <w:tabs>
        <w:tab w:val="left" w:pos="851"/>
        <w:tab w:val="right" w:leader="dot" w:pos="9628"/>
      </w:tabs>
      <w:spacing w:before="0"/>
      <w:ind w:left="284"/>
    </w:pPr>
  </w:style>
  <w:style w:type="paragraph" w:styleId="TOC3">
    <w:name w:val="toc 3"/>
    <w:basedOn w:val="Normal"/>
    <w:next w:val="Normal"/>
    <w:autoRedefine/>
    <w:uiPriority w:val="39"/>
    <w:unhideWhenUsed/>
    <w:rsid w:val="00D2090F"/>
    <w:pPr>
      <w:tabs>
        <w:tab w:val="left" w:pos="1560"/>
        <w:tab w:val="right" w:leader="dot" w:pos="9638"/>
      </w:tabs>
      <w:spacing w:before="0"/>
      <w:ind w:left="851"/>
      <w:jc w:val="both"/>
    </w:pPr>
  </w:style>
  <w:style w:type="paragraph" w:styleId="Header">
    <w:name w:val="header"/>
    <w:basedOn w:val="Normal"/>
    <w:link w:val="HeaderChar"/>
    <w:uiPriority w:val="99"/>
    <w:unhideWhenUsed/>
    <w:rsid w:val="000A11A9"/>
    <w:pPr>
      <w:tabs>
        <w:tab w:val="center" w:pos="4819"/>
        <w:tab w:val="right" w:pos="9638"/>
      </w:tabs>
      <w:spacing w:line="240" w:lineRule="auto"/>
    </w:pPr>
  </w:style>
  <w:style w:type="character" w:customStyle="1" w:styleId="HeaderChar">
    <w:name w:val="Header Char"/>
    <w:basedOn w:val="DefaultParagraphFont"/>
    <w:link w:val="Header"/>
    <w:uiPriority w:val="99"/>
    <w:rsid w:val="000A11A9"/>
  </w:style>
  <w:style w:type="paragraph" w:styleId="Footer">
    <w:name w:val="footer"/>
    <w:basedOn w:val="Normal"/>
    <w:link w:val="FooterChar"/>
    <w:uiPriority w:val="99"/>
    <w:unhideWhenUsed/>
    <w:rsid w:val="000A11A9"/>
    <w:pPr>
      <w:tabs>
        <w:tab w:val="center" w:pos="4819"/>
        <w:tab w:val="right" w:pos="9638"/>
      </w:tabs>
      <w:spacing w:line="240" w:lineRule="auto"/>
    </w:pPr>
  </w:style>
  <w:style w:type="character" w:customStyle="1" w:styleId="FooterChar">
    <w:name w:val="Footer Char"/>
    <w:basedOn w:val="DefaultParagraphFont"/>
    <w:link w:val="Footer"/>
    <w:uiPriority w:val="99"/>
    <w:rsid w:val="000A11A9"/>
  </w:style>
  <w:style w:type="table" w:styleId="TableGrid">
    <w:name w:val="Table Grid"/>
    <w:basedOn w:val="TableNormal"/>
    <w:uiPriority w:val="59"/>
    <w:rsid w:val="00762C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semiHidden/>
    <w:rsid w:val="00762C8B"/>
    <w:pPr>
      <w:shd w:val="clear" w:color="auto" w:fill="000080"/>
    </w:pPr>
    <w:rPr>
      <w:rFonts w:ascii="Tahoma" w:eastAsia="Times New Roman" w:hAnsi="Tahoma" w:cs="Tahoma"/>
      <w:bCs/>
      <w:sz w:val="20"/>
      <w:szCs w:val="20"/>
      <w:lang w:eastAsia="fi-FI"/>
    </w:rPr>
  </w:style>
  <w:style w:type="character" w:customStyle="1" w:styleId="DocumentMapChar">
    <w:name w:val="Document Map Char"/>
    <w:basedOn w:val="DefaultParagraphFont"/>
    <w:link w:val="DocumentMap"/>
    <w:semiHidden/>
    <w:rsid w:val="00762C8B"/>
    <w:rPr>
      <w:rFonts w:ascii="Tahoma" w:eastAsia="Times New Roman" w:hAnsi="Tahoma" w:cs="Tahoma"/>
      <w:bCs/>
      <w:sz w:val="20"/>
      <w:szCs w:val="20"/>
      <w:shd w:val="clear" w:color="auto" w:fill="000080"/>
      <w:lang w:eastAsia="fi-FI"/>
    </w:rPr>
  </w:style>
  <w:style w:type="character" w:styleId="CommentReference">
    <w:name w:val="annotation reference"/>
    <w:uiPriority w:val="99"/>
    <w:semiHidden/>
    <w:rsid w:val="00762C8B"/>
    <w:rPr>
      <w:sz w:val="16"/>
      <w:szCs w:val="16"/>
    </w:rPr>
  </w:style>
  <w:style w:type="paragraph" w:styleId="CommentText">
    <w:name w:val="annotation text"/>
    <w:basedOn w:val="Normal"/>
    <w:link w:val="CommentTextChar"/>
    <w:uiPriority w:val="99"/>
    <w:semiHidden/>
    <w:rsid w:val="00762C8B"/>
    <w:rPr>
      <w:rFonts w:eastAsia="Times New Roman" w:cs="Arial"/>
      <w:bCs/>
      <w:sz w:val="20"/>
      <w:szCs w:val="20"/>
      <w:lang w:eastAsia="fi-FI"/>
    </w:rPr>
  </w:style>
  <w:style w:type="character" w:customStyle="1" w:styleId="CommentTextChar">
    <w:name w:val="Comment Text Char"/>
    <w:basedOn w:val="DefaultParagraphFont"/>
    <w:link w:val="CommentText"/>
    <w:uiPriority w:val="99"/>
    <w:semiHidden/>
    <w:rsid w:val="00762C8B"/>
    <w:rPr>
      <w:rFonts w:ascii="Arial" w:eastAsia="Times New Roman" w:hAnsi="Arial" w:cs="Arial"/>
      <w:bCs/>
      <w:sz w:val="20"/>
      <w:szCs w:val="20"/>
      <w:lang w:eastAsia="fi-FI"/>
    </w:rPr>
  </w:style>
  <w:style w:type="paragraph" w:styleId="CommentSubject">
    <w:name w:val="annotation subject"/>
    <w:basedOn w:val="CommentText"/>
    <w:next w:val="CommentText"/>
    <w:link w:val="CommentSubjectChar"/>
    <w:semiHidden/>
    <w:rsid w:val="00762C8B"/>
    <w:rPr>
      <w:b/>
    </w:rPr>
  </w:style>
  <w:style w:type="character" w:customStyle="1" w:styleId="CommentSubjectChar">
    <w:name w:val="Comment Subject Char"/>
    <w:basedOn w:val="CommentTextChar"/>
    <w:link w:val="CommentSubject"/>
    <w:semiHidden/>
    <w:rsid w:val="00762C8B"/>
    <w:rPr>
      <w:rFonts w:ascii="Arial" w:eastAsia="Times New Roman" w:hAnsi="Arial" w:cs="Arial"/>
      <w:b/>
      <w:bCs/>
      <w:sz w:val="20"/>
      <w:szCs w:val="20"/>
      <w:lang w:eastAsia="fi-FI"/>
    </w:rPr>
  </w:style>
  <w:style w:type="paragraph" w:styleId="BalloonText">
    <w:name w:val="Balloon Text"/>
    <w:basedOn w:val="Normal"/>
    <w:link w:val="BalloonTextChar"/>
    <w:semiHidden/>
    <w:rsid w:val="00762C8B"/>
    <w:rPr>
      <w:rFonts w:ascii="Tahoma" w:eastAsia="Times New Roman" w:hAnsi="Tahoma" w:cs="Tahoma"/>
      <w:bCs/>
      <w:sz w:val="16"/>
      <w:szCs w:val="16"/>
      <w:lang w:eastAsia="fi-FI"/>
    </w:rPr>
  </w:style>
  <w:style w:type="character" w:customStyle="1" w:styleId="BalloonTextChar">
    <w:name w:val="Balloon Text Char"/>
    <w:basedOn w:val="DefaultParagraphFont"/>
    <w:link w:val="BalloonText"/>
    <w:semiHidden/>
    <w:rsid w:val="00762C8B"/>
    <w:rPr>
      <w:rFonts w:ascii="Tahoma" w:eastAsia="Times New Roman" w:hAnsi="Tahoma" w:cs="Tahoma"/>
      <w:bCs/>
      <w:sz w:val="16"/>
      <w:szCs w:val="16"/>
      <w:lang w:eastAsia="fi-FI"/>
    </w:rPr>
  </w:style>
  <w:style w:type="paragraph" w:customStyle="1" w:styleId="Abstract">
    <w:name w:val="Abstract"/>
    <w:basedOn w:val="Normal"/>
    <w:qFormat/>
    <w:rsid w:val="00723263"/>
    <w:pPr>
      <w:spacing w:line="240" w:lineRule="auto"/>
    </w:pPr>
    <w:rPr>
      <w:rFonts w:eastAsia="Times New Roman" w:cs="Arial"/>
      <w:bCs/>
      <w:szCs w:val="20"/>
      <w:lang w:eastAsia="fi-FI"/>
    </w:rPr>
  </w:style>
  <w:style w:type="paragraph" w:styleId="Revision">
    <w:name w:val="Revision"/>
    <w:hidden/>
    <w:uiPriority w:val="99"/>
    <w:semiHidden/>
    <w:rsid w:val="00762C8B"/>
    <w:pPr>
      <w:spacing w:after="0" w:line="240" w:lineRule="auto"/>
    </w:pPr>
    <w:rPr>
      <w:rFonts w:ascii="Garamond" w:eastAsia="Times New Roman" w:hAnsi="Garamond" w:cs="Times New Roman"/>
      <w:bCs/>
      <w:sz w:val="24"/>
      <w:lang w:eastAsia="fi-FI"/>
    </w:rPr>
  </w:style>
  <w:style w:type="paragraph" w:customStyle="1" w:styleId="Default">
    <w:name w:val="Default"/>
    <w:rsid w:val="00762C8B"/>
    <w:pPr>
      <w:autoSpaceDE w:val="0"/>
      <w:autoSpaceDN w:val="0"/>
      <w:adjustRightInd w:val="0"/>
      <w:spacing w:after="0" w:line="240" w:lineRule="auto"/>
    </w:pPr>
    <w:rPr>
      <w:rFonts w:ascii="Tahoma" w:eastAsia="Times New Roman" w:hAnsi="Tahoma" w:cs="Tahoma"/>
      <w:bCs/>
      <w:color w:val="000000"/>
      <w:sz w:val="24"/>
      <w:szCs w:val="24"/>
      <w:lang w:eastAsia="zh-CN"/>
    </w:rPr>
  </w:style>
  <w:style w:type="paragraph" w:styleId="EndnoteText">
    <w:name w:val="endnote text"/>
    <w:basedOn w:val="Normal"/>
    <w:link w:val="EndnoteTextChar"/>
    <w:uiPriority w:val="99"/>
    <w:semiHidden/>
    <w:unhideWhenUsed/>
    <w:rsid w:val="00762C8B"/>
    <w:pPr>
      <w:spacing w:line="240" w:lineRule="auto"/>
    </w:pPr>
    <w:rPr>
      <w:rFonts w:eastAsia="Times New Roman" w:cs="Arial"/>
      <w:sz w:val="20"/>
      <w:szCs w:val="20"/>
      <w:lang w:val="x-none" w:eastAsia="fi-FI"/>
    </w:rPr>
  </w:style>
  <w:style w:type="character" w:customStyle="1" w:styleId="EndnoteTextChar">
    <w:name w:val="Endnote Text Char"/>
    <w:basedOn w:val="DefaultParagraphFont"/>
    <w:link w:val="EndnoteText"/>
    <w:uiPriority w:val="99"/>
    <w:semiHidden/>
    <w:rsid w:val="00762C8B"/>
    <w:rPr>
      <w:rFonts w:ascii="Arial" w:eastAsia="Times New Roman" w:hAnsi="Arial" w:cs="Arial"/>
      <w:sz w:val="20"/>
      <w:szCs w:val="20"/>
      <w:lang w:val="x-none" w:eastAsia="fi-FI"/>
    </w:rPr>
  </w:style>
  <w:style w:type="character" w:styleId="EndnoteReference">
    <w:name w:val="endnote reference"/>
    <w:uiPriority w:val="99"/>
    <w:semiHidden/>
    <w:unhideWhenUsed/>
    <w:rsid w:val="00762C8B"/>
    <w:rPr>
      <w:vertAlign w:val="superscript"/>
    </w:rPr>
  </w:style>
  <w:style w:type="paragraph" w:styleId="FootnoteText">
    <w:name w:val="footnote text"/>
    <w:basedOn w:val="Normal"/>
    <w:link w:val="FootnoteTextChar"/>
    <w:uiPriority w:val="99"/>
    <w:semiHidden/>
    <w:unhideWhenUsed/>
    <w:rsid w:val="00762C8B"/>
    <w:pPr>
      <w:spacing w:line="240" w:lineRule="auto"/>
    </w:pPr>
    <w:rPr>
      <w:rFonts w:eastAsia="Times New Roman" w:cs="Arial"/>
      <w:sz w:val="20"/>
      <w:szCs w:val="20"/>
      <w:lang w:val="x-none" w:eastAsia="fi-FI"/>
    </w:rPr>
  </w:style>
  <w:style w:type="character" w:customStyle="1" w:styleId="FootnoteTextChar">
    <w:name w:val="Footnote Text Char"/>
    <w:basedOn w:val="DefaultParagraphFont"/>
    <w:link w:val="FootnoteText"/>
    <w:uiPriority w:val="99"/>
    <w:semiHidden/>
    <w:rsid w:val="00762C8B"/>
    <w:rPr>
      <w:rFonts w:ascii="Arial" w:eastAsia="Times New Roman" w:hAnsi="Arial" w:cs="Arial"/>
      <w:sz w:val="20"/>
      <w:szCs w:val="20"/>
      <w:lang w:val="x-none" w:eastAsia="fi-FI"/>
    </w:rPr>
  </w:style>
  <w:style w:type="character" w:styleId="FootnoteReference">
    <w:name w:val="footnote reference"/>
    <w:uiPriority w:val="99"/>
    <w:semiHidden/>
    <w:unhideWhenUsed/>
    <w:rsid w:val="00762C8B"/>
    <w:rPr>
      <w:vertAlign w:val="superscript"/>
    </w:rPr>
  </w:style>
  <w:style w:type="paragraph" w:styleId="Caption">
    <w:name w:val="caption"/>
    <w:basedOn w:val="Normal"/>
    <w:next w:val="Normal"/>
    <w:link w:val="CaptionChar"/>
    <w:uiPriority w:val="35"/>
    <w:unhideWhenUsed/>
    <w:qFormat/>
    <w:rsid w:val="00DC4A53"/>
    <w:rPr>
      <w:rFonts w:eastAsia="Times New Roman" w:cs="Arial"/>
      <w:szCs w:val="20"/>
      <w:lang w:val="x-none" w:eastAsia="x-none"/>
    </w:rPr>
  </w:style>
  <w:style w:type="character" w:customStyle="1" w:styleId="CaptionChar">
    <w:name w:val="Caption Char"/>
    <w:link w:val="Caption"/>
    <w:uiPriority w:val="35"/>
    <w:rsid w:val="00DC4A53"/>
    <w:rPr>
      <w:rFonts w:ascii="Arial" w:eastAsia="Times New Roman" w:hAnsi="Arial" w:cs="Arial"/>
      <w:szCs w:val="20"/>
      <w:lang w:val="x-none" w:eastAsia="x-none"/>
    </w:rPr>
  </w:style>
  <w:style w:type="paragraph" w:customStyle="1" w:styleId="Citation">
    <w:name w:val="Citation"/>
    <w:basedOn w:val="Normal"/>
    <w:next w:val="Normal"/>
    <w:link w:val="CitationChar"/>
    <w:qFormat/>
    <w:rsid w:val="00145916"/>
    <w:pPr>
      <w:spacing w:after="220" w:line="240" w:lineRule="auto"/>
      <w:ind w:left="1304"/>
    </w:pPr>
    <w:rPr>
      <w:sz w:val="20"/>
    </w:rPr>
  </w:style>
  <w:style w:type="character" w:customStyle="1" w:styleId="CitationChar">
    <w:name w:val="Citation Char"/>
    <w:link w:val="Citation"/>
    <w:rsid w:val="00145916"/>
    <w:rPr>
      <w:rFonts w:ascii="Arial" w:hAnsi="Arial"/>
      <w:sz w:val="20"/>
    </w:rPr>
  </w:style>
  <w:style w:type="paragraph" w:styleId="NoSpacing">
    <w:name w:val="No Spacing"/>
    <w:uiPriority w:val="1"/>
    <w:rsid w:val="00762C8B"/>
    <w:pPr>
      <w:spacing w:after="0" w:line="240" w:lineRule="auto"/>
    </w:pPr>
    <w:rPr>
      <w:rFonts w:ascii="Garamond" w:eastAsia="Times New Roman" w:hAnsi="Garamond" w:cs="Times New Roman"/>
      <w:bCs/>
      <w:sz w:val="26"/>
      <w:lang w:eastAsia="fi-FI"/>
    </w:rPr>
  </w:style>
  <w:style w:type="character" w:styleId="FollowedHyperlink">
    <w:name w:val="FollowedHyperlink"/>
    <w:uiPriority w:val="99"/>
    <w:semiHidden/>
    <w:unhideWhenUsed/>
    <w:rsid w:val="00762C8B"/>
    <w:rPr>
      <w:color w:val="954F72"/>
      <w:u w:val="single"/>
    </w:rPr>
  </w:style>
  <w:style w:type="character" w:styleId="PlaceholderText">
    <w:name w:val="Placeholder Text"/>
    <w:basedOn w:val="DefaultParagraphFont"/>
    <w:uiPriority w:val="99"/>
    <w:semiHidden/>
    <w:rsid w:val="00762C8B"/>
    <w:rPr>
      <w:color w:val="808080"/>
    </w:rPr>
  </w:style>
  <w:style w:type="table" w:styleId="GridTable1Light">
    <w:name w:val="Grid Table 1 Light"/>
    <w:basedOn w:val="TableNormal"/>
    <w:uiPriority w:val="46"/>
    <w:rsid w:val="00762C8B"/>
    <w:pPr>
      <w:spacing w:after="0" w:line="240" w:lineRule="auto"/>
    </w:pPr>
    <w:rPr>
      <w:rFonts w:ascii="Garamond" w:eastAsia="Times New Roman" w:hAnsi="Garamond" w:cs="Times New Roman"/>
      <w:sz w:val="20"/>
      <w:szCs w:val="20"/>
      <w:lang w:eastAsia="fi-FI"/>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4">
    <w:name w:val="Grid Table 4"/>
    <w:basedOn w:val="TableNormal"/>
    <w:uiPriority w:val="49"/>
    <w:rsid w:val="00762C8B"/>
    <w:pPr>
      <w:spacing w:after="0" w:line="240" w:lineRule="auto"/>
    </w:pPr>
    <w:rPr>
      <w:rFonts w:ascii="Garamond" w:eastAsia="Times New Roman" w:hAnsi="Garamond" w:cs="Times New Roman"/>
      <w:sz w:val="20"/>
      <w:szCs w:val="20"/>
      <w:lang w:eastAsia="fi-FI"/>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1Light-Accent5">
    <w:name w:val="Grid Table 1 Light Accent 5"/>
    <w:basedOn w:val="TableNormal"/>
    <w:uiPriority w:val="46"/>
    <w:rsid w:val="00762C8B"/>
    <w:pPr>
      <w:spacing w:after="0" w:line="240" w:lineRule="auto"/>
    </w:pPr>
    <w:rPr>
      <w:rFonts w:ascii="Garamond" w:eastAsia="Times New Roman" w:hAnsi="Garamond" w:cs="Times New Roman"/>
      <w:sz w:val="20"/>
      <w:szCs w:val="20"/>
      <w:lang w:eastAsia="fi-FI"/>
    </w:r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styleId="PlainTable2">
    <w:name w:val="Plain Table 2"/>
    <w:basedOn w:val="TableNormal"/>
    <w:uiPriority w:val="42"/>
    <w:rsid w:val="00762C8B"/>
    <w:pPr>
      <w:spacing w:after="0" w:line="240" w:lineRule="auto"/>
    </w:pPr>
    <w:rPr>
      <w:rFonts w:ascii="Garamond" w:eastAsia="Times New Roman" w:hAnsi="Garamond" w:cs="Times New Roman"/>
      <w:sz w:val="20"/>
      <w:szCs w:val="20"/>
      <w:lang w:eastAsia="fi-FI"/>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GridTable1Light-Accent4">
    <w:name w:val="Grid Table 1 Light Accent 4"/>
    <w:basedOn w:val="TableNormal"/>
    <w:uiPriority w:val="46"/>
    <w:rsid w:val="00762C8B"/>
    <w:pPr>
      <w:spacing w:after="0" w:line="240" w:lineRule="auto"/>
    </w:pPr>
    <w:rPr>
      <w:rFonts w:ascii="Garamond" w:eastAsia="Times New Roman" w:hAnsi="Garamond" w:cs="Times New Roman"/>
      <w:sz w:val="20"/>
      <w:szCs w:val="20"/>
      <w:lang w:eastAsia="fi-FI"/>
    </w:r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GridTable2-Accent4">
    <w:name w:val="Grid Table 2 Accent 4"/>
    <w:basedOn w:val="TableNormal"/>
    <w:uiPriority w:val="47"/>
    <w:rsid w:val="00762C8B"/>
    <w:pPr>
      <w:spacing w:after="0" w:line="240" w:lineRule="auto"/>
    </w:pPr>
    <w:rPr>
      <w:rFonts w:ascii="Garamond" w:eastAsia="Times New Roman" w:hAnsi="Garamond" w:cs="Times New Roman"/>
      <w:sz w:val="20"/>
      <w:szCs w:val="20"/>
      <w:lang w:eastAsia="fi-FI"/>
    </w:r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character" w:customStyle="1" w:styleId="UnresolvedMention1">
    <w:name w:val="Unresolved Mention1"/>
    <w:basedOn w:val="DefaultParagraphFont"/>
    <w:uiPriority w:val="99"/>
    <w:semiHidden/>
    <w:unhideWhenUsed/>
    <w:rsid w:val="00762C8B"/>
    <w:rPr>
      <w:color w:val="605E5C"/>
      <w:shd w:val="clear" w:color="auto" w:fill="E1DFDD"/>
    </w:rPr>
  </w:style>
  <w:style w:type="character" w:customStyle="1" w:styleId="UnresolvedMention2">
    <w:name w:val="Unresolved Mention2"/>
    <w:basedOn w:val="DefaultParagraphFont"/>
    <w:uiPriority w:val="99"/>
    <w:semiHidden/>
    <w:unhideWhenUsed/>
    <w:rsid w:val="00762C8B"/>
    <w:rPr>
      <w:color w:val="605E5C"/>
      <w:shd w:val="clear" w:color="auto" w:fill="E1DFDD"/>
    </w:rPr>
  </w:style>
  <w:style w:type="paragraph" w:customStyle="1" w:styleId="SisllysLiiteet">
    <w:name w:val="Sisällys;Liiteet"/>
    <w:basedOn w:val="Heading1"/>
    <w:link w:val="SisllysLiiteetChar"/>
    <w:rsid w:val="00762C8B"/>
    <w:pPr>
      <w:keepLines w:val="0"/>
      <w:framePr w:wrap="notBeside" w:hAnchor="text"/>
      <w:ind w:left="0" w:firstLine="0"/>
    </w:pPr>
    <w:rPr>
      <w:rFonts w:eastAsia="Times New Roman" w:cs="Arial"/>
      <w:b w:val="0"/>
      <w:szCs w:val="26"/>
      <w:lang w:eastAsia="fi-FI"/>
    </w:rPr>
  </w:style>
  <w:style w:type="character" w:customStyle="1" w:styleId="SisllysLiiteetChar">
    <w:name w:val="Sisällys;Liiteet Char"/>
    <w:basedOn w:val="Heading1Char"/>
    <w:link w:val="SisllysLiiteet"/>
    <w:rsid w:val="00762C8B"/>
    <w:rPr>
      <w:rFonts w:ascii="Arial" w:eastAsia="Times New Roman" w:hAnsi="Arial" w:cs="Arial"/>
      <w:b w:val="0"/>
      <w:kern w:val="32"/>
      <w:sz w:val="26"/>
      <w:szCs w:val="26"/>
      <w:lang w:eastAsia="fi-FI"/>
    </w:rPr>
  </w:style>
  <w:style w:type="paragraph" w:customStyle="1" w:styleId="Sisllys">
    <w:name w:val="Sisällys"/>
    <w:aliases w:val="Liiteet"/>
    <w:basedOn w:val="Heading2"/>
    <w:link w:val="SisllysChar"/>
    <w:rsid w:val="00762C8B"/>
    <w:pPr>
      <w:keepLines w:val="0"/>
      <w:numPr>
        <w:numId w:val="2"/>
      </w:numPr>
      <w:tabs>
        <w:tab w:val="left" w:pos="0"/>
      </w:tabs>
    </w:pPr>
    <w:rPr>
      <w:rFonts w:eastAsia="Times New Roman" w:cs="Arial"/>
      <w:b w:val="0"/>
      <w:iCs/>
      <w:lang w:eastAsia="x-none"/>
    </w:rPr>
  </w:style>
  <w:style w:type="character" w:customStyle="1" w:styleId="SisllysChar">
    <w:name w:val="Sisällys Char"/>
    <w:aliases w:val="Liiteet Char"/>
    <w:basedOn w:val="Heading2Char"/>
    <w:link w:val="Sisllys"/>
    <w:rsid w:val="00762C8B"/>
    <w:rPr>
      <w:rFonts w:ascii="Arial" w:eastAsia="Times New Roman" w:hAnsi="Arial" w:cs="Arial"/>
      <w:b w:val="0"/>
      <w:iCs/>
      <w:szCs w:val="26"/>
      <w:lang w:eastAsia="x-none"/>
    </w:rPr>
  </w:style>
  <w:style w:type="paragraph" w:customStyle="1" w:styleId="Appendix">
    <w:name w:val="Appendix"/>
    <w:basedOn w:val="Sisllys"/>
    <w:link w:val="AppendixChar"/>
    <w:autoRedefine/>
    <w:rsid w:val="005A1EA0"/>
    <w:pPr>
      <w:numPr>
        <w:ilvl w:val="0"/>
        <w:numId w:val="0"/>
      </w:numPr>
      <w:spacing w:line="240" w:lineRule="auto"/>
    </w:pPr>
  </w:style>
  <w:style w:type="character" w:customStyle="1" w:styleId="AppendixChar">
    <w:name w:val="Appendix Char"/>
    <w:basedOn w:val="SisllysChar"/>
    <w:link w:val="Appendix"/>
    <w:rsid w:val="005A1EA0"/>
    <w:rPr>
      <w:rFonts w:ascii="Arial" w:eastAsia="Times New Roman" w:hAnsi="Arial" w:cs="Arial"/>
      <w:b w:val="0"/>
      <w:iCs/>
      <w:color w:val="2F5496" w:themeColor="accent1" w:themeShade="BF"/>
      <w:sz w:val="26"/>
      <w:szCs w:val="26"/>
      <w:lang w:eastAsia="x-none"/>
    </w:rPr>
  </w:style>
  <w:style w:type="paragraph" w:styleId="TOC7">
    <w:name w:val="toc 7"/>
    <w:basedOn w:val="Normal"/>
    <w:next w:val="Normal"/>
    <w:autoRedefine/>
    <w:uiPriority w:val="39"/>
    <w:semiHidden/>
    <w:unhideWhenUsed/>
    <w:rsid w:val="00762C8B"/>
    <w:pPr>
      <w:spacing w:after="100"/>
      <w:ind w:left="1320"/>
    </w:pPr>
    <w:rPr>
      <w:rFonts w:eastAsia="Times New Roman" w:cs="Arial"/>
      <w:bCs/>
      <w:lang w:eastAsia="fi-FI"/>
    </w:rPr>
  </w:style>
  <w:style w:type="character" w:styleId="LineNumber">
    <w:name w:val="line number"/>
    <w:basedOn w:val="DefaultParagraphFont"/>
    <w:uiPriority w:val="99"/>
    <w:semiHidden/>
    <w:unhideWhenUsed/>
    <w:rsid w:val="00762C8B"/>
  </w:style>
  <w:style w:type="paragraph" w:customStyle="1" w:styleId="H1Unnumbered">
    <w:name w:val="H1 Unnumbered"/>
    <w:basedOn w:val="Heading1"/>
    <w:next w:val="Normal"/>
    <w:link w:val="H1UnnumberedChar"/>
    <w:autoRedefine/>
    <w:qFormat/>
    <w:rsid w:val="00BF2D21"/>
    <w:pPr>
      <w:keepLines w:val="0"/>
      <w:numPr>
        <w:numId w:val="0"/>
      </w:numPr>
      <w:tabs>
        <w:tab w:val="left" w:pos="0"/>
      </w:tabs>
    </w:pPr>
    <w:rPr>
      <w:rFonts w:eastAsia="Times New Roman" w:cs="Arial"/>
      <w:iCs/>
      <w:lang w:eastAsia="x-none"/>
    </w:rPr>
  </w:style>
  <w:style w:type="character" w:customStyle="1" w:styleId="H1UnnumberedChar">
    <w:name w:val="H1 Unnumbered Char"/>
    <w:basedOn w:val="DefaultParagraphFont"/>
    <w:link w:val="H1Unnumbered"/>
    <w:rsid w:val="00BF2D21"/>
    <w:rPr>
      <w:rFonts w:ascii="Arial" w:eastAsia="Times New Roman" w:hAnsi="Arial" w:cs="Arial"/>
      <w:b/>
      <w:iCs/>
      <w:kern w:val="32"/>
      <w:sz w:val="26"/>
      <w:lang w:eastAsia="x-none"/>
    </w:rPr>
  </w:style>
  <w:style w:type="paragraph" w:customStyle="1" w:styleId="Sentence">
    <w:name w:val="Sentence"/>
    <w:basedOn w:val="Normal"/>
    <w:link w:val="SentenceChar"/>
    <w:rsid w:val="001D186C"/>
    <w:rPr>
      <w:bCs/>
    </w:rPr>
  </w:style>
  <w:style w:type="character" w:customStyle="1" w:styleId="SentenceChar">
    <w:name w:val="Sentence Char"/>
    <w:basedOn w:val="Heading1Char"/>
    <w:link w:val="Sentence"/>
    <w:rsid w:val="001D186C"/>
    <w:rPr>
      <w:rFonts w:ascii="Arial" w:eastAsiaTheme="majorEastAsia" w:hAnsi="Arial" w:cstheme="majorBidi"/>
      <w:b w:val="0"/>
      <w:bCs/>
      <w:kern w:val="32"/>
      <w:sz w:val="26"/>
    </w:rPr>
  </w:style>
  <w:style w:type="paragraph" w:customStyle="1" w:styleId="Tableheading">
    <w:name w:val="Table heading"/>
    <w:basedOn w:val="Caption"/>
    <w:link w:val="TableheadingChar"/>
    <w:rsid w:val="00224583"/>
    <w:rPr>
      <w:lang w:val="fi-FI"/>
    </w:rPr>
  </w:style>
  <w:style w:type="character" w:customStyle="1" w:styleId="TableheadingChar">
    <w:name w:val="Table heading Char"/>
    <w:basedOn w:val="DefaultParagraphFont"/>
    <w:link w:val="Tableheading"/>
    <w:rsid w:val="00224583"/>
    <w:rPr>
      <w:rFonts w:ascii="Arial" w:eastAsia="Times New Roman" w:hAnsi="Arial" w:cs="Arial"/>
      <w:szCs w:val="20"/>
      <w:lang w:eastAsia="x-none"/>
    </w:rPr>
  </w:style>
  <w:style w:type="paragraph" w:customStyle="1" w:styleId="H2Unnumbered">
    <w:name w:val="H2 Unnumbered"/>
    <w:basedOn w:val="Heading2"/>
    <w:link w:val="H2UnnumberedChar"/>
    <w:qFormat/>
    <w:rsid w:val="00BF2D21"/>
    <w:pPr>
      <w:numPr>
        <w:ilvl w:val="0"/>
        <w:numId w:val="0"/>
      </w:numPr>
      <w:spacing w:before="0" w:after="220" w:line="240" w:lineRule="auto"/>
      <w:ind w:left="578" w:hanging="578"/>
    </w:pPr>
    <w:rPr>
      <w:rFonts w:cs="Arial"/>
    </w:rPr>
  </w:style>
  <w:style w:type="character" w:customStyle="1" w:styleId="H2UnnumberedChar">
    <w:name w:val="H2 Unnumbered Char"/>
    <w:basedOn w:val="Heading2Char"/>
    <w:link w:val="H2Unnumbered"/>
    <w:rsid w:val="00BF2D21"/>
    <w:rPr>
      <w:rFonts w:ascii="Arial" w:eastAsiaTheme="majorEastAsia" w:hAnsi="Arial" w:cs="Arial"/>
      <w:b/>
      <w:szCs w:val="26"/>
    </w:rPr>
  </w:style>
  <w:style w:type="paragraph" w:customStyle="1" w:styleId="Table">
    <w:name w:val="Table"/>
    <w:basedOn w:val="Normal"/>
    <w:next w:val="Normal"/>
    <w:link w:val="TableChar"/>
    <w:qFormat/>
    <w:rsid w:val="00C375B9"/>
    <w:pPr>
      <w:spacing w:before="0" w:after="120" w:line="240" w:lineRule="auto"/>
    </w:pPr>
  </w:style>
  <w:style w:type="character" w:customStyle="1" w:styleId="TableChar">
    <w:name w:val="Table Char"/>
    <w:basedOn w:val="DefaultParagraphFont"/>
    <w:link w:val="Table"/>
    <w:rsid w:val="00C375B9"/>
    <w:rPr>
      <w:rFonts w:ascii="Arial" w:hAnsi="Arial"/>
    </w:rPr>
  </w:style>
  <w:style w:type="paragraph" w:customStyle="1" w:styleId="Normaalirivivli1">
    <w:name w:val="Normaali riviväli1"/>
    <w:basedOn w:val="Normal"/>
    <w:next w:val="Normal"/>
    <w:rsid w:val="00737FB4"/>
    <w:pPr>
      <w:spacing w:before="0" w:line="240" w:lineRule="auto"/>
    </w:pPr>
    <w:rPr>
      <w:rFonts w:eastAsia="Times New Roman" w:cs="Arial"/>
      <w:bCs/>
      <w:lang w:eastAsia="fi-FI"/>
    </w:rPr>
  </w:style>
  <w:style w:type="paragraph" w:customStyle="1" w:styleId="Keskitettynormaali">
    <w:name w:val="Keskitetty normaali"/>
    <w:basedOn w:val="Normal"/>
    <w:next w:val="Normal"/>
    <w:rsid w:val="00737FB4"/>
    <w:pPr>
      <w:spacing w:before="0"/>
      <w:jc w:val="center"/>
    </w:pPr>
    <w:rPr>
      <w:rFonts w:eastAsia="Times New Roman" w:cs="Arial"/>
      <w:bCs/>
      <w:szCs w:val="20"/>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7566061">
      <w:bodyDiv w:val="1"/>
      <w:marLeft w:val="0"/>
      <w:marRight w:val="0"/>
      <w:marTop w:val="0"/>
      <w:marBottom w:val="0"/>
      <w:divBdr>
        <w:top w:val="none" w:sz="0" w:space="0" w:color="auto"/>
        <w:left w:val="none" w:sz="0" w:space="0" w:color="auto"/>
        <w:bottom w:val="none" w:sz="0" w:space="0" w:color="auto"/>
        <w:right w:val="none" w:sz="0" w:space="0" w:color="auto"/>
      </w:divBdr>
      <w:divsChild>
        <w:div w:id="1282688786">
          <w:marLeft w:val="0"/>
          <w:marRight w:val="0"/>
          <w:marTop w:val="0"/>
          <w:marBottom w:val="0"/>
          <w:divBdr>
            <w:top w:val="none" w:sz="0" w:space="0" w:color="auto"/>
            <w:left w:val="none" w:sz="0" w:space="0" w:color="auto"/>
            <w:bottom w:val="none" w:sz="0" w:space="0" w:color="auto"/>
            <w:right w:val="none" w:sz="0" w:space="0" w:color="auto"/>
          </w:divBdr>
        </w:div>
        <w:div w:id="1598292899">
          <w:marLeft w:val="0"/>
          <w:marRight w:val="0"/>
          <w:marTop w:val="0"/>
          <w:marBottom w:val="0"/>
          <w:divBdr>
            <w:top w:val="none" w:sz="0" w:space="0" w:color="auto"/>
            <w:left w:val="none" w:sz="0" w:space="0" w:color="auto"/>
            <w:bottom w:val="none" w:sz="0" w:space="0" w:color="auto"/>
            <w:right w:val="none" w:sz="0" w:space="0" w:color="auto"/>
          </w:divBdr>
        </w:div>
      </w:divsChild>
    </w:div>
    <w:div w:id="737365323">
      <w:bodyDiv w:val="1"/>
      <w:marLeft w:val="0"/>
      <w:marRight w:val="0"/>
      <w:marTop w:val="0"/>
      <w:marBottom w:val="0"/>
      <w:divBdr>
        <w:top w:val="none" w:sz="0" w:space="0" w:color="auto"/>
        <w:left w:val="none" w:sz="0" w:space="0" w:color="auto"/>
        <w:bottom w:val="none" w:sz="0" w:space="0" w:color="auto"/>
        <w:right w:val="none" w:sz="0" w:space="0" w:color="auto"/>
      </w:divBdr>
      <w:divsChild>
        <w:div w:id="965349426">
          <w:marLeft w:val="0"/>
          <w:marRight w:val="0"/>
          <w:marTop w:val="0"/>
          <w:marBottom w:val="0"/>
          <w:divBdr>
            <w:top w:val="none" w:sz="0" w:space="0" w:color="auto"/>
            <w:left w:val="none" w:sz="0" w:space="0" w:color="auto"/>
            <w:bottom w:val="none" w:sz="0" w:space="0" w:color="auto"/>
            <w:right w:val="none" w:sz="0" w:space="0" w:color="auto"/>
          </w:divBdr>
        </w:div>
        <w:div w:id="1297104468">
          <w:marLeft w:val="0"/>
          <w:marRight w:val="0"/>
          <w:marTop w:val="0"/>
          <w:marBottom w:val="0"/>
          <w:divBdr>
            <w:top w:val="none" w:sz="0" w:space="0" w:color="auto"/>
            <w:left w:val="none" w:sz="0" w:space="0" w:color="auto"/>
            <w:bottom w:val="none" w:sz="0" w:space="0" w:color="auto"/>
            <w:right w:val="none" w:sz="0" w:space="0" w:color="auto"/>
          </w:divBdr>
        </w:div>
        <w:div w:id="1165900915">
          <w:marLeft w:val="0"/>
          <w:marRight w:val="0"/>
          <w:marTop w:val="0"/>
          <w:marBottom w:val="0"/>
          <w:divBdr>
            <w:top w:val="none" w:sz="0" w:space="0" w:color="auto"/>
            <w:left w:val="none" w:sz="0" w:space="0" w:color="auto"/>
            <w:bottom w:val="none" w:sz="0" w:space="0" w:color="auto"/>
            <w:right w:val="none" w:sz="0" w:space="0" w:color="auto"/>
          </w:divBdr>
        </w:div>
        <w:div w:id="643461924">
          <w:marLeft w:val="0"/>
          <w:marRight w:val="0"/>
          <w:marTop w:val="0"/>
          <w:marBottom w:val="0"/>
          <w:divBdr>
            <w:top w:val="none" w:sz="0" w:space="0" w:color="auto"/>
            <w:left w:val="none" w:sz="0" w:space="0" w:color="auto"/>
            <w:bottom w:val="none" w:sz="0" w:space="0" w:color="auto"/>
            <w:right w:val="none" w:sz="0" w:space="0" w:color="auto"/>
          </w:divBdr>
        </w:div>
        <w:div w:id="1619603250">
          <w:marLeft w:val="0"/>
          <w:marRight w:val="0"/>
          <w:marTop w:val="0"/>
          <w:marBottom w:val="0"/>
          <w:divBdr>
            <w:top w:val="none" w:sz="0" w:space="0" w:color="auto"/>
            <w:left w:val="none" w:sz="0" w:space="0" w:color="auto"/>
            <w:bottom w:val="none" w:sz="0" w:space="0" w:color="auto"/>
            <w:right w:val="none" w:sz="0" w:space="0" w:color="auto"/>
          </w:divBdr>
        </w:div>
      </w:divsChild>
    </w:div>
    <w:div w:id="1201548546">
      <w:bodyDiv w:val="1"/>
      <w:marLeft w:val="0"/>
      <w:marRight w:val="0"/>
      <w:marTop w:val="0"/>
      <w:marBottom w:val="0"/>
      <w:divBdr>
        <w:top w:val="none" w:sz="0" w:space="0" w:color="auto"/>
        <w:left w:val="none" w:sz="0" w:space="0" w:color="auto"/>
        <w:bottom w:val="none" w:sz="0" w:space="0" w:color="auto"/>
        <w:right w:val="none" w:sz="0" w:space="0" w:color="auto"/>
      </w:divBdr>
      <w:divsChild>
        <w:div w:id="1577276914">
          <w:marLeft w:val="0"/>
          <w:marRight w:val="0"/>
          <w:marTop w:val="0"/>
          <w:marBottom w:val="0"/>
          <w:divBdr>
            <w:top w:val="none" w:sz="0" w:space="0" w:color="auto"/>
            <w:left w:val="none" w:sz="0" w:space="0" w:color="auto"/>
            <w:bottom w:val="none" w:sz="0" w:space="0" w:color="auto"/>
            <w:right w:val="none" w:sz="0" w:space="0" w:color="auto"/>
          </w:divBdr>
        </w:div>
        <w:div w:id="1300499343">
          <w:marLeft w:val="0"/>
          <w:marRight w:val="0"/>
          <w:marTop w:val="0"/>
          <w:marBottom w:val="0"/>
          <w:divBdr>
            <w:top w:val="none" w:sz="0" w:space="0" w:color="auto"/>
            <w:left w:val="none" w:sz="0" w:space="0" w:color="auto"/>
            <w:bottom w:val="none" w:sz="0" w:space="0" w:color="auto"/>
            <w:right w:val="none" w:sz="0" w:space="0" w:color="auto"/>
          </w:divBdr>
        </w:div>
        <w:div w:id="2037465667">
          <w:marLeft w:val="0"/>
          <w:marRight w:val="0"/>
          <w:marTop w:val="0"/>
          <w:marBottom w:val="0"/>
          <w:divBdr>
            <w:top w:val="none" w:sz="0" w:space="0" w:color="auto"/>
            <w:left w:val="none" w:sz="0" w:space="0" w:color="auto"/>
            <w:bottom w:val="none" w:sz="0" w:space="0" w:color="auto"/>
            <w:right w:val="none" w:sz="0" w:space="0" w:color="auto"/>
          </w:divBdr>
        </w:div>
        <w:div w:id="366295764">
          <w:marLeft w:val="0"/>
          <w:marRight w:val="0"/>
          <w:marTop w:val="0"/>
          <w:marBottom w:val="0"/>
          <w:divBdr>
            <w:top w:val="none" w:sz="0" w:space="0" w:color="auto"/>
            <w:left w:val="none" w:sz="0" w:space="0" w:color="auto"/>
            <w:bottom w:val="none" w:sz="0" w:space="0" w:color="auto"/>
            <w:right w:val="none" w:sz="0" w:space="0" w:color="auto"/>
          </w:divBdr>
        </w:div>
        <w:div w:id="2074964204">
          <w:marLeft w:val="0"/>
          <w:marRight w:val="0"/>
          <w:marTop w:val="0"/>
          <w:marBottom w:val="0"/>
          <w:divBdr>
            <w:top w:val="none" w:sz="0" w:space="0" w:color="auto"/>
            <w:left w:val="none" w:sz="0" w:space="0" w:color="auto"/>
            <w:bottom w:val="none" w:sz="0" w:space="0" w:color="auto"/>
            <w:right w:val="none" w:sz="0" w:space="0" w:color="auto"/>
          </w:divBdr>
        </w:div>
      </w:divsChild>
    </w:div>
    <w:div w:id="1632055197">
      <w:bodyDiv w:val="1"/>
      <w:marLeft w:val="0"/>
      <w:marRight w:val="0"/>
      <w:marTop w:val="0"/>
      <w:marBottom w:val="0"/>
      <w:divBdr>
        <w:top w:val="none" w:sz="0" w:space="0" w:color="auto"/>
        <w:left w:val="none" w:sz="0" w:space="0" w:color="auto"/>
        <w:bottom w:val="none" w:sz="0" w:space="0" w:color="auto"/>
        <w:right w:val="none" w:sz="0" w:space="0" w:color="auto"/>
      </w:divBdr>
    </w:div>
    <w:div w:id="1920284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4.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irjo.saaranen\Downloads\TEMPLATE_Raportointiohje_pitkille_raporteille_ja_opinnaytetoill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46BDF6A38130B439A8D853067FDAC53" ma:contentTypeVersion="4" ma:contentTypeDescription="Create a new document." ma:contentTypeScope="" ma:versionID="755a0174cf6bd4319de763aeb59e8ed7">
  <xsd:schema xmlns:xsd="http://www.w3.org/2001/XMLSchema" xmlns:xs="http://www.w3.org/2001/XMLSchema" xmlns:p="http://schemas.microsoft.com/office/2006/metadata/properties" xmlns:ns2="04e94a21-2e78-4d6e-ab81-d8c8eeee06f2" targetNamespace="http://schemas.microsoft.com/office/2006/metadata/properties" ma:root="true" ma:fieldsID="6609ed7b5d4eb44e2653e4856536879f" ns2:_="">
    <xsd:import namespace="04e94a21-2e78-4d6e-ab81-d8c8eeee06f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e94a21-2e78-4d6e-ab81-d8c8eeee06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865C3C-1164-4314-BAB4-E135ECA42723}">
  <ds:schemaRefs>
    <ds:schemaRef ds:uri="http://schemas.microsoft.com/sharepoint/v3/contenttype/forms"/>
  </ds:schemaRefs>
</ds:datastoreItem>
</file>

<file path=customXml/itemProps2.xml><?xml version="1.0" encoding="utf-8"?>
<ds:datastoreItem xmlns:ds="http://schemas.openxmlformats.org/officeDocument/2006/customXml" ds:itemID="{814E47A6-133F-419C-9DA5-2C022E9F9A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e94a21-2e78-4d6e-ab81-d8c8eeee06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33EE94E-1CCC-42C0-8980-6036F2F0966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489391D-3974-4885-BD75-F87747DE04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TEMPLATE_Raportointiohje_pitkille_raporteille_ja_opinnaytetoille</Template>
  <TotalTime>0</TotalTime>
  <Pages>17</Pages>
  <Words>1490</Words>
  <Characters>12070</Characters>
  <Application>Microsoft Office Word</Application>
  <DocSecurity>0</DocSecurity>
  <Lines>100</Lines>
  <Paragraphs>27</Paragraphs>
  <ScaleCrop>false</ScaleCrop>
  <HeadingPairs>
    <vt:vector size="2" baseType="variant">
      <vt:variant>
        <vt:lpstr>Title</vt:lpstr>
      </vt:variant>
      <vt:variant>
        <vt:i4>1</vt:i4>
      </vt:variant>
    </vt:vector>
  </HeadingPairs>
  <TitlesOfParts>
    <vt:vector size="1" baseType="lpstr">
      <vt:lpstr>Haaga-Helian opinnäytetyöohje</vt:lpstr>
    </vt:vector>
  </TitlesOfParts>
  <Company/>
  <LinksUpToDate>false</LinksUpToDate>
  <CharactersWithSpaces>13533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Haaga-Helian opinnäytetyöohje</dc:title>
  <dc:subject/>
  <dc:creator>Saaranen Pirjo</dc:creator>
  <cp:keywords/>
  <dc:description/>
  <cp:lastModifiedBy>Vanhanen Tuomo</cp:lastModifiedBy>
  <cp:revision>2</cp:revision>
  <cp:lastPrinted>2021-11-21T21:46:00Z</cp:lastPrinted>
  <dcterms:created xsi:type="dcterms:W3CDTF">2022-01-14T06:45:00Z</dcterms:created>
  <dcterms:modified xsi:type="dcterms:W3CDTF">2022-01-14T06:45:00Z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0x010100146BDF6A38130B439A8D853067FDAC53</vt:lpwstr>
  </property>
</Properties>
</file>