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8F" w:rsidRDefault="00E40412" w:rsidP="00F7318F">
      <w:pPr>
        <w:spacing w:after="4000"/>
        <w:ind w:left="1304"/>
        <w:rPr>
          <w:rFonts w:cs="Arial"/>
          <w:b/>
          <w:bCs/>
          <w:iCs/>
          <w:sz w:val="26"/>
          <w:szCs w:val="26"/>
        </w:rPr>
      </w:pPr>
      <w:bookmarkStart w:id="0" w:name="_GoBack"/>
      <w:bookmarkEnd w:id="0"/>
      <w:r w:rsidRPr="009E6F23">
        <w:rPr>
          <w:rFonts w:cs="Arial"/>
          <w:noProof/>
          <w:lang w:eastAsia="fi-FI"/>
        </w:rPr>
        <w:drawing>
          <wp:inline distT="0" distB="0" distL="0" distR="0" wp14:anchorId="32CB282C" wp14:editId="2DCA1845">
            <wp:extent cx="2679405" cy="1783751"/>
            <wp:effectExtent l="0" t="0" r="6985" b="6985"/>
            <wp:docPr id="3" name="Picture 3" descr="Haaga-Helian logo, jossa H-kirjaimet ovat lomittain sinisen ja vihreän sävyisillä fonteilla.">
              <a:extLst xmlns:a="http://schemas.openxmlformats.org/drawingml/2006/main">
                <a:ext uri="{C183D7F6-B498-43B3-948B-1728B52AA6E4}">
                  <adec:decorative xmlns:pic="http://schemas.openxmlformats.org/drawingml/2006/pictur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H_logo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1293" cy="1798322"/>
                    </a:xfrm>
                    <a:prstGeom prst="rect">
                      <a:avLst/>
                    </a:prstGeom>
                  </pic:spPr>
                </pic:pic>
              </a:graphicData>
            </a:graphic>
          </wp:inline>
        </w:drawing>
      </w:r>
    </w:p>
    <w:p w:rsidR="00794624" w:rsidRDefault="00983643" w:rsidP="00F7318F">
      <w:pPr>
        <w:spacing w:after="220"/>
        <w:ind w:left="1304"/>
        <w:rPr>
          <w:rFonts w:cs="Arial"/>
          <w:b/>
          <w:bCs/>
          <w:iCs/>
          <w:sz w:val="26"/>
          <w:szCs w:val="26"/>
        </w:rPr>
      </w:pPr>
      <w:r w:rsidRPr="00983643">
        <w:rPr>
          <w:rFonts w:cs="Arial"/>
          <w:b/>
          <w:bCs/>
          <w:iCs/>
          <w:sz w:val="26"/>
          <w:szCs w:val="26"/>
        </w:rPr>
        <w:t>Päiväkirjaopinnäytetyön nimi</w:t>
      </w:r>
    </w:p>
    <w:p w:rsidR="00B06042" w:rsidRDefault="00983643" w:rsidP="000F451F">
      <w:pPr>
        <w:ind w:left="1304"/>
        <w:rPr>
          <w:rFonts w:cs="Arial"/>
          <w:bCs/>
          <w:iCs/>
        </w:rPr>
      </w:pPr>
      <w:r>
        <w:rPr>
          <w:rFonts w:cs="Arial"/>
          <w:bCs/>
          <w:iCs/>
        </w:rPr>
        <w:lastRenderedPageBreak/>
        <w:t xml:space="preserve">Opiskelijan </w:t>
      </w:r>
      <w:r w:rsidR="001B46A5">
        <w:rPr>
          <w:rFonts w:cs="Arial"/>
          <w:bCs/>
          <w:iCs/>
        </w:rPr>
        <w:t>Etunimi Sukunimi</w:t>
      </w:r>
    </w:p>
    <w:p w:rsidR="001F49CE" w:rsidRPr="009E6F23" w:rsidRDefault="001F49CE" w:rsidP="000F451F">
      <w:pPr>
        <w:ind w:left="1304"/>
        <w:rPr>
          <w:rFonts w:cs="Arial"/>
          <w:bCs/>
          <w:iCs/>
        </w:rPr>
      </w:pPr>
    </w:p>
    <w:p w:rsidR="00B06042" w:rsidRDefault="00B06042" w:rsidP="001B46A5">
      <w:pPr>
        <w:spacing w:before="0"/>
        <w:ind w:left="1304"/>
        <w:rPr>
          <w:rFonts w:cs="Arial"/>
          <w:bCs/>
          <w:iCs/>
        </w:rPr>
      </w:pPr>
      <w:r w:rsidRPr="009E6F23">
        <w:rPr>
          <w:rFonts w:cs="Arial"/>
          <w:bCs/>
          <w:iCs/>
        </w:rPr>
        <w:t>Haaga-Helia ammattikorkeakoulu</w:t>
      </w:r>
    </w:p>
    <w:p w:rsidR="00983643" w:rsidRDefault="00983643" w:rsidP="001B46A5">
      <w:pPr>
        <w:spacing w:before="0"/>
        <w:ind w:left="-1134" w:firstLine="2438"/>
        <w:rPr>
          <w:rFonts w:cs="Arial"/>
          <w:bCs/>
          <w:iCs/>
        </w:rPr>
      </w:pPr>
      <w:r w:rsidRPr="00983643">
        <w:rPr>
          <w:rFonts w:cs="Arial"/>
          <w:bCs/>
          <w:iCs/>
        </w:rPr>
        <w:t>Xxxxxxxx:n tutkinto</w:t>
      </w:r>
    </w:p>
    <w:p w:rsidR="001B46A5" w:rsidRDefault="00983643" w:rsidP="001B46A5">
      <w:pPr>
        <w:spacing w:before="0"/>
        <w:ind w:left="-1134" w:firstLine="2438"/>
        <w:rPr>
          <w:rFonts w:cs="Arial"/>
          <w:bCs/>
          <w:iCs/>
        </w:rPr>
      </w:pPr>
      <w:r>
        <w:rPr>
          <w:rFonts w:cs="Arial"/>
          <w:bCs/>
          <w:iCs/>
        </w:rPr>
        <w:t>Amk-opinnäytetyö</w:t>
      </w:r>
      <w:r w:rsidR="001B46A5" w:rsidRPr="001B46A5">
        <w:rPr>
          <w:rFonts w:cs="Arial"/>
          <w:bCs/>
          <w:iCs/>
        </w:rPr>
        <w:t xml:space="preserve"> </w:t>
      </w:r>
    </w:p>
    <w:p w:rsidR="00B06042" w:rsidRPr="009E6F23" w:rsidRDefault="00983643" w:rsidP="001B46A5">
      <w:pPr>
        <w:spacing w:before="0"/>
        <w:ind w:left="-1134" w:firstLine="2438"/>
        <w:rPr>
          <w:rFonts w:cs="Arial"/>
          <w:b/>
          <w:iCs/>
        </w:rPr>
        <w:sectPr w:rsidR="00B06042" w:rsidRPr="009E6F23" w:rsidSect="00602869">
          <w:headerReference w:type="default" r:id="rId12"/>
          <w:headerReference w:type="first" r:id="rId13"/>
          <w:pgSz w:w="11907" w:h="16838" w:code="9"/>
          <w:pgMar w:top="1418" w:right="1134" w:bottom="1418" w:left="1134" w:header="567" w:footer="709" w:gutter="0"/>
          <w:cols w:space="708"/>
          <w:docGrid w:linePitch="360"/>
        </w:sectPr>
      </w:pPr>
      <w:r>
        <w:rPr>
          <w:rFonts w:cs="Arial"/>
          <w:bCs/>
          <w:iCs/>
        </w:rPr>
        <w:t>2022</w:t>
      </w:r>
    </w:p>
    <w:tbl>
      <w:tblPr>
        <w:tblStyle w:val="TableGrid"/>
        <w:tblpPr w:leftFromText="141" w:rightFromText="141" w:vertAnchor="page" w:horzAnchor="margin" w:tblpY="1984"/>
        <w:tblW w:w="4975" w:type="pct"/>
        <w:tblLook w:val="0020" w:firstRow="1" w:lastRow="0" w:firstColumn="0" w:lastColumn="0" w:noHBand="0" w:noVBand="0"/>
        <w:tblCaption w:val="Tiivistelmä"/>
        <w:tblDescription w:val="Tiivistelmä taulukkoformaattina."/>
      </w:tblPr>
      <w:tblGrid>
        <w:gridCol w:w="9581"/>
      </w:tblGrid>
      <w:tr w:rsidR="00BA4D39" w:rsidRPr="009E6F23" w:rsidTr="00BA4D39">
        <w:trPr>
          <w:trHeight w:val="560"/>
          <w:tblHeader/>
        </w:trPr>
        <w:tc>
          <w:tcPr>
            <w:tcW w:w="5000" w:type="pct"/>
          </w:tcPr>
          <w:p w:rsidR="00BA4D39" w:rsidRPr="00F7318F" w:rsidRDefault="00BA4D39" w:rsidP="00BA4D39">
            <w:pPr>
              <w:pStyle w:val="Abstract"/>
              <w:spacing w:before="0"/>
              <w:rPr>
                <w:b/>
              </w:rPr>
            </w:pPr>
            <w:r w:rsidRPr="00F7318F">
              <w:rPr>
                <w:b/>
              </w:rPr>
              <w:lastRenderedPageBreak/>
              <w:t>Tekijä(t)</w:t>
            </w:r>
          </w:p>
          <w:p w:rsidR="00BA4D39" w:rsidRPr="009E6F23" w:rsidRDefault="00BA4D39" w:rsidP="00BA4D39">
            <w:pPr>
              <w:pStyle w:val="Abstract"/>
              <w:spacing w:before="0"/>
            </w:pPr>
            <w:r w:rsidRPr="009E6F23">
              <w:t>Tekijöiden nimet peräkkäin etunimi ennen sukunimeä. Aakkostus sukunimen mukaan.</w:t>
            </w:r>
          </w:p>
        </w:tc>
      </w:tr>
      <w:tr w:rsidR="00BA4D39" w:rsidRPr="009E6F23" w:rsidTr="00BA4D39">
        <w:trPr>
          <w:trHeight w:val="535"/>
        </w:trPr>
        <w:tc>
          <w:tcPr>
            <w:tcW w:w="5000" w:type="pct"/>
          </w:tcPr>
          <w:p w:rsidR="00BA4D39" w:rsidRPr="00F7318F" w:rsidRDefault="00BA4D39" w:rsidP="00BA4D39">
            <w:pPr>
              <w:pStyle w:val="Abstract"/>
              <w:spacing w:before="0"/>
              <w:rPr>
                <w:b/>
              </w:rPr>
            </w:pPr>
            <w:r w:rsidRPr="00F7318F">
              <w:rPr>
                <w:b/>
              </w:rPr>
              <w:t>Tutkinto</w:t>
            </w:r>
          </w:p>
          <w:p w:rsidR="00BA4D39" w:rsidRPr="009E6F23" w:rsidRDefault="00BA4D39" w:rsidP="00BA4D39">
            <w:pPr>
              <w:pStyle w:val="Abstract"/>
              <w:spacing w:before="0"/>
            </w:pPr>
            <w:r w:rsidRPr="009E6F23">
              <w:t>Esim. Tradenomi, Restonomi, Liikunnanohjaaja, Medianomi (poista tarpeettomat).</w:t>
            </w:r>
          </w:p>
        </w:tc>
      </w:tr>
      <w:tr w:rsidR="00BA4D39" w:rsidRPr="009E6F23" w:rsidTr="00BA4D39">
        <w:trPr>
          <w:trHeight w:val="567"/>
        </w:trPr>
        <w:tc>
          <w:tcPr>
            <w:tcW w:w="5000" w:type="pct"/>
          </w:tcPr>
          <w:p w:rsidR="00BA4D39" w:rsidRPr="00F7318F" w:rsidRDefault="00BA4D39" w:rsidP="00BA4D39">
            <w:pPr>
              <w:pStyle w:val="Abstract"/>
              <w:spacing w:before="0"/>
              <w:rPr>
                <w:b/>
              </w:rPr>
            </w:pPr>
            <w:r w:rsidRPr="00F7318F">
              <w:rPr>
                <w:b/>
              </w:rPr>
              <w:t>Raportin/Opinnäytetyön nimi</w:t>
            </w:r>
          </w:p>
          <w:p w:rsidR="00BA4D39" w:rsidRPr="009E6F23" w:rsidRDefault="00BA4D39" w:rsidP="00BA4D39">
            <w:pPr>
              <w:pStyle w:val="Abstract"/>
              <w:spacing w:before="0"/>
            </w:pPr>
            <w:r w:rsidRPr="009E6F23">
              <w:t>Kirjoita tähän työsi otsikko.</w:t>
            </w:r>
          </w:p>
        </w:tc>
      </w:tr>
      <w:tr w:rsidR="00BA4D39" w:rsidRPr="009E6F23" w:rsidTr="00BA4D39">
        <w:trPr>
          <w:trHeight w:val="620"/>
        </w:trPr>
        <w:tc>
          <w:tcPr>
            <w:tcW w:w="5000" w:type="pct"/>
          </w:tcPr>
          <w:p w:rsidR="00BA4D39" w:rsidRPr="00F7318F" w:rsidRDefault="00BA4D39" w:rsidP="00BA4D39">
            <w:pPr>
              <w:pStyle w:val="Abstract"/>
              <w:spacing w:before="0"/>
              <w:rPr>
                <w:b/>
              </w:rPr>
            </w:pPr>
            <w:r w:rsidRPr="00F7318F">
              <w:rPr>
                <w:b/>
              </w:rPr>
              <w:t>Sivu- ja liitesivumäärä</w:t>
            </w:r>
          </w:p>
          <w:p w:rsidR="00BA4D39" w:rsidRPr="009E6F23" w:rsidRDefault="003D49AD" w:rsidP="00BA4D39">
            <w:pPr>
              <w:pStyle w:val="Abstract"/>
              <w:spacing w:before="0"/>
            </w:pPr>
            <w:r>
              <w:t>x + y</w:t>
            </w:r>
          </w:p>
        </w:tc>
      </w:tr>
      <w:tr w:rsidR="00BA4D39" w:rsidRPr="009E6F23" w:rsidTr="00BA4D39">
        <w:trPr>
          <w:trHeight w:val="9721"/>
        </w:trPr>
        <w:tc>
          <w:tcPr>
            <w:tcW w:w="5000" w:type="pct"/>
          </w:tcPr>
          <w:p w:rsidR="00F33CF6" w:rsidRDefault="00F33CF6" w:rsidP="00F33CF6">
            <w:pPr>
              <w:pStyle w:val="Abstract"/>
            </w:pPr>
            <w:r>
              <w:t>Tiivistelmässä esitetään työn keskeiset kohdat siten, että lukija ymmärtää tiivistelmän luettuaan raportin sisältämät pääasiat. Tiivistelmässä esitetään selvitettävän asian tausta, työn tavoite ja rajaus, keskeinen tietoperusta, työn toteutustapa, ajankohta, käytetyt menetelmät sekä tulokset ja päätelmät.</w:t>
            </w:r>
          </w:p>
          <w:p w:rsidR="00F33CF6" w:rsidRDefault="00F33CF6" w:rsidP="00F33CF6">
            <w:pPr>
              <w:pStyle w:val="Abstract"/>
            </w:pPr>
            <w:r>
              <w:t>Tiivistelmä etenee raportin mukaisessa järjestyksessä. Se on kuin raportti pienoiskoossa. Tiivistelmän pitää olla itsenäinen kokonaisuus, joka on ymmärrettävissä raporttia lukematta.</w:t>
            </w:r>
          </w:p>
          <w:p w:rsidR="00F33CF6" w:rsidRDefault="00F33CF6" w:rsidP="00F33CF6">
            <w:pPr>
              <w:pStyle w:val="Abstract"/>
            </w:pPr>
            <w:r>
              <w:t>Se kirjoitetaan asiatyylillä, tiiviisti ja ymmärrettävästi. Tiivistelmässä käytetään kokonaisia lauseita ja virkkeitä. Se kirjoitetaan passiivissa ja kolmannessa persoonassa (tekijä/tekijät) eikä ensimmäisessä persoonassa (minä, me).</w:t>
            </w:r>
          </w:p>
          <w:p w:rsidR="00F33CF6" w:rsidRDefault="00F33CF6" w:rsidP="00F33CF6">
            <w:pPr>
              <w:pStyle w:val="Abstract"/>
            </w:pPr>
            <w:r>
              <w:t>Tiivistelmässä käytetään imperfektiä, kun viitataan aiemmin julkaistuihin tutkimuksiin, oman tutkimuksen kulkuun, omiin ja muiden tuloksiin. Perfektiä (esim. on käyttänyt/ollut/havainnut) käytetään tutkimustulosten ja päätelmien esittämiseen. Aikamuoto on preesens, jos raportissa esitellään yleistettävissä olevia tuloksia. Preesensiä käytetään myös silloin, kun kuvataan tuotoksen käyttöä.</w:t>
            </w:r>
          </w:p>
          <w:p w:rsidR="00F33CF6" w:rsidRPr="009E6F23" w:rsidRDefault="00F33CF6" w:rsidP="00F33CF6">
            <w:pPr>
              <w:pStyle w:val="Abstract"/>
            </w:pPr>
            <w:r>
              <w:t>Tiivistelmä on enintään yhden sivun pituinen ja siinä tulee olla vähintään kolme tekstikappaletta, jotka erotetaan toisistaan yhdellä tyhjällä rivillä. Tiivistelmä ei saa sisältää lähdeviitteitä.</w:t>
            </w:r>
          </w:p>
          <w:p w:rsidR="00BA4D39" w:rsidRPr="009E6F23" w:rsidRDefault="00BA4D39" w:rsidP="00BA4D39">
            <w:pPr>
              <w:pStyle w:val="Abstract"/>
            </w:pPr>
            <w:r w:rsidRPr="009E6F23">
              <w:t xml:space="preserve"> </w:t>
            </w:r>
          </w:p>
        </w:tc>
      </w:tr>
      <w:tr w:rsidR="00BA4D39" w:rsidRPr="009E6F23" w:rsidTr="00BA4D39">
        <w:trPr>
          <w:trHeight w:val="825"/>
        </w:trPr>
        <w:tc>
          <w:tcPr>
            <w:tcW w:w="5000" w:type="pct"/>
          </w:tcPr>
          <w:p w:rsidR="00BA4D39" w:rsidRPr="00F7318F" w:rsidRDefault="00BA4D39" w:rsidP="00BA4D39">
            <w:pPr>
              <w:pStyle w:val="Abstract"/>
              <w:spacing w:before="0"/>
              <w:rPr>
                <w:b/>
              </w:rPr>
            </w:pPr>
            <w:r w:rsidRPr="00F7318F">
              <w:rPr>
                <w:b/>
              </w:rPr>
              <w:t>Asiasanat</w:t>
            </w:r>
          </w:p>
          <w:p w:rsidR="00BA4D39" w:rsidRPr="009E6F23" w:rsidRDefault="00BA4D39" w:rsidP="00BA4D39">
            <w:pPr>
              <w:pStyle w:val="Abstract"/>
              <w:spacing w:before="0"/>
            </w:pPr>
            <w:r w:rsidRPr="009E6F23">
              <w:t>Tärkeysjärjestyksessä 3–6 asiasanaa, jotka kuvaavat työn sisältöä parhaiten. Hyödynnä asiasanastoja http://finto.fi/fi/ ja https://annif.org/</w:t>
            </w:r>
          </w:p>
        </w:tc>
      </w:tr>
    </w:tbl>
    <w:p w:rsidR="000A11A9" w:rsidRPr="009E6F23" w:rsidRDefault="00BA4D39" w:rsidP="00005529">
      <w:pPr>
        <w:spacing w:before="200"/>
        <w:rPr>
          <w:rFonts w:cs="Arial"/>
          <w:b/>
          <w:iCs/>
          <w:sz w:val="26"/>
          <w:szCs w:val="26"/>
        </w:rPr>
      </w:pPr>
      <w:r w:rsidRPr="009E6F23">
        <w:rPr>
          <w:rFonts w:cs="Arial"/>
          <w:b/>
          <w:iCs/>
          <w:sz w:val="26"/>
          <w:szCs w:val="26"/>
        </w:rPr>
        <w:t xml:space="preserve"> </w:t>
      </w:r>
      <w:r w:rsidR="00005529" w:rsidRPr="009E6F23">
        <w:rPr>
          <w:rFonts w:cs="Arial"/>
          <w:b/>
          <w:iCs/>
          <w:sz w:val="26"/>
          <w:szCs w:val="26"/>
        </w:rPr>
        <w:t>Tiivistelmä</w:t>
      </w:r>
    </w:p>
    <w:p w:rsidR="006709FD" w:rsidRPr="009E6F23" w:rsidRDefault="006709FD" w:rsidP="00861C1C">
      <w:pPr>
        <w:rPr>
          <w:rFonts w:cs="Arial"/>
          <w:b/>
          <w:iCs/>
        </w:rPr>
        <w:sectPr w:rsidR="006709FD" w:rsidRPr="009E6F23" w:rsidSect="00602869">
          <w:pgSz w:w="11907" w:h="16838" w:code="9"/>
          <w:pgMar w:top="1418" w:right="1134" w:bottom="1418" w:left="1134" w:header="567" w:footer="709" w:gutter="0"/>
          <w:cols w:space="708"/>
          <w:docGrid w:linePitch="360"/>
        </w:sectPr>
      </w:pPr>
    </w:p>
    <w:p w:rsidR="006A04BC" w:rsidRPr="009E6F23" w:rsidRDefault="006A04BC" w:rsidP="00D2090F">
      <w:pPr>
        <w:spacing w:before="0" w:after="240"/>
        <w:rPr>
          <w:rFonts w:cs="Arial"/>
          <w:b/>
          <w:sz w:val="26"/>
          <w:szCs w:val="26"/>
        </w:rPr>
      </w:pPr>
      <w:r w:rsidRPr="009E6F23">
        <w:rPr>
          <w:rFonts w:cs="Arial"/>
          <w:b/>
          <w:sz w:val="26"/>
          <w:szCs w:val="26"/>
        </w:rPr>
        <w:lastRenderedPageBreak/>
        <w:t>Sisällys</w:t>
      </w:r>
    </w:p>
    <w:p w:rsidR="00B962B6" w:rsidRDefault="00224583">
      <w:pPr>
        <w:pStyle w:val="TOC1"/>
        <w:rPr>
          <w:rFonts w:asciiTheme="minorHAnsi" w:eastAsiaTheme="minorEastAsia" w:hAnsiTheme="minorHAnsi"/>
          <w:bCs w:val="0"/>
          <w:noProof/>
          <w:lang w:eastAsia="fi-FI"/>
        </w:rPr>
      </w:pPr>
      <w:r w:rsidRPr="009E6F23">
        <w:rPr>
          <w:rFonts w:cs="Arial"/>
        </w:rPr>
        <w:fldChar w:fldCharType="begin"/>
      </w:r>
      <w:r w:rsidRPr="009E6F23">
        <w:rPr>
          <w:rFonts w:cs="Arial"/>
        </w:rPr>
        <w:instrText xml:space="preserve"> TOC \o "1-3" \h \z \u </w:instrText>
      </w:r>
      <w:r w:rsidRPr="009E6F23">
        <w:rPr>
          <w:rFonts w:cs="Arial"/>
        </w:rPr>
        <w:fldChar w:fldCharType="separate"/>
      </w:r>
      <w:hyperlink w:anchor="_Toc92996208" w:history="1">
        <w:r w:rsidR="00B962B6" w:rsidRPr="003133E6">
          <w:rPr>
            <w:rStyle w:val="Hyperlink"/>
            <w:rFonts w:cs="Arial"/>
            <w:noProof/>
          </w:rPr>
          <w:t>1</w:t>
        </w:r>
        <w:r w:rsidR="00B962B6">
          <w:rPr>
            <w:rFonts w:asciiTheme="minorHAnsi" w:eastAsiaTheme="minorEastAsia" w:hAnsiTheme="minorHAnsi"/>
            <w:bCs w:val="0"/>
            <w:noProof/>
            <w:lang w:eastAsia="fi-FI"/>
          </w:rPr>
          <w:tab/>
        </w:r>
        <w:r w:rsidR="00B962B6" w:rsidRPr="003133E6">
          <w:rPr>
            <w:rStyle w:val="Hyperlink"/>
            <w:rFonts w:cs="Arial"/>
            <w:noProof/>
          </w:rPr>
          <w:t>Johdanto</w:t>
        </w:r>
        <w:r w:rsidR="00B962B6">
          <w:rPr>
            <w:noProof/>
            <w:webHidden/>
          </w:rPr>
          <w:tab/>
        </w:r>
        <w:r w:rsidR="00B962B6">
          <w:rPr>
            <w:noProof/>
            <w:webHidden/>
          </w:rPr>
          <w:fldChar w:fldCharType="begin"/>
        </w:r>
        <w:r w:rsidR="00B962B6">
          <w:rPr>
            <w:noProof/>
            <w:webHidden/>
          </w:rPr>
          <w:instrText xml:space="preserve"> PAGEREF _Toc92996208 \h </w:instrText>
        </w:r>
        <w:r w:rsidR="00B962B6">
          <w:rPr>
            <w:noProof/>
            <w:webHidden/>
          </w:rPr>
        </w:r>
        <w:r w:rsidR="00B962B6">
          <w:rPr>
            <w:noProof/>
            <w:webHidden/>
          </w:rPr>
          <w:fldChar w:fldCharType="separate"/>
        </w:r>
        <w:r w:rsidR="00B962B6">
          <w:rPr>
            <w:noProof/>
            <w:webHidden/>
          </w:rPr>
          <w:t>1</w:t>
        </w:r>
        <w:r w:rsidR="00B962B6">
          <w:rPr>
            <w:noProof/>
            <w:webHidden/>
          </w:rPr>
          <w:fldChar w:fldCharType="end"/>
        </w:r>
      </w:hyperlink>
    </w:p>
    <w:p w:rsidR="00B962B6" w:rsidRDefault="00FF1DAD">
      <w:pPr>
        <w:pStyle w:val="TOC1"/>
        <w:rPr>
          <w:rFonts w:asciiTheme="minorHAnsi" w:eastAsiaTheme="minorEastAsia" w:hAnsiTheme="minorHAnsi"/>
          <w:bCs w:val="0"/>
          <w:noProof/>
          <w:lang w:eastAsia="fi-FI"/>
        </w:rPr>
      </w:pPr>
      <w:hyperlink w:anchor="_Toc92996209" w:history="1">
        <w:r w:rsidR="00B962B6" w:rsidRPr="003133E6">
          <w:rPr>
            <w:rStyle w:val="Hyperlink"/>
            <w:noProof/>
          </w:rPr>
          <w:t>2</w:t>
        </w:r>
        <w:r w:rsidR="00B962B6">
          <w:rPr>
            <w:rFonts w:asciiTheme="minorHAnsi" w:eastAsiaTheme="minorEastAsia" w:hAnsiTheme="minorHAnsi"/>
            <w:bCs w:val="0"/>
            <w:noProof/>
            <w:lang w:eastAsia="fi-FI"/>
          </w:rPr>
          <w:tab/>
        </w:r>
        <w:r w:rsidR="00B962B6" w:rsidRPr="003133E6">
          <w:rPr>
            <w:rStyle w:val="Hyperlink"/>
            <w:noProof/>
          </w:rPr>
          <w:t>Lähtötilanteen kuvaus</w:t>
        </w:r>
        <w:r w:rsidR="00B962B6">
          <w:rPr>
            <w:noProof/>
            <w:webHidden/>
          </w:rPr>
          <w:tab/>
        </w:r>
        <w:r w:rsidR="00B962B6">
          <w:rPr>
            <w:noProof/>
            <w:webHidden/>
          </w:rPr>
          <w:fldChar w:fldCharType="begin"/>
        </w:r>
        <w:r w:rsidR="00B962B6">
          <w:rPr>
            <w:noProof/>
            <w:webHidden/>
          </w:rPr>
          <w:instrText xml:space="preserve"> PAGEREF _Toc92996209 \h </w:instrText>
        </w:r>
        <w:r w:rsidR="00B962B6">
          <w:rPr>
            <w:noProof/>
            <w:webHidden/>
          </w:rPr>
        </w:r>
        <w:r w:rsidR="00B962B6">
          <w:rPr>
            <w:noProof/>
            <w:webHidden/>
          </w:rPr>
          <w:fldChar w:fldCharType="separate"/>
        </w:r>
        <w:r w:rsidR="00B962B6">
          <w:rPr>
            <w:noProof/>
            <w:webHidden/>
          </w:rPr>
          <w:t>2</w:t>
        </w:r>
        <w:r w:rsidR="00B962B6">
          <w:rPr>
            <w:noProof/>
            <w:webHidden/>
          </w:rPr>
          <w:fldChar w:fldCharType="end"/>
        </w:r>
      </w:hyperlink>
    </w:p>
    <w:p w:rsidR="00B962B6" w:rsidRDefault="00FF1DAD">
      <w:pPr>
        <w:pStyle w:val="TOC2"/>
        <w:rPr>
          <w:rFonts w:asciiTheme="minorHAnsi" w:eastAsiaTheme="minorEastAsia" w:hAnsiTheme="minorHAnsi"/>
          <w:noProof/>
          <w:lang w:eastAsia="fi-FI"/>
        </w:rPr>
      </w:pPr>
      <w:hyperlink w:anchor="_Toc92996210" w:history="1">
        <w:r w:rsidR="00B962B6" w:rsidRPr="003133E6">
          <w:rPr>
            <w:rStyle w:val="Hyperlink"/>
            <w:noProof/>
          </w:rPr>
          <w:t>2.1</w:t>
        </w:r>
        <w:r w:rsidR="00B962B6">
          <w:rPr>
            <w:rFonts w:asciiTheme="minorHAnsi" w:eastAsiaTheme="minorEastAsia" w:hAnsiTheme="minorHAnsi"/>
            <w:noProof/>
            <w:lang w:eastAsia="fi-FI"/>
          </w:rPr>
          <w:tab/>
        </w:r>
        <w:r w:rsidR="00B962B6" w:rsidRPr="003133E6">
          <w:rPr>
            <w:rStyle w:val="Hyperlink"/>
            <w:noProof/>
          </w:rPr>
          <w:t>Oman nykyisen työ analysointi</w:t>
        </w:r>
        <w:r w:rsidR="00B962B6">
          <w:rPr>
            <w:noProof/>
            <w:webHidden/>
          </w:rPr>
          <w:tab/>
        </w:r>
        <w:r w:rsidR="00B962B6">
          <w:rPr>
            <w:noProof/>
            <w:webHidden/>
          </w:rPr>
          <w:fldChar w:fldCharType="begin"/>
        </w:r>
        <w:r w:rsidR="00B962B6">
          <w:rPr>
            <w:noProof/>
            <w:webHidden/>
          </w:rPr>
          <w:instrText xml:space="preserve"> PAGEREF _Toc92996210 \h </w:instrText>
        </w:r>
        <w:r w:rsidR="00B962B6">
          <w:rPr>
            <w:noProof/>
            <w:webHidden/>
          </w:rPr>
        </w:r>
        <w:r w:rsidR="00B962B6">
          <w:rPr>
            <w:noProof/>
            <w:webHidden/>
          </w:rPr>
          <w:fldChar w:fldCharType="separate"/>
        </w:r>
        <w:r w:rsidR="00B962B6">
          <w:rPr>
            <w:noProof/>
            <w:webHidden/>
          </w:rPr>
          <w:t>2</w:t>
        </w:r>
        <w:r w:rsidR="00B962B6">
          <w:rPr>
            <w:noProof/>
            <w:webHidden/>
          </w:rPr>
          <w:fldChar w:fldCharType="end"/>
        </w:r>
      </w:hyperlink>
    </w:p>
    <w:p w:rsidR="00B962B6" w:rsidRDefault="00FF1DAD">
      <w:pPr>
        <w:pStyle w:val="TOC2"/>
        <w:rPr>
          <w:rFonts w:asciiTheme="minorHAnsi" w:eastAsiaTheme="minorEastAsia" w:hAnsiTheme="minorHAnsi"/>
          <w:noProof/>
          <w:lang w:eastAsia="fi-FI"/>
        </w:rPr>
      </w:pPr>
      <w:hyperlink w:anchor="_Toc92996211" w:history="1">
        <w:r w:rsidR="00B962B6" w:rsidRPr="003133E6">
          <w:rPr>
            <w:rStyle w:val="Hyperlink"/>
            <w:noProof/>
          </w:rPr>
          <w:t>2.2</w:t>
        </w:r>
        <w:r w:rsidR="00B962B6">
          <w:rPr>
            <w:rFonts w:asciiTheme="minorHAnsi" w:eastAsiaTheme="minorEastAsia" w:hAnsiTheme="minorHAnsi"/>
            <w:noProof/>
            <w:lang w:eastAsia="fi-FI"/>
          </w:rPr>
          <w:tab/>
        </w:r>
        <w:r w:rsidR="00B962B6" w:rsidRPr="003133E6">
          <w:rPr>
            <w:rStyle w:val="Hyperlink"/>
            <w:noProof/>
          </w:rPr>
          <w:t>Sidosryhmien esittely</w:t>
        </w:r>
        <w:r w:rsidR="00B962B6">
          <w:rPr>
            <w:noProof/>
            <w:webHidden/>
          </w:rPr>
          <w:tab/>
        </w:r>
        <w:r w:rsidR="00B962B6">
          <w:rPr>
            <w:noProof/>
            <w:webHidden/>
          </w:rPr>
          <w:fldChar w:fldCharType="begin"/>
        </w:r>
        <w:r w:rsidR="00B962B6">
          <w:rPr>
            <w:noProof/>
            <w:webHidden/>
          </w:rPr>
          <w:instrText xml:space="preserve"> PAGEREF _Toc92996211 \h </w:instrText>
        </w:r>
        <w:r w:rsidR="00B962B6">
          <w:rPr>
            <w:noProof/>
            <w:webHidden/>
          </w:rPr>
        </w:r>
        <w:r w:rsidR="00B962B6">
          <w:rPr>
            <w:noProof/>
            <w:webHidden/>
          </w:rPr>
          <w:fldChar w:fldCharType="separate"/>
        </w:r>
        <w:r w:rsidR="00B962B6">
          <w:rPr>
            <w:noProof/>
            <w:webHidden/>
          </w:rPr>
          <w:t>2</w:t>
        </w:r>
        <w:r w:rsidR="00B962B6">
          <w:rPr>
            <w:noProof/>
            <w:webHidden/>
          </w:rPr>
          <w:fldChar w:fldCharType="end"/>
        </w:r>
      </w:hyperlink>
    </w:p>
    <w:p w:rsidR="00B962B6" w:rsidRDefault="00FF1DAD">
      <w:pPr>
        <w:pStyle w:val="TOC2"/>
        <w:rPr>
          <w:rFonts w:asciiTheme="minorHAnsi" w:eastAsiaTheme="minorEastAsia" w:hAnsiTheme="minorHAnsi"/>
          <w:noProof/>
          <w:lang w:eastAsia="fi-FI"/>
        </w:rPr>
      </w:pPr>
      <w:hyperlink w:anchor="_Toc92996212" w:history="1">
        <w:r w:rsidR="00B962B6" w:rsidRPr="003133E6">
          <w:rPr>
            <w:rStyle w:val="Hyperlink"/>
            <w:noProof/>
          </w:rPr>
          <w:t>2.3</w:t>
        </w:r>
        <w:r w:rsidR="00B962B6">
          <w:rPr>
            <w:rFonts w:asciiTheme="minorHAnsi" w:eastAsiaTheme="minorEastAsia" w:hAnsiTheme="minorHAnsi"/>
            <w:noProof/>
            <w:lang w:eastAsia="fi-FI"/>
          </w:rPr>
          <w:tab/>
        </w:r>
        <w:r w:rsidR="00B962B6" w:rsidRPr="003133E6">
          <w:rPr>
            <w:rStyle w:val="Hyperlink"/>
            <w:noProof/>
          </w:rPr>
          <w:t>Työpaikan vuorovaikutustilanteet</w:t>
        </w:r>
        <w:r w:rsidR="00B962B6">
          <w:rPr>
            <w:noProof/>
            <w:webHidden/>
          </w:rPr>
          <w:tab/>
        </w:r>
        <w:r w:rsidR="00B962B6">
          <w:rPr>
            <w:noProof/>
            <w:webHidden/>
          </w:rPr>
          <w:fldChar w:fldCharType="begin"/>
        </w:r>
        <w:r w:rsidR="00B962B6">
          <w:rPr>
            <w:noProof/>
            <w:webHidden/>
          </w:rPr>
          <w:instrText xml:space="preserve"> PAGEREF _Toc92996212 \h </w:instrText>
        </w:r>
        <w:r w:rsidR="00B962B6">
          <w:rPr>
            <w:noProof/>
            <w:webHidden/>
          </w:rPr>
        </w:r>
        <w:r w:rsidR="00B962B6">
          <w:rPr>
            <w:noProof/>
            <w:webHidden/>
          </w:rPr>
          <w:fldChar w:fldCharType="separate"/>
        </w:r>
        <w:r w:rsidR="00B962B6">
          <w:rPr>
            <w:noProof/>
            <w:webHidden/>
          </w:rPr>
          <w:t>2</w:t>
        </w:r>
        <w:r w:rsidR="00B962B6">
          <w:rPr>
            <w:noProof/>
            <w:webHidden/>
          </w:rPr>
          <w:fldChar w:fldCharType="end"/>
        </w:r>
      </w:hyperlink>
    </w:p>
    <w:p w:rsidR="00B962B6" w:rsidRDefault="00FF1DAD">
      <w:pPr>
        <w:pStyle w:val="TOC1"/>
        <w:rPr>
          <w:rFonts w:asciiTheme="minorHAnsi" w:eastAsiaTheme="minorEastAsia" w:hAnsiTheme="minorHAnsi"/>
          <w:bCs w:val="0"/>
          <w:noProof/>
          <w:lang w:eastAsia="fi-FI"/>
        </w:rPr>
      </w:pPr>
      <w:hyperlink w:anchor="_Toc92996213" w:history="1">
        <w:r w:rsidR="00B962B6" w:rsidRPr="003133E6">
          <w:rPr>
            <w:rStyle w:val="Hyperlink"/>
            <w:noProof/>
          </w:rPr>
          <w:t>3</w:t>
        </w:r>
        <w:r w:rsidR="00B962B6">
          <w:rPr>
            <w:rFonts w:asciiTheme="minorHAnsi" w:eastAsiaTheme="minorEastAsia" w:hAnsiTheme="minorHAnsi"/>
            <w:bCs w:val="0"/>
            <w:noProof/>
            <w:lang w:eastAsia="fi-FI"/>
          </w:rPr>
          <w:tab/>
        </w:r>
        <w:r w:rsidR="00B962B6" w:rsidRPr="003133E6">
          <w:rPr>
            <w:rStyle w:val="Hyperlink"/>
            <w:noProof/>
          </w:rPr>
          <w:t>Seurantajakson raportointi viikkoanalyyseineen</w:t>
        </w:r>
        <w:r w:rsidR="00B962B6">
          <w:rPr>
            <w:noProof/>
            <w:webHidden/>
          </w:rPr>
          <w:tab/>
        </w:r>
        <w:r w:rsidR="00B962B6">
          <w:rPr>
            <w:noProof/>
            <w:webHidden/>
          </w:rPr>
          <w:fldChar w:fldCharType="begin"/>
        </w:r>
        <w:r w:rsidR="00B962B6">
          <w:rPr>
            <w:noProof/>
            <w:webHidden/>
          </w:rPr>
          <w:instrText xml:space="preserve"> PAGEREF _Toc92996213 \h </w:instrText>
        </w:r>
        <w:r w:rsidR="00B962B6">
          <w:rPr>
            <w:noProof/>
            <w:webHidden/>
          </w:rPr>
        </w:r>
        <w:r w:rsidR="00B962B6">
          <w:rPr>
            <w:noProof/>
            <w:webHidden/>
          </w:rPr>
          <w:fldChar w:fldCharType="separate"/>
        </w:r>
        <w:r w:rsidR="00B962B6">
          <w:rPr>
            <w:noProof/>
            <w:webHidden/>
          </w:rPr>
          <w:t>3</w:t>
        </w:r>
        <w:r w:rsidR="00B962B6">
          <w:rPr>
            <w:noProof/>
            <w:webHidden/>
          </w:rPr>
          <w:fldChar w:fldCharType="end"/>
        </w:r>
      </w:hyperlink>
    </w:p>
    <w:p w:rsidR="00B962B6" w:rsidRDefault="00FF1DAD">
      <w:pPr>
        <w:pStyle w:val="TOC2"/>
        <w:rPr>
          <w:rFonts w:asciiTheme="minorHAnsi" w:eastAsiaTheme="minorEastAsia" w:hAnsiTheme="minorHAnsi"/>
          <w:noProof/>
          <w:lang w:eastAsia="fi-FI"/>
        </w:rPr>
      </w:pPr>
      <w:hyperlink w:anchor="_Toc92996214" w:history="1">
        <w:r w:rsidR="00B962B6" w:rsidRPr="003133E6">
          <w:rPr>
            <w:rStyle w:val="Hyperlink"/>
            <w:noProof/>
          </w:rPr>
          <w:t>3.1</w:t>
        </w:r>
        <w:r w:rsidR="00B962B6">
          <w:rPr>
            <w:rFonts w:asciiTheme="minorHAnsi" w:eastAsiaTheme="minorEastAsia" w:hAnsiTheme="minorHAnsi"/>
            <w:noProof/>
            <w:lang w:eastAsia="fi-FI"/>
          </w:rPr>
          <w:tab/>
        </w:r>
        <w:r w:rsidR="00B962B6" w:rsidRPr="003133E6">
          <w:rPr>
            <w:rStyle w:val="Hyperlink"/>
            <w:noProof/>
          </w:rPr>
          <w:t>Seurantaviikko xx</w:t>
        </w:r>
        <w:r w:rsidR="00B962B6">
          <w:rPr>
            <w:noProof/>
            <w:webHidden/>
          </w:rPr>
          <w:tab/>
        </w:r>
        <w:r w:rsidR="00B962B6">
          <w:rPr>
            <w:noProof/>
            <w:webHidden/>
          </w:rPr>
          <w:fldChar w:fldCharType="begin"/>
        </w:r>
        <w:r w:rsidR="00B962B6">
          <w:rPr>
            <w:noProof/>
            <w:webHidden/>
          </w:rPr>
          <w:instrText xml:space="preserve"> PAGEREF _Toc92996214 \h </w:instrText>
        </w:r>
        <w:r w:rsidR="00B962B6">
          <w:rPr>
            <w:noProof/>
            <w:webHidden/>
          </w:rPr>
        </w:r>
        <w:r w:rsidR="00B962B6">
          <w:rPr>
            <w:noProof/>
            <w:webHidden/>
          </w:rPr>
          <w:fldChar w:fldCharType="separate"/>
        </w:r>
        <w:r w:rsidR="00B962B6">
          <w:rPr>
            <w:noProof/>
            <w:webHidden/>
          </w:rPr>
          <w:t>3</w:t>
        </w:r>
        <w:r w:rsidR="00B962B6">
          <w:rPr>
            <w:noProof/>
            <w:webHidden/>
          </w:rPr>
          <w:fldChar w:fldCharType="end"/>
        </w:r>
      </w:hyperlink>
    </w:p>
    <w:p w:rsidR="00B962B6" w:rsidRDefault="00FF1DAD">
      <w:pPr>
        <w:pStyle w:val="TOC2"/>
        <w:rPr>
          <w:rFonts w:asciiTheme="minorHAnsi" w:eastAsiaTheme="minorEastAsia" w:hAnsiTheme="minorHAnsi"/>
          <w:noProof/>
          <w:lang w:eastAsia="fi-FI"/>
        </w:rPr>
      </w:pPr>
      <w:hyperlink w:anchor="_Toc92996215" w:history="1">
        <w:r w:rsidR="00B962B6" w:rsidRPr="003133E6">
          <w:rPr>
            <w:rStyle w:val="Hyperlink"/>
            <w:noProof/>
          </w:rPr>
          <w:t>3.2</w:t>
        </w:r>
        <w:r w:rsidR="00B962B6">
          <w:rPr>
            <w:rFonts w:asciiTheme="minorHAnsi" w:eastAsiaTheme="minorEastAsia" w:hAnsiTheme="minorHAnsi"/>
            <w:noProof/>
            <w:lang w:eastAsia="fi-FI"/>
          </w:rPr>
          <w:tab/>
        </w:r>
        <w:r w:rsidR="00B962B6" w:rsidRPr="003133E6">
          <w:rPr>
            <w:rStyle w:val="Hyperlink"/>
            <w:noProof/>
          </w:rPr>
          <w:t>Seurantaviikko xx</w:t>
        </w:r>
        <w:r w:rsidR="00B962B6">
          <w:rPr>
            <w:noProof/>
            <w:webHidden/>
          </w:rPr>
          <w:tab/>
        </w:r>
        <w:r w:rsidR="00B962B6">
          <w:rPr>
            <w:noProof/>
            <w:webHidden/>
          </w:rPr>
          <w:fldChar w:fldCharType="begin"/>
        </w:r>
        <w:r w:rsidR="00B962B6">
          <w:rPr>
            <w:noProof/>
            <w:webHidden/>
          </w:rPr>
          <w:instrText xml:space="preserve"> PAGEREF _Toc92996215 \h </w:instrText>
        </w:r>
        <w:r w:rsidR="00B962B6">
          <w:rPr>
            <w:noProof/>
            <w:webHidden/>
          </w:rPr>
        </w:r>
        <w:r w:rsidR="00B962B6">
          <w:rPr>
            <w:noProof/>
            <w:webHidden/>
          </w:rPr>
          <w:fldChar w:fldCharType="separate"/>
        </w:r>
        <w:r w:rsidR="00B962B6">
          <w:rPr>
            <w:noProof/>
            <w:webHidden/>
          </w:rPr>
          <w:t>3</w:t>
        </w:r>
        <w:r w:rsidR="00B962B6">
          <w:rPr>
            <w:noProof/>
            <w:webHidden/>
          </w:rPr>
          <w:fldChar w:fldCharType="end"/>
        </w:r>
      </w:hyperlink>
    </w:p>
    <w:p w:rsidR="00B962B6" w:rsidRDefault="00FF1DAD">
      <w:pPr>
        <w:pStyle w:val="TOC2"/>
        <w:rPr>
          <w:rFonts w:asciiTheme="minorHAnsi" w:eastAsiaTheme="minorEastAsia" w:hAnsiTheme="minorHAnsi"/>
          <w:noProof/>
          <w:lang w:eastAsia="fi-FI"/>
        </w:rPr>
      </w:pPr>
      <w:hyperlink w:anchor="_Toc92996216" w:history="1">
        <w:r w:rsidR="00B962B6" w:rsidRPr="003133E6">
          <w:rPr>
            <w:rStyle w:val="Hyperlink"/>
            <w:noProof/>
          </w:rPr>
          <w:t>3.3</w:t>
        </w:r>
        <w:r w:rsidR="00B962B6">
          <w:rPr>
            <w:rFonts w:asciiTheme="minorHAnsi" w:eastAsiaTheme="minorEastAsia" w:hAnsiTheme="minorHAnsi"/>
            <w:noProof/>
            <w:lang w:eastAsia="fi-FI"/>
          </w:rPr>
          <w:tab/>
        </w:r>
        <w:r w:rsidR="00B962B6" w:rsidRPr="003133E6">
          <w:rPr>
            <w:rStyle w:val="Hyperlink"/>
            <w:noProof/>
          </w:rPr>
          <w:t>Seurantaviikko xx</w:t>
        </w:r>
        <w:r w:rsidR="00B962B6">
          <w:rPr>
            <w:noProof/>
            <w:webHidden/>
          </w:rPr>
          <w:tab/>
        </w:r>
        <w:r w:rsidR="00B962B6">
          <w:rPr>
            <w:noProof/>
            <w:webHidden/>
          </w:rPr>
          <w:fldChar w:fldCharType="begin"/>
        </w:r>
        <w:r w:rsidR="00B962B6">
          <w:rPr>
            <w:noProof/>
            <w:webHidden/>
          </w:rPr>
          <w:instrText xml:space="preserve"> PAGEREF _Toc92996216 \h </w:instrText>
        </w:r>
        <w:r w:rsidR="00B962B6">
          <w:rPr>
            <w:noProof/>
            <w:webHidden/>
          </w:rPr>
        </w:r>
        <w:r w:rsidR="00B962B6">
          <w:rPr>
            <w:noProof/>
            <w:webHidden/>
          </w:rPr>
          <w:fldChar w:fldCharType="separate"/>
        </w:r>
        <w:r w:rsidR="00B962B6">
          <w:rPr>
            <w:noProof/>
            <w:webHidden/>
          </w:rPr>
          <w:t>3</w:t>
        </w:r>
        <w:r w:rsidR="00B962B6">
          <w:rPr>
            <w:noProof/>
            <w:webHidden/>
          </w:rPr>
          <w:fldChar w:fldCharType="end"/>
        </w:r>
      </w:hyperlink>
    </w:p>
    <w:p w:rsidR="00B962B6" w:rsidRDefault="00FF1DAD">
      <w:pPr>
        <w:pStyle w:val="TOC1"/>
        <w:rPr>
          <w:rFonts w:asciiTheme="minorHAnsi" w:eastAsiaTheme="minorEastAsia" w:hAnsiTheme="minorHAnsi"/>
          <w:bCs w:val="0"/>
          <w:noProof/>
          <w:lang w:eastAsia="fi-FI"/>
        </w:rPr>
      </w:pPr>
      <w:hyperlink w:anchor="_Toc92996217" w:history="1">
        <w:r w:rsidR="00B962B6" w:rsidRPr="003133E6">
          <w:rPr>
            <w:rStyle w:val="Hyperlink"/>
            <w:noProof/>
          </w:rPr>
          <w:t>4</w:t>
        </w:r>
        <w:r w:rsidR="00B962B6">
          <w:rPr>
            <w:rFonts w:asciiTheme="minorHAnsi" w:eastAsiaTheme="minorEastAsia" w:hAnsiTheme="minorHAnsi"/>
            <w:bCs w:val="0"/>
            <w:noProof/>
            <w:lang w:eastAsia="fi-FI"/>
          </w:rPr>
          <w:tab/>
        </w:r>
        <w:r w:rsidR="00B962B6" w:rsidRPr="003133E6">
          <w:rPr>
            <w:rStyle w:val="Hyperlink"/>
            <w:noProof/>
          </w:rPr>
          <w:t>Pohdinta</w:t>
        </w:r>
        <w:r w:rsidR="00B962B6">
          <w:rPr>
            <w:noProof/>
            <w:webHidden/>
          </w:rPr>
          <w:tab/>
        </w:r>
        <w:r w:rsidR="00B962B6">
          <w:rPr>
            <w:noProof/>
            <w:webHidden/>
          </w:rPr>
          <w:fldChar w:fldCharType="begin"/>
        </w:r>
        <w:r w:rsidR="00B962B6">
          <w:rPr>
            <w:noProof/>
            <w:webHidden/>
          </w:rPr>
          <w:instrText xml:space="preserve"> PAGEREF _Toc92996217 \h </w:instrText>
        </w:r>
        <w:r w:rsidR="00B962B6">
          <w:rPr>
            <w:noProof/>
            <w:webHidden/>
          </w:rPr>
        </w:r>
        <w:r w:rsidR="00B962B6">
          <w:rPr>
            <w:noProof/>
            <w:webHidden/>
          </w:rPr>
          <w:fldChar w:fldCharType="separate"/>
        </w:r>
        <w:r w:rsidR="00B962B6">
          <w:rPr>
            <w:noProof/>
            <w:webHidden/>
          </w:rPr>
          <w:t>4</w:t>
        </w:r>
        <w:r w:rsidR="00B962B6">
          <w:rPr>
            <w:noProof/>
            <w:webHidden/>
          </w:rPr>
          <w:fldChar w:fldCharType="end"/>
        </w:r>
      </w:hyperlink>
    </w:p>
    <w:p w:rsidR="00B962B6" w:rsidRDefault="00FF1DAD">
      <w:pPr>
        <w:pStyle w:val="TOC1"/>
        <w:rPr>
          <w:rFonts w:asciiTheme="minorHAnsi" w:eastAsiaTheme="minorEastAsia" w:hAnsiTheme="minorHAnsi"/>
          <w:bCs w:val="0"/>
          <w:noProof/>
          <w:lang w:eastAsia="fi-FI"/>
        </w:rPr>
      </w:pPr>
      <w:hyperlink w:anchor="_Toc92996218" w:history="1">
        <w:r w:rsidR="00B962B6" w:rsidRPr="003133E6">
          <w:rPr>
            <w:rStyle w:val="Hyperlink"/>
            <w:noProof/>
          </w:rPr>
          <w:t>Lähteet</w:t>
        </w:r>
        <w:r w:rsidR="00B962B6">
          <w:rPr>
            <w:noProof/>
            <w:webHidden/>
          </w:rPr>
          <w:tab/>
        </w:r>
        <w:r w:rsidR="00B962B6">
          <w:rPr>
            <w:noProof/>
            <w:webHidden/>
          </w:rPr>
          <w:fldChar w:fldCharType="begin"/>
        </w:r>
        <w:r w:rsidR="00B962B6">
          <w:rPr>
            <w:noProof/>
            <w:webHidden/>
          </w:rPr>
          <w:instrText xml:space="preserve"> PAGEREF _Toc92996218 \h </w:instrText>
        </w:r>
        <w:r w:rsidR="00B962B6">
          <w:rPr>
            <w:noProof/>
            <w:webHidden/>
          </w:rPr>
        </w:r>
        <w:r w:rsidR="00B962B6">
          <w:rPr>
            <w:noProof/>
            <w:webHidden/>
          </w:rPr>
          <w:fldChar w:fldCharType="separate"/>
        </w:r>
        <w:r w:rsidR="00B962B6">
          <w:rPr>
            <w:noProof/>
            <w:webHidden/>
          </w:rPr>
          <w:t>5</w:t>
        </w:r>
        <w:r w:rsidR="00B962B6">
          <w:rPr>
            <w:noProof/>
            <w:webHidden/>
          </w:rPr>
          <w:fldChar w:fldCharType="end"/>
        </w:r>
      </w:hyperlink>
    </w:p>
    <w:p w:rsidR="00B962B6" w:rsidRDefault="00FF1DAD">
      <w:pPr>
        <w:pStyle w:val="TOC1"/>
        <w:rPr>
          <w:rFonts w:asciiTheme="minorHAnsi" w:eastAsiaTheme="minorEastAsia" w:hAnsiTheme="minorHAnsi"/>
          <w:bCs w:val="0"/>
          <w:noProof/>
          <w:lang w:eastAsia="fi-FI"/>
        </w:rPr>
      </w:pPr>
      <w:hyperlink w:anchor="_Toc92996219" w:history="1">
        <w:r w:rsidR="00B962B6" w:rsidRPr="003133E6">
          <w:rPr>
            <w:rStyle w:val="Hyperlink"/>
            <w:noProof/>
          </w:rPr>
          <w:t>Liitteet</w:t>
        </w:r>
        <w:r w:rsidR="00B962B6">
          <w:rPr>
            <w:noProof/>
            <w:webHidden/>
          </w:rPr>
          <w:tab/>
        </w:r>
        <w:r w:rsidR="00B962B6">
          <w:rPr>
            <w:noProof/>
            <w:webHidden/>
          </w:rPr>
          <w:fldChar w:fldCharType="begin"/>
        </w:r>
        <w:r w:rsidR="00B962B6">
          <w:rPr>
            <w:noProof/>
            <w:webHidden/>
          </w:rPr>
          <w:instrText xml:space="preserve"> PAGEREF _Toc92996219 \h </w:instrText>
        </w:r>
        <w:r w:rsidR="00B962B6">
          <w:rPr>
            <w:noProof/>
            <w:webHidden/>
          </w:rPr>
        </w:r>
        <w:r w:rsidR="00B962B6">
          <w:rPr>
            <w:noProof/>
            <w:webHidden/>
          </w:rPr>
          <w:fldChar w:fldCharType="separate"/>
        </w:r>
        <w:r w:rsidR="00B962B6">
          <w:rPr>
            <w:noProof/>
            <w:webHidden/>
          </w:rPr>
          <w:t>6</w:t>
        </w:r>
        <w:r w:rsidR="00B962B6">
          <w:rPr>
            <w:noProof/>
            <w:webHidden/>
          </w:rPr>
          <w:fldChar w:fldCharType="end"/>
        </w:r>
      </w:hyperlink>
    </w:p>
    <w:p w:rsidR="00B962B6" w:rsidRDefault="00FF1DAD">
      <w:pPr>
        <w:pStyle w:val="TOC2"/>
        <w:rPr>
          <w:rFonts w:asciiTheme="minorHAnsi" w:eastAsiaTheme="minorEastAsia" w:hAnsiTheme="minorHAnsi"/>
          <w:noProof/>
          <w:lang w:eastAsia="fi-FI"/>
        </w:rPr>
      </w:pPr>
      <w:hyperlink w:anchor="_Toc92996220" w:history="1">
        <w:r w:rsidR="00B962B6" w:rsidRPr="003133E6">
          <w:rPr>
            <w:rStyle w:val="Hyperlink"/>
            <w:noProof/>
          </w:rPr>
          <w:t>Liite 1. xxx</w:t>
        </w:r>
        <w:r w:rsidR="00B962B6">
          <w:rPr>
            <w:noProof/>
            <w:webHidden/>
          </w:rPr>
          <w:tab/>
        </w:r>
        <w:r w:rsidR="00B962B6">
          <w:rPr>
            <w:noProof/>
            <w:webHidden/>
          </w:rPr>
          <w:fldChar w:fldCharType="begin"/>
        </w:r>
        <w:r w:rsidR="00B962B6">
          <w:rPr>
            <w:noProof/>
            <w:webHidden/>
          </w:rPr>
          <w:instrText xml:space="preserve"> PAGEREF _Toc92996220 \h </w:instrText>
        </w:r>
        <w:r w:rsidR="00B962B6">
          <w:rPr>
            <w:noProof/>
            <w:webHidden/>
          </w:rPr>
        </w:r>
        <w:r w:rsidR="00B962B6">
          <w:rPr>
            <w:noProof/>
            <w:webHidden/>
          </w:rPr>
          <w:fldChar w:fldCharType="separate"/>
        </w:r>
        <w:r w:rsidR="00B962B6">
          <w:rPr>
            <w:noProof/>
            <w:webHidden/>
          </w:rPr>
          <w:t>6</w:t>
        </w:r>
        <w:r w:rsidR="00B962B6">
          <w:rPr>
            <w:noProof/>
            <w:webHidden/>
          </w:rPr>
          <w:fldChar w:fldCharType="end"/>
        </w:r>
      </w:hyperlink>
    </w:p>
    <w:p w:rsidR="00861C1C" w:rsidRPr="009E6F23" w:rsidRDefault="00224583" w:rsidP="00D2090F">
      <w:pPr>
        <w:spacing w:before="0"/>
        <w:rPr>
          <w:rFonts w:cs="Arial"/>
          <w:bCs/>
        </w:rPr>
        <w:sectPr w:rsidR="00861C1C" w:rsidRPr="009E6F23" w:rsidSect="00602869">
          <w:pgSz w:w="11907" w:h="16838" w:code="9"/>
          <w:pgMar w:top="1418" w:right="1134" w:bottom="1418" w:left="1134" w:header="567" w:footer="709" w:gutter="0"/>
          <w:cols w:space="708"/>
          <w:docGrid w:linePitch="360"/>
        </w:sectPr>
      </w:pPr>
      <w:r w:rsidRPr="009E6F23">
        <w:rPr>
          <w:rFonts w:cs="Arial"/>
          <w:bCs/>
        </w:rPr>
        <w:fldChar w:fldCharType="end"/>
      </w:r>
    </w:p>
    <w:p w:rsidR="003D49AD" w:rsidRPr="009E6F23" w:rsidRDefault="00C12748" w:rsidP="003D49AD">
      <w:pPr>
        <w:pStyle w:val="Heading1"/>
        <w:rPr>
          <w:rFonts w:cs="Arial"/>
        </w:rPr>
      </w:pPr>
      <w:bookmarkStart w:id="1" w:name="_Toc60744936"/>
      <w:bookmarkStart w:id="2" w:name="_Toc60749906"/>
      <w:bookmarkStart w:id="3" w:name="_Toc60752191"/>
      <w:bookmarkStart w:id="4" w:name="_Toc60753632"/>
      <w:bookmarkStart w:id="5" w:name="_Toc60903552"/>
      <w:bookmarkStart w:id="6" w:name="_Toc60931415"/>
      <w:bookmarkStart w:id="7" w:name="_Toc66170914"/>
      <w:bookmarkStart w:id="8" w:name="_Toc92996208"/>
      <w:r w:rsidRPr="009E6F23">
        <w:rPr>
          <w:rFonts w:cs="Arial"/>
        </w:rPr>
        <w:lastRenderedPageBreak/>
        <w:t>Johdanto</w:t>
      </w:r>
      <w:bookmarkEnd w:id="1"/>
      <w:bookmarkEnd w:id="2"/>
      <w:bookmarkEnd w:id="3"/>
      <w:bookmarkEnd w:id="4"/>
      <w:bookmarkEnd w:id="5"/>
      <w:bookmarkEnd w:id="6"/>
      <w:bookmarkEnd w:id="7"/>
      <w:bookmarkEnd w:id="8"/>
    </w:p>
    <w:p w:rsidR="00F33CF6" w:rsidRPr="00F33CF6" w:rsidRDefault="00F33CF6" w:rsidP="00F33CF6">
      <w:pPr>
        <w:rPr>
          <w:rFonts w:cs="Arial"/>
        </w:rPr>
      </w:pPr>
      <w:r w:rsidRPr="00F33CF6">
        <w:rPr>
          <w:rFonts w:cs="Arial"/>
        </w:rPr>
        <w:t>Esittele</w:t>
      </w:r>
    </w:p>
    <w:p w:rsidR="00F33CF6" w:rsidRPr="00F33CF6" w:rsidRDefault="00F33CF6" w:rsidP="00F33CF6">
      <w:pPr>
        <w:pStyle w:val="ListParagraph"/>
      </w:pPr>
      <w:r w:rsidRPr="00F33CF6">
        <w:t>päiväkirjamerkintöjen aikaväli</w:t>
      </w:r>
    </w:p>
    <w:p w:rsidR="00F33CF6" w:rsidRPr="00F33CF6" w:rsidRDefault="00F33CF6" w:rsidP="00F33CF6">
      <w:pPr>
        <w:pStyle w:val="ListParagraph"/>
      </w:pPr>
      <w:r w:rsidRPr="00F33CF6">
        <w:t>lyhyesti yrityksen, toimenkuvan ja työympäristön kuvaukset</w:t>
      </w:r>
    </w:p>
    <w:p w:rsidR="00F33CF6" w:rsidRPr="00F33CF6" w:rsidRDefault="00F33CF6" w:rsidP="00F33CF6">
      <w:pPr>
        <w:pStyle w:val="ListParagraph"/>
      </w:pPr>
      <w:r w:rsidRPr="00F33CF6">
        <w:t xml:space="preserve">työtehtävissäsi tarvittava osaaminen </w:t>
      </w:r>
    </w:p>
    <w:p w:rsidR="00F33CF6" w:rsidRPr="00F33CF6" w:rsidRDefault="00F33CF6" w:rsidP="00F33CF6">
      <w:pPr>
        <w:pStyle w:val="ListParagraph"/>
      </w:pPr>
      <w:r w:rsidRPr="00F33CF6">
        <w:t xml:space="preserve">ammatillisen kehittymisen tavoitteet ja rajaukset </w:t>
      </w:r>
    </w:p>
    <w:p w:rsidR="00AC2EA7" w:rsidRDefault="00F33CF6" w:rsidP="00F33CF6">
      <w:pPr>
        <w:pStyle w:val="ListParagraph"/>
      </w:pPr>
      <w:r w:rsidRPr="00F33CF6">
        <w:t>keskeiset ammattikäsitteet ja lähteet.</w:t>
      </w:r>
    </w:p>
    <w:p w:rsidR="008A223C" w:rsidRDefault="008A223C" w:rsidP="008A223C">
      <w:r>
        <w:t>Johdannossa voit peittomatriisin esitellä avulla työn sisällöllisen kiinteyden eli tekstinsisäiset kytkökset (taulukko 1).</w:t>
      </w:r>
    </w:p>
    <w:p w:rsidR="008A223C" w:rsidRPr="00493725" w:rsidRDefault="008A223C" w:rsidP="008A223C">
      <w:pPr>
        <w:pStyle w:val="Caption"/>
      </w:pPr>
      <w:r>
        <w:t xml:space="preserve">Taulukko </w:t>
      </w:r>
      <w:r>
        <w:fldChar w:fldCharType="begin"/>
      </w:r>
      <w:r>
        <w:instrText xml:space="preserve"> SEQ Taulukko \* ARABIC </w:instrText>
      </w:r>
      <w:r>
        <w:fldChar w:fldCharType="separate"/>
      </w:r>
      <w:r>
        <w:rPr>
          <w:noProof/>
        </w:rPr>
        <w:t>1</w:t>
      </w:r>
      <w:r>
        <w:rPr>
          <w:noProof/>
        </w:rPr>
        <w:fldChar w:fldCharType="end"/>
      </w:r>
      <w:r>
        <w:t xml:space="preserve">. </w:t>
      </w:r>
      <w:r w:rsidRPr="004D713B">
        <w:t>Peittomatriisi päiväkirjaopinnäytetyön tekstinsisäisistä kytköksistä</w:t>
      </w:r>
    </w:p>
    <w:tbl>
      <w:tblPr>
        <w:tblStyle w:val="TableGrid"/>
        <w:tblW w:w="8788" w:type="dxa"/>
        <w:tblLook w:val="04A0" w:firstRow="1" w:lastRow="0" w:firstColumn="1" w:lastColumn="0" w:noHBand="0" w:noVBand="1"/>
        <w:tblDescription w:val="Malliluonnos peittomatriisista, joka kuvaa päiväkirjaopinnäytetyön tekstinsisäisiä kytköksiä."/>
      </w:tblPr>
      <w:tblGrid>
        <w:gridCol w:w="2410"/>
        <w:gridCol w:w="1843"/>
        <w:gridCol w:w="1984"/>
        <w:gridCol w:w="2551"/>
      </w:tblGrid>
      <w:tr w:rsidR="008A223C" w:rsidRPr="004D713B" w:rsidTr="008A223C">
        <w:trPr>
          <w:trHeight w:val="639"/>
          <w:tblHeader/>
        </w:trPr>
        <w:tc>
          <w:tcPr>
            <w:tcW w:w="2410" w:type="dxa"/>
            <w:hideMark/>
          </w:tcPr>
          <w:p w:rsidR="008A223C" w:rsidRPr="00493725" w:rsidRDefault="008A223C" w:rsidP="00B4296D">
            <w:pPr>
              <w:pStyle w:val="Table"/>
            </w:pPr>
            <w:r w:rsidRPr="00493725">
              <w:t>Oman ammatillisen kehittymisen tavoitteet</w:t>
            </w:r>
          </w:p>
        </w:tc>
        <w:tc>
          <w:tcPr>
            <w:tcW w:w="1843" w:type="dxa"/>
            <w:hideMark/>
          </w:tcPr>
          <w:p w:rsidR="008A223C" w:rsidRPr="00493725" w:rsidRDefault="008A223C" w:rsidP="00B4296D">
            <w:pPr>
              <w:pStyle w:val="Table"/>
            </w:pPr>
            <w:r w:rsidRPr="00493725">
              <w:t>Tietoperustan luku raportissa</w:t>
            </w:r>
          </w:p>
        </w:tc>
        <w:tc>
          <w:tcPr>
            <w:tcW w:w="1984" w:type="dxa"/>
            <w:hideMark/>
          </w:tcPr>
          <w:p w:rsidR="008A223C" w:rsidRPr="00493725" w:rsidRDefault="008A223C" w:rsidP="00B4296D">
            <w:pPr>
              <w:pStyle w:val="Table"/>
            </w:pPr>
            <w:r w:rsidRPr="00493725">
              <w:t>Seurantaviikko</w:t>
            </w:r>
          </w:p>
        </w:tc>
        <w:tc>
          <w:tcPr>
            <w:tcW w:w="2551" w:type="dxa"/>
            <w:hideMark/>
          </w:tcPr>
          <w:p w:rsidR="008A223C" w:rsidRPr="00493725" w:rsidRDefault="008A223C" w:rsidP="00B4296D">
            <w:pPr>
              <w:pStyle w:val="Table"/>
            </w:pPr>
            <w:r w:rsidRPr="00493725">
              <w:t>Oman ammatillisen kehittymisen tulokset</w:t>
            </w:r>
          </w:p>
        </w:tc>
      </w:tr>
      <w:tr w:rsidR="008A223C" w:rsidRPr="004D713B" w:rsidTr="008A223C">
        <w:trPr>
          <w:trHeight w:val="300"/>
          <w:tblHeader/>
        </w:trPr>
        <w:tc>
          <w:tcPr>
            <w:tcW w:w="2410" w:type="dxa"/>
            <w:noWrap/>
            <w:hideMark/>
          </w:tcPr>
          <w:p w:rsidR="008A223C" w:rsidRPr="004D713B" w:rsidRDefault="008A223C" w:rsidP="00B4296D">
            <w:pPr>
              <w:pStyle w:val="Table"/>
            </w:pPr>
            <w:r w:rsidRPr="004D713B">
              <w:t>Tavoite 1</w:t>
            </w:r>
          </w:p>
        </w:tc>
        <w:tc>
          <w:tcPr>
            <w:tcW w:w="1843" w:type="dxa"/>
            <w:noWrap/>
            <w:hideMark/>
          </w:tcPr>
          <w:p w:rsidR="008A223C" w:rsidRPr="004D713B" w:rsidRDefault="008A223C" w:rsidP="00B4296D">
            <w:pPr>
              <w:pStyle w:val="Table"/>
            </w:pPr>
            <w:r w:rsidRPr="00567343">
              <w:t>esim. 2.4</w:t>
            </w:r>
            <w:r w:rsidRPr="004D713B">
              <w:t xml:space="preserve">, </w:t>
            </w:r>
            <w:r w:rsidRPr="00567343">
              <w:t>2.6</w:t>
            </w:r>
          </w:p>
        </w:tc>
        <w:tc>
          <w:tcPr>
            <w:tcW w:w="1984" w:type="dxa"/>
            <w:noWrap/>
            <w:hideMark/>
          </w:tcPr>
          <w:p w:rsidR="008A223C" w:rsidRPr="004D713B" w:rsidRDefault="008A223C" w:rsidP="00B4296D">
            <w:pPr>
              <w:pStyle w:val="Table"/>
            </w:pPr>
            <w:r w:rsidRPr="004D713B">
              <w:t xml:space="preserve">esim. viikot 2,3,8 </w:t>
            </w:r>
          </w:p>
        </w:tc>
        <w:tc>
          <w:tcPr>
            <w:tcW w:w="2551" w:type="dxa"/>
            <w:noWrap/>
            <w:hideMark/>
          </w:tcPr>
          <w:p w:rsidR="008A223C" w:rsidRPr="004D713B" w:rsidRDefault="008A223C" w:rsidP="00B4296D">
            <w:pPr>
              <w:pStyle w:val="Table"/>
            </w:pPr>
            <w:r w:rsidRPr="00567343">
              <w:t>esim. 3.2, 3.3, 3.8 ja 4.3</w:t>
            </w:r>
          </w:p>
        </w:tc>
      </w:tr>
      <w:tr w:rsidR="008A223C" w:rsidRPr="004D713B" w:rsidTr="008A223C">
        <w:trPr>
          <w:trHeight w:val="300"/>
          <w:tblHeader/>
        </w:trPr>
        <w:tc>
          <w:tcPr>
            <w:tcW w:w="2410" w:type="dxa"/>
            <w:noWrap/>
            <w:hideMark/>
          </w:tcPr>
          <w:p w:rsidR="008A223C" w:rsidRPr="004D713B" w:rsidRDefault="008A223C" w:rsidP="00B4296D">
            <w:pPr>
              <w:pStyle w:val="Table"/>
            </w:pPr>
            <w:r w:rsidRPr="004D713B">
              <w:t>Tavoite 2</w:t>
            </w:r>
          </w:p>
        </w:tc>
        <w:tc>
          <w:tcPr>
            <w:tcW w:w="1843" w:type="dxa"/>
            <w:noWrap/>
            <w:hideMark/>
          </w:tcPr>
          <w:p w:rsidR="008A223C" w:rsidRPr="004D713B" w:rsidRDefault="008A223C" w:rsidP="00B4296D">
            <w:pPr>
              <w:pStyle w:val="Table"/>
            </w:pPr>
            <w:r w:rsidRPr="00567343">
              <w:t>esim. 2.1, 2.3, 2.5</w:t>
            </w:r>
          </w:p>
        </w:tc>
        <w:tc>
          <w:tcPr>
            <w:tcW w:w="1984" w:type="dxa"/>
            <w:noWrap/>
            <w:hideMark/>
          </w:tcPr>
          <w:p w:rsidR="008A223C" w:rsidRPr="004D713B" w:rsidRDefault="008A223C" w:rsidP="00B4296D">
            <w:pPr>
              <w:pStyle w:val="Table"/>
            </w:pPr>
            <w:r w:rsidRPr="00567343">
              <w:t>esim. viikot 1</w:t>
            </w:r>
            <w:r w:rsidRPr="004D713B">
              <w:t>,10</w:t>
            </w:r>
          </w:p>
        </w:tc>
        <w:tc>
          <w:tcPr>
            <w:tcW w:w="2551" w:type="dxa"/>
            <w:noWrap/>
            <w:hideMark/>
          </w:tcPr>
          <w:p w:rsidR="008A223C" w:rsidRPr="004D713B" w:rsidRDefault="008A223C" w:rsidP="00B4296D">
            <w:pPr>
              <w:pStyle w:val="Table"/>
            </w:pPr>
            <w:r w:rsidRPr="00567343">
              <w:t>esim. 3.1, 3.10 ja  4.5</w:t>
            </w:r>
          </w:p>
        </w:tc>
      </w:tr>
      <w:tr w:rsidR="008A223C" w:rsidRPr="004D713B" w:rsidTr="008A223C">
        <w:trPr>
          <w:trHeight w:val="300"/>
          <w:tblHeader/>
        </w:trPr>
        <w:tc>
          <w:tcPr>
            <w:tcW w:w="2410" w:type="dxa"/>
            <w:noWrap/>
            <w:hideMark/>
          </w:tcPr>
          <w:p w:rsidR="008A223C" w:rsidRPr="004D713B" w:rsidRDefault="008A223C" w:rsidP="00B4296D">
            <w:pPr>
              <w:pStyle w:val="Table"/>
            </w:pPr>
            <w:r w:rsidRPr="004D713B">
              <w:t>jne.</w:t>
            </w:r>
          </w:p>
        </w:tc>
        <w:tc>
          <w:tcPr>
            <w:tcW w:w="1843" w:type="dxa"/>
            <w:noWrap/>
            <w:hideMark/>
          </w:tcPr>
          <w:p w:rsidR="008A223C" w:rsidRPr="004D713B" w:rsidRDefault="008A223C" w:rsidP="00B4296D">
            <w:pPr>
              <w:pStyle w:val="Table"/>
            </w:pPr>
            <w:r w:rsidRPr="004D713B">
              <w:t>jne.</w:t>
            </w:r>
          </w:p>
        </w:tc>
        <w:tc>
          <w:tcPr>
            <w:tcW w:w="1984" w:type="dxa"/>
            <w:noWrap/>
            <w:hideMark/>
          </w:tcPr>
          <w:p w:rsidR="008A223C" w:rsidRPr="004D713B" w:rsidRDefault="008A223C" w:rsidP="00B4296D">
            <w:pPr>
              <w:pStyle w:val="Table"/>
            </w:pPr>
            <w:r w:rsidRPr="004D713B">
              <w:t>jne.</w:t>
            </w:r>
          </w:p>
        </w:tc>
        <w:tc>
          <w:tcPr>
            <w:tcW w:w="2551" w:type="dxa"/>
            <w:noWrap/>
            <w:hideMark/>
          </w:tcPr>
          <w:p w:rsidR="008A223C" w:rsidRPr="004D713B" w:rsidRDefault="008A223C" w:rsidP="00B4296D">
            <w:pPr>
              <w:pStyle w:val="Table"/>
            </w:pPr>
            <w:r w:rsidRPr="004D713B">
              <w:t>jne.</w:t>
            </w:r>
          </w:p>
        </w:tc>
      </w:tr>
    </w:tbl>
    <w:p w:rsidR="008A223C" w:rsidRDefault="008A223C" w:rsidP="008A223C">
      <w:pPr>
        <w:pStyle w:val="ListParagraph"/>
      </w:pPr>
    </w:p>
    <w:p w:rsidR="008A223C" w:rsidRPr="008A223C" w:rsidRDefault="008A223C" w:rsidP="008A223C"/>
    <w:p w:rsidR="00552BE6" w:rsidRDefault="00552BE6" w:rsidP="00552BE6">
      <w:pPr>
        <w:pStyle w:val="Heading1"/>
      </w:pPr>
      <w:bookmarkStart w:id="9" w:name="_Toc92996209"/>
      <w:r w:rsidRPr="00552BE6">
        <w:lastRenderedPageBreak/>
        <w:t>Lähtötilanteen kuvaus</w:t>
      </w:r>
      <w:bookmarkEnd w:id="9"/>
    </w:p>
    <w:p w:rsidR="00552BE6" w:rsidRDefault="00552BE6" w:rsidP="00552BE6">
      <w:r>
        <w:t xml:space="preserve">Tee tämä luku ennen seurantajakson aloitusta. Pää- ja alaluvun väliin tulee aina lyhyt johdantoteksti. </w:t>
      </w:r>
    </w:p>
    <w:p w:rsidR="00552BE6" w:rsidRDefault="00552BE6" w:rsidP="00552BE6">
      <w:pPr>
        <w:pStyle w:val="Heading2"/>
      </w:pPr>
      <w:bookmarkStart w:id="10" w:name="_Toc92996210"/>
      <w:r>
        <w:t>Oman nykyisen työ analysointi</w:t>
      </w:r>
      <w:bookmarkEnd w:id="10"/>
      <w:r>
        <w:t xml:space="preserve"> </w:t>
      </w:r>
    </w:p>
    <w:p w:rsidR="00552BE6" w:rsidRDefault="00552BE6" w:rsidP="00552BE6">
      <w:r>
        <w:t>Käy perustellen läpi,</w:t>
      </w:r>
    </w:p>
    <w:p w:rsidR="00552BE6" w:rsidRDefault="00552BE6" w:rsidP="00552BE6">
      <w:pPr>
        <w:pStyle w:val="ListParagraph"/>
      </w:pPr>
      <w:r>
        <w:t xml:space="preserve">mitkä ovat konkreettiset työtehtävät </w:t>
      </w:r>
    </w:p>
    <w:p w:rsidR="00552BE6" w:rsidRDefault="00552BE6" w:rsidP="00552BE6">
      <w:pPr>
        <w:pStyle w:val="ListParagraph"/>
      </w:pPr>
      <w:r>
        <w:t>millaisia tietoja ja taitoja tarvitaan työtehtävistä selviytymiseen</w:t>
      </w:r>
    </w:p>
    <w:p w:rsidR="00552BE6" w:rsidRDefault="00552BE6" w:rsidP="00552BE6">
      <w:pPr>
        <w:pStyle w:val="ListParagraph"/>
      </w:pPr>
      <w:r>
        <w:t>miten tarvittavaa osaamista on hankittu tähän mennessä</w:t>
      </w:r>
    </w:p>
    <w:p w:rsidR="00552BE6" w:rsidRDefault="00552BE6" w:rsidP="00552BE6">
      <w:pPr>
        <w:pStyle w:val="ListParagraph"/>
      </w:pPr>
      <w:r>
        <w:t>missä vaiheessa ammatillinen kehittyminen on</w:t>
      </w:r>
    </w:p>
    <w:p w:rsidR="00552BE6" w:rsidRDefault="00552BE6" w:rsidP="00552BE6">
      <w:pPr>
        <w:pStyle w:val="ListParagraph"/>
      </w:pPr>
      <w:r>
        <w:t>mihin sinun tulee jatkossa panostaa</w:t>
      </w:r>
    </w:p>
    <w:p w:rsidR="00552BE6" w:rsidRDefault="00552BE6" w:rsidP="00552BE6">
      <w:pPr>
        <w:pStyle w:val="ListParagraph"/>
      </w:pPr>
      <w:r>
        <w:t>mitä sinun tulee vielä oppia</w:t>
      </w:r>
    </w:p>
    <w:p w:rsidR="00552BE6" w:rsidRDefault="00552BE6" w:rsidP="00552BE6">
      <w:pPr>
        <w:pStyle w:val="ListParagraph"/>
      </w:pPr>
      <w:r>
        <w:t>millä tasolla oma osaaminen on suhteessa työtehtävien osaamisvaatimuksiin.</w:t>
      </w:r>
    </w:p>
    <w:p w:rsidR="00552BE6" w:rsidRDefault="00552BE6" w:rsidP="00552BE6">
      <w:r>
        <w:t>Arvioi perustellen, millä tasolla seuraavilla osaamisesi on suhteessa työpaikkasi tai työtehtäväsi osaamisvaatimuksiin:</w:t>
      </w:r>
    </w:p>
    <w:p w:rsidR="00552BE6" w:rsidRDefault="00552BE6" w:rsidP="00552BE6">
      <w:pPr>
        <w:pStyle w:val="ListParagraph"/>
      </w:pPr>
      <w:r>
        <w:lastRenderedPageBreak/>
        <w:t>Aloitteleva toimija: työtehtävästä suoriutuminen vaatii vielä työtoverin antamaa tai kirjallista ohjeistusta, itsenäinen ja joustava suoriutuminen on vajavaista</w:t>
      </w:r>
    </w:p>
    <w:p w:rsidR="00552BE6" w:rsidRDefault="00552BE6" w:rsidP="00552BE6">
      <w:pPr>
        <w:pStyle w:val="ListParagraph"/>
      </w:pPr>
      <w:r>
        <w:t>Taitava suoriutuja: sinulla on syvällinen ymmärrys työtehtävästä, suoriutuminen on jatkuvasti työtehtävien vaatimusten tasolla</w:t>
      </w:r>
    </w:p>
    <w:p w:rsidR="00552BE6" w:rsidRDefault="00552BE6" w:rsidP="00552BE6">
      <w:pPr>
        <w:pStyle w:val="ListParagraph"/>
      </w:pPr>
      <w:r>
        <w:t>Kokenut asiantuntija: pystyt kehittämään työtehtävässä vaadittavia toimintamalleja, kykenet ohjaamaan/opastamaan muiden toimintaa</w:t>
      </w:r>
    </w:p>
    <w:p w:rsidR="00552BE6" w:rsidRDefault="00552BE6" w:rsidP="00552BE6">
      <w:pPr>
        <w:pStyle w:val="Heading2"/>
      </w:pPr>
      <w:bookmarkStart w:id="11" w:name="_Toc92996211"/>
      <w:r>
        <w:t>Sidosryhmien esittely</w:t>
      </w:r>
      <w:bookmarkEnd w:id="11"/>
    </w:p>
    <w:p w:rsidR="00552BE6" w:rsidRDefault="00552BE6" w:rsidP="00552BE6">
      <w:r>
        <w:t xml:space="preserve">Sisällytä tähän alalukuun </w:t>
      </w:r>
    </w:p>
    <w:p w:rsidR="00552BE6" w:rsidRDefault="00552BE6" w:rsidP="00552BE6">
      <w:pPr>
        <w:pStyle w:val="ListParagraph"/>
      </w:pPr>
      <w:r>
        <w:t xml:space="preserve">esittely sisäisistä ja ulkoisista sidosryhmistä  </w:t>
      </w:r>
    </w:p>
    <w:p w:rsidR="00552BE6" w:rsidRDefault="00552BE6" w:rsidP="00552BE6">
      <w:pPr>
        <w:pStyle w:val="ListParagraph"/>
      </w:pPr>
      <w:r>
        <w:t>pohdinta, mitkä sidosryhmien intressit ovat keskeisiä työsi kannalta.</w:t>
      </w:r>
    </w:p>
    <w:p w:rsidR="00552BE6" w:rsidRDefault="00552BE6" w:rsidP="00552BE6">
      <w:pPr>
        <w:pStyle w:val="ListParagraph"/>
      </w:pPr>
      <w:r>
        <w:t>kuva, jolla havainnollistat sidosryhmät.</w:t>
      </w:r>
    </w:p>
    <w:p w:rsidR="00226DE6" w:rsidRDefault="00226DE6" w:rsidP="00226DE6">
      <w:pPr>
        <w:pStyle w:val="Heading2"/>
      </w:pPr>
      <w:bookmarkStart w:id="12" w:name="_Toc92996212"/>
      <w:r>
        <w:t>Työpaikan vuorovaikutustilanteet</w:t>
      </w:r>
      <w:bookmarkEnd w:id="12"/>
    </w:p>
    <w:p w:rsidR="00226DE6" w:rsidRDefault="00226DE6" w:rsidP="00226DE6">
      <w:r>
        <w:t xml:space="preserve">Kuvaa luvussa perustellen, </w:t>
      </w:r>
    </w:p>
    <w:p w:rsidR="00226DE6" w:rsidRDefault="00226DE6" w:rsidP="00226DE6">
      <w:pPr>
        <w:pStyle w:val="ListParagraph"/>
      </w:pPr>
      <w:r>
        <w:lastRenderedPageBreak/>
        <w:t>minkälaisia vuorovaikutustilanteita työsi tekemiseen liittyy työtovereiden, asiakkaiden ja muiden sidosryhmien kanssa</w:t>
      </w:r>
    </w:p>
    <w:p w:rsidR="00226DE6" w:rsidRDefault="00226DE6" w:rsidP="00226DE6">
      <w:pPr>
        <w:pStyle w:val="ListParagraph"/>
      </w:pPr>
      <w:r>
        <w:t>millaisia haasteita vuorovaikutustilanteet tuottavat osaamisellesi, ja miten vuorovaikutustaitojesi pitäisi kehittyä.</w:t>
      </w:r>
    </w:p>
    <w:p w:rsidR="00226DE6" w:rsidRDefault="00226DE6" w:rsidP="00226DE6">
      <w:pPr>
        <w:pStyle w:val="Heading1"/>
      </w:pPr>
      <w:bookmarkStart w:id="13" w:name="_Toc92996213"/>
      <w:r>
        <w:lastRenderedPageBreak/>
        <w:t>Seurantajakson raportointi viikkoanalyyseineen</w:t>
      </w:r>
      <w:bookmarkEnd w:id="13"/>
    </w:p>
    <w:p w:rsidR="00226DE6" w:rsidRPr="00226DE6" w:rsidRDefault="00226DE6" w:rsidP="00226DE6">
      <w:r>
        <w:t>Tähän väliin tulee koko luvun sisältöä kuvaava lyhyt kuvaus.</w:t>
      </w:r>
    </w:p>
    <w:p w:rsidR="00226DE6" w:rsidRDefault="00226DE6" w:rsidP="00226DE6">
      <w:pPr>
        <w:pStyle w:val="Heading2"/>
      </w:pPr>
      <w:bookmarkStart w:id="14" w:name="_Toc92996214"/>
      <w:r>
        <w:t>Seurantaviikko xx</w:t>
      </w:r>
      <w:bookmarkEnd w:id="14"/>
    </w:p>
    <w:p w:rsidR="00226DE6" w:rsidRDefault="00226DE6" w:rsidP="00226DE6">
      <w:pPr>
        <w:pStyle w:val="ListParagraph"/>
      </w:pPr>
      <w:r>
        <w:t>Maanantai xx.xx.2022</w:t>
      </w:r>
    </w:p>
    <w:p w:rsidR="00226DE6" w:rsidRDefault="00226DE6" w:rsidP="00226DE6">
      <w:pPr>
        <w:pStyle w:val="ListParagraph"/>
      </w:pPr>
      <w:r>
        <w:t>Tiistai xx.xx.2022</w:t>
      </w:r>
    </w:p>
    <w:p w:rsidR="00226DE6" w:rsidRDefault="00226DE6" w:rsidP="00226DE6">
      <w:pPr>
        <w:pStyle w:val="ListParagraph"/>
      </w:pPr>
      <w:r>
        <w:t xml:space="preserve">jne.  </w:t>
      </w:r>
    </w:p>
    <w:p w:rsidR="00226DE6" w:rsidRDefault="00226DE6" w:rsidP="00226DE6">
      <w:pPr>
        <w:pStyle w:val="ListParagraph"/>
      </w:pPr>
      <w:r>
        <w:t>Viikkoanalyysi xx</w:t>
      </w:r>
    </w:p>
    <w:p w:rsidR="00226DE6" w:rsidRDefault="00226DE6" w:rsidP="00226DE6">
      <w:pPr>
        <w:pStyle w:val="Heading2"/>
      </w:pPr>
      <w:bookmarkStart w:id="15" w:name="_Toc92996215"/>
      <w:r>
        <w:t>Seurantaviikko xx</w:t>
      </w:r>
      <w:bookmarkEnd w:id="15"/>
    </w:p>
    <w:p w:rsidR="00226DE6" w:rsidRDefault="00226DE6" w:rsidP="00226DE6">
      <w:pPr>
        <w:pStyle w:val="ListParagraph"/>
      </w:pPr>
      <w:r>
        <w:t>Maanantai xx.xx.2022</w:t>
      </w:r>
    </w:p>
    <w:p w:rsidR="00226DE6" w:rsidRDefault="00226DE6" w:rsidP="00226DE6">
      <w:pPr>
        <w:pStyle w:val="ListParagraph"/>
      </w:pPr>
      <w:r>
        <w:t>Tiistai xx.xx.2022</w:t>
      </w:r>
    </w:p>
    <w:p w:rsidR="00226DE6" w:rsidRDefault="00226DE6" w:rsidP="00226DE6">
      <w:pPr>
        <w:pStyle w:val="ListParagraph"/>
      </w:pPr>
      <w:r>
        <w:t xml:space="preserve">jne.  </w:t>
      </w:r>
    </w:p>
    <w:p w:rsidR="00226DE6" w:rsidRDefault="00226DE6" w:rsidP="00226DE6">
      <w:pPr>
        <w:pStyle w:val="ListParagraph"/>
      </w:pPr>
      <w:r>
        <w:t>Viikkoanalyysi xx</w:t>
      </w:r>
    </w:p>
    <w:p w:rsidR="00226DE6" w:rsidRDefault="00226DE6" w:rsidP="00226DE6">
      <w:pPr>
        <w:pStyle w:val="Heading2"/>
      </w:pPr>
      <w:bookmarkStart w:id="16" w:name="_Toc92996216"/>
      <w:r>
        <w:t>Seurantaviikko xx</w:t>
      </w:r>
      <w:bookmarkEnd w:id="16"/>
    </w:p>
    <w:p w:rsidR="00226DE6" w:rsidRDefault="00226DE6" w:rsidP="00226DE6">
      <w:r>
        <w:t>jne.</w:t>
      </w:r>
    </w:p>
    <w:p w:rsidR="00226DE6" w:rsidRDefault="00226DE6" w:rsidP="00226DE6">
      <w:pPr>
        <w:pStyle w:val="Heading1"/>
      </w:pPr>
      <w:bookmarkStart w:id="17" w:name="_Toc92996217"/>
      <w:r>
        <w:lastRenderedPageBreak/>
        <w:t>Pohdinta</w:t>
      </w:r>
      <w:bookmarkEnd w:id="17"/>
    </w:p>
    <w:p w:rsidR="00226DE6" w:rsidRDefault="00226DE6" w:rsidP="00226DE6">
      <w:r>
        <w:t>Vertaile luvussa aiemmin kirjoittamaasi nykytilanteen kuvausta ja päiväkirjaraportoinnissa syntynyttä analyysiä:</w:t>
      </w:r>
    </w:p>
    <w:p w:rsidR="00226DE6" w:rsidRDefault="00226DE6" w:rsidP="00226DE6">
      <w:pPr>
        <w:pStyle w:val="ListParagraph"/>
      </w:pPr>
      <w:r>
        <w:t>Miten olet kehittynyt?</w:t>
      </w:r>
    </w:p>
    <w:p w:rsidR="00226DE6" w:rsidRDefault="00226DE6" w:rsidP="00226DE6">
      <w:pPr>
        <w:pStyle w:val="ListParagraph"/>
      </w:pPr>
      <w:r>
        <w:t>Millaisia uusia ratkaisumalleja tai menetelmiä olet löytänyt työhösi?</w:t>
      </w:r>
    </w:p>
    <w:p w:rsidR="00226DE6" w:rsidRDefault="00226DE6" w:rsidP="00226DE6">
      <w:pPr>
        <w:pStyle w:val="ListParagraph"/>
      </w:pPr>
      <w:r>
        <w:t xml:space="preserve">Mitä opit päiväkirjamuotoisen opinnäytteen kirjoittamisen aikana? </w:t>
      </w:r>
    </w:p>
    <w:p w:rsidR="00226DE6" w:rsidRDefault="00226DE6" w:rsidP="00226DE6">
      <w:pPr>
        <w:pStyle w:val="ListParagraph"/>
      </w:pPr>
      <w:r>
        <w:t>Mitä kiinnostavaa uutta huomasit opinnäytetyösi aikana ja mitä hyötyä siitä on tulevaisuudessa?</w:t>
      </w:r>
    </w:p>
    <w:p w:rsidR="00226DE6" w:rsidRDefault="00226DE6" w:rsidP="00226DE6">
      <w:pPr>
        <w:pStyle w:val="ListParagraph"/>
      </w:pPr>
      <w:r>
        <w:t>Miten olet pystynyt hyödyntämään työn analysointia?</w:t>
      </w:r>
    </w:p>
    <w:p w:rsidR="00226DE6" w:rsidRPr="00226DE6" w:rsidRDefault="00226DE6" w:rsidP="00226DE6">
      <w:pPr>
        <w:pStyle w:val="ListParagraph"/>
      </w:pPr>
      <w:r>
        <w:t>Miten tulevaisuudessa voit edelleen kehittää osaamistasi?</w:t>
      </w:r>
    </w:p>
    <w:p w:rsidR="00285E27" w:rsidRDefault="00762C8B" w:rsidP="00CD4014">
      <w:pPr>
        <w:pStyle w:val="H1Unnumbered"/>
      </w:pPr>
      <w:bookmarkStart w:id="18" w:name="_Toc60744948"/>
      <w:bookmarkStart w:id="19" w:name="_Toc60749918"/>
      <w:bookmarkStart w:id="20" w:name="_Toc60752203"/>
      <w:bookmarkStart w:id="21" w:name="_Toc60753644"/>
      <w:bookmarkStart w:id="22" w:name="_Toc60903564"/>
      <w:bookmarkStart w:id="23" w:name="_Toc60931427"/>
      <w:bookmarkStart w:id="24" w:name="_Toc66170926"/>
      <w:bookmarkStart w:id="25" w:name="_Toc92996218"/>
      <w:r w:rsidRPr="009E6F23">
        <w:lastRenderedPageBreak/>
        <w:t>Lähteet</w:t>
      </w:r>
      <w:bookmarkEnd w:id="18"/>
      <w:bookmarkEnd w:id="19"/>
      <w:bookmarkEnd w:id="20"/>
      <w:bookmarkEnd w:id="21"/>
      <w:bookmarkEnd w:id="22"/>
      <w:bookmarkEnd w:id="23"/>
      <w:bookmarkEnd w:id="24"/>
      <w:bookmarkEnd w:id="25"/>
    </w:p>
    <w:p w:rsidR="00437901" w:rsidRPr="00437901" w:rsidRDefault="00226DE6" w:rsidP="00437901">
      <w:pPr>
        <w:rPr>
          <w:lang w:eastAsia="x-none"/>
        </w:rPr>
      </w:pPr>
      <w:r w:rsidRPr="00226DE6">
        <w:rPr>
          <w:lang w:eastAsia="x-none"/>
        </w:rPr>
        <w:t>Lähdemerkinnät kirjataan Haaga-Helian yleisen raportointiohjeen ja LibGuidesin mukaisesti.</w:t>
      </w:r>
    </w:p>
    <w:p w:rsidR="00437901" w:rsidRPr="00437901" w:rsidRDefault="00437901" w:rsidP="00437901">
      <w:pPr>
        <w:rPr>
          <w:lang w:eastAsia="x-none"/>
        </w:rPr>
      </w:pPr>
    </w:p>
    <w:p w:rsidR="00762C8B" w:rsidRPr="009E6F23" w:rsidRDefault="00762C8B" w:rsidP="00CD4014">
      <w:pPr>
        <w:pStyle w:val="H1Unnumbered"/>
      </w:pPr>
      <w:bookmarkStart w:id="26" w:name="_Toc60744949"/>
      <w:bookmarkStart w:id="27" w:name="_Toc60749919"/>
      <w:bookmarkStart w:id="28" w:name="_Toc60752204"/>
      <w:bookmarkStart w:id="29" w:name="_Toc60753645"/>
      <w:bookmarkStart w:id="30" w:name="_Toc60903565"/>
      <w:bookmarkStart w:id="31" w:name="_Toc60931428"/>
      <w:bookmarkStart w:id="32" w:name="_Toc66170927"/>
      <w:bookmarkStart w:id="33" w:name="_Toc92996219"/>
      <w:r w:rsidRPr="009E6F23">
        <w:lastRenderedPageBreak/>
        <w:t>Liitteet</w:t>
      </w:r>
      <w:bookmarkEnd w:id="26"/>
      <w:bookmarkEnd w:id="27"/>
      <w:bookmarkEnd w:id="28"/>
      <w:bookmarkEnd w:id="29"/>
      <w:bookmarkEnd w:id="30"/>
      <w:bookmarkEnd w:id="31"/>
      <w:bookmarkEnd w:id="32"/>
      <w:bookmarkEnd w:id="33"/>
    </w:p>
    <w:p w:rsidR="000D27A7" w:rsidRDefault="000D27A7" w:rsidP="00CD4014">
      <w:pPr>
        <w:pStyle w:val="H2Unnumbered"/>
      </w:pPr>
      <w:bookmarkStart w:id="34" w:name="_Toc60744954"/>
      <w:bookmarkStart w:id="35" w:name="_Toc60749924"/>
      <w:bookmarkStart w:id="36" w:name="_Toc60752209"/>
      <w:bookmarkStart w:id="37" w:name="_Toc60753650"/>
      <w:bookmarkStart w:id="38" w:name="_Toc60903570"/>
      <w:bookmarkStart w:id="39" w:name="_Toc60931433"/>
      <w:bookmarkStart w:id="40" w:name="_Toc66170932"/>
      <w:bookmarkStart w:id="41" w:name="_Toc92996220"/>
      <w:bookmarkStart w:id="42" w:name="_Toc60744950"/>
      <w:bookmarkStart w:id="43" w:name="_Toc60749920"/>
      <w:bookmarkStart w:id="44" w:name="_Toc60752205"/>
      <w:bookmarkStart w:id="45" w:name="_Toc60753646"/>
      <w:bookmarkStart w:id="46" w:name="_Toc60903566"/>
      <w:bookmarkStart w:id="47" w:name="_Toc60931429"/>
      <w:bookmarkStart w:id="48" w:name="_Toc66170928"/>
      <w:r w:rsidRPr="00CD4014">
        <w:t xml:space="preserve">Liite 1. </w:t>
      </w:r>
      <w:bookmarkEnd w:id="34"/>
      <w:bookmarkEnd w:id="35"/>
      <w:bookmarkEnd w:id="36"/>
      <w:bookmarkEnd w:id="37"/>
      <w:bookmarkEnd w:id="38"/>
      <w:bookmarkEnd w:id="39"/>
      <w:bookmarkEnd w:id="40"/>
      <w:r w:rsidR="003D49AD">
        <w:t>xxx</w:t>
      </w:r>
      <w:bookmarkEnd w:id="41"/>
    </w:p>
    <w:bookmarkEnd w:id="42"/>
    <w:bookmarkEnd w:id="43"/>
    <w:bookmarkEnd w:id="44"/>
    <w:bookmarkEnd w:id="45"/>
    <w:bookmarkEnd w:id="46"/>
    <w:bookmarkEnd w:id="47"/>
    <w:bookmarkEnd w:id="48"/>
    <w:p w:rsidR="00437901" w:rsidRPr="00CD4014" w:rsidRDefault="00437901" w:rsidP="00437901"/>
    <w:sectPr w:rsidR="00437901" w:rsidRPr="00CD4014" w:rsidSect="00F7318F">
      <w:headerReference w:type="default" r:id="rId14"/>
      <w:headerReference w:type="first" r:id="rId15"/>
      <w:pgSz w:w="11907" w:h="16841"/>
      <w:pgMar w:top="1418" w:right="1134" w:bottom="1418" w:left="1134" w:header="709" w:footer="7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AD" w:rsidRDefault="00FF1DAD" w:rsidP="000A11A9">
      <w:pPr>
        <w:spacing w:line="240" w:lineRule="auto"/>
      </w:pPr>
      <w:r>
        <w:separator/>
      </w:r>
    </w:p>
  </w:endnote>
  <w:endnote w:type="continuationSeparator" w:id="0">
    <w:p w:rsidR="00FF1DAD" w:rsidRDefault="00FF1DAD" w:rsidP="000A1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AD" w:rsidRDefault="00FF1DAD" w:rsidP="000A11A9">
      <w:pPr>
        <w:spacing w:line="240" w:lineRule="auto"/>
      </w:pPr>
      <w:r>
        <w:separator/>
      </w:r>
    </w:p>
  </w:footnote>
  <w:footnote w:type="continuationSeparator" w:id="0">
    <w:p w:rsidR="00FF1DAD" w:rsidRDefault="00FF1DAD" w:rsidP="000A11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9F" w:rsidRDefault="00C63A9F">
    <w:pPr>
      <w:pStyle w:val="Header"/>
      <w:jc w:val="right"/>
    </w:pPr>
  </w:p>
  <w:p w:rsidR="00C63A9F" w:rsidRDefault="00C6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192741"/>
      <w:docPartObj>
        <w:docPartGallery w:val="Page Numbers (Top of Page)"/>
        <w:docPartUnique/>
      </w:docPartObj>
    </w:sdtPr>
    <w:sdtEndPr>
      <w:rPr>
        <w:noProof/>
      </w:rPr>
    </w:sdtEndPr>
    <w:sdtContent>
      <w:p w:rsidR="00C63A9F" w:rsidRDefault="00C63A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63A9F" w:rsidRDefault="00C63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64921"/>
      <w:docPartObj>
        <w:docPartGallery w:val="Page Numbers (Top of Page)"/>
        <w:docPartUnique/>
      </w:docPartObj>
    </w:sdtPr>
    <w:sdtEndPr>
      <w:rPr>
        <w:noProof/>
      </w:rPr>
    </w:sdtEndPr>
    <w:sdtContent>
      <w:p w:rsidR="00C63A9F" w:rsidRDefault="00C63A9F">
        <w:pPr>
          <w:pStyle w:val="Header"/>
          <w:jc w:val="right"/>
        </w:pPr>
        <w:r>
          <w:fldChar w:fldCharType="begin"/>
        </w:r>
        <w:r>
          <w:instrText xml:space="preserve"> PAGE   \* MERGEFORMAT </w:instrText>
        </w:r>
        <w:r>
          <w:fldChar w:fldCharType="separate"/>
        </w:r>
        <w:r w:rsidR="00B962B6">
          <w:rPr>
            <w:noProof/>
          </w:rPr>
          <w:t>6</w:t>
        </w:r>
        <w:r>
          <w:rPr>
            <w:noProof/>
          </w:rPr>
          <w:fldChar w:fldCharType="end"/>
        </w:r>
      </w:p>
    </w:sdtContent>
  </w:sdt>
  <w:p w:rsidR="00C63A9F" w:rsidRDefault="00C63A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9F" w:rsidRDefault="00C63A9F">
    <w:pPr>
      <w:pStyle w:val="Header"/>
      <w:jc w:val="right"/>
    </w:pPr>
    <w:r>
      <w:t>1</w:t>
    </w:r>
  </w:p>
  <w:p w:rsidR="00C63A9F" w:rsidRDefault="00C6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BC2"/>
    <w:multiLevelType w:val="hybridMultilevel"/>
    <w:tmpl w:val="A230B7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9D412F4"/>
    <w:multiLevelType w:val="hybridMultilevel"/>
    <w:tmpl w:val="BF5A599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8F1F1A"/>
    <w:multiLevelType w:val="multilevel"/>
    <w:tmpl w:val="AA8A1D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4211B0"/>
    <w:multiLevelType w:val="hybridMultilevel"/>
    <w:tmpl w:val="CFB62E94"/>
    <w:lvl w:ilvl="0" w:tplc="6396C692">
      <w:start w:val="1"/>
      <w:numFmt w:val="bullet"/>
      <w:pStyle w:val="ListParagraph"/>
      <w:lvlText w:val="−"/>
      <w:lvlJc w:val="left"/>
      <w:pPr>
        <w:ind w:left="360" w:hanging="360"/>
      </w:pPr>
      <w:rPr>
        <w:rFonts w:ascii="Times New Roman"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E973AF3"/>
    <w:multiLevelType w:val="multilevel"/>
    <w:tmpl w:val="5D3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A5955"/>
    <w:multiLevelType w:val="hybridMultilevel"/>
    <w:tmpl w:val="BE741752"/>
    <w:lvl w:ilvl="0" w:tplc="1A62A3CC">
      <w:start w:val="1"/>
      <w:numFmt w:val="bullet"/>
      <w:lvlText w:val="−"/>
      <w:lvlJc w:val="left"/>
      <w:pPr>
        <w:ind w:left="360" w:hanging="360"/>
      </w:pPr>
      <w:rPr>
        <w:rFonts w:ascii="Times New Roman" w:hAnsi="Times New Roman" w:cs="Times New Roman" w:hint="default"/>
      </w:rPr>
    </w:lvl>
    <w:lvl w:ilvl="1" w:tplc="B310F512">
      <w:start w:val="1"/>
      <w:numFmt w:val="bullet"/>
      <w:lvlText w:val="−"/>
      <w:lvlJc w:val="left"/>
      <w:pPr>
        <w:ind w:left="1080" w:hanging="360"/>
      </w:pPr>
      <w:rPr>
        <w:rFonts w:ascii="Times New Roman" w:hAnsi="Times New Roman" w:cs="Times New Roman"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A716A5C"/>
    <w:multiLevelType w:val="hybridMultilevel"/>
    <w:tmpl w:val="1B9218B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58267588"/>
    <w:multiLevelType w:val="hybridMultilevel"/>
    <w:tmpl w:val="66AC5266"/>
    <w:lvl w:ilvl="0" w:tplc="B310F512">
      <w:start w:val="1"/>
      <w:numFmt w:val="bullet"/>
      <w:lvlText w:val="−"/>
      <w:lvlJc w:val="left"/>
      <w:pPr>
        <w:ind w:left="360" w:hanging="360"/>
      </w:pPr>
      <w:rPr>
        <w:rFonts w:ascii="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699E20FB"/>
    <w:multiLevelType w:val="multilevel"/>
    <w:tmpl w:val="75D49FBA"/>
    <w:lvl w:ilvl="0">
      <w:start w:val="1"/>
      <w:numFmt w:val="decimal"/>
      <w:lvlText w:val="%1"/>
      <w:lvlJc w:val="left"/>
      <w:pPr>
        <w:ind w:left="432" w:hanging="432"/>
      </w:pPr>
    </w:lvl>
    <w:lvl w:ilvl="1">
      <w:start w:val="1"/>
      <w:numFmt w:val="decimal"/>
      <w:pStyle w:val="Sislly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8"/>
  </w:num>
  <w:num w:numId="3">
    <w:abstractNumId w:val="7"/>
  </w:num>
  <w:num w:numId="4">
    <w:abstractNumId w:val="3"/>
  </w:num>
  <w:num w:numId="5">
    <w:abstractNumId w:val="2"/>
  </w:num>
  <w:num w:numId="6">
    <w:abstractNumId w:val="6"/>
  </w:num>
  <w:num w:numId="7">
    <w:abstractNumId w:val="1"/>
  </w:num>
  <w:num w:numId="8">
    <w:abstractNumId w:val="5"/>
  </w:num>
  <w:num w:numId="9">
    <w:abstractNumId w:val="3"/>
  </w:num>
  <w:num w:numId="10">
    <w:abstractNumId w:val="3"/>
  </w:num>
  <w:num w:numId="11">
    <w:abstractNumId w:val="2"/>
  </w:num>
  <w:num w:numId="12">
    <w:abstractNumId w:val="3"/>
  </w:num>
  <w:num w:numId="13">
    <w:abstractNumId w:val="3"/>
  </w:num>
  <w:num w:numId="14">
    <w:abstractNumId w:val="3"/>
  </w:num>
  <w:num w:numId="15">
    <w:abstractNumId w:val="3"/>
  </w:num>
  <w:num w:numId="16">
    <w:abstractNumId w:val="4"/>
  </w:num>
  <w:num w:numId="17">
    <w:abstractNumId w:val="3"/>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i-FI" w:vendorID="64" w:dllVersion="131078" w:nlCheck="1" w:checkStyle="0"/>
  <w:activeWritingStyle w:appName="MSWord" w:lang="en-GB" w:vendorID="64" w:dllVersion="131078" w:nlCheck="1" w:checkStyle="1"/>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ED"/>
    <w:rsid w:val="000029F8"/>
    <w:rsid w:val="00003E15"/>
    <w:rsid w:val="00005529"/>
    <w:rsid w:val="000110D4"/>
    <w:rsid w:val="00011C39"/>
    <w:rsid w:val="00012FE7"/>
    <w:rsid w:val="000148D0"/>
    <w:rsid w:val="000157E0"/>
    <w:rsid w:val="000234E5"/>
    <w:rsid w:val="000235BC"/>
    <w:rsid w:val="00030464"/>
    <w:rsid w:val="00032F45"/>
    <w:rsid w:val="0003452B"/>
    <w:rsid w:val="0003505C"/>
    <w:rsid w:val="000351D6"/>
    <w:rsid w:val="00036486"/>
    <w:rsid w:val="00036614"/>
    <w:rsid w:val="00040914"/>
    <w:rsid w:val="000451B9"/>
    <w:rsid w:val="00053D75"/>
    <w:rsid w:val="0005678C"/>
    <w:rsid w:val="00060670"/>
    <w:rsid w:val="00061809"/>
    <w:rsid w:val="00066D86"/>
    <w:rsid w:val="0006765E"/>
    <w:rsid w:val="000710B5"/>
    <w:rsid w:val="00073340"/>
    <w:rsid w:val="000765E9"/>
    <w:rsid w:val="00081DE5"/>
    <w:rsid w:val="00082060"/>
    <w:rsid w:val="00084520"/>
    <w:rsid w:val="0008614E"/>
    <w:rsid w:val="00086FFC"/>
    <w:rsid w:val="00087737"/>
    <w:rsid w:val="0009024F"/>
    <w:rsid w:val="00095295"/>
    <w:rsid w:val="000954F1"/>
    <w:rsid w:val="00097EF6"/>
    <w:rsid w:val="00097FA4"/>
    <w:rsid w:val="000A11A9"/>
    <w:rsid w:val="000A39F8"/>
    <w:rsid w:val="000A64D1"/>
    <w:rsid w:val="000B22BD"/>
    <w:rsid w:val="000C159D"/>
    <w:rsid w:val="000C2CEA"/>
    <w:rsid w:val="000C4A9E"/>
    <w:rsid w:val="000C6CD6"/>
    <w:rsid w:val="000C740E"/>
    <w:rsid w:val="000D073B"/>
    <w:rsid w:val="000D0C80"/>
    <w:rsid w:val="000D1928"/>
    <w:rsid w:val="000D27A7"/>
    <w:rsid w:val="000D2FC5"/>
    <w:rsid w:val="000D5168"/>
    <w:rsid w:val="000D5B49"/>
    <w:rsid w:val="000D5C7E"/>
    <w:rsid w:val="000D6362"/>
    <w:rsid w:val="000D6F15"/>
    <w:rsid w:val="000E073D"/>
    <w:rsid w:val="000E2476"/>
    <w:rsid w:val="000E25C0"/>
    <w:rsid w:val="000E3739"/>
    <w:rsid w:val="000E4D59"/>
    <w:rsid w:val="000E6AE4"/>
    <w:rsid w:val="000E7A19"/>
    <w:rsid w:val="000F05BF"/>
    <w:rsid w:val="000F2CB7"/>
    <w:rsid w:val="000F451F"/>
    <w:rsid w:val="000F5204"/>
    <w:rsid w:val="00101F7F"/>
    <w:rsid w:val="0010270F"/>
    <w:rsid w:val="001030F3"/>
    <w:rsid w:val="0010679C"/>
    <w:rsid w:val="00110018"/>
    <w:rsid w:val="00112356"/>
    <w:rsid w:val="00112630"/>
    <w:rsid w:val="001134E0"/>
    <w:rsid w:val="0011485B"/>
    <w:rsid w:val="00114994"/>
    <w:rsid w:val="00114F3C"/>
    <w:rsid w:val="00117042"/>
    <w:rsid w:val="00120735"/>
    <w:rsid w:val="00123C63"/>
    <w:rsid w:val="00124C50"/>
    <w:rsid w:val="00125817"/>
    <w:rsid w:val="00125AF5"/>
    <w:rsid w:val="00125EC3"/>
    <w:rsid w:val="00130B66"/>
    <w:rsid w:val="001311B1"/>
    <w:rsid w:val="0013488B"/>
    <w:rsid w:val="00140070"/>
    <w:rsid w:val="001409FB"/>
    <w:rsid w:val="00140E9A"/>
    <w:rsid w:val="001429CC"/>
    <w:rsid w:val="001429EB"/>
    <w:rsid w:val="00142FDE"/>
    <w:rsid w:val="00143F45"/>
    <w:rsid w:val="0014440D"/>
    <w:rsid w:val="00145916"/>
    <w:rsid w:val="001506A2"/>
    <w:rsid w:val="00154D03"/>
    <w:rsid w:val="00155E56"/>
    <w:rsid w:val="001567CE"/>
    <w:rsid w:val="00157AD3"/>
    <w:rsid w:val="00162A22"/>
    <w:rsid w:val="001643C0"/>
    <w:rsid w:val="001650B1"/>
    <w:rsid w:val="00170FA6"/>
    <w:rsid w:val="00171E42"/>
    <w:rsid w:val="001723C4"/>
    <w:rsid w:val="00172520"/>
    <w:rsid w:val="001765AE"/>
    <w:rsid w:val="00184870"/>
    <w:rsid w:val="00186092"/>
    <w:rsid w:val="00187C5B"/>
    <w:rsid w:val="00193644"/>
    <w:rsid w:val="001956F0"/>
    <w:rsid w:val="00196B0E"/>
    <w:rsid w:val="001A6ED3"/>
    <w:rsid w:val="001A7646"/>
    <w:rsid w:val="001A7EB2"/>
    <w:rsid w:val="001B0396"/>
    <w:rsid w:val="001B3B82"/>
    <w:rsid w:val="001B46A5"/>
    <w:rsid w:val="001B5C4A"/>
    <w:rsid w:val="001B730A"/>
    <w:rsid w:val="001C225E"/>
    <w:rsid w:val="001C51C9"/>
    <w:rsid w:val="001C54ED"/>
    <w:rsid w:val="001C58E1"/>
    <w:rsid w:val="001C6424"/>
    <w:rsid w:val="001D186C"/>
    <w:rsid w:val="001D2326"/>
    <w:rsid w:val="001D2836"/>
    <w:rsid w:val="001D4A25"/>
    <w:rsid w:val="001D547C"/>
    <w:rsid w:val="001D7913"/>
    <w:rsid w:val="001D7FD8"/>
    <w:rsid w:val="001E0B71"/>
    <w:rsid w:val="001E42B5"/>
    <w:rsid w:val="001E45A9"/>
    <w:rsid w:val="001E582F"/>
    <w:rsid w:val="001E5DA4"/>
    <w:rsid w:val="001E7BED"/>
    <w:rsid w:val="001F1B12"/>
    <w:rsid w:val="001F207F"/>
    <w:rsid w:val="001F49CE"/>
    <w:rsid w:val="001F5481"/>
    <w:rsid w:val="001F586A"/>
    <w:rsid w:val="001F6005"/>
    <w:rsid w:val="001F6EAB"/>
    <w:rsid w:val="001F74A0"/>
    <w:rsid w:val="00202682"/>
    <w:rsid w:val="0020395E"/>
    <w:rsid w:val="00203964"/>
    <w:rsid w:val="002079A3"/>
    <w:rsid w:val="00207E08"/>
    <w:rsid w:val="00213BD8"/>
    <w:rsid w:val="0021541A"/>
    <w:rsid w:val="00220968"/>
    <w:rsid w:val="00224583"/>
    <w:rsid w:val="00226DE6"/>
    <w:rsid w:val="00227A2D"/>
    <w:rsid w:val="0023248E"/>
    <w:rsid w:val="002337E1"/>
    <w:rsid w:val="0023642B"/>
    <w:rsid w:val="00236CB6"/>
    <w:rsid w:val="00241692"/>
    <w:rsid w:val="00241A3A"/>
    <w:rsid w:val="002440FE"/>
    <w:rsid w:val="00244126"/>
    <w:rsid w:val="002445BF"/>
    <w:rsid w:val="0024604D"/>
    <w:rsid w:val="002460AE"/>
    <w:rsid w:val="00246523"/>
    <w:rsid w:val="002469CA"/>
    <w:rsid w:val="00246B68"/>
    <w:rsid w:val="00250B1B"/>
    <w:rsid w:val="00254DC1"/>
    <w:rsid w:val="002555D6"/>
    <w:rsid w:val="00256AFD"/>
    <w:rsid w:val="00257AFD"/>
    <w:rsid w:val="00257E71"/>
    <w:rsid w:val="00261CBC"/>
    <w:rsid w:val="0026577D"/>
    <w:rsid w:val="0026586C"/>
    <w:rsid w:val="00270CD6"/>
    <w:rsid w:val="00272891"/>
    <w:rsid w:val="00281052"/>
    <w:rsid w:val="002820DE"/>
    <w:rsid w:val="0028422D"/>
    <w:rsid w:val="00285E27"/>
    <w:rsid w:val="00290481"/>
    <w:rsid w:val="00292363"/>
    <w:rsid w:val="00294B13"/>
    <w:rsid w:val="0029594B"/>
    <w:rsid w:val="002A1B26"/>
    <w:rsid w:val="002A369C"/>
    <w:rsid w:val="002A5437"/>
    <w:rsid w:val="002A5878"/>
    <w:rsid w:val="002A5F77"/>
    <w:rsid w:val="002B246D"/>
    <w:rsid w:val="002B26F4"/>
    <w:rsid w:val="002C13AB"/>
    <w:rsid w:val="002C25A4"/>
    <w:rsid w:val="002C25D8"/>
    <w:rsid w:val="002C3C4E"/>
    <w:rsid w:val="002C54E7"/>
    <w:rsid w:val="002C76CD"/>
    <w:rsid w:val="002D2CD3"/>
    <w:rsid w:val="002D39A0"/>
    <w:rsid w:val="002D4D6D"/>
    <w:rsid w:val="002D68BF"/>
    <w:rsid w:val="002D7084"/>
    <w:rsid w:val="002E04EF"/>
    <w:rsid w:val="002E20D2"/>
    <w:rsid w:val="002E4122"/>
    <w:rsid w:val="002E4853"/>
    <w:rsid w:val="002F119F"/>
    <w:rsid w:val="002F19BE"/>
    <w:rsid w:val="002F2C30"/>
    <w:rsid w:val="002F4838"/>
    <w:rsid w:val="002F4DA2"/>
    <w:rsid w:val="002F7C19"/>
    <w:rsid w:val="00304970"/>
    <w:rsid w:val="003060B4"/>
    <w:rsid w:val="0031127F"/>
    <w:rsid w:val="00312B4F"/>
    <w:rsid w:val="003132D9"/>
    <w:rsid w:val="00314038"/>
    <w:rsid w:val="00315381"/>
    <w:rsid w:val="00316C6D"/>
    <w:rsid w:val="00317665"/>
    <w:rsid w:val="00321C4B"/>
    <w:rsid w:val="00322A96"/>
    <w:rsid w:val="00331658"/>
    <w:rsid w:val="00331AC7"/>
    <w:rsid w:val="00331FF1"/>
    <w:rsid w:val="003333A0"/>
    <w:rsid w:val="0033352C"/>
    <w:rsid w:val="00335047"/>
    <w:rsid w:val="00341D7B"/>
    <w:rsid w:val="003437CE"/>
    <w:rsid w:val="0034540E"/>
    <w:rsid w:val="00346978"/>
    <w:rsid w:val="003472D2"/>
    <w:rsid w:val="00352EB1"/>
    <w:rsid w:val="003546D1"/>
    <w:rsid w:val="0036030A"/>
    <w:rsid w:val="0036328C"/>
    <w:rsid w:val="003632EC"/>
    <w:rsid w:val="003662C7"/>
    <w:rsid w:val="00371E8A"/>
    <w:rsid w:val="00376696"/>
    <w:rsid w:val="00380C54"/>
    <w:rsid w:val="003817A6"/>
    <w:rsid w:val="0038560B"/>
    <w:rsid w:val="003901B8"/>
    <w:rsid w:val="0039023D"/>
    <w:rsid w:val="00396481"/>
    <w:rsid w:val="00396CBB"/>
    <w:rsid w:val="003972E9"/>
    <w:rsid w:val="0039777E"/>
    <w:rsid w:val="003A6E4A"/>
    <w:rsid w:val="003B4535"/>
    <w:rsid w:val="003B4ED5"/>
    <w:rsid w:val="003B52C7"/>
    <w:rsid w:val="003C04C5"/>
    <w:rsid w:val="003C2517"/>
    <w:rsid w:val="003C5712"/>
    <w:rsid w:val="003C5FF7"/>
    <w:rsid w:val="003C6CC6"/>
    <w:rsid w:val="003D1687"/>
    <w:rsid w:val="003D1FDE"/>
    <w:rsid w:val="003D29ED"/>
    <w:rsid w:val="003D2BE7"/>
    <w:rsid w:val="003D2F1A"/>
    <w:rsid w:val="003D3154"/>
    <w:rsid w:val="003D49AD"/>
    <w:rsid w:val="003D4C63"/>
    <w:rsid w:val="003E43DA"/>
    <w:rsid w:val="003E4893"/>
    <w:rsid w:val="003E48AB"/>
    <w:rsid w:val="003E6A47"/>
    <w:rsid w:val="003F2CA7"/>
    <w:rsid w:val="003F5DC4"/>
    <w:rsid w:val="004007E7"/>
    <w:rsid w:val="00400954"/>
    <w:rsid w:val="00404CA0"/>
    <w:rsid w:val="00405476"/>
    <w:rsid w:val="00406E69"/>
    <w:rsid w:val="0040701A"/>
    <w:rsid w:val="0041026F"/>
    <w:rsid w:val="00412B66"/>
    <w:rsid w:val="00417476"/>
    <w:rsid w:val="0042171A"/>
    <w:rsid w:val="0042365E"/>
    <w:rsid w:val="00424A42"/>
    <w:rsid w:val="0043569A"/>
    <w:rsid w:val="004361A1"/>
    <w:rsid w:val="00437901"/>
    <w:rsid w:val="004401DC"/>
    <w:rsid w:val="0044163E"/>
    <w:rsid w:val="00444BCC"/>
    <w:rsid w:val="00445634"/>
    <w:rsid w:val="004458DD"/>
    <w:rsid w:val="00445F8F"/>
    <w:rsid w:val="004464E1"/>
    <w:rsid w:val="00446948"/>
    <w:rsid w:val="004524B3"/>
    <w:rsid w:val="00452CE1"/>
    <w:rsid w:val="00453011"/>
    <w:rsid w:val="0045567A"/>
    <w:rsid w:val="00457091"/>
    <w:rsid w:val="00460A2C"/>
    <w:rsid w:val="00460DDE"/>
    <w:rsid w:val="00462644"/>
    <w:rsid w:val="004628CC"/>
    <w:rsid w:val="0046339D"/>
    <w:rsid w:val="00463C4B"/>
    <w:rsid w:val="004711F6"/>
    <w:rsid w:val="00473F06"/>
    <w:rsid w:val="00475321"/>
    <w:rsid w:val="00475390"/>
    <w:rsid w:val="00477325"/>
    <w:rsid w:val="00480BD3"/>
    <w:rsid w:val="00486821"/>
    <w:rsid w:val="004874C5"/>
    <w:rsid w:val="00491647"/>
    <w:rsid w:val="0049179E"/>
    <w:rsid w:val="00494AA2"/>
    <w:rsid w:val="00495316"/>
    <w:rsid w:val="00497B92"/>
    <w:rsid w:val="004A01C1"/>
    <w:rsid w:val="004A598C"/>
    <w:rsid w:val="004B1778"/>
    <w:rsid w:val="004B1ABC"/>
    <w:rsid w:val="004B4D62"/>
    <w:rsid w:val="004B6062"/>
    <w:rsid w:val="004B796D"/>
    <w:rsid w:val="004C084C"/>
    <w:rsid w:val="004C1209"/>
    <w:rsid w:val="004C7DA1"/>
    <w:rsid w:val="004D45F1"/>
    <w:rsid w:val="004E02CE"/>
    <w:rsid w:val="004E0992"/>
    <w:rsid w:val="004E3343"/>
    <w:rsid w:val="004E66DB"/>
    <w:rsid w:val="004F01F8"/>
    <w:rsid w:val="004F04DD"/>
    <w:rsid w:val="004F0A30"/>
    <w:rsid w:val="004F217D"/>
    <w:rsid w:val="004F2AED"/>
    <w:rsid w:val="004F5891"/>
    <w:rsid w:val="00501932"/>
    <w:rsid w:val="00504979"/>
    <w:rsid w:val="00505792"/>
    <w:rsid w:val="00505972"/>
    <w:rsid w:val="00505CBB"/>
    <w:rsid w:val="0051088E"/>
    <w:rsid w:val="00510A11"/>
    <w:rsid w:val="00513E6C"/>
    <w:rsid w:val="00514020"/>
    <w:rsid w:val="0051723C"/>
    <w:rsid w:val="00517E43"/>
    <w:rsid w:val="00522DDB"/>
    <w:rsid w:val="005252D3"/>
    <w:rsid w:val="00527871"/>
    <w:rsid w:val="00527B0E"/>
    <w:rsid w:val="00527ECD"/>
    <w:rsid w:val="005327E0"/>
    <w:rsid w:val="005368CA"/>
    <w:rsid w:val="00540BA0"/>
    <w:rsid w:val="005500B4"/>
    <w:rsid w:val="005508A9"/>
    <w:rsid w:val="005513AB"/>
    <w:rsid w:val="00552157"/>
    <w:rsid w:val="00552BE6"/>
    <w:rsid w:val="00553937"/>
    <w:rsid w:val="005563D5"/>
    <w:rsid w:val="00557568"/>
    <w:rsid w:val="005627A2"/>
    <w:rsid w:val="00563BCC"/>
    <w:rsid w:val="00564028"/>
    <w:rsid w:val="00564E3C"/>
    <w:rsid w:val="00566978"/>
    <w:rsid w:val="005673CF"/>
    <w:rsid w:val="00567F4E"/>
    <w:rsid w:val="00575494"/>
    <w:rsid w:val="00575F45"/>
    <w:rsid w:val="00577892"/>
    <w:rsid w:val="005923DA"/>
    <w:rsid w:val="00593E66"/>
    <w:rsid w:val="005963ED"/>
    <w:rsid w:val="005A1103"/>
    <w:rsid w:val="005A1EA0"/>
    <w:rsid w:val="005A7A23"/>
    <w:rsid w:val="005B09C7"/>
    <w:rsid w:val="005B5474"/>
    <w:rsid w:val="005B6E34"/>
    <w:rsid w:val="005B772D"/>
    <w:rsid w:val="005C2539"/>
    <w:rsid w:val="005C337C"/>
    <w:rsid w:val="005C53AB"/>
    <w:rsid w:val="005C6237"/>
    <w:rsid w:val="005C6F46"/>
    <w:rsid w:val="005D0E0A"/>
    <w:rsid w:val="005D1FEA"/>
    <w:rsid w:val="005D2079"/>
    <w:rsid w:val="005D2E58"/>
    <w:rsid w:val="005D2EA3"/>
    <w:rsid w:val="005D3405"/>
    <w:rsid w:val="005D41B1"/>
    <w:rsid w:val="005D591E"/>
    <w:rsid w:val="005D610C"/>
    <w:rsid w:val="005D70A0"/>
    <w:rsid w:val="005E1115"/>
    <w:rsid w:val="005E151E"/>
    <w:rsid w:val="005E2A78"/>
    <w:rsid w:val="005F093B"/>
    <w:rsid w:val="005F3A0C"/>
    <w:rsid w:val="005F6876"/>
    <w:rsid w:val="005F6A13"/>
    <w:rsid w:val="00600944"/>
    <w:rsid w:val="00602869"/>
    <w:rsid w:val="006050C4"/>
    <w:rsid w:val="00606354"/>
    <w:rsid w:val="006063E9"/>
    <w:rsid w:val="00610D02"/>
    <w:rsid w:val="00611112"/>
    <w:rsid w:val="006130B1"/>
    <w:rsid w:val="00616879"/>
    <w:rsid w:val="00621860"/>
    <w:rsid w:val="00622107"/>
    <w:rsid w:val="00624FF2"/>
    <w:rsid w:val="006303E2"/>
    <w:rsid w:val="006308EA"/>
    <w:rsid w:val="00631665"/>
    <w:rsid w:val="00632B3C"/>
    <w:rsid w:val="00632D41"/>
    <w:rsid w:val="0063495B"/>
    <w:rsid w:val="00637D72"/>
    <w:rsid w:val="00642F64"/>
    <w:rsid w:val="00643946"/>
    <w:rsid w:val="0064398A"/>
    <w:rsid w:val="006447F6"/>
    <w:rsid w:val="00645C5A"/>
    <w:rsid w:val="00646AB9"/>
    <w:rsid w:val="006503B2"/>
    <w:rsid w:val="006506F1"/>
    <w:rsid w:val="00654A48"/>
    <w:rsid w:val="00654BE8"/>
    <w:rsid w:val="006554DD"/>
    <w:rsid w:val="0066209F"/>
    <w:rsid w:val="00662BAF"/>
    <w:rsid w:val="0066413E"/>
    <w:rsid w:val="006709FD"/>
    <w:rsid w:val="00672C83"/>
    <w:rsid w:val="006742F7"/>
    <w:rsid w:val="006745FA"/>
    <w:rsid w:val="00674D82"/>
    <w:rsid w:val="00675ECF"/>
    <w:rsid w:val="00677B29"/>
    <w:rsid w:val="00677ED5"/>
    <w:rsid w:val="00680858"/>
    <w:rsid w:val="00682798"/>
    <w:rsid w:val="00682803"/>
    <w:rsid w:val="00684150"/>
    <w:rsid w:val="00684753"/>
    <w:rsid w:val="00686810"/>
    <w:rsid w:val="00687797"/>
    <w:rsid w:val="00687AAB"/>
    <w:rsid w:val="0069012C"/>
    <w:rsid w:val="00692E98"/>
    <w:rsid w:val="006934CC"/>
    <w:rsid w:val="006947D6"/>
    <w:rsid w:val="006958B7"/>
    <w:rsid w:val="006A04BC"/>
    <w:rsid w:val="006A0A2E"/>
    <w:rsid w:val="006A1583"/>
    <w:rsid w:val="006A2709"/>
    <w:rsid w:val="006A3EDF"/>
    <w:rsid w:val="006A76C7"/>
    <w:rsid w:val="006B2394"/>
    <w:rsid w:val="006B30C2"/>
    <w:rsid w:val="006B7013"/>
    <w:rsid w:val="006C0A39"/>
    <w:rsid w:val="006C29F9"/>
    <w:rsid w:val="006C53C0"/>
    <w:rsid w:val="006C6A41"/>
    <w:rsid w:val="006D0A68"/>
    <w:rsid w:val="006D15FD"/>
    <w:rsid w:val="006D18FF"/>
    <w:rsid w:val="006D3822"/>
    <w:rsid w:val="006D3B7F"/>
    <w:rsid w:val="006D464E"/>
    <w:rsid w:val="006D54DA"/>
    <w:rsid w:val="006D63DB"/>
    <w:rsid w:val="006E422F"/>
    <w:rsid w:val="006E52FE"/>
    <w:rsid w:val="006E6366"/>
    <w:rsid w:val="006E63D1"/>
    <w:rsid w:val="006E7DB1"/>
    <w:rsid w:val="006F2380"/>
    <w:rsid w:val="006F717B"/>
    <w:rsid w:val="006F7C93"/>
    <w:rsid w:val="007012CE"/>
    <w:rsid w:val="00702DAC"/>
    <w:rsid w:val="0070305F"/>
    <w:rsid w:val="0070343F"/>
    <w:rsid w:val="00703CEE"/>
    <w:rsid w:val="00707DA9"/>
    <w:rsid w:val="00711DD6"/>
    <w:rsid w:val="007147F3"/>
    <w:rsid w:val="00715837"/>
    <w:rsid w:val="00715AF9"/>
    <w:rsid w:val="00717101"/>
    <w:rsid w:val="00717FC7"/>
    <w:rsid w:val="00720611"/>
    <w:rsid w:val="00723263"/>
    <w:rsid w:val="00723628"/>
    <w:rsid w:val="00725AA7"/>
    <w:rsid w:val="00725FA4"/>
    <w:rsid w:val="00731015"/>
    <w:rsid w:val="00733BE9"/>
    <w:rsid w:val="00733E1B"/>
    <w:rsid w:val="00736BD4"/>
    <w:rsid w:val="00736C17"/>
    <w:rsid w:val="00737BB3"/>
    <w:rsid w:val="00742925"/>
    <w:rsid w:val="00751D84"/>
    <w:rsid w:val="00755B8B"/>
    <w:rsid w:val="007563B7"/>
    <w:rsid w:val="00762C8B"/>
    <w:rsid w:val="007646B0"/>
    <w:rsid w:val="007651EB"/>
    <w:rsid w:val="007669F9"/>
    <w:rsid w:val="00767444"/>
    <w:rsid w:val="007677F4"/>
    <w:rsid w:val="00767C5B"/>
    <w:rsid w:val="00771593"/>
    <w:rsid w:val="00772891"/>
    <w:rsid w:val="00776529"/>
    <w:rsid w:val="007803C9"/>
    <w:rsid w:val="00780729"/>
    <w:rsid w:val="007818AB"/>
    <w:rsid w:val="00782ACE"/>
    <w:rsid w:val="00787A0D"/>
    <w:rsid w:val="00793023"/>
    <w:rsid w:val="00794624"/>
    <w:rsid w:val="00795B08"/>
    <w:rsid w:val="00796AD6"/>
    <w:rsid w:val="00796E97"/>
    <w:rsid w:val="007A280C"/>
    <w:rsid w:val="007A4552"/>
    <w:rsid w:val="007A4E07"/>
    <w:rsid w:val="007B2E42"/>
    <w:rsid w:val="007B3CD9"/>
    <w:rsid w:val="007B5440"/>
    <w:rsid w:val="007B7208"/>
    <w:rsid w:val="007C6F91"/>
    <w:rsid w:val="007D2331"/>
    <w:rsid w:val="007D377B"/>
    <w:rsid w:val="007D49EB"/>
    <w:rsid w:val="007D7754"/>
    <w:rsid w:val="007D7CCD"/>
    <w:rsid w:val="007E56B4"/>
    <w:rsid w:val="007E58F6"/>
    <w:rsid w:val="007F0B2D"/>
    <w:rsid w:val="007F4200"/>
    <w:rsid w:val="007F4CC0"/>
    <w:rsid w:val="007F5E82"/>
    <w:rsid w:val="007F6173"/>
    <w:rsid w:val="00800121"/>
    <w:rsid w:val="00805884"/>
    <w:rsid w:val="00810133"/>
    <w:rsid w:val="008113D4"/>
    <w:rsid w:val="0081234F"/>
    <w:rsid w:val="00812F7D"/>
    <w:rsid w:val="00814389"/>
    <w:rsid w:val="00816C77"/>
    <w:rsid w:val="00817422"/>
    <w:rsid w:val="00817E2B"/>
    <w:rsid w:val="00822C36"/>
    <w:rsid w:val="00825A15"/>
    <w:rsid w:val="0082675F"/>
    <w:rsid w:val="00830FDD"/>
    <w:rsid w:val="00832B46"/>
    <w:rsid w:val="0083303F"/>
    <w:rsid w:val="00833545"/>
    <w:rsid w:val="00834840"/>
    <w:rsid w:val="008362B3"/>
    <w:rsid w:val="00836B52"/>
    <w:rsid w:val="00843F65"/>
    <w:rsid w:val="00844A68"/>
    <w:rsid w:val="00845EAF"/>
    <w:rsid w:val="0084645E"/>
    <w:rsid w:val="00846664"/>
    <w:rsid w:val="008507BF"/>
    <w:rsid w:val="0085366B"/>
    <w:rsid w:val="00861C1C"/>
    <w:rsid w:val="00862E78"/>
    <w:rsid w:val="0086307A"/>
    <w:rsid w:val="00870764"/>
    <w:rsid w:val="00871723"/>
    <w:rsid w:val="00871B4E"/>
    <w:rsid w:val="00871B87"/>
    <w:rsid w:val="00872176"/>
    <w:rsid w:val="00872CE2"/>
    <w:rsid w:val="00875D6D"/>
    <w:rsid w:val="00876AF1"/>
    <w:rsid w:val="00880488"/>
    <w:rsid w:val="00881CE3"/>
    <w:rsid w:val="00881CED"/>
    <w:rsid w:val="00881F8B"/>
    <w:rsid w:val="00884EB7"/>
    <w:rsid w:val="00886952"/>
    <w:rsid w:val="008912E1"/>
    <w:rsid w:val="0089163E"/>
    <w:rsid w:val="00891CE2"/>
    <w:rsid w:val="008A223C"/>
    <w:rsid w:val="008A270F"/>
    <w:rsid w:val="008A5E5F"/>
    <w:rsid w:val="008A6925"/>
    <w:rsid w:val="008B1EEE"/>
    <w:rsid w:val="008B225F"/>
    <w:rsid w:val="008B57FB"/>
    <w:rsid w:val="008C0627"/>
    <w:rsid w:val="008C5B42"/>
    <w:rsid w:val="008C5D0A"/>
    <w:rsid w:val="008C5E68"/>
    <w:rsid w:val="008C6B67"/>
    <w:rsid w:val="008C6C2A"/>
    <w:rsid w:val="008D0B48"/>
    <w:rsid w:val="008D208B"/>
    <w:rsid w:val="008D2478"/>
    <w:rsid w:val="008D3035"/>
    <w:rsid w:val="008E7F38"/>
    <w:rsid w:val="008F06AF"/>
    <w:rsid w:val="008F123C"/>
    <w:rsid w:val="008F215C"/>
    <w:rsid w:val="008F293D"/>
    <w:rsid w:val="008F6515"/>
    <w:rsid w:val="008F6677"/>
    <w:rsid w:val="008F711A"/>
    <w:rsid w:val="008F7A0A"/>
    <w:rsid w:val="0090238E"/>
    <w:rsid w:val="009057C1"/>
    <w:rsid w:val="00906B64"/>
    <w:rsid w:val="0091241E"/>
    <w:rsid w:val="009137BB"/>
    <w:rsid w:val="00915CAC"/>
    <w:rsid w:val="00915CB1"/>
    <w:rsid w:val="00920567"/>
    <w:rsid w:val="00920FF4"/>
    <w:rsid w:val="00921DB0"/>
    <w:rsid w:val="00921ECE"/>
    <w:rsid w:val="009275A2"/>
    <w:rsid w:val="0094077A"/>
    <w:rsid w:val="009423D3"/>
    <w:rsid w:val="00945719"/>
    <w:rsid w:val="00946F64"/>
    <w:rsid w:val="009529DC"/>
    <w:rsid w:val="00952E15"/>
    <w:rsid w:val="00954F9B"/>
    <w:rsid w:val="00955037"/>
    <w:rsid w:val="00955D69"/>
    <w:rsid w:val="00961EE4"/>
    <w:rsid w:val="0096239B"/>
    <w:rsid w:val="00962524"/>
    <w:rsid w:val="00962C41"/>
    <w:rsid w:val="009636E1"/>
    <w:rsid w:val="00967970"/>
    <w:rsid w:val="009727F8"/>
    <w:rsid w:val="00974049"/>
    <w:rsid w:val="00974268"/>
    <w:rsid w:val="009813F5"/>
    <w:rsid w:val="00983300"/>
    <w:rsid w:val="00983433"/>
    <w:rsid w:val="00983643"/>
    <w:rsid w:val="00990D7C"/>
    <w:rsid w:val="0099100B"/>
    <w:rsid w:val="00993C45"/>
    <w:rsid w:val="00994B4F"/>
    <w:rsid w:val="00995594"/>
    <w:rsid w:val="009958E4"/>
    <w:rsid w:val="00997705"/>
    <w:rsid w:val="009A1195"/>
    <w:rsid w:val="009A34FE"/>
    <w:rsid w:val="009A5812"/>
    <w:rsid w:val="009B094F"/>
    <w:rsid w:val="009B7458"/>
    <w:rsid w:val="009C41BE"/>
    <w:rsid w:val="009C5844"/>
    <w:rsid w:val="009D0B10"/>
    <w:rsid w:val="009D1FA7"/>
    <w:rsid w:val="009D2996"/>
    <w:rsid w:val="009D3E50"/>
    <w:rsid w:val="009D475B"/>
    <w:rsid w:val="009D48A2"/>
    <w:rsid w:val="009D7BE9"/>
    <w:rsid w:val="009E1C65"/>
    <w:rsid w:val="009E44B5"/>
    <w:rsid w:val="009E67DA"/>
    <w:rsid w:val="009E6951"/>
    <w:rsid w:val="009E6F23"/>
    <w:rsid w:val="009E741B"/>
    <w:rsid w:val="009E7EA1"/>
    <w:rsid w:val="009F01FB"/>
    <w:rsid w:val="009F1CDC"/>
    <w:rsid w:val="00A02360"/>
    <w:rsid w:val="00A02D46"/>
    <w:rsid w:val="00A04237"/>
    <w:rsid w:val="00A05986"/>
    <w:rsid w:val="00A101DA"/>
    <w:rsid w:val="00A1164B"/>
    <w:rsid w:val="00A128D3"/>
    <w:rsid w:val="00A13246"/>
    <w:rsid w:val="00A155B7"/>
    <w:rsid w:val="00A21847"/>
    <w:rsid w:val="00A225DD"/>
    <w:rsid w:val="00A24D28"/>
    <w:rsid w:val="00A268C9"/>
    <w:rsid w:val="00A4029D"/>
    <w:rsid w:val="00A4077F"/>
    <w:rsid w:val="00A421A1"/>
    <w:rsid w:val="00A43960"/>
    <w:rsid w:val="00A43E6A"/>
    <w:rsid w:val="00A4580E"/>
    <w:rsid w:val="00A50FAA"/>
    <w:rsid w:val="00A551F7"/>
    <w:rsid w:val="00A61BD9"/>
    <w:rsid w:val="00A62AC2"/>
    <w:rsid w:val="00A642DD"/>
    <w:rsid w:val="00A65778"/>
    <w:rsid w:val="00A777F3"/>
    <w:rsid w:val="00A77EA2"/>
    <w:rsid w:val="00A83603"/>
    <w:rsid w:val="00A8573E"/>
    <w:rsid w:val="00A85E73"/>
    <w:rsid w:val="00A86F3C"/>
    <w:rsid w:val="00A900F2"/>
    <w:rsid w:val="00A90D1A"/>
    <w:rsid w:val="00A919A4"/>
    <w:rsid w:val="00A9211B"/>
    <w:rsid w:val="00A95829"/>
    <w:rsid w:val="00A95E90"/>
    <w:rsid w:val="00A9784A"/>
    <w:rsid w:val="00A97FF1"/>
    <w:rsid w:val="00AA3125"/>
    <w:rsid w:val="00AA42A5"/>
    <w:rsid w:val="00AA6013"/>
    <w:rsid w:val="00AB1AC1"/>
    <w:rsid w:val="00AB2BA0"/>
    <w:rsid w:val="00AB350C"/>
    <w:rsid w:val="00AB4038"/>
    <w:rsid w:val="00AB5390"/>
    <w:rsid w:val="00AB6F37"/>
    <w:rsid w:val="00AB71DB"/>
    <w:rsid w:val="00AC0696"/>
    <w:rsid w:val="00AC11B0"/>
    <w:rsid w:val="00AC2A37"/>
    <w:rsid w:val="00AC2EA7"/>
    <w:rsid w:val="00AC40E0"/>
    <w:rsid w:val="00AD3F9E"/>
    <w:rsid w:val="00AD5181"/>
    <w:rsid w:val="00AD682C"/>
    <w:rsid w:val="00AD703B"/>
    <w:rsid w:val="00AE2225"/>
    <w:rsid w:val="00AE4F60"/>
    <w:rsid w:val="00AF0977"/>
    <w:rsid w:val="00AF231B"/>
    <w:rsid w:val="00AF5E70"/>
    <w:rsid w:val="00B010C5"/>
    <w:rsid w:val="00B026EC"/>
    <w:rsid w:val="00B02E8C"/>
    <w:rsid w:val="00B03BA8"/>
    <w:rsid w:val="00B05780"/>
    <w:rsid w:val="00B06042"/>
    <w:rsid w:val="00B10A3D"/>
    <w:rsid w:val="00B112E2"/>
    <w:rsid w:val="00B12144"/>
    <w:rsid w:val="00B1320C"/>
    <w:rsid w:val="00B135A7"/>
    <w:rsid w:val="00B14B4F"/>
    <w:rsid w:val="00B17A16"/>
    <w:rsid w:val="00B211CA"/>
    <w:rsid w:val="00B21E0E"/>
    <w:rsid w:val="00B231F4"/>
    <w:rsid w:val="00B238DF"/>
    <w:rsid w:val="00B268C7"/>
    <w:rsid w:val="00B26C0E"/>
    <w:rsid w:val="00B32A1B"/>
    <w:rsid w:val="00B349AF"/>
    <w:rsid w:val="00B366C9"/>
    <w:rsid w:val="00B37EBD"/>
    <w:rsid w:val="00B442E4"/>
    <w:rsid w:val="00B4670F"/>
    <w:rsid w:val="00B5126B"/>
    <w:rsid w:val="00B54795"/>
    <w:rsid w:val="00B565F9"/>
    <w:rsid w:val="00B612B2"/>
    <w:rsid w:val="00B6195F"/>
    <w:rsid w:val="00B64A59"/>
    <w:rsid w:val="00B64BCA"/>
    <w:rsid w:val="00B719FA"/>
    <w:rsid w:val="00B73A91"/>
    <w:rsid w:val="00B80676"/>
    <w:rsid w:val="00B83573"/>
    <w:rsid w:val="00B851CF"/>
    <w:rsid w:val="00B85CAB"/>
    <w:rsid w:val="00B91D01"/>
    <w:rsid w:val="00B92B7B"/>
    <w:rsid w:val="00B9359A"/>
    <w:rsid w:val="00B962B6"/>
    <w:rsid w:val="00BA4D39"/>
    <w:rsid w:val="00BA53FF"/>
    <w:rsid w:val="00BB10F8"/>
    <w:rsid w:val="00BB24E8"/>
    <w:rsid w:val="00BB264B"/>
    <w:rsid w:val="00BB2C0D"/>
    <w:rsid w:val="00BB4986"/>
    <w:rsid w:val="00BB6BA0"/>
    <w:rsid w:val="00BC188C"/>
    <w:rsid w:val="00BC6AC5"/>
    <w:rsid w:val="00BC7874"/>
    <w:rsid w:val="00BC7CB6"/>
    <w:rsid w:val="00BD43E2"/>
    <w:rsid w:val="00BD6769"/>
    <w:rsid w:val="00BE01F9"/>
    <w:rsid w:val="00BE10F0"/>
    <w:rsid w:val="00BE50F9"/>
    <w:rsid w:val="00BF1F2F"/>
    <w:rsid w:val="00BF2ACA"/>
    <w:rsid w:val="00BF2D21"/>
    <w:rsid w:val="00C00C71"/>
    <w:rsid w:val="00C01EB5"/>
    <w:rsid w:val="00C03F6B"/>
    <w:rsid w:val="00C06732"/>
    <w:rsid w:val="00C06DC1"/>
    <w:rsid w:val="00C10EC8"/>
    <w:rsid w:val="00C1109D"/>
    <w:rsid w:val="00C11A01"/>
    <w:rsid w:val="00C12166"/>
    <w:rsid w:val="00C12748"/>
    <w:rsid w:val="00C132FD"/>
    <w:rsid w:val="00C21D03"/>
    <w:rsid w:val="00C23532"/>
    <w:rsid w:val="00C2538F"/>
    <w:rsid w:val="00C33A15"/>
    <w:rsid w:val="00C33B19"/>
    <w:rsid w:val="00C34673"/>
    <w:rsid w:val="00C375B9"/>
    <w:rsid w:val="00C407D9"/>
    <w:rsid w:val="00C41897"/>
    <w:rsid w:val="00C42181"/>
    <w:rsid w:val="00C44A37"/>
    <w:rsid w:val="00C44C1F"/>
    <w:rsid w:val="00C45864"/>
    <w:rsid w:val="00C53625"/>
    <w:rsid w:val="00C539CD"/>
    <w:rsid w:val="00C53BC2"/>
    <w:rsid w:val="00C56436"/>
    <w:rsid w:val="00C619BA"/>
    <w:rsid w:val="00C61F22"/>
    <w:rsid w:val="00C63A9F"/>
    <w:rsid w:val="00C64164"/>
    <w:rsid w:val="00C711F8"/>
    <w:rsid w:val="00C7125B"/>
    <w:rsid w:val="00C71AEF"/>
    <w:rsid w:val="00C756E9"/>
    <w:rsid w:val="00C75CAF"/>
    <w:rsid w:val="00C77A9C"/>
    <w:rsid w:val="00C80700"/>
    <w:rsid w:val="00C809A0"/>
    <w:rsid w:val="00C816EC"/>
    <w:rsid w:val="00C828B6"/>
    <w:rsid w:val="00C83043"/>
    <w:rsid w:val="00C84569"/>
    <w:rsid w:val="00C857B7"/>
    <w:rsid w:val="00C92332"/>
    <w:rsid w:val="00C92413"/>
    <w:rsid w:val="00C94280"/>
    <w:rsid w:val="00C9528C"/>
    <w:rsid w:val="00CA025A"/>
    <w:rsid w:val="00CA1BE9"/>
    <w:rsid w:val="00CA2847"/>
    <w:rsid w:val="00CA3CAD"/>
    <w:rsid w:val="00CA49D5"/>
    <w:rsid w:val="00CA5534"/>
    <w:rsid w:val="00CA5F28"/>
    <w:rsid w:val="00CB0318"/>
    <w:rsid w:val="00CB2ABC"/>
    <w:rsid w:val="00CB2D41"/>
    <w:rsid w:val="00CB584C"/>
    <w:rsid w:val="00CC0B1B"/>
    <w:rsid w:val="00CC0FB8"/>
    <w:rsid w:val="00CC7CCF"/>
    <w:rsid w:val="00CD37CB"/>
    <w:rsid w:val="00CD4014"/>
    <w:rsid w:val="00CD4414"/>
    <w:rsid w:val="00CE0B8E"/>
    <w:rsid w:val="00CE2369"/>
    <w:rsid w:val="00CE4E00"/>
    <w:rsid w:val="00CF077D"/>
    <w:rsid w:val="00CF0E9B"/>
    <w:rsid w:val="00CF2AAC"/>
    <w:rsid w:val="00CF4E29"/>
    <w:rsid w:val="00D005EC"/>
    <w:rsid w:val="00D044FE"/>
    <w:rsid w:val="00D04E87"/>
    <w:rsid w:val="00D07D02"/>
    <w:rsid w:val="00D1461D"/>
    <w:rsid w:val="00D201B2"/>
    <w:rsid w:val="00D2090F"/>
    <w:rsid w:val="00D26EAA"/>
    <w:rsid w:val="00D301CE"/>
    <w:rsid w:val="00D309B5"/>
    <w:rsid w:val="00D3293E"/>
    <w:rsid w:val="00D33CF5"/>
    <w:rsid w:val="00D33DB2"/>
    <w:rsid w:val="00D36382"/>
    <w:rsid w:val="00D43EBB"/>
    <w:rsid w:val="00D45F25"/>
    <w:rsid w:val="00D55D45"/>
    <w:rsid w:val="00D57341"/>
    <w:rsid w:val="00D57532"/>
    <w:rsid w:val="00D57F42"/>
    <w:rsid w:val="00D60339"/>
    <w:rsid w:val="00D64779"/>
    <w:rsid w:val="00D70327"/>
    <w:rsid w:val="00D71E08"/>
    <w:rsid w:val="00D71F5D"/>
    <w:rsid w:val="00D76119"/>
    <w:rsid w:val="00D8359D"/>
    <w:rsid w:val="00D8431D"/>
    <w:rsid w:val="00D84541"/>
    <w:rsid w:val="00D8679D"/>
    <w:rsid w:val="00D94FF7"/>
    <w:rsid w:val="00D95495"/>
    <w:rsid w:val="00D96772"/>
    <w:rsid w:val="00D97913"/>
    <w:rsid w:val="00DA2E31"/>
    <w:rsid w:val="00DA538F"/>
    <w:rsid w:val="00DA60A9"/>
    <w:rsid w:val="00DB0142"/>
    <w:rsid w:val="00DB22FD"/>
    <w:rsid w:val="00DB441B"/>
    <w:rsid w:val="00DB590A"/>
    <w:rsid w:val="00DC0416"/>
    <w:rsid w:val="00DC4331"/>
    <w:rsid w:val="00DC4891"/>
    <w:rsid w:val="00DC4A53"/>
    <w:rsid w:val="00DC7C4F"/>
    <w:rsid w:val="00DD1B34"/>
    <w:rsid w:val="00DD38A9"/>
    <w:rsid w:val="00DD4119"/>
    <w:rsid w:val="00DD731D"/>
    <w:rsid w:val="00DE041A"/>
    <w:rsid w:val="00DE0893"/>
    <w:rsid w:val="00DE393C"/>
    <w:rsid w:val="00DE5233"/>
    <w:rsid w:val="00DF0181"/>
    <w:rsid w:val="00DF02C9"/>
    <w:rsid w:val="00DF1F75"/>
    <w:rsid w:val="00DF2000"/>
    <w:rsid w:val="00DF34FC"/>
    <w:rsid w:val="00DF3E0F"/>
    <w:rsid w:val="00DF55A7"/>
    <w:rsid w:val="00DF5B76"/>
    <w:rsid w:val="00DF5E9F"/>
    <w:rsid w:val="00E04DA1"/>
    <w:rsid w:val="00E06528"/>
    <w:rsid w:val="00E06541"/>
    <w:rsid w:val="00E11B4C"/>
    <w:rsid w:val="00E14752"/>
    <w:rsid w:val="00E165FD"/>
    <w:rsid w:val="00E178F0"/>
    <w:rsid w:val="00E20380"/>
    <w:rsid w:val="00E209B6"/>
    <w:rsid w:val="00E21298"/>
    <w:rsid w:val="00E2220A"/>
    <w:rsid w:val="00E23D97"/>
    <w:rsid w:val="00E40412"/>
    <w:rsid w:val="00E415AF"/>
    <w:rsid w:val="00E41B1C"/>
    <w:rsid w:val="00E43A6E"/>
    <w:rsid w:val="00E441A7"/>
    <w:rsid w:val="00E4793B"/>
    <w:rsid w:val="00E51E96"/>
    <w:rsid w:val="00E5589C"/>
    <w:rsid w:val="00E577E7"/>
    <w:rsid w:val="00E61A75"/>
    <w:rsid w:val="00E61BCE"/>
    <w:rsid w:val="00E621EE"/>
    <w:rsid w:val="00E63EB8"/>
    <w:rsid w:val="00E6418C"/>
    <w:rsid w:val="00E65A71"/>
    <w:rsid w:val="00E67698"/>
    <w:rsid w:val="00E70680"/>
    <w:rsid w:val="00E709D9"/>
    <w:rsid w:val="00E712C9"/>
    <w:rsid w:val="00E74198"/>
    <w:rsid w:val="00E74501"/>
    <w:rsid w:val="00E808E3"/>
    <w:rsid w:val="00E82783"/>
    <w:rsid w:val="00E90B47"/>
    <w:rsid w:val="00E915CA"/>
    <w:rsid w:val="00E91A8E"/>
    <w:rsid w:val="00E97D1F"/>
    <w:rsid w:val="00EA43FB"/>
    <w:rsid w:val="00EA729E"/>
    <w:rsid w:val="00EA7EA1"/>
    <w:rsid w:val="00EB397A"/>
    <w:rsid w:val="00EB6CBC"/>
    <w:rsid w:val="00EB78D5"/>
    <w:rsid w:val="00EC056C"/>
    <w:rsid w:val="00EC3595"/>
    <w:rsid w:val="00EC49BE"/>
    <w:rsid w:val="00EC781E"/>
    <w:rsid w:val="00EC7DE1"/>
    <w:rsid w:val="00ED053F"/>
    <w:rsid w:val="00ED2365"/>
    <w:rsid w:val="00ED26EF"/>
    <w:rsid w:val="00ED2765"/>
    <w:rsid w:val="00ED5178"/>
    <w:rsid w:val="00ED58CB"/>
    <w:rsid w:val="00ED5AA3"/>
    <w:rsid w:val="00ED713D"/>
    <w:rsid w:val="00ED7A23"/>
    <w:rsid w:val="00EE6159"/>
    <w:rsid w:val="00EF21EA"/>
    <w:rsid w:val="00EF47E9"/>
    <w:rsid w:val="00EF55B1"/>
    <w:rsid w:val="00EF5CEC"/>
    <w:rsid w:val="00EF64A2"/>
    <w:rsid w:val="00F018CA"/>
    <w:rsid w:val="00F03050"/>
    <w:rsid w:val="00F0465C"/>
    <w:rsid w:val="00F07186"/>
    <w:rsid w:val="00F11710"/>
    <w:rsid w:val="00F1702F"/>
    <w:rsid w:val="00F179CE"/>
    <w:rsid w:val="00F209AB"/>
    <w:rsid w:val="00F21063"/>
    <w:rsid w:val="00F215B2"/>
    <w:rsid w:val="00F22A25"/>
    <w:rsid w:val="00F23303"/>
    <w:rsid w:val="00F25915"/>
    <w:rsid w:val="00F33235"/>
    <w:rsid w:val="00F33CF6"/>
    <w:rsid w:val="00F35DD7"/>
    <w:rsid w:val="00F37BCB"/>
    <w:rsid w:val="00F412FA"/>
    <w:rsid w:val="00F41656"/>
    <w:rsid w:val="00F4237E"/>
    <w:rsid w:val="00F4487C"/>
    <w:rsid w:val="00F455C2"/>
    <w:rsid w:val="00F47F8C"/>
    <w:rsid w:val="00F510C2"/>
    <w:rsid w:val="00F55698"/>
    <w:rsid w:val="00F574FB"/>
    <w:rsid w:val="00F61343"/>
    <w:rsid w:val="00F62737"/>
    <w:rsid w:val="00F66D1A"/>
    <w:rsid w:val="00F703C2"/>
    <w:rsid w:val="00F70ABF"/>
    <w:rsid w:val="00F70D60"/>
    <w:rsid w:val="00F7318F"/>
    <w:rsid w:val="00F747EC"/>
    <w:rsid w:val="00F764F9"/>
    <w:rsid w:val="00F80480"/>
    <w:rsid w:val="00F8556E"/>
    <w:rsid w:val="00F85E57"/>
    <w:rsid w:val="00F85F15"/>
    <w:rsid w:val="00F87791"/>
    <w:rsid w:val="00F92423"/>
    <w:rsid w:val="00F942EB"/>
    <w:rsid w:val="00F96F98"/>
    <w:rsid w:val="00FA081E"/>
    <w:rsid w:val="00FA25E9"/>
    <w:rsid w:val="00FA2D3F"/>
    <w:rsid w:val="00FA39E1"/>
    <w:rsid w:val="00FA6A53"/>
    <w:rsid w:val="00FB18CD"/>
    <w:rsid w:val="00FB2832"/>
    <w:rsid w:val="00FB2C5A"/>
    <w:rsid w:val="00FB3587"/>
    <w:rsid w:val="00FB4328"/>
    <w:rsid w:val="00FB4BF0"/>
    <w:rsid w:val="00FB7F06"/>
    <w:rsid w:val="00FC16D7"/>
    <w:rsid w:val="00FC1C81"/>
    <w:rsid w:val="00FC33A9"/>
    <w:rsid w:val="00FC3CFA"/>
    <w:rsid w:val="00FC4A99"/>
    <w:rsid w:val="00FC5171"/>
    <w:rsid w:val="00FC5951"/>
    <w:rsid w:val="00FC6054"/>
    <w:rsid w:val="00FD30F4"/>
    <w:rsid w:val="00FD4937"/>
    <w:rsid w:val="00FE51F9"/>
    <w:rsid w:val="00FE5B7A"/>
    <w:rsid w:val="00FE7D73"/>
    <w:rsid w:val="00FF0202"/>
    <w:rsid w:val="00FF1487"/>
    <w:rsid w:val="00FF1DAD"/>
    <w:rsid w:val="00FF5013"/>
    <w:rsid w:val="00FF5472"/>
    <w:rsid w:val="00FF55E1"/>
    <w:rsid w:val="00FF6D54"/>
    <w:rsid w:val="00FF7C69"/>
    <w:rsid w:val="01869712"/>
    <w:rsid w:val="01E15459"/>
    <w:rsid w:val="01F3BEF9"/>
    <w:rsid w:val="02CC4C7B"/>
    <w:rsid w:val="03469921"/>
    <w:rsid w:val="03776417"/>
    <w:rsid w:val="038F8F5A"/>
    <w:rsid w:val="0491177A"/>
    <w:rsid w:val="07CD676E"/>
    <w:rsid w:val="088F180B"/>
    <w:rsid w:val="0AAB8FCE"/>
    <w:rsid w:val="0B02D289"/>
    <w:rsid w:val="0B58DD11"/>
    <w:rsid w:val="0FA5CF85"/>
    <w:rsid w:val="14507FDE"/>
    <w:rsid w:val="1471D56A"/>
    <w:rsid w:val="14A68DA1"/>
    <w:rsid w:val="178ED133"/>
    <w:rsid w:val="17988356"/>
    <w:rsid w:val="191BE073"/>
    <w:rsid w:val="1990AC9B"/>
    <w:rsid w:val="1A46210A"/>
    <w:rsid w:val="1C0F5394"/>
    <w:rsid w:val="1C54AF2A"/>
    <w:rsid w:val="1F813C33"/>
    <w:rsid w:val="1FE0146D"/>
    <w:rsid w:val="20C48881"/>
    <w:rsid w:val="20FC033F"/>
    <w:rsid w:val="21D20B01"/>
    <w:rsid w:val="240D0BB9"/>
    <w:rsid w:val="243C9E40"/>
    <w:rsid w:val="264CA3CA"/>
    <w:rsid w:val="26A22172"/>
    <w:rsid w:val="29EE6972"/>
    <w:rsid w:val="2AFF283E"/>
    <w:rsid w:val="2B5ACDB7"/>
    <w:rsid w:val="2BFEF541"/>
    <w:rsid w:val="2CD2037D"/>
    <w:rsid w:val="2EC5C43C"/>
    <w:rsid w:val="2F8F7EF6"/>
    <w:rsid w:val="32CD2581"/>
    <w:rsid w:val="32DBF10B"/>
    <w:rsid w:val="352ABB55"/>
    <w:rsid w:val="36EF6C66"/>
    <w:rsid w:val="370FB85A"/>
    <w:rsid w:val="373E2C73"/>
    <w:rsid w:val="375454E0"/>
    <w:rsid w:val="3A47591C"/>
    <w:rsid w:val="3ABBFCCD"/>
    <w:rsid w:val="3ACD1915"/>
    <w:rsid w:val="3BFCFE28"/>
    <w:rsid w:val="40D98AC6"/>
    <w:rsid w:val="411741D2"/>
    <w:rsid w:val="414B0A30"/>
    <w:rsid w:val="42755B27"/>
    <w:rsid w:val="433FFE6F"/>
    <w:rsid w:val="435EF525"/>
    <w:rsid w:val="44DBCED0"/>
    <w:rsid w:val="45E1FC21"/>
    <w:rsid w:val="473B27E0"/>
    <w:rsid w:val="4804F7D9"/>
    <w:rsid w:val="4B820077"/>
    <w:rsid w:val="4CA0F15B"/>
    <w:rsid w:val="4E898CE9"/>
    <w:rsid w:val="4EB454C4"/>
    <w:rsid w:val="50255D4A"/>
    <w:rsid w:val="504DAB9A"/>
    <w:rsid w:val="511CDEE3"/>
    <w:rsid w:val="515B2D67"/>
    <w:rsid w:val="54C4E07F"/>
    <w:rsid w:val="56B4A737"/>
    <w:rsid w:val="5A33E996"/>
    <w:rsid w:val="5B88185A"/>
    <w:rsid w:val="5C3D95B3"/>
    <w:rsid w:val="5D83662A"/>
    <w:rsid w:val="5DCB2865"/>
    <w:rsid w:val="5F53EB77"/>
    <w:rsid w:val="6315FFA4"/>
    <w:rsid w:val="66F8D502"/>
    <w:rsid w:val="69E3FD88"/>
    <w:rsid w:val="69E4A494"/>
    <w:rsid w:val="69F2F877"/>
    <w:rsid w:val="6C176432"/>
    <w:rsid w:val="6CB9464C"/>
    <w:rsid w:val="6D4BE4F6"/>
    <w:rsid w:val="713B6567"/>
    <w:rsid w:val="72735CD0"/>
    <w:rsid w:val="72862469"/>
    <w:rsid w:val="73DA3065"/>
    <w:rsid w:val="74ADDAE6"/>
    <w:rsid w:val="752AC71D"/>
    <w:rsid w:val="757FC678"/>
    <w:rsid w:val="760ED68A"/>
    <w:rsid w:val="763582E8"/>
    <w:rsid w:val="7658EE93"/>
    <w:rsid w:val="76938439"/>
    <w:rsid w:val="78032AFE"/>
    <w:rsid w:val="7B22C7BB"/>
    <w:rsid w:val="7BB8EEFF"/>
    <w:rsid w:val="7BD1AA9D"/>
    <w:rsid w:val="7CC2942B"/>
    <w:rsid w:val="7CDE95ED"/>
    <w:rsid w:val="7DC32D09"/>
    <w:rsid w:val="7FA8D417"/>
    <w:rsid w:val="7FF19C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246C9-256B-4B63-B039-AAAAB86D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A0"/>
    <w:pPr>
      <w:spacing w:before="220" w:after="0" w:line="360" w:lineRule="auto"/>
    </w:pPr>
    <w:rPr>
      <w:rFonts w:ascii="Arial" w:hAnsi="Arial"/>
    </w:rPr>
  </w:style>
  <w:style w:type="paragraph" w:styleId="Heading1">
    <w:name w:val="heading 1"/>
    <w:basedOn w:val="Normal"/>
    <w:next w:val="Normal"/>
    <w:link w:val="Heading1Char"/>
    <w:autoRedefine/>
    <w:qFormat/>
    <w:rsid w:val="00D2090F"/>
    <w:pPr>
      <w:keepNext/>
      <w:keepLines/>
      <w:pageBreakBefore/>
      <w:numPr>
        <w:numId w:val="5"/>
      </w:numPr>
      <w:spacing w:before="0" w:after="260"/>
      <w:ind w:left="431" w:hanging="431"/>
      <w:outlineLvl w:val="0"/>
    </w:pPr>
    <w:rPr>
      <w:rFonts w:eastAsiaTheme="majorEastAsia" w:cstheme="majorBidi"/>
      <w:b/>
      <w:kern w:val="32"/>
      <w:sz w:val="26"/>
    </w:rPr>
  </w:style>
  <w:style w:type="paragraph" w:styleId="Heading2">
    <w:name w:val="heading 2"/>
    <w:basedOn w:val="Normal"/>
    <w:next w:val="Normal"/>
    <w:link w:val="Heading2Char"/>
    <w:unhideWhenUsed/>
    <w:qFormat/>
    <w:rsid w:val="00C539CD"/>
    <w:pPr>
      <w:keepNext/>
      <w:keepLines/>
      <w:numPr>
        <w:ilvl w:val="1"/>
        <w:numId w:val="5"/>
      </w:numPr>
      <w:outlineLvl w:val="1"/>
    </w:pPr>
    <w:rPr>
      <w:rFonts w:eastAsiaTheme="majorEastAsia" w:cstheme="majorBidi"/>
      <w:b/>
      <w:szCs w:val="26"/>
    </w:rPr>
  </w:style>
  <w:style w:type="paragraph" w:styleId="Heading3">
    <w:name w:val="heading 3"/>
    <w:basedOn w:val="Normal"/>
    <w:next w:val="Normal"/>
    <w:link w:val="Heading3Char"/>
    <w:unhideWhenUsed/>
    <w:qFormat/>
    <w:rsid w:val="00C539CD"/>
    <w:pPr>
      <w:keepNext/>
      <w:keepLines/>
      <w:numPr>
        <w:ilvl w:val="2"/>
        <w:numId w:val="5"/>
      </w:numPr>
      <w:outlineLvl w:val="2"/>
    </w:pPr>
    <w:rPr>
      <w:rFonts w:eastAsiaTheme="majorEastAsia" w:cstheme="majorBidi"/>
      <w:b/>
      <w:szCs w:val="24"/>
    </w:rPr>
  </w:style>
  <w:style w:type="paragraph" w:styleId="Heading4">
    <w:name w:val="heading 4"/>
    <w:basedOn w:val="Normal"/>
    <w:next w:val="Normal"/>
    <w:link w:val="Heading4Char"/>
    <w:uiPriority w:val="9"/>
    <w:unhideWhenUsed/>
    <w:rsid w:val="00861C1C"/>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861C1C"/>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1C1C"/>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1C1C"/>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1C1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C1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90F"/>
    <w:rPr>
      <w:rFonts w:ascii="Arial" w:eastAsiaTheme="majorEastAsia" w:hAnsi="Arial" w:cstheme="majorBidi"/>
      <w:b/>
      <w:kern w:val="32"/>
      <w:sz w:val="26"/>
    </w:rPr>
  </w:style>
  <w:style w:type="character" w:customStyle="1" w:styleId="Heading2Char">
    <w:name w:val="Heading 2 Char"/>
    <w:basedOn w:val="DefaultParagraphFont"/>
    <w:link w:val="Heading2"/>
    <w:rsid w:val="00C539CD"/>
    <w:rPr>
      <w:rFonts w:ascii="Arial" w:eastAsiaTheme="majorEastAsia" w:hAnsi="Arial" w:cstheme="majorBidi"/>
      <w:b/>
      <w:szCs w:val="26"/>
    </w:rPr>
  </w:style>
  <w:style w:type="character" w:customStyle="1" w:styleId="Heading3Char">
    <w:name w:val="Heading 3 Char"/>
    <w:basedOn w:val="DefaultParagraphFont"/>
    <w:link w:val="Heading3"/>
    <w:rsid w:val="00C539CD"/>
    <w:rPr>
      <w:rFonts w:ascii="Arial" w:eastAsiaTheme="majorEastAsia" w:hAnsi="Arial" w:cstheme="majorBidi"/>
      <w:b/>
      <w:szCs w:val="24"/>
    </w:rPr>
  </w:style>
  <w:style w:type="character" w:customStyle="1" w:styleId="Heading4Char">
    <w:name w:val="Heading 4 Char"/>
    <w:basedOn w:val="DefaultParagraphFont"/>
    <w:link w:val="Heading4"/>
    <w:uiPriority w:val="9"/>
    <w:rsid w:val="00861C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61C1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61C1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61C1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61C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1C1C"/>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861C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23263"/>
    <w:rPr>
      <w:color w:val="0563C1" w:themeColor="hyperlink"/>
      <w:u w:val="single"/>
    </w:rPr>
  </w:style>
  <w:style w:type="character" w:customStyle="1" w:styleId="UnresolvedMention">
    <w:name w:val="Unresolved Mention"/>
    <w:basedOn w:val="DefaultParagraphFont"/>
    <w:uiPriority w:val="99"/>
    <w:semiHidden/>
    <w:unhideWhenUsed/>
    <w:rsid w:val="00861C1C"/>
    <w:rPr>
      <w:color w:val="605E5C"/>
      <w:shd w:val="clear" w:color="auto" w:fill="E1DFDD"/>
    </w:rPr>
  </w:style>
  <w:style w:type="paragraph" w:styleId="ListParagraph">
    <w:name w:val="List Paragraph"/>
    <w:basedOn w:val="Normal"/>
    <w:next w:val="Normal"/>
    <w:autoRedefine/>
    <w:uiPriority w:val="34"/>
    <w:qFormat/>
    <w:rsid w:val="00BB6BA0"/>
    <w:pPr>
      <w:numPr>
        <w:numId w:val="4"/>
      </w:numPr>
      <w:spacing w:before="0"/>
    </w:pPr>
    <w:rPr>
      <w:bCs/>
    </w:rPr>
  </w:style>
  <w:style w:type="paragraph" w:styleId="TOCHeading">
    <w:name w:val="TOC Heading"/>
    <w:basedOn w:val="Heading1"/>
    <w:next w:val="Normal"/>
    <w:uiPriority w:val="39"/>
    <w:unhideWhenUsed/>
    <w:rsid w:val="001567CE"/>
    <w:pPr>
      <w:framePr w:wrap="notBeside" w:hAnchor="text"/>
      <w:numPr>
        <w:numId w:val="0"/>
      </w:numPr>
      <w:outlineLvl w:val="9"/>
    </w:pPr>
    <w:rPr>
      <w:lang w:val="en-US"/>
    </w:rPr>
  </w:style>
  <w:style w:type="paragraph" w:styleId="TOC1">
    <w:name w:val="toc 1"/>
    <w:basedOn w:val="Normal"/>
    <w:next w:val="Normal"/>
    <w:autoRedefine/>
    <w:uiPriority w:val="39"/>
    <w:unhideWhenUsed/>
    <w:rsid w:val="00BF2D21"/>
    <w:pPr>
      <w:tabs>
        <w:tab w:val="left" w:pos="284"/>
        <w:tab w:val="right" w:leader="dot" w:pos="9638"/>
      </w:tabs>
      <w:spacing w:before="0"/>
    </w:pPr>
    <w:rPr>
      <w:bCs/>
    </w:rPr>
  </w:style>
  <w:style w:type="paragraph" w:styleId="TOC2">
    <w:name w:val="toc 2"/>
    <w:basedOn w:val="Normal"/>
    <w:next w:val="Normal"/>
    <w:autoRedefine/>
    <w:uiPriority w:val="39"/>
    <w:unhideWhenUsed/>
    <w:rsid w:val="00D2090F"/>
    <w:pPr>
      <w:tabs>
        <w:tab w:val="left" w:pos="851"/>
        <w:tab w:val="right" w:leader="dot" w:pos="9628"/>
      </w:tabs>
      <w:spacing w:before="0"/>
      <w:ind w:left="284"/>
    </w:pPr>
  </w:style>
  <w:style w:type="paragraph" w:styleId="TOC3">
    <w:name w:val="toc 3"/>
    <w:basedOn w:val="Normal"/>
    <w:next w:val="Normal"/>
    <w:autoRedefine/>
    <w:uiPriority w:val="39"/>
    <w:unhideWhenUsed/>
    <w:rsid w:val="00D2090F"/>
    <w:pPr>
      <w:tabs>
        <w:tab w:val="left" w:pos="1560"/>
        <w:tab w:val="right" w:leader="dot" w:pos="9638"/>
      </w:tabs>
      <w:spacing w:before="0"/>
      <w:ind w:left="851"/>
      <w:jc w:val="both"/>
    </w:pPr>
  </w:style>
  <w:style w:type="paragraph" w:styleId="Header">
    <w:name w:val="header"/>
    <w:basedOn w:val="Normal"/>
    <w:link w:val="HeaderChar"/>
    <w:uiPriority w:val="99"/>
    <w:unhideWhenUsed/>
    <w:rsid w:val="000A11A9"/>
    <w:pPr>
      <w:tabs>
        <w:tab w:val="center" w:pos="4819"/>
        <w:tab w:val="right" w:pos="9638"/>
      </w:tabs>
      <w:spacing w:line="240" w:lineRule="auto"/>
    </w:pPr>
  </w:style>
  <w:style w:type="character" w:customStyle="1" w:styleId="HeaderChar">
    <w:name w:val="Header Char"/>
    <w:basedOn w:val="DefaultParagraphFont"/>
    <w:link w:val="Header"/>
    <w:uiPriority w:val="99"/>
    <w:rsid w:val="000A11A9"/>
  </w:style>
  <w:style w:type="paragraph" w:styleId="Footer">
    <w:name w:val="footer"/>
    <w:basedOn w:val="Normal"/>
    <w:link w:val="FooterChar"/>
    <w:uiPriority w:val="99"/>
    <w:unhideWhenUsed/>
    <w:rsid w:val="000A11A9"/>
    <w:pPr>
      <w:tabs>
        <w:tab w:val="center" w:pos="4819"/>
        <w:tab w:val="right" w:pos="9638"/>
      </w:tabs>
      <w:spacing w:line="240" w:lineRule="auto"/>
    </w:pPr>
  </w:style>
  <w:style w:type="character" w:customStyle="1" w:styleId="FooterChar">
    <w:name w:val="Footer Char"/>
    <w:basedOn w:val="DefaultParagraphFont"/>
    <w:link w:val="Footer"/>
    <w:uiPriority w:val="99"/>
    <w:rsid w:val="000A11A9"/>
  </w:style>
  <w:style w:type="table" w:styleId="TableGrid">
    <w:name w:val="Table Grid"/>
    <w:basedOn w:val="TableNormal"/>
    <w:uiPriority w:val="59"/>
    <w:rsid w:val="0076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762C8B"/>
    <w:pPr>
      <w:shd w:val="clear" w:color="auto" w:fill="000080"/>
    </w:pPr>
    <w:rPr>
      <w:rFonts w:ascii="Tahoma" w:eastAsia="Times New Roman" w:hAnsi="Tahoma" w:cs="Tahoma"/>
      <w:bCs/>
      <w:sz w:val="20"/>
      <w:szCs w:val="20"/>
      <w:lang w:eastAsia="fi-FI"/>
    </w:rPr>
  </w:style>
  <w:style w:type="character" w:customStyle="1" w:styleId="DocumentMapChar">
    <w:name w:val="Document Map Char"/>
    <w:basedOn w:val="DefaultParagraphFont"/>
    <w:link w:val="DocumentMap"/>
    <w:semiHidden/>
    <w:rsid w:val="00762C8B"/>
    <w:rPr>
      <w:rFonts w:ascii="Tahoma" w:eastAsia="Times New Roman" w:hAnsi="Tahoma" w:cs="Tahoma"/>
      <w:bCs/>
      <w:sz w:val="20"/>
      <w:szCs w:val="20"/>
      <w:shd w:val="clear" w:color="auto" w:fill="000080"/>
      <w:lang w:eastAsia="fi-FI"/>
    </w:rPr>
  </w:style>
  <w:style w:type="character" w:styleId="CommentReference">
    <w:name w:val="annotation reference"/>
    <w:uiPriority w:val="99"/>
    <w:semiHidden/>
    <w:rsid w:val="00762C8B"/>
    <w:rPr>
      <w:sz w:val="16"/>
      <w:szCs w:val="16"/>
    </w:rPr>
  </w:style>
  <w:style w:type="paragraph" w:styleId="CommentText">
    <w:name w:val="annotation text"/>
    <w:basedOn w:val="Normal"/>
    <w:link w:val="CommentTextChar"/>
    <w:uiPriority w:val="99"/>
    <w:semiHidden/>
    <w:rsid w:val="00762C8B"/>
    <w:rPr>
      <w:rFonts w:eastAsia="Times New Roman" w:cs="Arial"/>
      <w:bCs/>
      <w:sz w:val="20"/>
      <w:szCs w:val="20"/>
      <w:lang w:eastAsia="fi-FI"/>
    </w:rPr>
  </w:style>
  <w:style w:type="character" w:customStyle="1" w:styleId="CommentTextChar">
    <w:name w:val="Comment Text Char"/>
    <w:basedOn w:val="DefaultParagraphFont"/>
    <w:link w:val="CommentText"/>
    <w:uiPriority w:val="99"/>
    <w:semiHidden/>
    <w:rsid w:val="00762C8B"/>
    <w:rPr>
      <w:rFonts w:ascii="Arial" w:eastAsia="Times New Roman" w:hAnsi="Arial" w:cs="Arial"/>
      <w:bCs/>
      <w:sz w:val="20"/>
      <w:szCs w:val="20"/>
      <w:lang w:eastAsia="fi-FI"/>
    </w:rPr>
  </w:style>
  <w:style w:type="paragraph" w:styleId="CommentSubject">
    <w:name w:val="annotation subject"/>
    <w:basedOn w:val="CommentText"/>
    <w:next w:val="CommentText"/>
    <w:link w:val="CommentSubjectChar"/>
    <w:semiHidden/>
    <w:rsid w:val="00762C8B"/>
    <w:rPr>
      <w:b/>
    </w:rPr>
  </w:style>
  <w:style w:type="character" w:customStyle="1" w:styleId="CommentSubjectChar">
    <w:name w:val="Comment Subject Char"/>
    <w:basedOn w:val="CommentTextChar"/>
    <w:link w:val="CommentSubject"/>
    <w:semiHidden/>
    <w:rsid w:val="00762C8B"/>
    <w:rPr>
      <w:rFonts w:ascii="Arial" w:eastAsia="Times New Roman" w:hAnsi="Arial" w:cs="Arial"/>
      <w:b/>
      <w:bCs/>
      <w:sz w:val="20"/>
      <w:szCs w:val="20"/>
      <w:lang w:eastAsia="fi-FI"/>
    </w:rPr>
  </w:style>
  <w:style w:type="paragraph" w:styleId="BalloonText">
    <w:name w:val="Balloon Text"/>
    <w:basedOn w:val="Normal"/>
    <w:link w:val="BalloonTextChar"/>
    <w:semiHidden/>
    <w:rsid w:val="00762C8B"/>
    <w:rPr>
      <w:rFonts w:ascii="Tahoma" w:eastAsia="Times New Roman" w:hAnsi="Tahoma" w:cs="Tahoma"/>
      <w:bCs/>
      <w:sz w:val="16"/>
      <w:szCs w:val="16"/>
      <w:lang w:eastAsia="fi-FI"/>
    </w:rPr>
  </w:style>
  <w:style w:type="character" w:customStyle="1" w:styleId="BalloonTextChar">
    <w:name w:val="Balloon Text Char"/>
    <w:basedOn w:val="DefaultParagraphFont"/>
    <w:link w:val="BalloonText"/>
    <w:semiHidden/>
    <w:rsid w:val="00762C8B"/>
    <w:rPr>
      <w:rFonts w:ascii="Tahoma" w:eastAsia="Times New Roman" w:hAnsi="Tahoma" w:cs="Tahoma"/>
      <w:bCs/>
      <w:sz w:val="16"/>
      <w:szCs w:val="16"/>
      <w:lang w:eastAsia="fi-FI"/>
    </w:rPr>
  </w:style>
  <w:style w:type="paragraph" w:customStyle="1" w:styleId="Abstract">
    <w:name w:val="Abstract"/>
    <w:basedOn w:val="Normal"/>
    <w:qFormat/>
    <w:rsid w:val="00723263"/>
    <w:pPr>
      <w:spacing w:line="240" w:lineRule="auto"/>
    </w:pPr>
    <w:rPr>
      <w:rFonts w:eastAsia="Times New Roman" w:cs="Arial"/>
      <w:bCs/>
      <w:szCs w:val="20"/>
      <w:lang w:eastAsia="fi-FI"/>
    </w:rPr>
  </w:style>
  <w:style w:type="paragraph" w:styleId="Revision">
    <w:name w:val="Revision"/>
    <w:hidden/>
    <w:uiPriority w:val="99"/>
    <w:semiHidden/>
    <w:rsid w:val="00762C8B"/>
    <w:pPr>
      <w:spacing w:after="0" w:line="240" w:lineRule="auto"/>
    </w:pPr>
    <w:rPr>
      <w:rFonts w:ascii="Garamond" w:eastAsia="Times New Roman" w:hAnsi="Garamond" w:cs="Times New Roman"/>
      <w:bCs/>
      <w:sz w:val="24"/>
      <w:lang w:eastAsia="fi-FI"/>
    </w:rPr>
  </w:style>
  <w:style w:type="paragraph" w:customStyle="1" w:styleId="Default">
    <w:name w:val="Default"/>
    <w:rsid w:val="00762C8B"/>
    <w:pPr>
      <w:autoSpaceDE w:val="0"/>
      <w:autoSpaceDN w:val="0"/>
      <w:adjustRightInd w:val="0"/>
      <w:spacing w:after="0" w:line="240" w:lineRule="auto"/>
    </w:pPr>
    <w:rPr>
      <w:rFonts w:ascii="Tahoma" w:eastAsia="Times New Roman" w:hAnsi="Tahoma" w:cs="Tahoma"/>
      <w:bCs/>
      <w:color w:val="000000"/>
      <w:sz w:val="24"/>
      <w:szCs w:val="24"/>
      <w:lang w:eastAsia="zh-CN"/>
    </w:rPr>
  </w:style>
  <w:style w:type="paragraph" w:styleId="EndnoteText">
    <w:name w:val="endnote text"/>
    <w:basedOn w:val="Normal"/>
    <w:link w:val="EndnoteTextChar"/>
    <w:uiPriority w:val="99"/>
    <w:semiHidden/>
    <w:unhideWhenUsed/>
    <w:rsid w:val="00762C8B"/>
    <w:pPr>
      <w:spacing w:line="240" w:lineRule="auto"/>
    </w:pPr>
    <w:rPr>
      <w:rFonts w:eastAsia="Times New Roman" w:cs="Arial"/>
      <w:sz w:val="20"/>
      <w:szCs w:val="20"/>
      <w:lang w:val="x-none" w:eastAsia="fi-FI"/>
    </w:rPr>
  </w:style>
  <w:style w:type="character" w:customStyle="1" w:styleId="EndnoteTextChar">
    <w:name w:val="Endnote Text Char"/>
    <w:basedOn w:val="DefaultParagraphFont"/>
    <w:link w:val="EndnoteText"/>
    <w:uiPriority w:val="99"/>
    <w:semiHidden/>
    <w:rsid w:val="00762C8B"/>
    <w:rPr>
      <w:rFonts w:ascii="Arial" w:eastAsia="Times New Roman" w:hAnsi="Arial" w:cs="Arial"/>
      <w:sz w:val="20"/>
      <w:szCs w:val="20"/>
      <w:lang w:val="x-none" w:eastAsia="fi-FI"/>
    </w:rPr>
  </w:style>
  <w:style w:type="character" w:styleId="EndnoteReference">
    <w:name w:val="endnote reference"/>
    <w:uiPriority w:val="99"/>
    <w:semiHidden/>
    <w:unhideWhenUsed/>
    <w:rsid w:val="00762C8B"/>
    <w:rPr>
      <w:vertAlign w:val="superscript"/>
    </w:rPr>
  </w:style>
  <w:style w:type="paragraph" w:styleId="FootnoteText">
    <w:name w:val="footnote text"/>
    <w:basedOn w:val="Normal"/>
    <w:link w:val="FootnoteTextChar"/>
    <w:uiPriority w:val="99"/>
    <w:semiHidden/>
    <w:unhideWhenUsed/>
    <w:rsid w:val="00762C8B"/>
    <w:pPr>
      <w:spacing w:line="240" w:lineRule="auto"/>
    </w:pPr>
    <w:rPr>
      <w:rFonts w:eastAsia="Times New Roman" w:cs="Arial"/>
      <w:sz w:val="20"/>
      <w:szCs w:val="20"/>
      <w:lang w:val="x-none" w:eastAsia="fi-FI"/>
    </w:rPr>
  </w:style>
  <w:style w:type="character" w:customStyle="1" w:styleId="FootnoteTextChar">
    <w:name w:val="Footnote Text Char"/>
    <w:basedOn w:val="DefaultParagraphFont"/>
    <w:link w:val="FootnoteText"/>
    <w:uiPriority w:val="99"/>
    <w:semiHidden/>
    <w:rsid w:val="00762C8B"/>
    <w:rPr>
      <w:rFonts w:ascii="Arial" w:eastAsia="Times New Roman" w:hAnsi="Arial" w:cs="Arial"/>
      <w:sz w:val="20"/>
      <w:szCs w:val="20"/>
      <w:lang w:val="x-none" w:eastAsia="fi-FI"/>
    </w:rPr>
  </w:style>
  <w:style w:type="character" w:styleId="FootnoteReference">
    <w:name w:val="footnote reference"/>
    <w:uiPriority w:val="99"/>
    <w:semiHidden/>
    <w:unhideWhenUsed/>
    <w:rsid w:val="00762C8B"/>
    <w:rPr>
      <w:vertAlign w:val="superscript"/>
    </w:rPr>
  </w:style>
  <w:style w:type="paragraph" w:styleId="Caption">
    <w:name w:val="caption"/>
    <w:basedOn w:val="Normal"/>
    <w:next w:val="Normal"/>
    <w:link w:val="CaptionChar"/>
    <w:uiPriority w:val="35"/>
    <w:unhideWhenUsed/>
    <w:qFormat/>
    <w:rsid w:val="00DC4A53"/>
    <w:rPr>
      <w:rFonts w:eastAsia="Times New Roman" w:cs="Arial"/>
      <w:szCs w:val="20"/>
      <w:lang w:val="x-none" w:eastAsia="x-none"/>
    </w:rPr>
  </w:style>
  <w:style w:type="character" w:customStyle="1" w:styleId="CaptionChar">
    <w:name w:val="Caption Char"/>
    <w:link w:val="Caption"/>
    <w:uiPriority w:val="35"/>
    <w:rsid w:val="00DC4A53"/>
    <w:rPr>
      <w:rFonts w:ascii="Arial" w:eastAsia="Times New Roman" w:hAnsi="Arial" w:cs="Arial"/>
      <w:szCs w:val="20"/>
      <w:lang w:val="x-none" w:eastAsia="x-none"/>
    </w:rPr>
  </w:style>
  <w:style w:type="paragraph" w:customStyle="1" w:styleId="Citation">
    <w:name w:val="Citation"/>
    <w:basedOn w:val="Normal"/>
    <w:next w:val="Normal"/>
    <w:link w:val="CitationChar"/>
    <w:qFormat/>
    <w:rsid w:val="00145916"/>
    <w:pPr>
      <w:spacing w:after="220" w:line="240" w:lineRule="auto"/>
      <w:ind w:left="1304"/>
    </w:pPr>
    <w:rPr>
      <w:sz w:val="20"/>
    </w:rPr>
  </w:style>
  <w:style w:type="character" w:customStyle="1" w:styleId="CitationChar">
    <w:name w:val="Citation Char"/>
    <w:link w:val="Citation"/>
    <w:rsid w:val="00145916"/>
    <w:rPr>
      <w:rFonts w:ascii="Arial" w:hAnsi="Arial"/>
      <w:sz w:val="20"/>
    </w:rPr>
  </w:style>
  <w:style w:type="paragraph" w:styleId="NoSpacing">
    <w:name w:val="No Spacing"/>
    <w:uiPriority w:val="1"/>
    <w:rsid w:val="00762C8B"/>
    <w:pPr>
      <w:spacing w:after="0" w:line="240" w:lineRule="auto"/>
    </w:pPr>
    <w:rPr>
      <w:rFonts w:ascii="Garamond" w:eastAsia="Times New Roman" w:hAnsi="Garamond" w:cs="Times New Roman"/>
      <w:bCs/>
      <w:sz w:val="26"/>
      <w:lang w:eastAsia="fi-FI"/>
    </w:rPr>
  </w:style>
  <w:style w:type="character" w:styleId="FollowedHyperlink">
    <w:name w:val="FollowedHyperlink"/>
    <w:uiPriority w:val="99"/>
    <w:semiHidden/>
    <w:unhideWhenUsed/>
    <w:rsid w:val="00762C8B"/>
    <w:rPr>
      <w:color w:val="954F72"/>
      <w:u w:val="single"/>
    </w:rPr>
  </w:style>
  <w:style w:type="character" w:styleId="PlaceholderText">
    <w:name w:val="Placeholder Text"/>
    <w:basedOn w:val="DefaultParagraphFont"/>
    <w:uiPriority w:val="99"/>
    <w:semiHidden/>
    <w:rsid w:val="00762C8B"/>
    <w:rPr>
      <w:color w:val="808080"/>
    </w:rPr>
  </w:style>
  <w:style w:type="table" w:styleId="GridTable1Light">
    <w:name w:val="Grid Table 1 Light"/>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762C8B"/>
    <w:pPr>
      <w:spacing w:after="0" w:line="240" w:lineRule="auto"/>
    </w:pPr>
    <w:rPr>
      <w:rFonts w:ascii="Garamond" w:eastAsia="Times New Roman" w:hAnsi="Garamond" w:cs="Times New Roman"/>
      <w:sz w:val="20"/>
      <w:szCs w:val="20"/>
      <w:lang w:eastAsia="fi-F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762C8B"/>
    <w:rPr>
      <w:color w:val="605E5C"/>
      <w:shd w:val="clear" w:color="auto" w:fill="E1DFDD"/>
    </w:rPr>
  </w:style>
  <w:style w:type="character" w:customStyle="1" w:styleId="UnresolvedMention2">
    <w:name w:val="Unresolved Mention2"/>
    <w:basedOn w:val="DefaultParagraphFont"/>
    <w:uiPriority w:val="99"/>
    <w:semiHidden/>
    <w:unhideWhenUsed/>
    <w:rsid w:val="00762C8B"/>
    <w:rPr>
      <w:color w:val="605E5C"/>
      <w:shd w:val="clear" w:color="auto" w:fill="E1DFDD"/>
    </w:rPr>
  </w:style>
  <w:style w:type="paragraph" w:customStyle="1" w:styleId="SisllysLiiteet">
    <w:name w:val="Sisällys;Liiteet"/>
    <w:basedOn w:val="Heading1"/>
    <w:link w:val="SisllysLiiteetChar"/>
    <w:rsid w:val="00762C8B"/>
    <w:pPr>
      <w:keepLines w:val="0"/>
      <w:framePr w:wrap="notBeside" w:hAnchor="text"/>
      <w:ind w:left="0" w:firstLine="0"/>
    </w:pPr>
    <w:rPr>
      <w:rFonts w:eastAsia="Times New Roman" w:cs="Arial"/>
      <w:b w:val="0"/>
      <w:szCs w:val="26"/>
      <w:lang w:eastAsia="fi-FI"/>
    </w:rPr>
  </w:style>
  <w:style w:type="character" w:customStyle="1" w:styleId="SisllysLiiteetChar">
    <w:name w:val="Sisällys;Liiteet Char"/>
    <w:basedOn w:val="Heading1Char"/>
    <w:link w:val="SisllysLiiteet"/>
    <w:rsid w:val="00762C8B"/>
    <w:rPr>
      <w:rFonts w:ascii="Arial" w:eastAsia="Times New Roman" w:hAnsi="Arial" w:cs="Arial"/>
      <w:b w:val="0"/>
      <w:kern w:val="32"/>
      <w:sz w:val="26"/>
      <w:szCs w:val="26"/>
      <w:lang w:eastAsia="fi-FI"/>
    </w:rPr>
  </w:style>
  <w:style w:type="paragraph" w:customStyle="1" w:styleId="Sisllys">
    <w:name w:val="Sisällys"/>
    <w:aliases w:val="Liiteet"/>
    <w:basedOn w:val="Heading2"/>
    <w:link w:val="SisllysChar"/>
    <w:rsid w:val="00762C8B"/>
    <w:pPr>
      <w:keepLines w:val="0"/>
      <w:numPr>
        <w:numId w:val="2"/>
      </w:numPr>
      <w:tabs>
        <w:tab w:val="left" w:pos="0"/>
      </w:tabs>
    </w:pPr>
    <w:rPr>
      <w:rFonts w:eastAsia="Times New Roman" w:cs="Arial"/>
      <w:b w:val="0"/>
      <w:iCs/>
      <w:lang w:eastAsia="x-none"/>
    </w:rPr>
  </w:style>
  <w:style w:type="character" w:customStyle="1" w:styleId="SisllysChar">
    <w:name w:val="Sisällys Char"/>
    <w:aliases w:val="Liiteet Char"/>
    <w:basedOn w:val="Heading2Char"/>
    <w:link w:val="Sisllys"/>
    <w:rsid w:val="00762C8B"/>
    <w:rPr>
      <w:rFonts w:ascii="Arial" w:eastAsia="Times New Roman" w:hAnsi="Arial" w:cs="Arial"/>
      <w:b w:val="0"/>
      <w:iCs/>
      <w:szCs w:val="26"/>
      <w:lang w:eastAsia="x-none"/>
    </w:rPr>
  </w:style>
  <w:style w:type="paragraph" w:customStyle="1" w:styleId="Appendix">
    <w:name w:val="Appendix"/>
    <w:basedOn w:val="Sisllys"/>
    <w:link w:val="AppendixChar"/>
    <w:autoRedefine/>
    <w:rsid w:val="005A1EA0"/>
    <w:pPr>
      <w:numPr>
        <w:ilvl w:val="0"/>
        <w:numId w:val="0"/>
      </w:numPr>
      <w:spacing w:line="240" w:lineRule="auto"/>
    </w:pPr>
  </w:style>
  <w:style w:type="character" w:customStyle="1" w:styleId="AppendixChar">
    <w:name w:val="Appendix Char"/>
    <w:basedOn w:val="SisllysChar"/>
    <w:link w:val="Appendix"/>
    <w:rsid w:val="005A1EA0"/>
    <w:rPr>
      <w:rFonts w:ascii="Arial" w:eastAsia="Times New Roman" w:hAnsi="Arial" w:cs="Arial"/>
      <w:b w:val="0"/>
      <w:iCs/>
      <w:color w:val="2F5496" w:themeColor="accent1" w:themeShade="BF"/>
      <w:sz w:val="26"/>
      <w:szCs w:val="26"/>
      <w:lang w:eastAsia="x-none"/>
    </w:rPr>
  </w:style>
  <w:style w:type="paragraph" w:styleId="TOC7">
    <w:name w:val="toc 7"/>
    <w:basedOn w:val="Normal"/>
    <w:next w:val="Normal"/>
    <w:autoRedefine/>
    <w:uiPriority w:val="39"/>
    <w:semiHidden/>
    <w:unhideWhenUsed/>
    <w:rsid w:val="00762C8B"/>
    <w:pPr>
      <w:spacing w:after="100"/>
      <w:ind w:left="1320"/>
    </w:pPr>
    <w:rPr>
      <w:rFonts w:eastAsia="Times New Roman" w:cs="Arial"/>
      <w:bCs/>
      <w:lang w:eastAsia="fi-FI"/>
    </w:rPr>
  </w:style>
  <w:style w:type="character" w:styleId="LineNumber">
    <w:name w:val="line number"/>
    <w:basedOn w:val="DefaultParagraphFont"/>
    <w:uiPriority w:val="99"/>
    <w:semiHidden/>
    <w:unhideWhenUsed/>
    <w:rsid w:val="00762C8B"/>
  </w:style>
  <w:style w:type="paragraph" w:customStyle="1" w:styleId="H1Unnumbered">
    <w:name w:val="H1 Unnumbered"/>
    <w:basedOn w:val="Heading1"/>
    <w:next w:val="Normal"/>
    <w:link w:val="H1UnnumberedChar"/>
    <w:autoRedefine/>
    <w:qFormat/>
    <w:rsid w:val="00BF2D21"/>
    <w:pPr>
      <w:keepLines w:val="0"/>
      <w:numPr>
        <w:numId w:val="0"/>
      </w:numPr>
      <w:tabs>
        <w:tab w:val="left" w:pos="0"/>
      </w:tabs>
    </w:pPr>
    <w:rPr>
      <w:rFonts w:eastAsia="Times New Roman" w:cs="Arial"/>
      <w:iCs/>
      <w:lang w:eastAsia="x-none"/>
    </w:rPr>
  </w:style>
  <w:style w:type="character" w:customStyle="1" w:styleId="H1UnnumberedChar">
    <w:name w:val="H1 Unnumbered Char"/>
    <w:basedOn w:val="DefaultParagraphFont"/>
    <w:link w:val="H1Unnumbered"/>
    <w:rsid w:val="00BF2D21"/>
    <w:rPr>
      <w:rFonts w:ascii="Arial" w:eastAsia="Times New Roman" w:hAnsi="Arial" w:cs="Arial"/>
      <w:b/>
      <w:iCs/>
      <w:kern w:val="32"/>
      <w:sz w:val="26"/>
      <w:lang w:eastAsia="x-none"/>
    </w:rPr>
  </w:style>
  <w:style w:type="paragraph" w:customStyle="1" w:styleId="Sentence">
    <w:name w:val="Sentence"/>
    <w:basedOn w:val="Normal"/>
    <w:link w:val="SentenceChar"/>
    <w:rsid w:val="001D186C"/>
    <w:rPr>
      <w:bCs/>
    </w:rPr>
  </w:style>
  <w:style w:type="character" w:customStyle="1" w:styleId="SentenceChar">
    <w:name w:val="Sentence Char"/>
    <w:basedOn w:val="Heading1Char"/>
    <w:link w:val="Sentence"/>
    <w:rsid w:val="001D186C"/>
    <w:rPr>
      <w:rFonts w:ascii="Arial" w:eastAsiaTheme="majorEastAsia" w:hAnsi="Arial" w:cstheme="majorBidi"/>
      <w:b w:val="0"/>
      <w:bCs/>
      <w:kern w:val="32"/>
      <w:sz w:val="26"/>
    </w:rPr>
  </w:style>
  <w:style w:type="paragraph" w:customStyle="1" w:styleId="Tableheading">
    <w:name w:val="Table heading"/>
    <w:basedOn w:val="Caption"/>
    <w:link w:val="TableheadingChar"/>
    <w:rsid w:val="00224583"/>
    <w:rPr>
      <w:lang w:val="fi-FI"/>
    </w:rPr>
  </w:style>
  <w:style w:type="character" w:customStyle="1" w:styleId="TableheadingChar">
    <w:name w:val="Table heading Char"/>
    <w:basedOn w:val="DefaultParagraphFont"/>
    <w:link w:val="Tableheading"/>
    <w:rsid w:val="00224583"/>
    <w:rPr>
      <w:rFonts w:ascii="Arial" w:eastAsia="Times New Roman" w:hAnsi="Arial" w:cs="Arial"/>
      <w:szCs w:val="20"/>
      <w:lang w:eastAsia="x-none"/>
    </w:rPr>
  </w:style>
  <w:style w:type="paragraph" w:customStyle="1" w:styleId="H2Unnumbered">
    <w:name w:val="H2 Unnumbered"/>
    <w:basedOn w:val="Heading2"/>
    <w:link w:val="H2UnnumberedChar"/>
    <w:qFormat/>
    <w:rsid w:val="00BF2D21"/>
    <w:pPr>
      <w:numPr>
        <w:ilvl w:val="0"/>
        <w:numId w:val="0"/>
      </w:numPr>
      <w:spacing w:before="0" w:after="220" w:line="240" w:lineRule="auto"/>
      <w:ind w:left="578" w:hanging="578"/>
    </w:pPr>
    <w:rPr>
      <w:rFonts w:cs="Arial"/>
    </w:rPr>
  </w:style>
  <w:style w:type="character" w:customStyle="1" w:styleId="H2UnnumberedChar">
    <w:name w:val="H2 Unnumbered Char"/>
    <w:basedOn w:val="Heading2Char"/>
    <w:link w:val="H2Unnumbered"/>
    <w:rsid w:val="00BF2D21"/>
    <w:rPr>
      <w:rFonts w:ascii="Arial" w:eastAsiaTheme="majorEastAsia" w:hAnsi="Arial" w:cs="Arial"/>
      <w:b/>
      <w:szCs w:val="26"/>
    </w:rPr>
  </w:style>
  <w:style w:type="paragraph" w:customStyle="1" w:styleId="Table">
    <w:name w:val="Table"/>
    <w:basedOn w:val="Normal"/>
    <w:next w:val="Normal"/>
    <w:link w:val="TableChar"/>
    <w:qFormat/>
    <w:rsid w:val="00C375B9"/>
    <w:pPr>
      <w:spacing w:before="0" w:after="120" w:line="240" w:lineRule="auto"/>
    </w:pPr>
  </w:style>
  <w:style w:type="character" w:customStyle="1" w:styleId="TableChar">
    <w:name w:val="Table Char"/>
    <w:basedOn w:val="DefaultParagraphFont"/>
    <w:link w:val="Table"/>
    <w:rsid w:val="00C375B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66061">
      <w:bodyDiv w:val="1"/>
      <w:marLeft w:val="0"/>
      <w:marRight w:val="0"/>
      <w:marTop w:val="0"/>
      <w:marBottom w:val="0"/>
      <w:divBdr>
        <w:top w:val="none" w:sz="0" w:space="0" w:color="auto"/>
        <w:left w:val="none" w:sz="0" w:space="0" w:color="auto"/>
        <w:bottom w:val="none" w:sz="0" w:space="0" w:color="auto"/>
        <w:right w:val="none" w:sz="0" w:space="0" w:color="auto"/>
      </w:divBdr>
      <w:divsChild>
        <w:div w:id="1282688786">
          <w:marLeft w:val="0"/>
          <w:marRight w:val="0"/>
          <w:marTop w:val="0"/>
          <w:marBottom w:val="0"/>
          <w:divBdr>
            <w:top w:val="none" w:sz="0" w:space="0" w:color="auto"/>
            <w:left w:val="none" w:sz="0" w:space="0" w:color="auto"/>
            <w:bottom w:val="none" w:sz="0" w:space="0" w:color="auto"/>
            <w:right w:val="none" w:sz="0" w:space="0" w:color="auto"/>
          </w:divBdr>
        </w:div>
        <w:div w:id="1598292899">
          <w:marLeft w:val="0"/>
          <w:marRight w:val="0"/>
          <w:marTop w:val="0"/>
          <w:marBottom w:val="0"/>
          <w:divBdr>
            <w:top w:val="none" w:sz="0" w:space="0" w:color="auto"/>
            <w:left w:val="none" w:sz="0" w:space="0" w:color="auto"/>
            <w:bottom w:val="none" w:sz="0" w:space="0" w:color="auto"/>
            <w:right w:val="none" w:sz="0" w:space="0" w:color="auto"/>
          </w:divBdr>
        </w:div>
      </w:divsChild>
    </w:div>
    <w:div w:id="737365323">
      <w:bodyDiv w:val="1"/>
      <w:marLeft w:val="0"/>
      <w:marRight w:val="0"/>
      <w:marTop w:val="0"/>
      <w:marBottom w:val="0"/>
      <w:divBdr>
        <w:top w:val="none" w:sz="0" w:space="0" w:color="auto"/>
        <w:left w:val="none" w:sz="0" w:space="0" w:color="auto"/>
        <w:bottom w:val="none" w:sz="0" w:space="0" w:color="auto"/>
        <w:right w:val="none" w:sz="0" w:space="0" w:color="auto"/>
      </w:divBdr>
      <w:divsChild>
        <w:div w:id="965349426">
          <w:marLeft w:val="0"/>
          <w:marRight w:val="0"/>
          <w:marTop w:val="0"/>
          <w:marBottom w:val="0"/>
          <w:divBdr>
            <w:top w:val="none" w:sz="0" w:space="0" w:color="auto"/>
            <w:left w:val="none" w:sz="0" w:space="0" w:color="auto"/>
            <w:bottom w:val="none" w:sz="0" w:space="0" w:color="auto"/>
            <w:right w:val="none" w:sz="0" w:space="0" w:color="auto"/>
          </w:divBdr>
        </w:div>
        <w:div w:id="1297104468">
          <w:marLeft w:val="0"/>
          <w:marRight w:val="0"/>
          <w:marTop w:val="0"/>
          <w:marBottom w:val="0"/>
          <w:divBdr>
            <w:top w:val="none" w:sz="0" w:space="0" w:color="auto"/>
            <w:left w:val="none" w:sz="0" w:space="0" w:color="auto"/>
            <w:bottom w:val="none" w:sz="0" w:space="0" w:color="auto"/>
            <w:right w:val="none" w:sz="0" w:space="0" w:color="auto"/>
          </w:divBdr>
        </w:div>
        <w:div w:id="1165900915">
          <w:marLeft w:val="0"/>
          <w:marRight w:val="0"/>
          <w:marTop w:val="0"/>
          <w:marBottom w:val="0"/>
          <w:divBdr>
            <w:top w:val="none" w:sz="0" w:space="0" w:color="auto"/>
            <w:left w:val="none" w:sz="0" w:space="0" w:color="auto"/>
            <w:bottom w:val="none" w:sz="0" w:space="0" w:color="auto"/>
            <w:right w:val="none" w:sz="0" w:space="0" w:color="auto"/>
          </w:divBdr>
        </w:div>
        <w:div w:id="643461924">
          <w:marLeft w:val="0"/>
          <w:marRight w:val="0"/>
          <w:marTop w:val="0"/>
          <w:marBottom w:val="0"/>
          <w:divBdr>
            <w:top w:val="none" w:sz="0" w:space="0" w:color="auto"/>
            <w:left w:val="none" w:sz="0" w:space="0" w:color="auto"/>
            <w:bottom w:val="none" w:sz="0" w:space="0" w:color="auto"/>
            <w:right w:val="none" w:sz="0" w:space="0" w:color="auto"/>
          </w:divBdr>
        </w:div>
        <w:div w:id="1619603250">
          <w:marLeft w:val="0"/>
          <w:marRight w:val="0"/>
          <w:marTop w:val="0"/>
          <w:marBottom w:val="0"/>
          <w:divBdr>
            <w:top w:val="none" w:sz="0" w:space="0" w:color="auto"/>
            <w:left w:val="none" w:sz="0" w:space="0" w:color="auto"/>
            <w:bottom w:val="none" w:sz="0" w:space="0" w:color="auto"/>
            <w:right w:val="none" w:sz="0" w:space="0" w:color="auto"/>
          </w:divBdr>
        </w:div>
      </w:divsChild>
    </w:div>
    <w:div w:id="12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577276914">
          <w:marLeft w:val="0"/>
          <w:marRight w:val="0"/>
          <w:marTop w:val="0"/>
          <w:marBottom w:val="0"/>
          <w:divBdr>
            <w:top w:val="none" w:sz="0" w:space="0" w:color="auto"/>
            <w:left w:val="none" w:sz="0" w:space="0" w:color="auto"/>
            <w:bottom w:val="none" w:sz="0" w:space="0" w:color="auto"/>
            <w:right w:val="none" w:sz="0" w:space="0" w:color="auto"/>
          </w:divBdr>
        </w:div>
        <w:div w:id="1300499343">
          <w:marLeft w:val="0"/>
          <w:marRight w:val="0"/>
          <w:marTop w:val="0"/>
          <w:marBottom w:val="0"/>
          <w:divBdr>
            <w:top w:val="none" w:sz="0" w:space="0" w:color="auto"/>
            <w:left w:val="none" w:sz="0" w:space="0" w:color="auto"/>
            <w:bottom w:val="none" w:sz="0" w:space="0" w:color="auto"/>
            <w:right w:val="none" w:sz="0" w:space="0" w:color="auto"/>
          </w:divBdr>
        </w:div>
        <w:div w:id="2037465667">
          <w:marLeft w:val="0"/>
          <w:marRight w:val="0"/>
          <w:marTop w:val="0"/>
          <w:marBottom w:val="0"/>
          <w:divBdr>
            <w:top w:val="none" w:sz="0" w:space="0" w:color="auto"/>
            <w:left w:val="none" w:sz="0" w:space="0" w:color="auto"/>
            <w:bottom w:val="none" w:sz="0" w:space="0" w:color="auto"/>
            <w:right w:val="none" w:sz="0" w:space="0" w:color="auto"/>
          </w:divBdr>
        </w:div>
        <w:div w:id="366295764">
          <w:marLeft w:val="0"/>
          <w:marRight w:val="0"/>
          <w:marTop w:val="0"/>
          <w:marBottom w:val="0"/>
          <w:divBdr>
            <w:top w:val="none" w:sz="0" w:space="0" w:color="auto"/>
            <w:left w:val="none" w:sz="0" w:space="0" w:color="auto"/>
            <w:bottom w:val="none" w:sz="0" w:space="0" w:color="auto"/>
            <w:right w:val="none" w:sz="0" w:space="0" w:color="auto"/>
          </w:divBdr>
        </w:div>
        <w:div w:id="2074964204">
          <w:marLeft w:val="0"/>
          <w:marRight w:val="0"/>
          <w:marTop w:val="0"/>
          <w:marBottom w:val="0"/>
          <w:divBdr>
            <w:top w:val="none" w:sz="0" w:space="0" w:color="auto"/>
            <w:left w:val="none" w:sz="0" w:space="0" w:color="auto"/>
            <w:bottom w:val="none" w:sz="0" w:space="0" w:color="auto"/>
            <w:right w:val="none" w:sz="0" w:space="0" w:color="auto"/>
          </w:divBdr>
        </w:div>
      </w:divsChild>
    </w:div>
    <w:div w:id="1632055197">
      <w:bodyDiv w:val="1"/>
      <w:marLeft w:val="0"/>
      <w:marRight w:val="0"/>
      <w:marTop w:val="0"/>
      <w:marBottom w:val="0"/>
      <w:divBdr>
        <w:top w:val="none" w:sz="0" w:space="0" w:color="auto"/>
        <w:left w:val="none" w:sz="0" w:space="0" w:color="auto"/>
        <w:bottom w:val="none" w:sz="0" w:space="0" w:color="auto"/>
        <w:right w:val="none" w:sz="0" w:space="0" w:color="auto"/>
      </w:divBdr>
    </w:div>
    <w:div w:id="19202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jo.saaranen\Downloads\TEMPLATE_Raportointiohje_pitkille_raporteille_ja_opinnaytetoi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6BDF6A38130B439A8D853067FDAC53" ma:contentTypeVersion="4" ma:contentTypeDescription="Create a new document." ma:contentTypeScope="" ma:versionID="755a0174cf6bd4319de763aeb59e8ed7">
  <xsd:schema xmlns:xsd="http://www.w3.org/2001/XMLSchema" xmlns:xs="http://www.w3.org/2001/XMLSchema" xmlns:p="http://schemas.microsoft.com/office/2006/metadata/properties" xmlns:ns2="04e94a21-2e78-4d6e-ab81-d8c8eeee06f2" targetNamespace="http://schemas.microsoft.com/office/2006/metadata/properties" ma:root="true" ma:fieldsID="6609ed7b5d4eb44e2653e4856536879f" ns2:_="">
    <xsd:import namespace="04e94a21-2e78-4d6e-ab81-d8c8eeee0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94a21-2e78-4d6e-ab81-d8c8eeee0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5C3C-1164-4314-BAB4-E135ECA42723}">
  <ds:schemaRefs>
    <ds:schemaRef ds:uri="http://schemas.microsoft.com/sharepoint/v3/contenttype/forms"/>
  </ds:schemaRefs>
</ds:datastoreItem>
</file>

<file path=customXml/itemProps2.xml><?xml version="1.0" encoding="utf-8"?>
<ds:datastoreItem xmlns:ds="http://schemas.openxmlformats.org/officeDocument/2006/customXml" ds:itemID="{D33EE94E-1CCC-42C0-8980-6036F2F09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E47A6-133F-419C-9DA5-2C022E9F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94a21-2e78-4d6e-ab81-d8c8eeee0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17883-CB4F-4120-8C8E-8E9C7056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TEMPLATE_Raportointiohje_pitkille_raporteille_ja_opinnaytetoille</Template>
  <TotalTime>1</TotalTime>
  <Pages>12</Pages>
  <Words>689</Words>
  <Characters>5583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Haaga-Helian opinnäytetyöohje</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Haaga-Helian opinnäytetyöohje</dc:title>
  <dc:subject/>
  <dc:creator>Saaranen Pirjo</dc:creator>
  <cp:keywords/>
  <dc:description/>
  <cp:lastModifiedBy>Vanhanen Tuomo</cp:lastModifiedBy>
  <cp:revision>2</cp:revision>
  <cp:lastPrinted>2021-11-21T21:46:00Z</cp:lastPrinted>
  <dcterms:created xsi:type="dcterms:W3CDTF">2022-01-14T07:16:00Z</dcterms:created>
  <dcterms:modified xsi:type="dcterms:W3CDTF">2022-01-14T07:16:00Z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0x010100146BDF6A38130B439A8D853067FDAC53</vt:lpwstr>
  </property>
</Properties>
</file>