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8F" w:rsidRDefault="00E40412" w:rsidP="00F7318F">
      <w:pPr>
        <w:spacing w:after="4000"/>
        <w:ind w:left="1304"/>
        <w:rPr>
          <w:rFonts w:cs="Arial"/>
          <w:b/>
          <w:bCs/>
          <w:iCs/>
          <w:sz w:val="26"/>
          <w:szCs w:val="26"/>
        </w:rPr>
      </w:pPr>
      <w:bookmarkStart w:id="0" w:name="_GoBack"/>
      <w:bookmarkEnd w:id="0"/>
      <w:r w:rsidRPr="009E6F23">
        <w:rPr>
          <w:rFonts w:cs="Arial"/>
          <w:noProof/>
          <w:lang w:eastAsia="fi-FI"/>
        </w:rPr>
        <w:drawing>
          <wp:inline distT="0" distB="0" distL="0" distR="0" wp14:anchorId="32CB282C" wp14:editId="2DCA1845">
            <wp:extent cx="2679405" cy="1783751"/>
            <wp:effectExtent l="0" t="0" r="6985" b="6985"/>
            <wp:docPr id="3" name="Picture 3" descr="Haaga-Helian logo, jossa H-kirjaimet ovat lomittain sinisen ja vihreän sävyisillä fonteilla.">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14="http://schemas.microsoft.com/office/drawing/2010/main"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H_logo_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1293" cy="1798322"/>
                    </a:xfrm>
                    <a:prstGeom prst="rect">
                      <a:avLst/>
                    </a:prstGeom>
                  </pic:spPr>
                </pic:pic>
              </a:graphicData>
            </a:graphic>
          </wp:inline>
        </w:drawing>
      </w:r>
    </w:p>
    <w:p w:rsidR="00794624" w:rsidRDefault="00614CD0" w:rsidP="00F7318F">
      <w:pPr>
        <w:spacing w:after="220"/>
        <w:ind w:left="1304"/>
        <w:rPr>
          <w:rFonts w:cs="Arial"/>
          <w:b/>
          <w:bCs/>
          <w:iCs/>
          <w:sz w:val="26"/>
          <w:szCs w:val="26"/>
        </w:rPr>
      </w:pPr>
      <w:r w:rsidRPr="00614CD0">
        <w:rPr>
          <w:rFonts w:cs="Arial"/>
          <w:b/>
          <w:bCs/>
          <w:iCs/>
          <w:sz w:val="26"/>
          <w:szCs w:val="26"/>
        </w:rPr>
        <w:t>Opinnäytetyösuunnitelma</w:t>
      </w:r>
    </w:p>
    <w:p w:rsidR="00B06042" w:rsidRDefault="001B46A5" w:rsidP="000F451F">
      <w:pPr>
        <w:ind w:left="1304"/>
        <w:rPr>
          <w:rFonts w:cs="Arial"/>
          <w:bCs/>
          <w:iCs/>
        </w:rPr>
      </w:pPr>
      <w:r>
        <w:rPr>
          <w:rFonts w:cs="Arial"/>
          <w:bCs/>
          <w:iCs/>
        </w:rPr>
        <w:t>Etunimi Sukunimi</w:t>
      </w:r>
    </w:p>
    <w:p w:rsidR="001F49CE" w:rsidRPr="009E6F23" w:rsidRDefault="001F49CE" w:rsidP="000F451F">
      <w:pPr>
        <w:ind w:left="1304"/>
        <w:rPr>
          <w:rFonts w:cs="Arial"/>
          <w:bCs/>
          <w:iCs/>
        </w:rPr>
      </w:pPr>
    </w:p>
    <w:p w:rsidR="00B06042" w:rsidRDefault="00B06042" w:rsidP="001B46A5">
      <w:pPr>
        <w:spacing w:before="0"/>
        <w:ind w:left="1304"/>
        <w:rPr>
          <w:rFonts w:cs="Arial"/>
          <w:bCs/>
          <w:iCs/>
        </w:rPr>
      </w:pPr>
      <w:r w:rsidRPr="009E6F23">
        <w:rPr>
          <w:rFonts w:cs="Arial"/>
          <w:bCs/>
          <w:iCs/>
        </w:rPr>
        <w:t>Haaga-Helia ammattikorkeakoulu</w:t>
      </w:r>
    </w:p>
    <w:p w:rsidR="001B46A5" w:rsidRDefault="00614CD0" w:rsidP="001B46A5">
      <w:pPr>
        <w:spacing w:before="0"/>
        <w:ind w:left="-1134" w:firstLine="2438"/>
        <w:rPr>
          <w:rFonts w:cs="Arial"/>
          <w:bCs/>
          <w:iCs/>
        </w:rPr>
      </w:pPr>
      <w:r>
        <w:rPr>
          <w:rFonts w:cs="Arial"/>
          <w:bCs/>
          <w:iCs/>
        </w:rPr>
        <w:t>Tradenomi</w:t>
      </w:r>
    </w:p>
    <w:p w:rsidR="001B46A5" w:rsidRDefault="000E6BAB" w:rsidP="001B46A5">
      <w:pPr>
        <w:spacing w:before="0"/>
        <w:ind w:left="-1134" w:firstLine="2438"/>
        <w:rPr>
          <w:rFonts w:cs="Arial"/>
          <w:bCs/>
          <w:iCs/>
        </w:rPr>
      </w:pPr>
      <w:r>
        <w:rPr>
          <w:rFonts w:cs="Arial"/>
          <w:bCs/>
          <w:iCs/>
        </w:rPr>
        <w:t>Suunnitelma</w:t>
      </w:r>
      <w:r w:rsidR="001B46A5" w:rsidRPr="001B46A5">
        <w:rPr>
          <w:rFonts w:cs="Arial"/>
          <w:bCs/>
          <w:iCs/>
        </w:rPr>
        <w:t xml:space="preserve"> </w:t>
      </w:r>
    </w:p>
    <w:p w:rsidR="00B06042" w:rsidRPr="009E6F23" w:rsidRDefault="00F11DCB" w:rsidP="001B46A5">
      <w:pPr>
        <w:spacing w:before="0"/>
        <w:ind w:left="-1134" w:firstLine="2438"/>
        <w:rPr>
          <w:rFonts w:cs="Arial"/>
          <w:b/>
          <w:iCs/>
        </w:rPr>
        <w:sectPr w:rsidR="00B06042" w:rsidRPr="009E6F23" w:rsidSect="00602869">
          <w:headerReference w:type="default" r:id="rId12"/>
          <w:headerReference w:type="first" r:id="rId13"/>
          <w:pgSz w:w="11907" w:h="16838" w:code="9"/>
          <w:pgMar w:top="1418" w:right="1134" w:bottom="1418" w:left="1134" w:header="567" w:footer="709" w:gutter="0"/>
          <w:cols w:space="708"/>
          <w:docGrid w:linePitch="360"/>
        </w:sectPr>
      </w:pPr>
      <w:r>
        <w:rPr>
          <w:rFonts w:cs="Arial"/>
          <w:bCs/>
          <w:iCs/>
        </w:rPr>
        <w:t>Päivämäärä</w:t>
      </w:r>
    </w:p>
    <w:tbl>
      <w:tblPr>
        <w:tblStyle w:val="TableGrid"/>
        <w:tblpPr w:leftFromText="141" w:rightFromText="141" w:vertAnchor="page" w:horzAnchor="margin" w:tblpY="1984"/>
        <w:tblW w:w="4975" w:type="pct"/>
        <w:tblLook w:val="0020" w:firstRow="1" w:lastRow="0" w:firstColumn="0" w:lastColumn="0" w:noHBand="0" w:noVBand="0"/>
        <w:tblCaption w:val="Tiivistelmä"/>
        <w:tblDescription w:val="Tiivistelmä taulukkoformaattina."/>
      </w:tblPr>
      <w:tblGrid>
        <w:gridCol w:w="9581"/>
      </w:tblGrid>
      <w:tr w:rsidR="00BA4D39" w:rsidRPr="009E6F23" w:rsidTr="00BA4D39">
        <w:trPr>
          <w:trHeight w:val="560"/>
          <w:tblHeader/>
        </w:trPr>
        <w:tc>
          <w:tcPr>
            <w:tcW w:w="5000" w:type="pct"/>
          </w:tcPr>
          <w:p w:rsidR="00BA4D39" w:rsidRPr="00F7318F" w:rsidRDefault="00BA4D39" w:rsidP="00BA4D39">
            <w:pPr>
              <w:pStyle w:val="Abstract"/>
              <w:spacing w:before="0"/>
              <w:rPr>
                <w:b/>
              </w:rPr>
            </w:pPr>
            <w:r w:rsidRPr="00F7318F">
              <w:rPr>
                <w:b/>
              </w:rPr>
              <w:lastRenderedPageBreak/>
              <w:t>Tekijä(t)</w:t>
            </w:r>
          </w:p>
          <w:p w:rsidR="00BA4D39" w:rsidRPr="009E6F23" w:rsidRDefault="00BA4D39" w:rsidP="00BA4D39">
            <w:pPr>
              <w:pStyle w:val="Abstract"/>
              <w:spacing w:before="0"/>
            </w:pPr>
            <w:r w:rsidRPr="009E6F23">
              <w:t>Tekijöiden nimet peräkkäin etunimi ennen sukunimeä. Aakkostus sukunimen mukaan.</w:t>
            </w:r>
          </w:p>
        </w:tc>
      </w:tr>
      <w:tr w:rsidR="00BA4D39" w:rsidRPr="009E6F23" w:rsidTr="00BA4D39">
        <w:trPr>
          <w:trHeight w:val="535"/>
        </w:trPr>
        <w:tc>
          <w:tcPr>
            <w:tcW w:w="5000" w:type="pct"/>
          </w:tcPr>
          <w:p w:rsidR="00BA4D39" w:rsidRPr="00F7318F" w:rsidRDefault="00BA4D39" w:rsidP="00BA4D39">
            <w:pPr>
              <w:pStyle w:val="Abstract"/>
              <w:spacing w:before="0"/>
              <w:rPr>
                <w:b/>
              </w:rPr>
            </w:pPr>
            <w:r w:rsidRPr="00F7318F">
              <w:rPr>
                <w:b/>
              </w:rPr>
              <w:t>Tutkinto</w:t>
            </w:r>
          </w:p>
          <w:p w:rsidR="00BA4D39" w:rsidRPr="009E6F23" w:rsidRDefault="00614CD0" w:rsidP="00614CD0">
            <w:pPr>
              <w:pStyle w:val="Abstract"/>
              <w:spacing w:before="0"/>
            </w:pPr>
            <w:r>
              <w:t>Tradenomi</w:t>
            </w:r>
          </w:p>
        </w:tc>
      </w:tr>
      <w:tr w:rsidR="00BA4D39" w:rsidRPr="009E6F23" w:rsidTr="00BA4D39">
        <w:trPr>
          <w:trHeight w:val="567"/>
        </w:trPr>
        <w:tc>
          <w:tcPr>
            <w:tcW w:w="5000" w:type="pct"/>
          </w:tcPr>
          <w:p w:rsidR="00BA4D39" w:rsidRPr="00F7318F" w:rsidRDefault="00BA4D39" w:rsidP="00BA4D39">
            <w:pPr>
              <w:pStyle w:val="Abstract"/>
              <w:spacing w:before="0"/>
              <w:rPr>
                <w:b/>
              </w:rPr>
            </w:pPr>
            <w:r w:rsidRPr="00F7318F">
              <w:rPr>
                <w:b/>
              </w:rPr>
              <w:t>Raportin/Opinnäytetyön nimi</w:t>
            </w:r>
          </w:p>
          <w:p w:rsidR="00BA4D39" w:rsidRPr="009E6F23" w:rsidRDefault="00BA4D39" w:rsidP="00BA4D39">
            <w:pPr>
              <w:pStyle w:val="Abstract"/>
              <w:spacing w:before="0"/>
            </w:pPr>
            <w:r w:rsidRPr="009E6F23">
              <w:t>Kirjoita tähän työsi otsikko.</w:t>
            </w:r>
          </w:p>
        </w:tc>
      </w:tr>
      <w:tr w:rsidR="00BA4D39" w:rsidRPr="009E6F23" w:rsidTr="00BA4D39">
        <w:trPr>
          <w:trHeight w:val="620"/>
        </w:trPr>
        <w:tc>
          <w:tcPr>
            <w:tcW w:w="5000" w:type="pct"/>
          </w:tcPr>
          <w:p w:rsidR="00BA4D39" w:rsidRPr="00F7318F" w:rsidRDefault="00BA4D39" w:rsidP="00BA4D39">
            <w:pPr>
              <w:pStyle w:val="Abstract"/>
              <w:spacing w:before="0"/>
              <w:rPr>
                <w:b/>
              </w:rPr>
            </w:pPr>
            <w:r w:rsidRPr="00F7318F">
              <w:rPr>
                <w:b/>
              </w:rPr>
              <w:t>Sivu- ja liitesivumäärä</w:t>
            </w:r>
          </w:p>
          <w:p w:rsidR="00BA4D39" w:rsidRPr="009E6F23" w:rsidRDefault="003D49AD" w:rsidP="00BA4D39">
            <w:pPr>
              <w:pStyle w:val="Abstract"/>
              <w:spacing w:before="0"/>
            </w:pPr>
            <w:r>
              <w:t>x + y</w:t>
            </w:r>
          </w:p>
        </w:tc>
      </w:tr>
      <w:tr w:rsidR="00BA4D39" w:rsidRPr="009E6F23" w:rsidTr="00BA4D39">
        <w:trPr>
          <w:trHeight w:val="9721"/>
        </w:trPr>
        <w:tc>
          <w:tcPr>
            <w:tcW w:w="5000" w:type="pct"/>
          </w:tcPr>
          <w:p w:rsidR="00BA4D39" w:rsidRPr="009E6F23" w:rsidRDefault="00BA4D39" w:rsidP="00BA4D39">
            <w:pPr>
              <w:pStyle w:val="Abstract"/>
            </w:pPr>
            <w:r w:rsidRPr="009E6F23">
              <w:t>Tiivistelmä edellytetään pääsääntöisesti vain opinnäytetöissä.</w:t>
            </w:r>
          </w:p>
          <w:p w:rsidR="00614CD0" w:rsidRPr="009E6F23" w:rsidRDefault="00614CD0" w:rsidP="00614CD0">
            <w:pPr>
              <w:pStyle w:val="Abstract"/>
            </w:pPr>
            <w:r w:rsidRPr="009E6F23">
              <w:t>Tiivistelmässä esitetään työn keskeiset kohdat siten, että lukija ymmärtää tiivistelmän luettuaan raportin sisältämät pääasiat. Tiivistelmässä esitetään selvitettävän asian tausta, työn tavoite ja rajaus, keskeinen tietoperusta, työn toteutustapa, ajankohta, käytetyt menetelmät sekä tulokset ja päätelmät.</w:t>
            </w:r>
          </w:p>
          <w:p w:rsidR="00614CD0" w:rsidRPr="009E6F23" w:rsidRDefault="00614CD0" w:rsidP="00614CD0">
            <w:pPr>
              <w:pStyle w:val="Abstract"/>
            </w:pPr>
            <w:r w:rsidRPr="009E6F23">
              <w:t>Tiivistelmä etenee raportin mukaisessa järjestyksessä. Se on kuin raportti pienoiskoossa. Tiivistelmän pitää olla itsenäinen kokonaisuus, joka on ymmärrettävissä raporttia lukematta.</w:t>
            </w:r>
          </w:p>
          <w:p w:rsidR="00614CD0" w:rsidRPr="009E6F23" w:rsidRDefault="00614CD0" w:rsidP="00614CD0">
            <w:pPr>
              <w:pStyle w:val="Abstract"/>
            </w:pPr>
            <w:r>
              <w:t>Tiivistelmä</w:t>
            </w:r>
            <w:r w:rsidRPr="009E6F23">
              <w:t xml:space="preserve"> kirjoitetaan asiatyylillä, tiiviisti ja</w:t>
            </w:r>
            <w:r>
              <w:t xml:space="preserve"> ymmärrettävästi. Siinä</w:t>
            </w:r>
            <w:r w:rsidRPr="009E6F23">
              <w:t xml:space="preserve"> käytetään kokonaisia lauseita ja virkkeitä. Se kirjoitetaan passiivissa ja kolmannessa persoonassa (tekijä/tekijät) eikä ensimmäisessä persoonassa (minä, me).</w:t>
            </w:r>
          </w:p>
          <w:p w:rsidR="00614CD0" w:rsidRPr="009E6F23" w:rsidRDefault="00614CD0" w:rsidP="00614CD0">
            <w:pPr>
              <w:pStyle w:val="Abstract"/>
            </w:pPr>
            <w:r w:rsidRPr="009E6F23">
              <w:t>Tiivistelmässä käytetään imperfektiä, kun viitataan aiemmin julkaistuihin tutkimuk</w:t>
            </w:r>
            <w:r>
              <w:t xml:space="preserve">siin, oman tutkimuksen kulkuun tai </w:t>
            </w:r>
            <w:r w:rsidRPr="009E6F23">
              <w:t>omiin ja muiden tuloksiin. Perfektiä (esim. on käyttänyt/ollut/havainnut) käytetään tutkimustulosten ja päätelmien esittämiseen. Aikamuoto on preesens, jos raportissa esitellään yleistettävissä olevia tuloksia. Preesensiä käytetään myös silloin, kun kuvataan tuotoksen käyttöä.</w:t>
            </w:r>
          </w:p>
          <w:p w:rsidR="00BA4D39" w:rsidRPr="009E6F23" w:rsidRDefault="00614CD0" w:rsidP="00614CD0">
            <w:pPr>
              <w:pStyle w:val="Abstract"/>
            </w:pPr>
            <w:r w:rsidRPr="009E6F23">
              <w:t xml:space="preserve">Tiivistelmä on </w:t>
            </w:r>
            <w:r>
              <w:t>enintään yhden sivun pituinen. S</w:t>
            </w:r>
            <w:r w:rsidRPr="009E6F23">
              <w:t>iinä tulee olla vähintään kolme tekstikappaletta, jotka erotetaan toisistaan yhdellä tyhjällä rivillä. Tiivistelmä ei saa sisältää lähdeviitteitä</w:t>
            </w:r>
            <w:r w:rsidR="008E098B">
              <w:t>.</w:t>
            </w:r>
          </w:p>
        </w:tc>
      </w:tr>
      <w:tr w:rsidR="00BA4D39" w:rsidRPr="009E6F23" w:rsidTr="00BA4D39">
        <w:trPr>
          <w:trHeight w:val="825"/>
        </w:trPr>
        <w:tc>
          <w:tcPr>
            <w:tcW w:w="5000" w:type="pct"/>
          </w:tcPr>
          <w:p w:rsidR="00BA4D39" w:rsidRPr="00F7318F" w:rsidRDefault="00BA4D39" w:rsidP="00BA4D39">
            <w:pPr>
              <w:pStyle w:val="Abstract"/>
              <w:spacing w:before="0"/>
              <w:rPr>
                <w:b/>
              </w:rPr>
            </w:pPr>
            <w:r w:rsidRPr="00F7318F">
              <w:rPr>
                <w:b/>
              </w:rPr>
              <w:t>Asiasanat</w:t>
            </w:r>
          </w:p>
          <w:p w:rsidR="00BA4D39" w:rsidRPr="009E6F23" w:rsidRDefault="00BA4D39" w:rsidP="00BA4D39">
            <w:pPr>
              <w:pStyle w:val="Abstract"/>
              <w:spacing w:before="0"/>
            </w:pPr>
            <w:r w:rsidRPr="009E6F23">
              <w:t>Tärkeysjärjestyksessä 3–6 asiasanaa, jotka kuvaavat työn sisältöä parhaiten. Hyödynnä asiasanastoja http://finto.fi/fi/ ja https://annif.org/</w:t>
            </w:r>
          </w:p>
        </w:tc>
      </w:tr>
    </w:tbl>
    <w:p w:rsidR="000A11A9" w:rsidRPr="009E6F23" w:rsidRDefault="00BA4D39" w:rsidP="00005529">
      <w:pPr>
        <w:spacing w:before="200"/>
        <w:rPr>
          <w:rFonts w:cs="Arial"/>
          <w:b/>
          <w:iCs/>
          <w:sz w:val="26"/>
          <w:szCs w:val="26"/>
        </w:rPr>
      </w:pPr>
      <w:r w:rsidRPr="009E6F23">
        <w:rPr>
          <w:rFonts w:cs="Arial"/>
          <w:b/>
          <w:iCs/>
          <w:sz w:val="26"/>
          <w:szCs w:val="26"/>
        </w:rPr>
        <w:t xml:space="preserve"> </w:t>
      </w:r>
      <w:r w:rsidR="00005529" w:rsidRPr="009E6F23">
        <w:rPr>
          <w:rFonts w:cs="Arial"/>
          <w:b/>
          <w:iCs/>
          <w:sz w:val="26"/>
          <w:szCs w:val="26"/>
        </w:rPr>
        <w:t>Tiivistelmä</w:t>
      </w:r>
    </w:p>
    <w:p w:rsidR="006709FD" w:rsidRPr="009E6F23" w:rsidRDefault="006709FD" w:rsidP="00861C1C">
      <w:pPr>
        <w:rPr>
          <w:rFonts w:cs="Arial"/>
          <w:b/>
          <w:iCs/>
        </w:rPr>
        <w:sectPr w:rsidR="006709FD" w:rsidRPr="009E6F23" w:rsidSect="00602869">
          <w:pgSz w:w="11907" w:h="16838" w:code="9"/>
          <w:pgMar w:top="1418" w:right="1134" w:bottom="1418" w:left="1134" w:header="567" w:footer="709" w:gutter="0"/>
          <w:cols w:space="708"/>
          <w:docGrid w:linePitch="360"/>
        </w:sectPr>
      </w:pPr>
    </w:p>
    <w:p w:rsidR="006A04BC" w:rsidRPr="009E6F23" w:rsidRDefault="006A04BC" w:rsidP="00D2090F">
      <w:pPr>
        <w:spacing w:before="0" w:after="240"/>
        <w:rPr>
          <w:rFonts w:cs="Arial"/>
          <w:b/>
          <w:sz w:val="26"/>
          <w:szCs w:val="26"/>
        </w:rPr>
      </w:pPr>
      <w:r w:rsidRPr="009E6F23">
        <w:rPr>
          <w:rFonts w:cs="Arial"/>
          <w:b/>
          <w:sz w:val="26"/>
          <w:szCs w:val="26"/>
        </w:rPr>
        <w:lastRenderedPageBreak/>
        <w:t>Sisällys</w:t>
      </w:r>
    </w:p>
    <w:p w:rsidR="00140788" w:rsidRDefault="00224583">
      <w:pPr>
        <w:pStyle w:val="TOC1"/>
        <w:rPr>
          <w:rFonts w:asciiTheme="minorHAnsi" w:eastAsiaTheme="minorEastAsia" w:hAnsiTheme="minorHAnsi"/>
          <w:bCs w:val="0"/>
          <w:noProof/>
          <w:lang w:eastAsia="fi-FI"/>
        </w:rPr>
      </w:pPr>
      <w:r w:rsidRPr="009E6F23">
        <w:rPr>
          <w:rFonts w:cs="Arial"/>
        </w:rPr>
        <w:fldChar w:fldCharType="begin"/>
      </w:r>
      <w:r w:rsidRPr="009E6F23">
        <w:rPr>
          <w:rFonts w:cs="Arial"/>
        </w:rPr>
        <w:instrText xml:space="preserve"> TOC \o "1-3" \h \z \u </w:instrText>
      </w:r>
      <w:r w:rsidRPr="009E6F23">
        <w:rPr>
          <w:rFonts w:cs="Arial"/>
        </w:rPr>
        <w:fldChar w:fldCharType="separate"/>
      </w:r>
      <w:hyperlink w:anchor="_Toc92959910" w:history="1">
        <w:r w:rsidR="00140788" w:rsidRPr="000542A6">
          <w:rPr>
            <w:rStyle w:val="Hyperlink"/>
            <w:rFonts w:cs="Arial"/>
            <w:noProof/>
          </w:rPr>
          <w:t>1</w:t>
        </w:r>
        <w:r w:rsidR="00140788">
          <w:rPr>
            <w:rFonts w:asciiTheme="minorHAnsi" w:eastAsiaTheme="minorEastAsia" w:hAnsiTheme="minorHAnsi"/>
            <w:bCs w:val="0"/>
            <w:noProof/>
            <w:lang w:eastAsia="fi-FI"/>
          </w:rPr>
          <w:tab/>
        </w:r>
        <w:r w:rsidR="00140788" w:rsidRPr="000542A6">
          <w:rPr>
            <w:rStyle w:val="Hyperlink"/>
            <w:rFonts w:cs="Arial"/>
            <w:noProof/>
          </w:rPr>
          <w:t>Johdanto</w:t>
        </w:r>
        <w:r w:rsidR="00140788">
          <w:rPr>
            <w:noProof/>
            <w:webHidden/>
          </w:rPr>
          <w:tab/>
        </w:r>
        <w:r w:rsidR="00140788">
          <w:rPr>
            <w:noProof/>
            <w:webHidden/>
          </w:rPr>
          <w:fldChar w:fldCharType="begin"/>
        </w:r>
        <w:r w:rsidR="00140788">
          <w:rPr>
            <w:noProof/>
            <w:webHidden/>
          </w:rPr>
          <w:instrText xml:space="preserve"> PAGEREF _Toc92959910 \h </w:instrText>
        </w:r>
        <w:r w:rsidR="00140788">
          <w:rPr>
            <w:noProof/>
            <w:webHidden/>
          </w:rPr>
        </w:r>
        <w:r w:rsidR="00140788">
          <w:rPr>
            <w:noProof/>
            <w:webHidden/>
          </w:rPr>
          <w:fldChar w:fldCharType="separate"/>
        </w:r>
        <w:r w:rsidR="00140788">
          <w:rPr>
            <w:noProof/>
            <w:webHidden/>
          </w:rPr>
          <w:t>1</w:t>
        </w:r>
        <w:r w:rsidR="00140788">
          <w:rPr>
            <w:noProof/>
            <w:webHidden/>
          </w:rPr>
          <w:fldChar w:fldCharType="end"/>
        </w:r>
      </w:hyperlink>
    </w:p>
    <w:p w:rsidR="00140788" w:rsidRDefault="00771044">
      <w:pPr>
        <w:pStyle w:val="TOC1"/>
        <w:rPr>
          <w:rFonts w:asciiTheme="minorHAnsi" w:eastAsiaTheme="minorEastAsia" w:hAnsiTheme="minorHAnsi"/>
          <w:bCs w:val="0"/>
          <w:noProof/>
          <w:lang w:eastAsia="fi-FI"/>
        </w:rPr>
      </w:pPr>
      <w:hyperlink w:anchor="_Toc92959911" w:history="1">
        <w:r w:rsidR="00140788" w:rsidRPr="000542A6">
          <w:rPr>
            <w:rStyle w:val="Hyperlink"/>
            <w:noProof/>
          </w:rPr>
          <w:t>2</w:t>
        </w:r>
        <w:r w:rsidR="00140788">
          <w:rPr>
            <w:rFonts w:asciiTheme="minorHAnsi" w:eastAsiaTheme="minorEastAsia" w:hAnsiTheme="minorHAnsi"/>
            <w:bCs w:val="0"/>
            <w:noProof/>
            <w:lang w:eastAsia="fi-FI"/>
          </w:rPr>
          <w:tab/>
        </w:r>
        <w:r w:rsidR="00140788" w:rsidRPr="000542A6">
          <w:rPr>
            <w:rStyle w:val="Hyperlink"/>
            <w:noProof/>
          </w:rPr>
          <w:t>Tutkimuksen/Toiminnallisen työn merkitys toimeksiantajalle</w:t>
        </w:r>
        <w:r w:rsidR="00140788">
          <w:rPr>
            <w:noProof/>
            <w:webHidden/>
          </w:rPr>
          <w:tab/>
        </w:r>
        <w:r w:rsidR="00140788">
          <w:rPr>
            <w:noProof/>
            <w:webHidden/>
          </w:rPr>
          <w:fldChar w:fldCharType="begin"/>
        </w:r>
        <w:r w:rsidR="00140788">
          <w:rPr>
            <w:noProof/>
            <w:webHidden/>
          </w:rPr>
          <w:instrText xml:space="preserve"> PAGEREF _Toc92959911 \h </w:instrText>
        </w:r>
        <w:r w:rsidR="00140788">
          <w:rPr>
            <w:noProof/>
            <w:webHidden/>
          </w:rPr>
        </w:r>
        <w:r w:rsidR="00140788">
          <w:rPr>
            <w:noProof/>
            <w:webHidden/>
          </w:rPr>
          <w:fldChar w:fldCharType="separate"/>
        </w:r>
        <w:r w:rsidR="00140788">
          <w:rPr>
            <w:noProof/>
            <w:webHidden/>
          </w:rPr>
          <w:t>2</w:t>
        </w:r>
        <w:r w:rsidR="00140788">
          <w:rPr>
            <w:noProof/>
            <w:webHidden/>
          </w:rPr>
          <w:fldChar w:fldCharType="end"/>
        </w:r>
      </w:hyperlink>
    </w:p>
    <w:p w:rsidR="00140788" w:rsidRDefault="00771044">
      <w:pPr>
        <w:pStyle w:val="TOC1"/>
        <w:rPr>
          <w:rFonts w:asciiTheme="minorHAnsi" w:eastAsiaTheme="minorEastAsia" w:hAnsiTheme="minorHAnsi"/>
          <w:bCs w:val="0"/>
          <w:noProof/>
          <w:lang w:eastAsia="fi-FI"/>
        </w:rPr>
      </w:pPr>
      <w:hyperlink w:anchor="_Toc92959912" w:history="1">
        <w:r w:rsidR="00140788" w:rsidRPr="000542A6">
          <w:rPr>
            <w:rStyle w:val="Hyperlink"/>
            <w:noProof/>
          </w:rPr>
          <w:t>3</w:t>
        </w:r>
        <w:r w:rsidR="00140788">
          <w:rPr>
            <w:rFonts w:asciiTheme="minorHAnsi" w:eastAsiaTheme="minorEastAsia" w:hAnsiTheme="minorHAnsi"/>
            <w:bCs w:val="0"/>
            <w:noProof/>
            <w:lang w:eastAsia="fi-FI"/>
          </w:rPr>
          <w:tab/>
        </w:r>
        <w:r w:rsidR="00140788" w:rsidRPr="000542A6">
          <w:rPr>
            <w:rStyle w:val="Hyperlink"/>
            <w:noProof/>
          </w:rPr>
          <w:t>Tutkimuksen/Toiminnallisen työn tavoitteet ja rajaukset</w:t>
        </w:r>
        <w:r w:rsidR="00140788">
          <w:rPr>
            <w:noProof/>
            <w:webHidden/>
          </w:rPr>
          <w:tab/>
        </w:r>
        <w:r w:rsidR="00140788">
          <w:rPr>
            <w:noProof/>
            <w:webHidden/>
          </w:rPr>
          <w:fldChar w:fldCharType="begin"/>
        </w:r>
        <w:r w:rsidR="00140788">
          <w:rPr>
            <w:noProof/>
            <w:webHidden/>
          </w:rPr>
          <w:instrText xml:space="preserve"> PAGEREF _Toc92959912 \h </w:instrText>
        </w:r>
        <w:r w:rsidR="00140788">
          <w:rPr>
            <w:noProof/>
            <w:webHidden/>
          </w:rPr>
        </w:r>
        <w:r w:rsidR="00140788">
          <w:rPr>
            <w:noProof/>
            <w:webHidden/>
          </w:rPr>
          <w:fldChar w:fldCharType="separate"/>
        </w:r>
        <w:r w:rsidR="00140788">
          <w:rPr>
            <w:noProof/>
            <w:webHidden/>
          </w:rPr>
          <w:t>3</w:t>
        </w:r>
        <w:r w:rsidR="00140788">
          <w:rPr>
            <w:noProof/>
            <w:webHidden/>
          </w:rPr>
          <w:fldChar w:fldCharType="end"/>
        </w:r>
      </w:hyperlink>
    </w:p>
    <w:p w:rsidR="00140788" w:rsidRDefault="00771044">
      <w:pPr>
        <w:pStyle w:val="TOC1"/>
        <w:rPr>
          <w:rFonts w:asciiTheme="minorHAnsi" w:eastAsiaTheme="minorEastAsia" w:hAnsiTheme="minorHAnsi"/>
          <w:bCs w:val="0"/>
          <w:noProof/>
          <w:lang w:eastAsia="fi-FI"/>
        </w:rPr>
      </w:pPr>
      <w:hyperlink w:anchor="_Toc92959913" w:history="1">
        <w:r w:rsidR="00140788" w:rsidRPr="000542A6">
          <w:rPr>
            <w:rStyle w:val="Hyperlink"/>
            <w:noProof/>
          </w:rPr>
          <w:t>4</w:t>
        </w:r>
        <w:r w:rsidR="00140788">
          <w:rPr>
            <w:rFonts w:asciiTheme="minorHAnsi" w:eastAsiaTheme="minorEastAsia" w:hAnsiTheme="minorHAnsi"/>
            <w:bCs w:val="0"/>
            <w:noProof/>
            <w:lang w:eastAsia="fi-FI"/>
          </w:rPr>
          <w:tab/>
        </w:r>
        <w:r w:rsidR="00140788" w:rsidRPr="000542A6">
          <w:rPr>
            <w:rStyle w:val="Hyperlink"/>
            <w:noProof/>
          </w:rPr>
          <w:t>Opinnäytetyön tietoperusta</w:t>
        </w:r>
        <w:r w:rsidR="00140788">
          <w:rPr>
            <w:noProof/>
            <w:webHidden/>
          </w:rPr>
          <w:tab/>
        </w:r>
        <w:r w:rsidR="00140788">
          <w:rPr>
            <w:noProof/>
            <w:webHidden/>
          </w:rPr>
          <w:fldChar w:fldCharType="begin"/>
        </w:r>
        <w:r w:rsidR="00140788">
          <w:rPr>
            <w:noProof/>
            <w:webHidden/>
          </w:rPr>
          <w:instrText xml:space="preserve"> PAGEREF _Toc92959913 \h </w:instrText>
        </w:r>
        <w:r w:rsidR="00140788">
          <w:rPr>
            <w:noProof/>
            <w:webHidden/>
          </w:rPr>
        </w:r>
        <w:r w:rsidR="00140788">
          <w:rPr>
            <w:noProof/>
            <w:webHidden/>
          </w:rPr>
          <w:fldChar w:fldCharType="separate"/>
        </w:r>
        <w:r w:rsidR="00140788">
          <w:rPr>
            <w:noProof/>
            <w:webHidden/>
          </w:rPr>
          <w:t>4</w:t>
        </w:r>
        <w:r w:rsidR="00140788">
          <w:rPr>
            <w:noProof/>
            <w:webHidden/>
          </w:rPr>
          <w:fldChar w:fldCharType="end"/>
        </w:r>
      </w:hyperlink>
    </w:p>
    <w:p w:rsidR="00140788" w:rsidRDefault="00771044">
      <w:pPr>
        <w:pStyle w:val="TOC1"/>
        <w:rPr>
          <w:rFonts w:asciiTheme="minorHAnsi" w:eastAsiaTheme="minorEastAsia" w:hAnsiTheme="minorHAnsi"/>
          <w:bCs w:val="0"/>
          <w:noProof/>
          <w:lang w:eastAsia="fi-FI"/>
        </w:rPr>
      </w:pPr>
      <w:hyperlink w:anchor="_Toc92959914" w:history="1">
        <w:r w:rsidR="00140788" w:rsidRPr="000542A6">
          <w:rPr>
            <w:rStyle w:val="Hyperlink"/>
            <w:noProof/>
          </w:rPr>
          <w:t>5</w:t>
        </w:r>
        <w:r w:rsidR="00140788">
          <w:rPr>
            <w:rFonts w:asciiTheme="minorHAnsi" w:eastAsiaTheme="minorEastAsia" w:hAnsiTheme="minorHAnsi"/>
            <w:bCs w:val="0"/>
            <w:noProof/>
            <w:lang w:eastAsia="fi-FI"/>
          </w:rPr>
          <w:tab/>
        </w:r>
        <w:r w:rsidR="00140788" w:rsidRPr="000542A6">
          <w:rPr>
            <w:rStyle w:val="Hyperlink"/>
            <w:noProof/>
          </w:rPr>
          <w:t>Tutkimusmenetelmät/Toiminnallisen työn toteutuskuvaus</w:t>
        </w:r>
        <w:r w:rsidR="00140788">
          <w:rPr>
            <w:noProof/>
            <w:webHidden/>
          </w:rPr>
          <w:tab/>
        </w:r>
        <w:r w:rsidR="00140788">
          <w:rPr>
            <w:noProof/>
            <w:webHidden/>
          </w:rPr>
          <w:fldChar w:fldCharType="begin"/>
        </w:r>
        <w:r w:rsidR="00140788">
          <w:rPr>
            <w:noProof/>
            <w:webHidden/>
          </w:rPr>
          <w:instrText xml:space="preserve"> PAGEREF _Toc92959914 \h </w:instrText>
        </w:r>
        <w:r w:rsidR="00140788">
          <w:rPr>
            <w:noProof/>
            <w:webHidden/>
          </w:rPr>
        </w:r>
        <w:r w:rsidR="00140788">
          <w:rPr>
            <w:noProof/>
            <w:webHidden/>
          </w:rPr>
          <w:fldChar w:fldCharType="separate"/>
        </w:r>
        <w:r w:rsidR="00140788">
          <w:rPr>
            <w:noProof/>
            <w:webHidden/>
          </w:rPr>
          <w:t>5</w:t>
        </w:r>
        <w:r w:rsidR="00140788">
          <w:rPr>
            <w:noProof/>
            <w:webHidden/>
          </w:rPr>
          <w:fldChar w:fldCharType="end"/>
        </w:r>
      </w:hyperlink>
    </w:p>
    <w:p w:rsidR="00140788" w:rsidRDefault="00771044">
      <w:pPr>
        <w:pStyle w:val="TOC1"/>
        <w:rPr>
          <w:rFonts w:asciiTheme="minorHAnsi" w:eastAsiaTheme="minorEastAsia" w:hAnsiTheme="minorHAnsi"/>
          <w:bCs w:val="0"/>
          <w:noProof/>
          <w:lang w:eastAsia="fi-FI"/>
        </w:rPr>
      </w:pPr>
      <w:hyperlink w:anchor="_Toc92959915" w:history="1">
        <w:r w:rsidR="00140788" w:rsidRPr="000542A6">
          <w:rPr>
            <w:rStyle w:val="Hyperlink"/>
            <w:noProof/>
          </w:rPr>
          <w:t>6</w:t>
        </w:r>
        <w:r w:rsidR="00140788">
          <w:rPr>
            <w:rFonts w:asciiTheme="minorHAnsi" w:eastAsiaTheme="minorEastAsia" w:hAnsiTheme="minorHAnsi"/>
            <w:bCs w:val="0"/>
            <w:noProof/>
            <w:lang w:eastAsia="fi-FI"/>
          </w:rPr>
          <w:tab/>
        </w:r>
        <w:r w:rsidR="00140788" w:rsidRPr="000542A6">
          <w:rPr>
            <w:rStyle w:val="Hyperlink"/>
            <w:noProof/>
          </w:rPr>
          <w:t>Raportin rakenne</w:t>
        </w:r>
        <w:r w:rsidR="00140788">
          <w:rPr>
            <w:noProof/>
            <w:webHidden/>
          </w:rPr>
          <w:tab/>
        </w:r>
        <w:r w:rsidR="00140788">
          <w:rPr>
            <w:noProof/>
            <w:webHidden/>
          </w:rPr>
          <w:fldChar w:fldCharType="begin"/>
        </w:r>
        <w:r w:rsidR="00140788">
          <w:rPr>
            <w:noProof/>
            <w:webHidden/>
          </w:rPr>
          <w:instrText xml:space="preserve"> PAGEREF _Toc92959915 \h </w:instrText>
        </w:r>
        <w:r w:rsidR="00140788">
          <w:rPr>
            <w:noProof/>
            <w:webHidden/>
          </w:rPr>
        </w:r>
        <w:r w:rsidR="00140788">
          <w:rPr>
            <w:noProof/>
            <w:webHidden/>
          </w:rPr>
          <w:fldChar w:fldCharType="separate"/>
        </w:r>
        <w:r w:rsidR="00140788">
          <w:rPr>
            <w:noProof/>
            <w:webHidden/>
          </w:rPr>
          <w:t>6</w:t>
        </w:r>
        <w:r w:rsidR="00140788">
          <w:rPr>
            <w:noProof/>
            <w:webHidden/>
          </w:rPr>
          <w:fldChar w:fldCharType="end"/>
        </w:r>
      </w:hyperlink>
    </w:p>
    <w:p w:rsidR="00140788" w:rsidRDefault="00771044">
      <w:pPr>
        <w:pStyle w:val="TOC1"/>
        <w:rPr>
          <w:rFonts w:asciiTheme="minorHAnsi" w:eastAsiaTheme="minorEastAsia" w:hAnsiTheme="minorHAnsi"/>
          <w:bCs w:val="0"/>
          <w:noProof/>
          <w:lang w:eastAsia="fi-FI"/>
        </w:rPr>
      </w:pPr>
      <w:hyperlink w:anchor="_Toc92959916" w:history="1">
        <w:r w:rsidR="00140788" w:rsidRPr="000542A6">
          <w:rPr>
            <w:rStyle w:val="Hyperlink"/>
            <w:noProof/>
          </w:rPr>
          <w:t>7</w:t>
        </w:r>
        <w:r w:rsidR="00140788">
          <w:rPr>
            <w:rFonts w:asciiTheme="minorHAnsi" w:eastAsiaTheme="minorEastAsia" w:hAnsiTheme="minorHAnsi"/>
            <w:bCs w:val="0"/>
            <w:noProof/>
            <w:lang w:eastAsia="fi-FI"/>
          </w:rPr>
          <w:tab/>
        </w:r>
        <w:r w:rsidR="00140788" w:rsidRPr="000542A6">
          <w:rPr>
            <w:rStyle w:val="Hyperlink"/>
            <w:noProof/>
          </w:rPr>
          <w:t>Ongelma-alueet ja riskit</w:t>
        </w:r>
        <w:r w:rsidR="00140788">
          <w:rPr>
            <w:noProof/>
            <w:webHidden/>
          </w:rPr>
          <w:tab/>
        </w:r>
        <w:r w:rsidR="00140788">
          <w:rPr>
            <w:noProof/>
            <w:webHidden/>
          </w:rPr>
          <w:fldChar w:fldCharType="begin"/>
        </w:r>
        <w:r w:rsidR="00140788">
          <w:rPr>
            <w:noProof/>
            <w:webHidden/>
          </w:rPr>
          <w:instrText xml:space="preserve"> PAGEREF _Toc92959916 \h </w:instrText>
        </w:r>
        <w:r w:rsidR="00140788">
          <w:rPr>
            <w:noProof/>
            <w:webHidden/>
          </w:rPr>
        </w:r>
        <w:r w:rsidR="00140788">
          <w:rPr>
            <w:noProof/>
            <w:webHidden/>
          </w:rPr>
          <w:fldChar w:fldCharType="separate"/>
        </w:r>
        <w:r w:rsidR="00140788">
          <w:rPr>
            <w:noProof/>
            <w:webHidden/>
          </w:rPr>
          <w:t>7</w:t>
        </w:r>
        <w:r w:rsidR="00140788">
          <w:rPr>
            <w:noProof/>
            <w:webHidden/>
          </w:rPr>
          <w:fldChar w:fldCharType="end"/>
        </w:r>
      </w:hyperlink>
    </w:p>
    <w:p w:rsidR="00140788" w:rsidRDefault="00771044">
      <w:pPr>
        <w:pStyle w:val="TOC1"/>
        <w:rPr>
          <w:rFonts w:asciiTheme="minorHAnsi" w:eastAsiaTheme="minorEastAsia" w:hAnsiTheme="minorHAnsi"/>
          <w:bCs w:val="0"/>
          <w:noProof/>
          <w:lang w:eastAsia="fi-FI"/>
        </w:rPr>
      </w:pPr>
      <w:hyperlink w:anchor="_Toc92959917" w:history="1">
        <w:r w:rsidR="00140788" w:rsidRPr="000542A6">
          <w:rPr>
            <w:rStyle w:val="Hyperlink"/>
            <w:noProof/>
          </w:rPr>
          <w:t>8</w:t>
        </w:r>
        <w:r w:rsidR="00140788">
          <w:rPr>
            <w:rFonts w:asciiTheme="minorHAnsi" w:eastAsiaTheme="minorEastAsia" w:hAnsiTheme="minorHAnsi"/>
            <w:bCs w:val="0"/>
            <w:noProof/>
            <w:lang w:eastAsia="fi-FI"/>
          </w:rPr>
          <w:tab/>
        </w:r>
        <w:r w:rsidR="00140788" w:rsidRPr="000542A6">
          <w:rPr>
            <w:rStyle w:val="Hyperlink"/>
            <w:noProof/>
          </w:rPr>
          <w:t>Aikataulu</w:t>
        </w:r>
        <w:r w:rsidR="00140788">
          <w:rPr>
            <w:noProof/>
            <w:webHidden/>
          </w:rPr>
          <w:tab/>
        </w:r>
        <w:r w:rsidR="00140788">
          <w:rPr>
            <w:noProof/>
            <w:webHidden/>
          </w:rPr>
          <w:fldChar w:fldCharType="begin"/>
        </w:r>
        <w:r w:rsidR="00140788">
          <w:rPr>
            <w:noProof/>
            <w:webHidden/>
          </w:rPr>
          <w:instrText xml:space="preserve"> PAGEREF _Toc92959917 \h </w:instrText>
        </w:r>
        <w:r w:rsidR="00140788">
          <w:rPr>
            <w:noProof/>
            <w:webHidden/>
          </w:rPr>
        </w:r>
        <w:r w:rsidR="00140788">
          <w:rPr>
            <w:noProof/>
            <w:webHidden/>
          </w:rPr>
          <w:fldChar w:fldCharType="separate"/>
        </w:r>
        <w:r w:rsidR="00140788">
          <w:rPr>
            <w:noProof/>
            <w:webHidden/>
          </w:rPr>
          <w:t>8</w:t>
        </w:r>
        <w:r w:rsidR="00140788">
          <w:rPr>
            <w:noProof/>
            <w:webHidden/>
          </w:rPr>
          <w:fldChar w:fldCharType="end"/>
        </w:r>
      </w:hyperlink>
    </w:p>
    <w:p w:rsidR="00140788" w:rsidRDefault="00771044">
      <w:pPr>
        <w:pStyle w:val="TOC1"/>
        <w:rPr>
          <w:rFonts w:asciiTheme="minorHAnsi" w:eastAsiaTheme="minorEastAsia" w:hAnsiTheme="minorHAnsi"/>
          <w:bCs w:val="0"/>
          <w:noProof/>
          <w:lang w:eastAsia="fi-FI"/>
        </w:rPr>
      </w:pPr>
      <w:hyperlink w:anchor="_Toc92959918" w:history="1">
        <w:r w:rsidR="00140788" w:rsidRPr="000542A6">
          <w:rPr>
            <w:rStyle w:val="Hyperlink"/>
            <w:noProof/>
          </w:rPr>
          <w:t>9</w:t>
        </w:r>
        <w:r w:rsidR="00140788">
          <w:rPr>
            <w:rFonts w:asciiTheme="minorHAnsi" w:eastAsiaTheme="minorEastAsia" w:hAnsiTheme="minorHAnsi"/>
            <w:bCs w:val="0"/>
            <w:noProof/>
            <w:lang w:eastAsia="fi-FI"/>
          </w:rPr>
          <w:tab/>
        </w:r>
        <w:r w:rsidR="00140788" w:rsidRPr="000542A6">
          <w:rPr>
            <w:rStyle w:val="Hyperlink"/>
            <w:noProof/>
          </w:rPr>
          <w:t>Opinnäytetyön arvosana</w:t>
        </w:r>
        <w:r w:rsidR="00140788">
          <w:rPr>
            <w:noProof/>
            <w:webHidden/>
          </w:rPr>
          <w:tab/>
        </w:r>
        <w:r w:rsidR="00140788">
          <w:rPr>
            <w:noProof/>
            <w:webHidden/>
          </w:rPr>
          <w:fldChar w:fldCharType="begin"/>
        </w:r>
        <w:r w:rsidR="00140788">
          <w:rPr>
            <w:noProof/>
            <w:webHidden/>
          </w:rPr>
          <w:instrText xml:space="preserve"> PAGEREF _Toc92959918 \h </w:instrText>
        </w:r>
        <w:r w:rsidR="00140788">
          <w:rPr>
            <w:noProof/>
            <w:webHidden/>
          </w:rPr>
        </w:r>
        <w:r w:rsidR="00140788">
          <w:rPr>
            <w:noProof/>
            <w:webHidden/>
          </w:rPr>
          <w:fldChar w:fldCharType="separate"/>
        </w:r>
        <w:r w:rsidR="00140788">
          <w:rPr>
            <w:noProof/>
            <w:webHidden/>
          </w:rPr>
          <w:t>9</w:t>
        </w:r>
        <w:r w:rsidR="00140788">
          <w:rPr>
            <w:noProof/>
            <w:webHidden/>
          </w:rPr>
          <w:fldChar w:fldCharType="end"/>
        </w:r>
      </w:hyperlink>
    </w:p>
    <w:p w:rsidR="00140788" w:rsidRDefault="00771044">
      <w:pPr>
        <w:pStyle w:val="TOC1"/>
        <w:rPr>
          <w:rFonts w:asciiTheme="minorHAnsi" w:eastAsiaTheme="minorEastAsia" w:hAnsiTheme="minorHAnsi"/>
          <w:bCs w:val="0"/>
          <w:noProof/>
          <w:lang w:eastAsia="fi-FI"/>
        </w:rPr>
      </w:pPr>
      <w:hyperlink w:anchor="_Toc92959919" w:history="1">
        <w:r w:rsidR="00140788" w:rsidRPr="000542A6">
          <w:rPr>
            <w:rStyle w:val="Hyperlink"/>
            <w:noProof/>
          </w:rPr>
          <w:t>Lähteet</w:t>
        </w:r>
        <w:r w:rsidR="00140788">
          <w:rPr>
            <w:noProof/>
            <w:webHidden/>
          </w:rPr>
          <w:tab/>
        </w:r>
        <w:r w:rsidR="00140788">
          <w:rPr>
            <w:noProof/>
            <w:webHidden/>
          </w:rPr>
          <w:fldChar w:fldCharType="begin"/>
        </w:r>
        <w:r w:rsidR="00140788">
          <w:rPr>
            <w:noProof/>
            <w:webHidden/>
          </w:rPr>
          <w:instrText xml:space="preserve"> PAGEREF _Toc92959919 \h </w:instrText>
        </w:r>
        <w:r w:rsidR="00140788">
          <w:rPr>
            <w:noProof/>
            <w:webHidden/>
          </w:rPr>
        </w:r>
        <w:r w:rsidR="00140788">
          <w:rPr>
            <w:noProof/>
            <w:webHidden/>
          </w:rPr>
          <w:fldChar w:fldCharType="separate"/>
        </w:r>
        <w:r w:rsidR="00140788">
          <w:rPr>
            <w:noProof/>
            <w:webHidden/>
          </w:rPr>
          <w:t>10</w:t>
        </w:r>
        <w:r w:rsidR="00140788">
          <w:rPr>
            <w:noProof/>
            <w:webHidden/>
          </w:rPr>
          <w:fldChar w:fldCharType="end"/>
        </w:r>
      </w:hyperlink>
    </w:p>
    <w:p w:rsidR="00140788" w:rsidRDefault="00771044">
      <w:pPr>
        <w:pStyle w:val="TOC1"/>
        <w:rPr>
          <w:rFonts w:asciiTheme="minorHAnsi" w:eastAsiaTheme="minorEastAsia" w:hAnsiTheme="minorHAnsi"/>
          <w:bCs w:val="0"/>
          <w:noProof/>
          <w:lang w:eastAsia="fi-FI"/>
        </w:rPr>
      </w:pPr>
      <w:hyperlink w:anchor="_Toc92959920" w:history="1">
        <w:r w:rsidR="00140788" w:rsidRPr="000542A6">
          <w:rPr>
            <w:rStyle w:val="Hyperlink"/>
            <w:noProof/>
          </w:rPr>
          <w:t>Liitteet</w:t>
        </w:r>
        <w:r w:rsidR="00140788">
          <w:rPr>
            <w:noProof/>
            <w:webHidden/>
          </w:rPr>
          <w:tab/>
        </w:r>
        <w:r w:rsidR="00140788">
          <w:rPr>
            <w:noProof/>
            <w:webHidden/>
          </w:rPr>
          <w:fldChar w:fldCharType="begin"/>
        </w:r>
        <w:r w:rsidR="00140788">
          <w:rPr>
            <w:noProof/>
            <w:webHidden/>
          </w:rPr>
          <w:instrText xml:space="preserve"> PAGEREF _Toc92959920 \h </w:instrText>
        </w:r>
        <w:r w:rsidR="00140788">
          <w:rPr>
            <w:noProof/>
            <w:webHidden/>
          </w:rPr>
        </w:r>
        <w:r w:rsidR="00140788">
          <w:rPr>
            <w:noProof/>
            <w:webHidden/>
          </w:rPr>
          <w:fldChar w:fldCharType="separate"/>
        </w:r>
        <w:r w:rsidR="00140788">
          <w:rPr>
            <w:noProof/>
            <w:webHidden/>
          </w:rPr>
          <w:t>11</w:t>
        </w:r>
        <w:r w:rsidR="00140788">
          <w:rPr>
            <w:noProof/>
            <w:webHidden/>
          </w:rPr>
          <w:fldChar w:fldCharType="end"/>
        </w:r>
      </w:hyperlink>
    </w:p>
    <w:p w:rsidR="00140788" w:rsidRDefault="00771044">
      <w:pPr>
        <w:pStyle w:val="TOC2"/>
        <w:rPr>
          <w:rFonts w:asciiTheme="minorHAnsi" w:eastAsiaTheme="minorEastAsia" w:hAnsiTheme="minorHAnsi"/>
          <w:noProof/>
          <w:lang w:eastAsia="fi-FI"/>
        </w:rPr>
      </w:pPr>
      <w:hyperlink w:anchor="_Toc92959921" w:history="1">
        <w:r w:rsidR="00140788" w:rsidRPr="000542A6">
          <w:rPr>
            <w:rStyle w:val="Hyperlink"/>
            <w:noProof/>
          </w:rPr>
          <w:t>Liite 1. Perinteisen raportin rakenne</w:t>
        </w:r>
        <w:r w:rsidR="00140788">
          <w:rPr>
            <w:noProof/>
            <w:webHidden/>
          </w:rPr>
          <w:tab/>
        </w:r>
        <w:r w:rsidR="00140788">
          <w:rPr>
            <w:noProof/>
            <w:webHidden/>
          </w:rPr>
          <w:fldChar w:fldCharType="begin"/>
        </w:r>
        <w:r w:rsidR="00140788">
          <w:rPr>
            <w:noProof/>
            <w:webHidden/>
          </w:rPr>
          <w:instrText xml:space="preserve"> PAGEREF _Toc92959921 \h </w:instrText>
        </w:r>
        <w:r w:rsidR="00140788">
          <w:rPr>
            <w:noProof/>
            <w:webHidden/>
          </w:rPr>
        </w:r>
        <w:r w:rsidR="00140788">
          <w:rPr>
            <w:noProof/>
            <w:webHidden/>
          </w:rPr>
          <w:fldChar w:fldCharType="separate"/>
        </w:r>
        <w:r w:rsidR="00140788">
          <w:rPr>
            <w:noProof/>
            <w:webHidden/>
          </w:rPr>
          <w:t>11</w:t>
        </w:r>
        <w:r w:rsidR="00140788">
          <w:rPr>
            <w:noProof/>
            <w:webHidden/>
          </w:rPr>
          <w:fldChar w:fldCharType="end"/>
        </w:r>
      </w:hyperlink>
    </w:p>
    <w:p w:rsidR="00140788" w:rsidRDefault="00771044">
      <w:pPr>
        <w:pStyle w:val="TOC2"/>
        <w:rPr>
          <w:rFonts w:asciiTheme="minorHAnsi" w:eastAsiaTheme="minorEastAsia" w:hAnsiTheme="minorHAnsi"/>
          <w:noProof/>
          <w:lang w:eastAsia="fi-FI"/>
        </w:rPr>
      </w:pPr>
      <w:hyperlink w:anchor="_Toc92959922" w:history="1">
        <w:r w:rsidR="00140788" w:rsidRPr="000542A6">
          <w:rPr>
            <w:rStyle w:val="Hyperlink"/>
            <w:noProof/>
          </w:rPr>
          <w:t>Liite 2. Vetoketjuperiaatteella laaditun raportin rakenne</w:t>
        </w:r>
        <w:r w:rsidR="00140788">
          <w:rPr>
            <w:noProof/>
            <w:webHidden/>
          </w:rPr>
          <w:tab/>
        </w:r>
        <w:r w:rsidR="00140788">
          <w:rPr>
            <w:noProof/>
            <w:webHidden/>
          </w:rPr>
          <w:fldChar w:fldCharType="begin"/>
        </w:r>
        <w:r w:rsidR="00140788">
          <w:rPr>
            <w:noProof/>
            <w:webHidden/>
          </w:rPr>
          <w:instrText xml:space="preserve"> PAGEREF _Toc92959922 \h </w:instrText>
        </w:r>
        <w:r w:rsidR="00140788">
          <w:rPr>
            <w:noProof/>
            <w:webHidden/>
          </w:rPr>
        </w:r>
        <w:r w:rsidR="00140788">
          <w:rPr>
            <w:noProof/>
            <w:webHidden/>
          </w:rPr>
          <w:fldChar w:fldCharType="separate"/>
        </w:r>
        <w:r w:rsidR="00140788">
          <w:rPr>
            <w:noProof/>
            <w:webHidden/>
          </w:rPr>
          <w:t>12</w:t>
        </w:r>
        <w:r w:rsidR="00140788">
          <w:rPr>
            <w:noProof/>
            <w:webHidden/>
          </w:rPr>
          <w:fldChar w:fldCharType="end"/>
        </w:r>
      </w:hyperlink>
    </w:p>
    <w:p w:rsidR="00861C1C" w:rsidRPr="009E6F23" w:rsidRDefault="00224583" w:rsidP="00D2090F">
      <w:pPr>
        <w:spacing w:before="0"/>
        <w:rPr>
          <w:rFonts w:cs="Arial"/>
          <w:bCs/>
        </w:rPr>
        <w:sectPr w:rsidR="00861C1C" w:rsidRPr="009E6F23" w:rsidSect="00602869">
          <w:pgSz w:w="11907" w:h="16838" w:code="9"/>
          <w:pgMar w:top="1418" w:right="1134" w:bottom="1418" w:left="1134" w:header="567" w:footer="709" w:gutter="0"/>
          <w:cols w:space="708"/>
          <w:docGrid w:linePitch="360"/>
        </w:sectPr>
      </w:pPr>
      <w:r w:rsidRPr="009E6F23">
        <w:rPr>
          <w:rFonts w:cs="Arial"/>
          <w:bCs/>
        </w:rPr>
        <w:fldChar w:fldCharType="end"/>
      </w:r>
    </w:p>
    <w:p w:rsidR="003D49AD" w:rsidRDefault="00C12748" w:rsidP="003D49AD">
      <w:pPr>
        <w:pStyle w:val="Heading1"/>
        <w:rPr>
          <w:rFonts w:cs="Arial"/>
        </w:rPr>
      </w:pPr>
      <w:bookmarkStart w:id="1" w:name="_Toc60744936"/>
      <w:bookmarkStart w:id="2" w:name="_Toc60749906"/>
      <w:bookmarkStart w:id="3" w:name="_Toc60752191"/>
      <w:bookmarkStart w:id="4" w:name="_Toc60753632"/>
      <w:bookmarkStart w:id="5" w:name="_Toc60903552"/>
      <w:bookmarkStart w:id="6" w:name="_Toc60931415"/>
      <w:bookmarkStart w:id="7" w:name="_Toc66170914"/>
      <w:bookmarkStart w:id="8" w:name="_Toc92959910"/>
      <w:r w:rsidRPr="009E6F23">
        <w:rPr>
          <w:rFonts w:cs="Arial"/>
        </w:rPr>
        <w:lastRenderedPageBreak/>
        <w:t>Johdanto</w:t>
      </w:r>
      <w:bookmarkEnd w:id="1"/>
      <w:bookmarkEnd w:id="2"/>
      <w:bookmarkEnd w:id="3"/>
      <w:bookmarkEnd w:id="4"/>
      <w:bookmarkEnd w:id="5"/>
      <w:bookmarkEnd w:id="6"/>
      <w:bookmarkEnd w:id="7"/>
      <w:bookmarkEnd w:id="8"/>
    </w:p>
    <w:p w:rsidR="00EF3B83" w:rsidRPr="00EF3B83" w:rsidRDefault="00EF3B83" w:rsidP="00EF3B83">
      <w:r>
        <w:t>Johdanto-luvussa pohdi seuraavia:</w:t>
      </w:r>
    </w:p>
    <w:p w:rsidR="00EF3B83" w:rsidRDefault="00614CD0" w:rsidP="00EF3B83">
      <w:pPr>
        <w:pStyle w:val="ListParagraph"/>
      </w:pPr>
      <w:r>
        <w:t>Mikä on aiheesi ja miten päädyit tähän opinnäytetyöaihees</w:t>
      </w:r>
      <w:r w:rsidR="00EB1BC1">
        <w:t xml:space="preserve">een? </w:t>
      </w:r>
    </w:p>
    <w:p w:rsidR="00EF3B83" w:rsidRDefault="00EB1BC1" w:rsidP="00EF3B83">
      <w:pPr>
        <w:pStyle w:val="ListParagraph"/>
      </w:pPr>
      <w:r>
        <w:t>Miksi aihe on tärkeä, ajan</w:t>
      </w:r>
      <w:r w:rsidR="00EF3B83">
        <w:t>kohtainen tai muutoin kiinnostava</w:t>
      </w:r>
      <w:r w:rsidR="00614CD0">
        <w:t xml:space="preserve">? </w:t>
      </w:r>
    </w:p>
    <w:p w:rsidR="00EF3B83" w:rsidRDefault="00614CD0" w:rsidP="00EF3B83">
      <w:pPr>
        <w:pStyle w:val="ListParagraph"/>
      </w:pPr>
      <w:r>
        <w:t>Mihin laajempaan kokonaisuu</w:t>
      </w:r>
      <w:r w:rsidR="001D1590">
        <w:t xml:space="preserve">teen käsiteltävä aihe liittyy? </w:t>
      </w:r>
    </w:p>
    <w:p w:rsidR="00EF3B83" w:rsidRDefault="00EF3B83" w:rsidP="00614CD0">
      <w:r>
        <w:t>Tutkimustyyppisessä</w:t>
      </w:r>
      <w:r w:rsidR="00614CD0">
        <w:t xml:space="preserve"> työ</w:t>
      </w:r>
      <w:r>
        <w:t>ssä pohdi lisäksi</w:t>
      </w:r>
      <w:r w:rsidR="00614CD0">
        <w:t xml:space="preserve">: </w:t>
      </w:r>
    </w:p>
    <w:p w:rsidR="00EF3B83" w:rsidRDefault="00614CD0" w:rsidP="00EF3B83">
      <w:pPr>
        <w:pStyle w:val="ListParagraph"/>
      </w:pPr>
      <w:r>
        <w:t xml:space="preserve">Millainen tutkimus on kyseessä? </w:t>
      </w:r>
    </w:p>
    <w:p w:rsidR="00EF3B83" w:rsidRDefault="00614CD0" w:rsidP="00EF3B83">
      <w:pPr>
        <w:pStyle w:val="ListParagraph"/>
      </w:pPr>
      <w:r>
        <w:t xml:space="preserve">Mikä on tutkimuksen tausta? </w:t>
      </w:r>
    </w:p>
    <w:p w:rsidR="00614CD0" w:rsidRDefault="001D1590" w:rsidP="00EF3B83">
      <w:pPr>
        <w:pStyle w:val="ListParagraph"/>
      </w:pPr>
      <w:r>
        <w:t>Miksi aiot tutkia tätä aihetta?</w:t>
      </w:r>
    </w:p>
    <w:p w:rsidR="00EF3B83" w:rsidRDefault="00EF3B83" w:rsidP="00614CD0">
      <w:r>
        <w:t>Toiminnallisessa</w:t>
      </w:r>
      <w:r w:rsidR="00614CD0">
        <w:t xml:space="preserve"> työ</w:t>
      </w:r>
      <w:r>
        <w:t>ssä pohdi lisäksi</w:t>
      </w:r>
      <w:r w:rsidR="00614CD0">
        <w:t xml:space="preserve">: </w:t>
      </w:r>
    </w:p>
    <w:p w:rsidR="00EF3B83" w:rsidRDefault="00614CD0" w:rsidP="00EF3B83">
      <w:pPr>
        <w:pStyle w:val="ListParagraph"/>
      </w:pPr>
      <w:r>
        <w:t>Millainen produkti on kyseessä? Onko</w:t>
      </w:r>
      <w:r w:rsidR="00EF3B83">
        <w:t xml:space="preserve"> kyseessä </w:t>
      </w:r>
      <w:r w:rsidR="00EB1BC1">
        <w:t>tapahtuma, näyt</w:t>
      </w:r>
      <w:r>
        <w:t>tely, toiminta, seminaari, tuote</w:t>
      </w:r>
      <w:r w:rsidR="00EF3B83">
        <w:t>, palvelu, kirja, ohjeistus</w:t>
      </w:r>
      <w:r w:rsidR="00E435AC">
        <w:t>, suunnitelma, päivitys</w:t>
      </w:r>
      <w:r w:rsidR="00EF3B83">
        <w:t xml:space="preserve"> vai jokin muu tuotos?</w:t>
      </w:r>
    </w:p>
    <w:p w:rsidR="00614CD0" w:rsidRDefault="00614CD0" w:rsidP="00EF3B83">
      <w:pPr>
        <w:pStyle w:val="ListParagraph"/>
      </w:pPr>
      <w:r>
        <w:t>Miksi produktin tuottaminen käynnistetään?</w:t>
      </w:r>
    </w:p>
    <w:p w:rsidR="00EF3B83" w:rsidRDefault="00EF3B83" w:rsidP="00EF3B83">
      <w:r>
        <w:t>Johdannossa voit lukijan mielenkiinnon saavuttamiseksi myös kyseenalaistaa jo</w:t>
      </w:r>
      <w:r w:rsidR="00636F6E">
        <w:t>nkin vanhan tiedon</w:t>
      </w:r>
      <w:r>
        <w:t xml:space="preserve"> </w:t>
      </w:r>
      <w:r w:rsidR="00636F6E">
        <w:t>tai käsityksen</w:t>
      </w:r>
      <w:r>
        <w:t xml:space="preserve"> kyseisestä asiasta.</w:t>
      </w:r>
    </w:p>
    <w:p w:rsidR="00EF3B83" w:rsidRPr="00EF3B83" w:rsidRDefault="00EF3B83" w:rsidP="00EF3B83"/>
    <w:p w:rsidR="00614CD0" w:rsidRDefault="00614CD0" w:rsidP="00614CD0">
      <w:pPr>
        <w:pStyle w:val="Heading1"/>
      </w:pPr>
      <w:bookmarkStart w:id="9" w:name="_Toc92959911"/>
      <w:r>
        <w:lastRenderedPageBreak/>
        <w:t>Tutkimuksen/Toiminnallisen työn merkitys toimeksiantajalle</w:t>
      </w:r>
      <w:bookmarkEnd w:id="9"/>
    </w:p>
    <w:p w:rsidR="003D1BCA" w:rsidRDefault="003D1BCA" w:rsidP="003D7F32">
      <w:r>
        <w:t>Poista otsikosta termi, joka ei koske omaa työtäsi.</w:t>
      </w:r>
    </w:p>
    <w:p w:rsidR="003D7F32" w:rsidRDefault="006F3DFE" w:rsidP="003D7F32">
      <w:r>
        <w:t xml:space="preserve">Kuvaile tähän lyhyesti toimeksiantajasi ja miten työtäsi aiotaan siellä hyödyntää. </w:t>
      </w:r>
      <w:r w:rsidR="003D7F32">
        <w:t>Mitä hyötyä itsellesi, kohdeyritykselle, ammattikunnalle</w:t>
      </w:r>
      <w:r>
        <w:t xml:space="preserve">si tutkimuksella tai </w:t>
      </w:r>
      <w:r w:rsidR="003D7F32">
        <w:t xml:space="preserve">tuotoksella tavoittelet? </w:t>
      </w:r>
      <w:r w:rsidR="00614CD0">
        <w:t>Kuinka</w:t>
      </w:r>
      <w:r>
        <w:t xml:space="preserve"> ja missä tutkimuksesi tai toiminnallisen työn tuloksia </w:t>
      </w:r>
      <w:r w:rsidR="003D7F32">
        <w:t xml:space="preserve">voi hyödyntää? Jos sinulla ei toimeksiantajaa, pohdi millaista merkitystä opinnäytetyölläsi voi olla eri kohderyhmille. </w:t>
      </w:r>
    </w:p>
    <w:p w:rsidR="00614CD0" w:rsidRDefault="00614CD0" w:rsidP="00614CD0"/>
    <w:p w:rsidR="00614CD0" w:rsidRDefault="00614CD0" w:rsidP="00614CD0">
      <w:pPr>
        <w:pStyle w:val="Heading1"/>
      </w:pPr>
      <w:bookmarkStart w:id="10" w:name="_Toc92959912"/>
      <w:r>
        <w:lastRenderedPageBreak/>
        <w:t>Tutkimuksen/Toiminnallisen työn tavoitteet</w:t>
      </w:r>
      <w:r w:rsidR="00DF0BAD">
        <w:t xml:space="preserve"> ja rajaukset</w:t>
      </w:r>
      <w:bookmarkEnd w:id="10"/>
    </w:p>
    <w:p w:rsidR="00DF0BAD" w:rsidRDefault="00DF0BAD" w:rsidP="00614CD0">
      <w:r>
        <w:t>Tutkimustyyppisessä</w:t>
      </w:r>
      <w:r w:rsidR="00614CD0">
        <w:t xml:space="preserve"> työ</w:t>
      </w:r>
      <w:r>
        <w:t>ssä pohdi seuraavia</w:t>
      </w:r>
      <w:r w:rsidR="00614CD0">
        <w:t xml:space="preserve">: </w:t>
      </w:r>
    </w:p>
    <w:p w:rsidR="00DF0BAD" w:rsidRDefault="00614CD0" w:rsidP="00DF0BAD">
      <w:pPr>
        <w:pStyle w:val="ListParagraph"/>
      </w:pPr>
      <w:r>
        <w:t>Mihin pääkysymykseen haluat</w:t>
      </w:r>
      <w:r w:rsidR="00EB1BC1">
        <w:t xml:space="preserve"> löytää vastauksen? </w:t>
      </w:r>
    </w:p>
    <w:p w:rsidR="00DF0BAD" w:rsidRDefault="00EB1BC1" w:rsidP="00DF0BAD">
      <w:pPr>
        <w:pStyle w:val="ListParagraph"/>
      </w:pPr>
      <w:r>
        <w:t>Mihin alaon</w:t>
      </w:r>
      <w:r w:rsidR="00614CD0">
        <w:t>gelmiin (3</w:t>
      </w:r>
      <w:r w:rsidR="00DF0BAD">
        <w:t xml:space="preserve">–5 </w:t>
      </w:r>
      <w:r w:rsidR="00614CD0">
        <w:t>kpl) tarvitset vastauksen, jotta pääkysymys tulee ratkaistuksi</w:t>
      </w:r>
      <w:r w:rsidR="003D7F32">
        <w:t xml:space="preserve">? </w:t>
      </w:r>
    </w:p>
    <w:p w:rsidR="00DF0BAD" w:rsidRDefault="003D7F32" w:rsidP="00DF0BAD">
      <w:pPr>
        <w:pStyle w:val="ListParagraph"/>
      </w:pPr>
      <w:r>
        <w:t>Esitä pää- ja alaongelmat kysy</w:t>
      </w:r>
      <w:r w:rsidR="00614CD0">
        <w:t>mysmuodos</w:t>
      </w:r>
      <w:r w:rsidR="00287723">
        <w:t xml:space="preserve">sa. </w:t>
      </w:r>
    </w:p>
    <w:p w:rsidR="00614CD0" w:rsidRDefault="00287723" w:rsidP="00DF0BAD">
      <w:pPr>
        <w:pStyle w:val="ListParagraph"/>
      </w:pPr>
      <w:r>
        <w:t>Mitkä ovat työsi rajaukset?</w:t>
      </w:r>
    </w:p>
    <w:p w:rsidR="00DF0BAD" w:rsidRDefault="00DF0BAD" w:rsidP="00614CD0">
      <w:r>
        <w:t>Toiminnallisessa</w:t>
      </w:r>
      <w:r w:rsidR="00614CD0">
        <w:t xml:space="preserve"> työ</w:t>
      </w:r>
      <w:r>
        <w:t>ssä pohdi seuraavia</w:t>
      </w:r>
      <w:r w:rsidR="00614CD0">
        <w:t xml:space="preserve">: </w:t>
      </w:r>
    </w:p>
    <w:p w:rsidR="00DF0BAD" w:rsidRDefault="00614CD0" w:rsidP="00DF0BAD">
      <w:pPr>
        <w:pStyle w:val="ListParagraph"/>
      </w:pPr>
      <w:r>
        <w:t xml:space="preserve">Mitä opinnäytetyössä syntyy? </w:t>
      </w:r>
    </w:p>
    <w:p w:rsidR="00DF0BAD" w:rsidRDefault="00614CD0" w:rsidP="00DF0BAD">
      <w:pPr>
        <w:pStyle w:val="ListParagraph"/>
      </w:pPr>
      <w:r>
        <w:t xml:space="preserve">Millaiset ovat tuotoksen onnistumismittarit ja -tavoitteet? </w:t>
      </w:r>
    </w:p>
    <w:p w:rsidR="00DF0BAD" w:rsidRDefault="00614CD0" w:rsidP="00DF0BAD">
      <w:pPr>
        <w:pStyle w:val="ListParagraph"/>
      </w:pPr>
      <w:r>
        <w:t xml:space="preserve">Mihin kysymyksiin vastataan? </w:t>
      </w:r>
    </w:p>
    <w:p w:rsidR="00614CD0" w:rsidRDefault="00614CD0" w:rsidP="00DF0BAD">
      <w:pPr>
        <w:pStyle w:val="ListParagraph"/>
      </w:pPr>
      <w:r>
        <w:t>Mi</w:t>
      </w:r>
      <w:r w:rsidR="00287723">
        <w:t>tkä ovat työtä rajaavat seikat?</w:t>
      </w:r>
    </w:p>
    <w:p w:rsidR="00614CD0" w:rsidRDefault="00287723" w:rsidP="00614CD0">
      <w:pPr>
        <w:pStyle w:val="Heading1"/>
      </w:pPr>
      <w:bookmarkStart w:id="11" w:name="_Toc92959913"/>
      <w:r>
        <w:lastRenderedPageBreak/>
        <w:t>Opinnäytetyön t</w:t>
      </w:r>
      <w:r w:rsidR="00614CD0">
        <w:t>ietoperusta</w:t>
      </w:r>
      <w:bookmarkEnd w:id="11"/>
    </w:p>
    <w:p w:rsidR="000B2D5E" w:rsidRPr="000B2D5E" w:rsidRDefault="000B2D5E" w:rsidP="000B2D5E">
      <w:r>
        <w:t>Tässä luvussa pohdi seuraavia:</w:t>
      </w:r>
    </w:p>
    <w:p w:rsidR="000B2D5E" w:rsidRDefault="000B2D5E" w:rsidP="000B2D5E">
      <w:pPr>
        <w:pStyle w:val="ListParagraph"/>
      </w:pPr>
      <w:r>
        <w:t>Millaisia teemoja tietoperusta sisältäisi?</w:t>
      </w:r>
    </w:p>
    <w:p w:rsidR="000B2D5E" w:rsidRPr="000B2D5E" w:rsidRDefault="000B2D5E" w:rsidP="000B2D5E">
      <w:pPr>
        <w:pStyle w:val="ListParagraph"/>
      </w:pPr>
      <w:r>
        <w:t>Mitkä ovat tietoperustan keskeiset käsitteet?</w:t>
      </w:r>
    </w:p>
    <w:p w:rsidR="000B2D5E" w:rsidRDefault="00614CD0" w:rsidP="000B2D5E">
      <w:pPr>
        <w:pStyle w:val="ListParagraph"/>
      </w:pPr>
      <w:r>
        <w:t>K</w:t>
      </w:r>
      <w:r w:rsidR="00EB1BC1">
        <w:t>uinka yhdistät teoreettisen tie</w:t>
      </w:r>
      <w:r>
        <w:t xml:space="preserve">don muuhun ammatilliseen kokemukseesi/osaamiseesi? </w:t>
      </w:r>
    </w:p>
    <w:p w:rsidR="000B2D5E" w:rsidRDefault="00D84C61" w:rsidP="000B2D5E">
      <w:pPr>
        <w:pStyle w:val="ListParagraph"/>
      </w:pPr>
      <w:r>
        <w:t>Mitkä ovat</w:t>
      </w:r>
      <w:r w:rsidR="000B2D5E">
        <w:t xml:space="preserve"> keskeiset lähteesi?</w:t>
      </w:r>
    </w:p>
    <w:p w:rsidR="000B2D5E" w:rsidRDefault="000B2D5E" w:rsidP="000B2D5E">
      <w:pPr>
        <w:pStyle w:val="ListParagraph"/>
      </w:pPr>
      <w:r>
        <w:t>Kuinka hyödynnät tietoperustaa empiirisessä osassa?</w:t>
      </w:r>
    </w:p>
    <w:p w:rsidR="000B2D5E" w:rsidRDefault="000B2D5E" w:rsidP="000B2D5E">
      <w:r>
        <w:t>Laadi alustava lista lähtei</w:t>
      </w:r>
      <w:r w:rsidR="00D84C61">
        <w:t>s</w:t>
      </w:r>
      <w:r>
        <w:t>tä tähän lukuun.</w:t>
      </w:r>
    </w:p>
    <w:p w:rsidR="000B2D5E" w:rsidRPr="000B2D5E" w:rsidRDefault="000B2D5E" w:rsidP="000B2D5E"/>
    <w:p w:rsidR="00614CD0" w:rsidRDefault="000B2D5E" w:rsidP="00614CD0">
      <w:pPr>
        <w:pStyle w:val="Heading1"/>
      </w:pPr>
      <w:bookmarkStart w:id="12" w:name="_Toc92959914"/>
      <w:r>
        <w:lastRenderedPageBreak/>
        <w:t>Tutkimusmenetelmät/</w:t>
      </w:r>
      <w:r w:rsidR="00614CD0">
        <w:t>Toiminnallisen työn toteutuskuvaus</w:t>
      </w:r>
      <w:bookmarkEnd w:id="12"/>
    </w:p>
    <w:p w:rsidR="009D314E" w:rsidRDefault="009D314E" w:rsidP="00614CD0">
      <w:r>
        <w:t>Tutkimustyyppisessä työssä pohdi seuraavia:</w:t>
      </w:r>
    </w:p>
    <w:p w:rsidR="009D314E" w:rsidRDefault="009D314E" w:rsidP="009D314E">
      <w:pPr>
        <w:pStyle w:val="ListParagraph"/>
      </w:pPr>
      <w:r>
        <w:t>Mikä on tutkimuksen kohderyhmä?</w:t>
      </w:r>
    </w:p>
    <w:p w:rsidR="009D314E" w:rsidRDefault="00614CD0" w:rsidP="009D314E">
      <w:pPr>
        <w:pStyle w:val="ListParagraph"/>
      </w:pPr>
      <w:r>
        <w:t>Onko toteutettava tutkimus määrälline</w:t>
      </w:r>
      <w:r w:rsidR="003C4973">
        <w:t>n eli kvantitatiivinen</w:t>
      </w:r>
      <w:r w:rsidR="00EB1BC1">
        <w:t xml:space="preserve"> vai laadul</w:t>
      </w:r>
      <w:r>
        <w:t>linen</w:t>
      </w:r>
      <w:r w:rsidR="003C4973">
        <w:t xml:space="preserve"> eli kvalitatiivinen</w:t>
      </w:r>
      <w:r w:rsidR="009D314E">
        <w:t>?</w:t>
      </w:r>
    </w:p>
    <w:p w:rsidR="009D314E" w:rsidRDefault="009D314E" w:rsidP="009D314E">
      <w:pPr>
        <w:pStyle w:val="ListParagraph"/>
      </w:pPr>
      <w:r>
        <w:t>Miten keräät aineistoa?</w:t>
      </w:r>
    </w:p>
    <w:p w:rsidR="009D314E" w:rsidRDefault="00614CD0" w:rsidP="009D314E">
      <w:pPr>
        <w:pStyle w:val="ListParagraph"/>
      </w:pPr>
      <w:r>
        <w:t>Ovatko kaikki</w:t>
      </w:r>
      <w:r w:rsidR="00EB1BC1">
        <w:t xml:space="preserve"> kohdejoukon yksilöt tavoitetta</w:t>
      </w:r>
      <w:r w:rsidR="009D314E">
        <w:t>vissa?</w:t>
      </w:r>
    </w:p>
    <w:p w:rsidR="009D314E" w:rsidRDefault="009D314E" w:rsidP="009D314E">
      <w:pPr>
        <w:pStyle w:val="ListParagraph"/>
      </w:pPr>
      <w:r>
        <w:t>Miten tavoitat heidät?</w:t>
      </w:r>
    </w:p>
    <w:p w:rsidR="009D314E" w:rsidRDefault="00614CD0" w:rsidP="009D314E">
      <w:pPr>
        <w:pStyle w:val="ListParagraph"/>
      </w:pPr>
      <w:r>
        <w:t>Teetkö kokonaistutkimuksen,</w:t>
      </w:r>
      <w:r w:rsidR="000B2D5E">
        <w:t xml:space="preserve"> otantatutkimuksen vai näytteen</w:t>
      </w:r>
      <w:r w:rsidR="009D314E">
        <w:t>omaisen tutkimuksen?</w:t>
      </w:r>
    </w:p>
    <w:p w:rsidR="00614CD0" w:rsidRDefault="003C4973" w:rsidP="009D314E">
      <w:pPr>
        <w:pStyle w:val="ListParagraph"/>
      </w:pPr>
      <w:r>
        <w:t>Miten analysoit</w:t>
      </w:r>
      <w:r w:rsidR="00614CD0">
        <w:t xml:space="preserve"> aineistoa</w:t>
      </w:r>
      <w:r>
        <w:t xml:space="preserve"> ja m</w:t>
      </w:r>
      <w:r w:rsidR="00614CD0">
        <w:t>itä analy</w:t>
      </w:r>
      <w:r>
        <w:t xml:space="preserve">ysejä </w:t>
      </w:r>
      <w:r w:rsidR="00EB1BC1">
        <w:t>ai</w:t>
      </w:r>
      <w:r>
        <w:t>neistosta teet</w:t>
      </w:r>
      <w:r w:rsidR="00614CD0">
        <w:t>?</w:t>
      </w:r>
    </w:p>
    <w:p w:rsidR="009D314E" w:rsidRDefault="009D314E" w:rsidP="00614CD0">
      <w:r>
        <w:t>Toiminnallisessa</w:t>
      </w:r>
      <w:r w:rsidR="00614CD0">
        <w:t xml:space="preserve"> työ</w:t>
      </w:r>
      <w:r>
        <w:t>ssä pohdi seuraavia</w:t>
      </w:r>
      <w:r w:rsidR="00614CD0">
        <w:t>:</w:t>
      </w:r>
    </w:p>
    <w:p w:rsidR="009D314E" w:rsidRDefault="009D314E" w:rsidP="009D314E">
      <w:pPr>
        <w:pStyle w:val="ListParagraph"/>
      </w:pPr>
      <w:r>
        <w:t>Mikä on toiminnallisen työn kohderyhmä?</w:t>
      </w:r>
    </w:p>
    <w:p w:rsidR="009D314E" w:rsidRDefault="00614CD0" w:rsidP="009D314E">
      <w:pPr>
        <w:pStyle w:val="ListParagraph"/>
      </w:pPr>
      <w:r>
        <w:t>Mitä vaiheita toiminnallis</w:t>
      </w:r>
      <w:r w:rsidR="009D314E">
        <w:t>een työhön kuuluu?</w:t>
      </w:r>
    </w:p>
    <w:p w:rsidR="009D314E" w:rsidRDefault="002D5CEF" w:rsidP="009D314E">
      <w:pPr>
        <w:pStyle w:val="ListParagraph"/>
      </w:pPr>
      <w:r>
        <w:t>Mitä kehittämistyön menetelmää käytät tuottamisessa?</w:t>
      </w:r>
    </w:p>
    <w:p w:rsidR="009D314E" w:rsidRDefault="002D5CEF" w:rsidP="009D314E">
      <w:pPr>
        <w:pStyle w:val="ListParagraph"/>
      </w:pPr>
      <w:r>
        <w:t>Mitä tahoja tai ketä tarvitset tuotoksen tuottamiseen?</w:t>
      </w:r>
    </w:p>
    <w:p w:rsidR="009D314E" w:rsidRDefault="000B2D5E" w:rsidP="009D314E">
      <w:pPr>
        <w:pStyle w:val="ListParagraph"/>
      </w:pPr>
      <w:r>
        <w:t>Mitä työkalu</w:t>
      </w:r>
      <w:r w:rsidR="002D5CEF">
        <w:t xml:space="preserve">ja ja </w:t>
      </w:r>
      <w:r w:rsidR="00614CD0">
        <w:t>osaamista tarvitse</w:t>
      </w:r>
      <w:r w:rsidR="009D314E">
        <w:t>t prosessin aikana?</w:t>
      </w:r>
    </w:p>
    <w:p w:rsidR="00614CD0" w:rsidRDefault="00614CD0" w:rsidP="009D314E">
      <w:pPr>
        <w:pStyle w:val="ListParagraph"/>
      </w:pPr>
      <w:r>
        <w:t>Miten h</w:t>
      </w:r>
      <w:r w:rsidR="00EB1BC1">
        <w:t>yö</w:t>
      </w:r>
      <w:r w:rsidR="002D5CEF">
        <w:t>dynnät käytännön kokemusta?</w:t>
      </w:r>
    </w:p>
    <w:p w:rsidR="00614CD0" w:rsidRDefault="00614CD0" w:rsidP="009D314E">
      <w:pPr>
        <w:pStyle w:val="ListParagraph"/>
      </w:pPr>
      <w:r>
        <w:t>Millaisia resursseja työn toteuttaminen vaatii (matka-, kopiointi-, valmistus-, jne. kuluja)?</w:t>
      </w:r>
    </w:p>
    <w:p w:rsidR="00614CD0" w:rsidRDefault="00614CD0" w:rsidP="00614CD0">
      <w:pPr>
        <w:pStyle w:val="Heading1"/>
      </w:pPr>
      <w:bookmarkStart w:id="13" w:name="_Toc92959915"/>
      <w:r>
        <w:lastRenderedPageBreak/>
        <w:t>Raportin rakenne</w:t>
      </w:r>
      <w:bookmarkEnd w:id="13"/>
    </w:p>
    <w:p w:rsidR="009D314E" w:rsidRDefault="009D314E" w:rsidP="009D314E">
      <w:pPr>
        <w:ind w:left="360" w:hanging="360"/>
      </w:pPr>
      <w:r>
        <w:t>Tässä luvussa pohdi seuraavia:</w:t>
      </w:r>
    </w:p>
    <w:p w:rsidR="009D314E" w:rsidRDefault="009D314E" w:rsidP="009D314E">
      <w:pPr>
        <w:pStyle w:val="ListParagraph"/>
      </w:pPr>
      <w:r>
        <w:t>Millainen on</w:t>
      </w:r>
      <w:r w:rsidR="00EF3B83">
        <w:t xml:space="preserve"> </w:t>
      </w:r>
      <w:r w:rsidR="00614CD0">
        <w:t>opinnäytetyör</w:t>
      </w:r>
      <w:r>
        <w:t xml:space="preserve">aporttisi </w:t>
      </w:r>
      <w:r w:rsidR="00EF3B83">
        <w:t xml:space="preserve">alustava </w:t>
      </w:r>
      <w:r>
        <w:t>sisällysluettelo?</w:t>
      </w:r>
    </w:p>
    <w:p w:rsidR="00EF3B83" w:rsidRDefault="00614CD0" w:rsidP="009D314E">
      <w:pPr>
        <w:pStyle w:val="ListParagraph"/>
      </w:pPr>
      <w:r>
        <w:t xml:space="preserve">Millainen on </w:t>
      </w:r>
      <w:r w:rsidR="00EF3B83">
        <w:t>toimeksiantajalle</w:t>
      </w:r>
      <w:r>
        <w:t xml:space="preserve"> tuottamasi mate</w:t>
      </w:r>
      <w:r w:rsidR="00EF3B83">
        <w:t xml:space="preserve">riaali? </w:t>
      </w:r>
    </w:p>
    <w:p w:rsidR="009D314E" w:rsidRDefault="00EF3B83" w:rsidP="009D314E">
      <w:pPr>
        <w:pStyle w:val="ListParagraph"/>
      </w:pPr>
      <w:r>
        <w:t>Miten tuotoksen tai tuotokset voi liittää opinnäytetyöraporttiin?</w:t>
      </w:r>
    </w:p>
    <w:p w:rsidR="009D314E" w:rsidRDefault="00614CD0" w:rsidP="009D314E">
      <w:pPr>
        <w:pStyle w:val="ListParagraph"/>
      </w:pPr>
      <w:r>
        <w:t xml:space="preserve">Mitä liitteitä työhösi </w:t>
      </w:r>
      <w:r w:rsidR="009D314E">
        <w:t>mitä todennäköisimmin tulee?</w:t>
      </w:r>
    </w:p>
    <w:p w:rsidR="00614CD0" w:rsidRDefault="00614CD0" w:rsidP="00614CD0">
      <w:r>
        <w:t>Ohjeelliset raportin rakenteelliset vaihtoehtoiset mallit ovat liitteissä 1 ja 2.</w:t>
      </w:r>
    </w:p>
    <w:p w:rsidR="00614CD0" w:rsidRDefault="00614CD0" w:rsidP="00614CD0">
      <w:pPr>
        <w:pStyle w:val="Heading1"/>
      </w:pPr>
      <w:bookmarkStart w:id="14" w:name="_Toc92959916"/>
      <w:r>
        <w:lastRenderedPageBreak/>
        <w:t>Ongelma-alueet ja riskit</w:t>
      </w:r>
      <w:bookmarkEnd w:id="14"/>
    </w:p>
    <w:p w:rsidR="00EF3B83" w:rsidRPr="00EF3B83" w:rsidRDefault="00EF3B83" w:rsidP="00EF3B83">
      <w:r>
        <w:t>Pohdi tässä luvussa seuraavia:</w:t>
      </w:r>
    </w:p>
    <w:p w:rsidR="00EF3B83" w:rsidRDefault="00614CD0" w:rsidP="00EF3B83">
      <w:pPr>
        <w:pStyle w:val="ListParagraph"/>
      </w:pPr>
      <w:r>
        <w:t>Millaisia ongelmia ennakoit kohtaavasi ennen työsi valm</w:t>
      </w:r>
      <w:r w:rsidR="00EF3B83">
        <w:t>istumista?</w:t>
      </w:r>
    </w:p>
    <w:p w:rsidR="00EF3B83" w:rsidRDefault="00EB1BC1" w:rsidP="00EF3B83">
      <w:pPr>
        <w:pStyle w:val="ListParagraph"/>
      </w:pPr>
      <w:r>
        <w:t>Miten niihin voi val</w:t>
      </w:r>
      <w:r w:rsidR="00EF3B83">
        <w:t>mistautua?</w:t>
      </w:r>
    </w:p>
    <w:p w:rsidR="00614CD0" w:rsidRDefault="00614CD0" w:rsidP="00EF3B83">
      <w:pPr>
        <w:pStyle w:val="ListParagraph"/>
      </w:pPr>
      <w:r>
        <w:t>Millä toimilla aioit varmistaa, että työstä tulee mahdoll</w:t>
      </w:r>
      <w:r w:rsidR="00EB1BC1">
        <w:t>isimman luotettava ja pä</w:t>
      </w:r>
      <w:r w:rsidR="00EF3B83">
        <w:t>tevä?</w:t>
      </w:r>
    </w:p>
    <w:p w:rsidR="00614CD0" w:rsidRDefault="00614CD0" w:rsidP="00614CD0">
      <w:pPr>
        <w:pStyle w:val="Heading1"/>
      </w:pPr>
      <w:bookmarkStart w:id="15" w:name="_Toc92959917"/>
      <w:r>
        <w:lastRenderedPageBreak/>
        <w:t>Aikataulu</w:t>
      </w:r>
      <w:bookmarkEnd w:id="15"/>
    </w:p>
    <w:p w:rsidR="00EF3B83" w:rsidRPr="00EF3B83" w:rsidRDefault="00EF3B83" w:rsidP="00EF3B83">
      <w:r>
        <w:t>Pohdi tässä luvussa seuraavia:</w:t>
      </w:r>
    </w:p>
    <w:p w:rsidR="00EF3B83" w:rsidRDefault="00EF3B83" w:rsidP="00EF3B83">
      <w:pPr>
        <w:pStyle w:val="ListParagraph"/>
      </w:pPr>
      <w:r>
        <w:t xml:space="preserve">Mistä eri vaiheista tutkimus tai </w:t>
      </w:r>
      <w:r w:rsidR="00614CD0">
        <w:t>toiminnallinen työ ja sen rapor</w:t>
      </w:r>
      <w:r w:rsidR="00EB1BC1">
        <w:t xml:space="preserve">tointi koostuvat? </w:t>
      </w:r>
    </w:p>
    <w:p w:rsidR="00EF3B83" w:rsidRDefault="00EB1BC1" w:rsidP="00EF3B83">
      <w:pPr>
        <w:pStyle w:val="ListParagraph"/>
      </w:pPr>
      <w:r>
        <w:t>Missä järjestyk</w:t>
      </w:r>
      <w:r w:rsidR="00614CD0">
        <w:t xml:space="preserve">sessä toteutat eri vaiheet? </w:t>
      </w:r>
    </w:p>
    <w:p w:rsidR="00EF3B83" w:rsidRDefault="00614CD0" w:rsidP="00EF3B83">
      <w:pPr>
        <w:pStyle w:val="ListParagraph"/>
      </w:pPr>
      <w:r>
        <w:t>Milloin eri vaiheet ovat valmiina?</w:t>
      </w:r>
      <w:r w:rsidR="001D1590">
        <w:t xml:space="preserve"> </w:t>
      </w:r>
    </w:p>
    <w:p w:rsidR="00614CD0" w:rsidRDefault="001D1590" w:rsidP="00614CD0">
      <w:r>
        <w:t>Laadi tähän realistinen viikko</w:t>
      </w:r>
      <w:r w:rsidR="00614CD0">
        <w:t>tasoinen suunnitelma työn etenemisestä. Ota huomioon valmistumisen kannalta tärkeät päivämäärät (</w:t>
      </w:r>
      <w:r w:rsidR="00292B55">
        <w:t xml:space="preserve">haaga-helia.fi </w:t>
      </w:r>
      <w:r w:rsidR="00614CD0">
        <w:t xml:space="preserve">&gt; </w:t>
      </w:r>
      <w:r w:rsidR="00954720">
        <w:t xml:space="preserve">Opiskelijan sivut &gt; </w:t>
      </w:r>
      <w:r w:rsidR="00614CD0">
        <w:t xml:space="preserve">Opiskelu &gt; </w:t>
      </w:r>
      <w:r w:rsidR="00292B55">
        <w:t>Valmistuminen)</w:t>
      </w:r>
      <w:r w:rsidR="00614CD0">
        <w:t>.</w:t>
      </w:r>
    </w:p>
    <w:p w:rsidR="00614CD0" w:rsidRDefault="00614CD0" w:rsidP="00614CD0">
      <w:pPr>
        <w:pStyle w:val="Heading1"/>
      </w:pPr>
      <w:bookmarkStart w:id="16" w:name="_Toc92959918"/>
      <w:r>
        <w:lastRenderedPageBreak/>
        <w:t>Opinnäytetyön arvosana</w:t>
      </w:r>
      <w:bookmarkEnd w:id="16"/>
    </w:p>
    <w:p w:rsidR="00614CD0" w:rsidRDefault="00614CD0" w:rsidP="00614CD0">
      <w:r>
        <w:t>Tutustu opinnäytetyön arviointikr</w:t>
      </w:r>
      <w:r w:rsidR="000E6BAB">
        <w:t xml:space="preserve">iteereihin, jotka ovat haaga-helia.fi-sivuilla: </w:t>
      </w:r>
      <w:r w:rsidR="00954720">
        <w:t xml:space="preserve">Opiskelijan sivut &gt; </w:t>
      </w:r>
      <w:r w:rsidR="000E6BAB">
        <w:t>Opiskelu &gt; Opinnäytetyö</w:t>
      </w:r>
      <w:r>
        <w:t xml:space="preserve"> &gt; Opinnäytetyön arvio</w:t>
      </w:r>
      <w:r w:rsidR="000E6BAB">
        <w:t xml:space="preserve">inti &gt; avaa </w:t>
      </w:r>
      <w:r>
        <w:t>tied</w:t>
      </w:r>
      <w:r w:rsidR="000E6BAB">
        <w:t>osto ”Arviointikriteerit amk</w:t>
      </w:r>
      <w:r>
        <w:t xml:space="preserve">”.  Millaiseen arvosanaan itse tähtäät? Keskustele tavoitteistasi myös ohjaajasi kanssa. </w:t>
      </w:r>
    </w:p>
    <w:p w:rsidR="00614CD0" w:rsidRPr="00614CD0" w:rsidRDefault="00614CD0" w:rsidP="00614CD0">
      <w:r>
        <w:t>Jos tulevaisuudessa suunnittelet hakea maisteriohjelmiin,</w:t>
      </w:r>
      <w:r w:rsidR="00C545AF">
        <w:t xml:space="preserve"> huomioi, että opinnäytetyön ar</w:t>
      </w:r>
      <w:r>
        <w:t xml:space="preserve">vosanan olisi hyvä olla vähintään 3. Lisäksi maisteriohjelmien hakuvaiheessa parityönä tehtyjen opinnäytetöiden pisteytystä saatetaan vähentää parityön takia.   </w:t>
      </w:r>
    </w:p>
    <w:p w:rsidR="00285E27" w:rsidRDefault="00762C8B" w:rsidP="00CD4014">
      <w:pPr>
        <w:pStyle w:val="H1Unnumbered"/>
      </w:pPr>
      <w:bookmarkStart w:id="17" w:name="_Toc60744948"/>
      <w:bookmarkStart w:id="18" w:name="_Toc60749918"/>
      <w:bookmarkStart w:id="19" w:name="_Toc60752203"/>
      <w:bookmarkStart w:id="20" w:name="_Toc60753644"/>
      <w:bookmarkStart w:id="21" w:name="_Toc60903564"/>
      <w:bookmarkStart w:id="22" w:name="_Toc60931427"/>
      <w:bookmarkStart w:id="23" w:name="_Toc66170926"/>
      <w:bookmarkStart w:id="24" w:name="_Toc92959919"/>
      <w:r w:rsidRPr="009E6F23">
        <w:lastRenderedPageBreak/>
        <w:t>Lähteet</w:t>
      </w:r>
      <w:bookmarkEnd w:id="17"/>
      <w:bookmarkEnd w:id="18"/>
      <w:bookmarkEnd w:id="19"/>
      <w:bookmarkEnd w:id="20"/>
      <w:bookmarkEnd w:id="21"/>
      <w:bookmarkEnd w:id="22"/>
      <w:bookmarkEnd w:id="23"/>
      <w:bookmarkEnd w:id="24"/>
    </w:p>
    <w:p w:rsidR="00762C8B" w:rsidRPr="009E6F23" w:rsidRDefault="00762C8B" w:rsidP="00CD4014">
      <w:pPr>
        <w:pStyle w:val="H1Unnumbered"/>
      </w:pPr>
      <w:bookmarkStart w:id="25" w:name="_Toc60744949"/>
      <w:bookmarkStart w:id="26" w:name="_Toc60749919"/>
      <w:bookmarkStart w:id="27" w:name="_Toc60752204"/>
      <w:bookmarkStart w:id="28" w:name="_Toc60753645"/>
      <w:bookmarkStart w:id="29" w:name="_Toc60903565"/>
      <w:bookmarkStart w:id="30" w:name="_Toc60931428"/>
      <w:bookmarkStart w:id="31" w:name="_Toc66170927"/>
      <w:bookmarkStart w:id="32" w:name="_Toc92959920"/>
      <w:r w:rsidRPr="009E6F23">
        <w:lastRenderedPageBreak/>
        <w:t>Liitteet</w:t>
      </w:r>
      <w:bookmarkEnd w:id="25"/>
      <w:bookmarkEnd w:id="26"/>
      <w:bookmarkEnd w:id="27"/>
      <w:bookmarkEnd w:id="28"/>
      <w:bookmarkEnd w:id="29"/>
      <w:bookmarkEnd w:id="30"/>
      <w:bookmarkEnd w:id="31"/>
      <w:bookmarkEnd w:id="32"/>
    </w:p>
    <w:p w:rsidR="00D87A88" w:rsidRPr="009E6F23" w:rsidRDefault="00D87A88" w:rsidP="00D87A88">
      <w:pPr>
        <w:pStyle w:val="H2Unnumbered"/>
      </w:pPr>
      <w:bookmarkStart w:id="33" w:name="_Toc92215197"/>
      <w:bookmarkStart w:id="34" w:name="_Toc92959921"/>
      <w:r w:rsidRPr="009E6F23">
        <w:t xml:space="preserve">Liite </w:t>
      </w:r>
      <w:r>
        <w:t>1</w:t>
      </w:r>
      <w:r w:rsidRPr="009E6F23">
        <w:t>. Perinteisen raportin rakenne</w:t>
      </w:r>
      <w:bookmarkEnd w:id="33"/>
      <w:bookmarkEnd w:id="34"/>
    </w:p>
    <w:tbl>
      <w:tblPr>
        <w:tblStyle w:val="TableGrid"/>
        <w:tblW w:w="8647" w:type="dxa"/>
        <w:tblLook w:val="04A0" w:firstRow="1" w:lastRow="0" w:firstColumn="1" w:lastColumn="0" w:noHBand="0" w:noVBand="1"/>
        <w:tblCaption w:val="Perinteisen raportin rakenne"/>
        <w:tblDescription w:val="Opinnäytetyön osat taulukkomuodossa."/>
      </w:tblPr>
      <w:tblGrid>
        <w:gridCol w:w="8647"/>
      </w:tblGrid>
      <w:tr w:rsidR="00D87A88" w:rsidRPr="009E6F23" w:rsidTr="00B145E4">
        <w:trPr>
          <w:trHeight w:val="190"/>
          <w:tblHeader/>
        </w:trPr>
        <w:tc>
          <w:tcPr>
            <w:tcW w:w="8647" w:type="dxa"/>
          </w:tcPr>
          <w:p w:rsidR="00D87A88" w:rsidRPr="009E6F23" w:rsidRDefault="00D87A88" w:rsidP="00B145E4">
            <w:pPr>
              <w:spacing w:after="160" w:line="240" w:lineRule="auto"/>
              <w:rPr>
                <w:rFonts w:cs="Arial"/>
                <w:b/>
                <w:bCs/>
              </w:rPr>
            </w:pPr>
            <w:r w:rsidRPr="009E6F23">
              <w:rPr>
                <w:rFonts w:cs="Arial"/>
                <w:b/>
                <w:bCs/>
              </w:rPr>
              <w:t>Kansi, tiivistelmä ja sisällys</w:t>
            </w:r>
          </w:p>
        </w:tc>
      </w:tr>
      <w:tr w:rsidR="00D87A88" w:rsidRPr="009E6F23" w:rsidTr="00B145E4">
        <w:trPr>
          <w:trHeight w:val="583"/>
        </w:trPr>
        <w:tc>
          <w:tcPr>
            <w:tcW w:w="8647" w:type="dxa"/>
          </w:tcPr>
          <w:p w:rsidR="00D87A88" w:rsidRPr="009E6F23" w:rsidRDefault="00D87A88" w:rsidP="00B145E4">
            <w:pPr>
              <w:spacing w:before="0" w:after="160" w:line="240" w:lineRule="auto"/>
              <w:rPr>
                <w:rFonts w:cs="Arial"/>
                <w:b/>
                <w:bCs/>
              </w:rPr>
            </w:pPr>
            <w:r w:rsidRPr="009E6F23">
              <w:rPr>
                <w:rFonts w:cs="Arial"/>
                <w:b/>
                <w:bCs/>
              </w:rPr>
              <w:t>Johdanto</w:t>
            </w:r>
          </w:p>
          <w:p w:rsidR="00D87A88" w:rsidRPr="009E6F23" w:rsidRDefault="00D87A88" w:rsidP="00B145E4">
            <w:pPr>
              <w:pStyle w:val="ListParagraph"/>
              <w:spacing w:line="240" w:lineRule="auto"/>
            </w:pPr>
            <w:r w:rsidRPr="009E6F23">
              <w:t>yleisjohdanto</w:t>
            </w:r>
          </w:p>
          <w:p w:rsidR="00D87A88" w:rsidRPr="009E6F23" w:rsidRDefault="00D87A88" w:rsidP="00B145E4">
            <w:pPr>
              <w:pStyle w:val="ListParagraph"/>
              <w:spacing w:line="240" w:lineRule="auto"/>
            </w:pPr>
            <w:r w:rsidRPr="009E6F23">
              <w:t>tavoitteet, tutkimusongelman tai tehtävänasettelu, rajaukset sekä tutkimustyyppisessä työssä peittomatriisi</w:t>
            </w:r>
          </w:p>
          <w:p w:rsidR="00D87A88" w:rsidRPr="009E6F23" w:rsidRDefault="00D87A88" w:rsidP="00B145E4">
            <w:pPr>
              <w:pStyle w:val="ListParagraph"/>
              <w:spacing w:line="240" w:lineRule="auto"/>
            </w:pPr>
            <w:r w:rsidRPr="009E6F23">
              <w:t>keskeiset käsitteet</w:t>
            </w:r>
          </w:p>
          <w:p w:rsidR="00D87A88" w:rsidRPr="009E6F23" w:rsidRDefault="00D87A88" w:rsidP="00B145E4">
            <w:pPr>
              <w:pStyle w:val="ListParagraph"/>
              <w:spacing w:line="240" w:lineRule="auto"/>
            </w:pPr>
            <w:r w:rsidRPr="009E6F23">
              <w:t>(raportin rakennetta ei ole tarpeen esitellä, jos kyseessä on normaali rakenne – se käy ilmi sisällyksestä).</w:t>
            </w:r>
          </w:p>
        </w:tc>
      </w:tr>
      <w:tr w:rsidR="00D87A88" w:rsidRPr="009E6F23" w:rsidTr="00B145E4">
        <w:trPr>
          <w:trHeight w:val="284"/>
        </w:trPr>
        <w:tc>
          <w:tcPr>
            <w:tcW w:w="8647" w:type="dxa"/>
          </w:tcPr>
          <w:p w:rsidR="00D87A88" w:rsidRPr="009E6F23" w:rsidRDefault="00D87A88" w:rsidP="00B145E4">
            <w:pPr>
              <w:spacing w:before="0" w:after="160" w:line="240" w:lineRule="auto"/>
              <w:rPr>
                <w:rFonts w:cs="Arial"/>
                <w:b/>
                <w:bCs/>
              </w:rPr>
            </w:pPr>
            <w:r w:rsidRPr="009E6F23">
              <w:rPr>
                <w:rFonts w:cs="Arial"/>
                <w:b/>
                <w:bCs/>
              </w:rPr>
              <w:t xml:space="preserve">Tietoperusta </w:t>
            </w:r>
          </w:p>
          <w:p w:rsidR="00D87A88" w:rsidRPr="009E6F23" w:rsidRDefault="00D87A88" w:rsidP="00B145E4">
            <w:pPr>
              <w:pStyle w:val="ListParagraph"/>
              <w:spacing w:line="240" w:lineRule="auto"/>
            </w:pPr>
            <w:r w:rsidRPr="009E6F23">
              <w:t>teoria ja aiempi käytännöllinen ja kokemuksellinen tieto</w:t>
            </w:r>
          </w:p>
          <w:p w:rsidR="00D87A88" w:rsidRPr="009E6F23" w:rsidRDefault="00D87A88" w:rsidP="00B145E4">
            <w:pPr>
              <w:pStyle w:val="ListParagraph"/>
              <w:spacing w:line="240" w:lineRule="auto"/>
            </w:pPr>
            <w:r w:rsidRPr="009E6F23">
              <w:t>oman aiheen ankkuroiminen aikaisempiin tutkimuksiin, teorioihin ja malleihin käyttäen hyväksi ammattikirjallisuutta ja mu</w:t>
            </w:r>
            <w:r>
              <w:t>ita lähteitä</w:t>
            </w:r>
          </w:p>
          <w:p w:rsidR="00D87A88" w:rsidRPr="009E6F23" w:rsidRDefault="00D87A88" w:rsidP="00B145E4">
            <w:pPr>
              <w:pStyle w:val="ListParagraph"/>
              <w:spacing w:line="240" w:lineRule="auto"/>
            </w:pPr>
            <w:r w:rsidRPr="009E6F23">
              <w:t>mahdollinen yhteenveto tietoperustan kokonaisuudesta</w:t>
            </w:r>
            <w:r>
              <w:t>.</w:t>
            </w:r>
          </w:p>
        </w:tc>
      </w:tr>
      <w:tr w:rsidR="00D87A88" w:rsidRPr="009E6F23" w:rsidTr="00B145E4">
        <w:trPr>
          <w:trHeight w:val="284"/>
        </w:trPr>
        <w:tc>
          <w:tcPr>
            <w:tcW w:w="8647" w:type="dxa"/>
          </w:tcPr>
          <w:p w:rsidR="00D87A88" w:rsidRPr="009E6F23" w:rsidRDefault="00D87A88" w:rsidP="00B145E4">
            <w:pPr>
              <w:spacing w:before="0" w:after="160" w:line="240" w:lineRule="auto"/>
              <w:rPr>
                <w:rFonts w:cs="Arial"/>
                <w:b/>
                <w:bCs/>
              </w:rPr>
            </w:pPr>
            <w:r w:rsidRPr="009E6F23">
              <w:rPr>
                <w:rFonts w:cs="Arial"/>
                <w:b/>
                <w:bCs/>
              </w:rPr>
              <w:t xml:space="preserve">Empiirinen osa </w:t>
            </w:r>
          </w:p>
          <w:p w:rsidR="00D87A88" w:rsidRPr="009E6F23" w:rsidRDefault="00D87A88" w:rsidP="00B145E4">
            <w:pPr>
              <w:pStyle w:val="ListParagraph"/>
              <w:spacing w:line="240" w:lineRule="auto"/>
            </w:pPr>
            <w:r w:rsidRPr="009E6F23">
              <w:t>kohde</w:t>
            </w:r>
          </w:p>
          <w:p w:rsidR="00D87A88" w:rsidRPr="009E6F23" w:rsidRDefault="00D87A88" w:rsidP="00B145E4">
            <w:pPr>
              <w:pStyle w:val="ListParagraph"/>
              <w:spacing w:line="240" w:lineRule="auto"/>
            </w:pPr>
            <w:r w:rsidRPr="009E6F23">
              <w:t>tavoite, ongelmat ja kehittämistehtävä</w:t>
            </w:r>
          </w:p>
          <w:p w:rsidR="00D87A88" w:rsidRPr="009E6F23" w:rsidRDefault="00D87A88" w:rsidP="00B145E4">
            <w:pPr>
              <w:pStyle w:val="ListParagraph"/>
              <w:spacing w:line="240" w:lineRule="auto"/>
            </w:pPr>
            <w:r w:rsidRPr="009E6F23">
              <w:t>menetelmävalinnat</w:t>
            </w:r>
            <w:r w:rsidRPr="009E6F23">
              <w:rPr>
                <w:vertAlign w:val="superscript"/>
              </w:rPr>
              <w:t xml:space="preserve">1 </w:t>
            </w:r>
            <w:r w:rsidRPr="009E6F23">
              <w:t>tai suunnitelmakuvaus</w:t>
            </w:r>
            <w:r w:rsidRPr="009E6F23">
              <w:rPr>
                <w:vertAlign w:val="superscript"/>
              </w:rPr>
              <w:t>2</w:t>
            </w:r>
            <w:r w:rsidRPr="009E6F23">
              <w:t xml:space="preserve"> perusteluineen</w:t>
            </w:r>
          </w:p>
          <w:p w:rsidR="00D87A88" w:rsidRPr="009E6F23" w:rsidRDefault="00D87A88" w:rsidP="00B145E4">
            <w:pPr>
              <w:pStyle w:val="ListParagraph"/>
              <w:spacing w:line="240" w:lineRule="auto"/>
            </w:pPr>
            <w:r w:rsidRPr="009E6F23">
              <w:t>toteutus- tai työtapakuvaus</w:t>
            </w:r>
          </w:p>
          <w:p w:rsidR="00D87A88" w:rsidRPr="009E6F23" w:rsidRDefault="00D87A88" w:rsidP="00B145E4">
            <w:pPr>
              <w:pStyle w:val="ListParagraph"/>
              <w:spacing w:line="240" w:lineRule="auto"/>
            </w:pPr>
            <w:r w:rsidRPr="009E6F23">
              <w:t>aineisto ja käytetyt analyysit</w:t>
            </w:r>
            <w:r w:rsidRPr="009E6F23">
              <w:rPr>
                <w:vertAlign w:val="superscript"/>
              </w:rPr>
              <w:t>1</w:t>
            </w:r>
          </w:p>
          <w:p w:rsidR="00D87A88" w:rsidRPr="009E6F23" w:rsidRDefault="00D87A88" w:rsidP="00B145E4">
            <w:pPr>
              <w:pStyle w:val="ListParagraph"/>
              <w:spacing w:line="240" w:lineRule="auto"/>
            </w:pPr>
            <w:r w:rsidRPr="009E6F23">
              <w:t>tulokset</w:t>
            </w:r>
            <w:r w:rsidRPr="009E6F23">
              <w:rPr>
                <w:vertAlign w:val="superscript"/>
              </w:rPr>
              <w:t>1</w:t>
            </w:r>
            <w:r w:rsidRPr="009E6F23">
              <w:t xml:space="preserve"> tai produkti tai produktin kuvaus, jos produkti on liite</w:t>
            </w:r>
            <w:r w:rsidRPr="009E6F23">
              <w:rPr>
                <w:vertAlign w:val="superscript"/>
              </w:rPr>
              <w:t>2</w:t>
            </w:r>
          </w:p>
          <w:p w:rsidR="00D87A88" w:rsidRPr="009E6F23" w:rsidRDefault="00D87A88" w:rsidP="00B145E4">
            <w:pPr>
              <w:pStyle w:val="ListParagraph"/>
              <w:spacing w:line="240" w:lineRule="auto"/>
            </w:pPr>
            <w:r w:rsidRPr="009E6F23">
              <w:t>yhteenveto (ei aina välttämätön, ks. Pohdinta, tulosten tarkastelu).</w:t>
            </w:r>
          </w:p>
        </w:tc>
      </w:tr>
      <w:tr w:rsidR="00D87A88" w:rsidRPr="009E6F23" w:rsidTr="00B145E4">
        <w:trPr>
          <w:trHeight w:val="595"/>
        </w:trPr>
        <w:tc>
          <w:tcPr>
            <w:tcW w:w="8647" w:type="dxa"/>
          </w:tcPr>
          <w:p w:rsidR="00D87A88" w:rsidRPr="009E6F23" w:rsidRDefault="00D87A88" w:rsidP="00B145E4">
            <w:pPr>
              <w:spacing w:before="0" w:after="160" w:line="240" w:lineRule="auto"/>
              <w:rPr>
                <w:rFonts w:cs="Arial"/>
                <w:b/>
                <w:bCs/>
              </w:rPr>
            </w:pPr>
            <w:r w:rsidRPr="009E6F23">
              <w:rPr>
                <w:rFonts w:cs="Arial"/>
                <w:b/>
                <w:bCs/>
              </w:rPr>
              <w:t>Pohdinta</w:t>
            </w:r>
          </w:p>
          <w:p w:rsidR="00D87A88" w:rsidRPr="009E6F23" w:rsidRDefault="00D87A88" w:rsidP="00B145E4">
            <w:pPr>
              <w:pStyle w:val="ListParagraph"/>
              <w:spacing w:line="240" w:lineRule="auto"/>
            </w:pPr>
            <w:r w:rsidRPr="009E6F23">
              <w:t>tulosten tarkastelu</w:t>
            </w:r>
          </w:p>
          <w:p w:rsidR="00D87A88" w:rsidRPr="009E6F23" w:rsidRDefault="00D87A88" w:rsidP="00B145E4">
            <w:pPr>
              <w:pStyle w:val="ListParagraph"/>
              <w:spacing w:line="240" w:lineRule="auto"/>
            </w:pPr>
            <w:r w:rsidRPr="009E6F23">
              <w:t>tutkimuksen luotettavuus</w:t>
            </w:r>
            <w:r w:rsidRPr="009E6F23">
              <w:rPr>
                <w:vertAlign w:val="superscript"/>
              </w:rPr>
              <w:t>1</w:t>
            </w:r>
            <w:r w:rsidRPr="009E6F23">
              <w:t xml:space="preserve"> (vaihtoehtoinen sijainti on empiirisen osan viimeinen alaluku)</w:t>
            </w:r>
          </w:p>
          <w:p w:rsidR="00D87A88" w:rsidRPr="009E6F23" w:rsidRDefault="00D87A88" w:rsidP="00B145E4">
            <w:pPr>
              <w:pStyle w:val="ListParagraph"/>
              <w:spacing w:line="240" w:lineRule="auto"/>
            </w:pPr>
            <w:r w:rsidRPr="009E6F23">
              <w:t xml:space="preserve">eettiset näkökohdat </w:t>
            </w:r>
          </w:p>
          <w:p w:rsidR="00D87A88" w:rsidRPr="009E6F23" w:rsidRDefault="00D87A88" w:rsidP="00B145E4">
            <w:pPr>
              <w:pStyle w:val="ListParagraph"/>
              <w:spacing w:line="240" w:lineRule="auto"/>
            </w:pPr>
            <w:r w:rsidRPr="009E6F23">
              <w:t xml:space="preserve">johtopäätökset sekä </w:t>
            </w:r>
            <w:proofErr w:type="spellStart"/>
            <w:r w:rsidRPr="009E6F23">
              <w:t>kehittämis</w:t>
            </w:r>
            <w:proofErr w:type="spellEnd"/>
            <w:r w:rsidRPr="009E6F23">
              <w:t>- ja jatkotutkimusehdotukset</w:t>
            </w:r>
          </w:p>
          <w:p w:rsidR="00D87A88" w:rsidRPr="009E6F23" w:rsidRDefault="00D87A88" w:rsidP="00B145E4">
            <w:pPr>
              <w:pStyle w:val="ListParagraph"/>
              <w:spacing w:line="240" w:lineRule="auto"/>
            </w:pPr>
            <w:r w:rsidRPr="009E6F23">
              <w:t xml:space="preserve">opinnäytetyöprosessin ja oman oppimisen arviointi. </w:t>
            </w:r>
          </w:p>
        </w:tc>
      </w:tr>
      <w:tr w:rsidR="00D87A88" w:rsidRPr="009E6F23" w:rsidTr="00B145E4">
        <w:trPr>
          <w:trHeight w:hRule="exact" w:val="551"/>
        </w:trPr>
        <w:tc>
          <w:tcPr>
            <w:tcW w:w="8647" w:type="dxa"/>
          </w:tcPr>
          <w:p w:rsidR="00D87A88" w:rsidRPr="009E6F23" w:rsidRDefault="00D87A88" w:rsidP="00B145E4">
            <w:pPr>
              <w:spacing w:before="0" w:after="160" w:line="240" w:lineRule="auto"/>
              <w:rPr>
                <w:rFonts w:cs="Arial"/>
                <w:b/>
                <w:bCs/>
              </w:rPr>
            </w:pPr>
            <w:r w:rsidRPr="009E6F23">
              <w:rPr>
                <w:rFonts w:cs="Arial"/>
                <w:b/>
                <w:bCs/>
              </w:rPr>
              <w:t>Lähteet</w:t>
            </w:r>
          </w:p>
          <w:p w:rsidR="00D87A88" w:rsidRPr="009E6F23" w:rsidRDefault="00D87A88" w:rsidP="00B145E4">
            <w:pPr>
              <w:spacing w:after="160" w:line="240" w:lineRule="auto"/>
              <w:rPr>
                <w:rFonts w:cs="Arial"/>
                <w:b/>
                <w:bCs/>
              </w:rPr>
            </w:pPr>
          </w:p>
          <w:p w:rsidR="00D87A88" w:rsidRPr="009E6F23" w:rsidRDefault="00D87A88" w:rsidP="00B145E4">
            <w:pPr>
              <w:spacing w:after="160" w:line="240" w:lineRule="auto"/>
              <w:rPr>
                <w:rFonts w:cs="Arial"/>
                <w:b/>
                <w:bCs/>
              </w:rPr>
            </w:pPr>
          </w:p>
        </w:tc>
      </w:tr>
      <w:tr w:rsidR="00D87A88" w:rsidRPr="009E6F23" w:rsidTr="00B145E4">
        <w:trPr>
          <w:trHeight w:val="284"/>
        </w:trPr>
        <w:tc>
          <w:tcPr>
            <w:tcW w:w="8647" w:type="dxa"/>
          </w:tcPr>
          <w:p w:rsidR="00D87A88" w:rsidRPr="009E6F23" w:rsidRDefault="00D87A88" w:rsidP="00B145E4">
            <w:pPr>
              <w:spacing w:before="0" w:after="160" w:line="240" w:lineRule="auto"/>
              <w:rPr>
                <w:rFonts w:cs="Arial"/>
                <w:b/>
                <w:bCs/>
              </w:rPr>
            </w:pPr>
            <w:r w:rsidRPr="009E6F23">
              <w:rPr>
                <w:rFonts w:cs="Arial"/>
                <w:b/>
                <w:bCs/>
              </w:rPr>
              <w:t>Liitteet</w:t>
            </w:r>
          </w:p>
          <w:p w:rsidR="00D87A88" w:rsidRPr="009E6F23" w:rsidRDefault="00D87A88" w:rsidP="00B145E4">
            <w:pPr>
              <w:pStyle w:val="ListParagraph"/>
              <w:spacing w:line="240" w:lineRule="auto"/>
            </w:pPr>
            <w:r w:rsidRPr="009E6F23">
              <w:t>kysely- tai haastattelulomake ja analyysituloksia</w:t>
            </w:r>
            <w:r w:rsidRPr="009E6F23">
              <w:rPr>
                <w:vertAlign w:val="superscript"/>
              </w:rPr>
              <w:t>1</w:t>
            </w:r>
          </w:p>
          <w:p w:rsidR="00D87A88" w:rsidRPr="009E6F23" w:rsidRDefault="00D87A88" w:rsidP="00B145E4">
            <w:pPr>
              <w:pStyle w:val="ListParagraph"/>
              <w:spacing w:line="240" w:lineRule="auto"/>
            </w:pPr>
            <w:r w:rsidRPr="009E6F23">
              <w:t>tuotos, jos liitettävissä raporttiin.</w:t>
            </w:r>
            <w:r w:rsidRPr="009E6F23">
              <w:rPr>
                <w:vertAlign w:val="superscript"/>
              </w:rPr>
              <w:t>2</w:t>
            </w:r>
          </w:p>
        </w:tc>
      </w:tr>
    </w:tbl>
    <w:p w:rsidR="00D87A88" w:rsidRPr="009E6F23" w:rsidRDefault="00D87A88" w:rsidP="00D87A88">
      <w:pPr>
        <w:spacing w:before="240" w:line="240" w:lineRule="auto"/>
        <w:rPr>
          <w:rFonts w:cs="Arial"/>
          <w:bCs/>
        </w:rPr>
      </w:pPr>
      <w:r w:rsidRPr="009E6F23">
        <w:rPr>
          <w:rFonts w:cs="Arial"/>
          <w:bCs/>
          <w:vertAlign w:val="superscript"/>
        </w:rPr>
        <w:t>1</w:t>
      </w:r>
      <w:r w:rsidRPr="009E6F23">
        <w:rPr>
          <w:rFonts w:cs="Arial"/>
          <w:b/>
          <w:bCs/>
        </w:rPr>
        <w:t xml:space="preserve">Tutkimustyyppinen </w:t>
      </w:r>
      <w:r w:rsidRPr="009E6F23">
        <w:rPr>
          <w:rFonts w:cs="Arial"/>
          <w:bCs/>
        </w:rPr>
        <w:t>eli määrällisen tai laadullisen tutkimuksen sisältävä opinnäytetyö.</w:t>
      </w:r>
    </w:p>
    <w:p w:rsidR="00D87A88" w:rsidRPr="009E6F23" w:rsidRDefault="00D87A88" w:rsidP="00D87A88">
      <w:pPr>
        <w:spacing w:line="240" w:lineRule="auto"/>
        <w:rPr>
          <w:rFonts w:cs="Arial"/>
          <w:bCs/>
        </w:rPr>
      </w:pPr>
      <w:r w:rsidRPr="009E6F23">
        <w:rPr>
          <w:rFonts w:cs="Arial"/>
          <w:bCs/>
          <w:vertAlign w:val="superscript"/>
        </w:rPr>
        <w:t xml:space="preserve">2 </w:t>
      </w:r>
      <w:r w:rsidRPr="009E6F23">
        <w:rPr>
          <w:rFonts w:cs="Arial"/>
          <w:b/>
          <w:bCs/>
        </w:rPr>
        <w:t xml:space="preserve">Produktityyppinen </w:t>
      </w:r>
      <w:r w:rsidRPr="009E6F23">
        <w:rPr>
          <w:rFonts w:cs="Arial"/>
          <w:bCs/>
        </w:rPr>
        <w:t>eli toiminnallinen opinnäytetyö, johon sisältyy esimerkiksi tuotekehitys- tai suunnitteluhanke, tapahtuma, julkaisu tai multimediatuote.</w:t>
      </w:r>
    </w:p>
    <w:p w:rsidR="00D87A88" w:rsidRPr="009E6F23" w:rsidRDefault="00D87A88" w:rsidP="00D87A88">
      <w:pPr>
        <w:spacing w:line="240" w:lineRule="auto"/>
        <w:rPr>
          <w:rFonts w:cs="Arial"/>
          <w:sz w:val="20"/>
        </w:rPr>
      </w:pPr>
      <w:r w:rsidRPr="009E6F23">
        <w:rPr>
          <w:rFonts w:cs="Arial"/>
          <w:sz w:val="20"/>
        </w:rPr>
        <w:t>Haaga-Helian raporttiohje on muokattu poikkeavaksi IMRD-mallista (</w:t>
      </w:r>
      <w:proofErr w:type="spellStart"/>
      <w:r w:rsidRPr="009E6F23">
        <w:rPr>
          <w:rFonts w:cs="Arial"/>
          <w:sz w:val="20"/>
        </w:rPr>
        <w:t>Introduction</w:t>
      </w:r>
      <w:proofErr w:type="spellEnd"/>
      <w:r w:rsidRPr="009E6F23">
        <w:rPr>
          <w:rFonts w:cs="Arial"/>
          <w:sz w:val="20"/>
        </w:rPr>
        <w:t xml:space="preserve">, </w:t>
      </w:r>
      <w:proofErr w:type="spellStart"/>
      <w:r w:rsidRPr="009E6F23">
        <w:rPr>
          <w:rFonts w:cs="Arial"/>
          <w:sz w:val="20"/>
        </w:rPr>
        <w:t>Methods</w:t>
      </w:r>
      <w:proofErr w:type="spellEnd"/>
      <w:r w:rsidRPr="009E6F23">
        <w:rPr>
          <w:rFonts w:cs="Arial"/>
          <w:sz w:val="20"/>
        </w:rPr>
        <w:t xml:space="preserve">, </w:t>
      </w:r>
      <w:proofErr w:type="spellStart"/>
      <w:r w:rsidRPr="009E6F23">
        <w:rPr>
          <w:rFonts w:cs="Arial"/>
          <w:sz w:val="20"/>
        </w:rPr>
        <w:t>Results</w:t>
      </w:r>
      <w:proofErr w:type="spellEnd"/>
      <w:r w:rsidRPr="009E6F23">
        <w:rPr>
          <w:rFonts w:cs="Arial"/>
          <w:sz w:val="20"/>
        </w:rPr>
        <w:t xml:space="preserve">, </w:t>
      </w:r>
      <w:proofErr w:type="spellStart"/>
      <w:r w:rsidRPr="009E6F23">
        <w:rPr>
          <w:rFonts w:cs="Arial"/>
          <w:sz w:val="20"/>
        </w:rPr>
        <w:t>Discussion</w:t>
      </w:r>
      <w:proofErr w:type="spellEnd"/>
      <w:r w:rsidRPr="009E6F23">
        <w:rPr>
          <w:rFonts w:cs="Arial"/>
          <w:sz w:val="20"/>
        </w:rPr>
        <w:t>). Johdannosta (</w:t>
      </w:r>
      <w:proofErr w:type="spellStart"/>
      <w:r w:rsidRPr="009E6F23">
        <w:rPr>
          <w:rFonts w:cs="Arial"/>
          <w:sz w:val="20"/>
        </w:rPr>
        <w:t>Introduction</w:t>
      </w:r>
      <w:proofErr w:type="spellEnd"/>
      <w:r w:rsidRPr="009E6F23">
        <w:rPr>
          <w:rFonts w:cs="Arial"/>
          <w:sz w:val="20"/>
        </w:rPr>
        <w:t>) on erotettu tietoperusta eli viitekehys, ja johdantoon sisällytetään ainoastaan työn perustelu ja kuvaus (tehtävän- tai ongelmanasettelu). Malli olisi siten vastaava kuin ”IFED” (</w:t>
      </w:r>
      <w:proofErr w:type="spellStart"/>
      <w:r w:rsidRPr="009E6F23">
        <w:rPr>
          <w:rFonts w:cs="Arial"/>
          <w:sz w:val="20"/>
        </w:rPr>
        <w:t>Introduction</w:t>
      </w:r>
      <w:proofErr w:type="spellEnd"/>
      <w:r w:rsidRPr="009E6F23">
        <w:rPr>
          <w:rFonts w:cs="Arial"/>
          <w:sz w:val="20"/>
        </w:rPr>
        <w:t xml:space="preserve">, </w:t>
      </w:r>
      <w:proofErr w:type="spellStart"/>
      <w:r w:rsidRPr="009E6F23">
        <w:rPr>
          <w:rFonts w:cs="Arial"/>
          <w:sz w:val="20"/>
        </w:rPr>
        <w:t>Frame</w:t>
      </w:r>
      <w:proofErr w:type="spellEnd"/>
      <w:r w:rsidRPr="009E6F23">
        <w:rPr>
          <w:rFonts w:cs="Arial"/>
          <w:sz w:val="20"/>
        </w:rPr>
        <w:t xml:space="preserve"> of </w:t>
      </w:r>
      <w:proofErr w:type="spellStart"/>
      <w:r w:rsidRPr="009E6F23">
        <w:rPr>
          <w:rFonts w:cs="Arial"/>
          <w:sz w:val="20"/>
        </w:rPr>
        <w:t>references</w:t>
      </w:r>
      <w:proofErr w:type="spellEnd"/>
      <w:r w:rsidRPr="009E6F23">
        <w:rPr>
          <w:rFonts w:cs="Arial"/>
          <w:sz w:val="20"/>
        </w:rPr>
        <w:t xml:space="preserve">, </w:t>
      </w:r>
      <w:proofErr w:type="spellStart"/>
      <w:r w:rsidRPr="009E6F23">
        <w:rPr>
          <w:rFonts w:cs="Arial"/>
          <w:sz w:val="20"/>
        </w:rPr>
        <w:t>Empirical</w:t>
      </w:r>
      <w:proofErr w:type="spellEnd"/>
      <w:r w:rsidRPr="009E6F23">
        <w:rPr>
          <w:rFonts w:cs="Arial"/>
          <w:sz w:val="20"/>
        </w:rPr>
        <w:t xml:space="preserve"> </w:t>
      </w:r>
      <w:proofErr w:type="spellStart"/>
      <w:r w:rsidRPr="009E6F23">
        <w:rPr>
          <w:rFonts w:cs="Arial"/>
          <w:sz w:val="20"/>
        </w:rPr>
        <w:t>part</w:t>
      </w:r>
      <w:proofErr w:type="spellEnd"/>
      <w:r w:rsidRPr="009E6F23">
        <w:rPr>
          <w:rFonts w:cs="Arial"/>
          <w:sz w:val="20"/>
        </w:rPr>
        <w:t xml:space="preserve">, </w:t>
      </w:r>
      <w:proofErr w:type="spellStart"/>
      <w:r w:rsidRPr="009E6F23">
        <w:rPr>
          <w:rFonts w:cs="Arial"/>
          <w:sz w:val="20"/>
        </w:rPr>
        <w:t>Discussion</w:t>
      </w:r>
      <w:proofErr w:type="spellEnd"/>
      <w:r w:rsidRPr="009E6F23">
        <w:rPr>
          <w:rFonts w:cs="Arial"/>
          <w:sz w:val="20"/>
        </w:rPr>
        <w:t>), joista ensimmäinen ja viimeinen ovat lyhyitä lukuja ja suurin osa sisällöstä jakautuu melko tasan viitekehyksen ja empiirisen osan kesken.</w:t>
      </w:r>
    </w:p>
    <w:p w:rsidR="00D87A88" w:rsidRPr="009E6F23" w:rsidRDefault="00D87A88" w:rsidP="00D87A88">
      <w:pPr>
        <w:pStyle w:val="H2Unnumbered"/>
      </w:pPr>
      <w:r w:rsidRPr="009E6F23">
        <w:br w:type="page"/>
      </w:r>
      <w:bookmarkStart w:id="35" w:name="_Toc60744951"/>
      <w:bookmarkStart w:id="36" w:name="_Toc60749921"/>
      <w:bookmarkStart w:id="37" w:name="_Toc60752206"/>
      <w:bookmarkStart w:id="38" w:name="_Toc60753647"/>
      <w:bookmarkStart w:id="39" w:name="_Toc60903567"/>
      <w:bookmarkStart w:id="40" w:name="_Toc60931430"/>
      <w:bookmarkStart w:id="41" w:name="_Toc66170929"/>
      <w:bookmarkStart w:id="42" w:name="_Toc92215198"/>
      <w:bookmarkStart w:id="43" w:name="_Toc92959922"/>
      <w:r w:rsidRPr="009E6F23">
        <w:lastRenderedPageBreak/>
        <w:t xml:space="preserve">Liite </w:t>
      </w:r>
      <w:r>
        <w:t>2</w:t>
      </w:r>
      <w:r w:rsidRPr="009E6F23">
        <w:t>. Vetoketjuperiaatteella laaditun raportin rakenne</w:t>
      </w:r>
      <w:bookmarkEnd w:id="35"/>
      <w:bookmarkEnd w:id="36"/>
      <w:bookmarkEnd w:id="37"/>
      <w:bookmarkEnd w:id="38"/>
      <w:bookmarkEnd w:id="39"/>
      <w:bookmarkEnd w:id="40"/>
      <w:bookmarkEnd w:id="41"/>
      <w:bookmarkEnd w:id="42"/>
      <w:bookmarkEnd w:id="43"/>
      <w:r w:rsidRPr="009E6F23">
        <w:t xml:space="preserve"> </w:t>
      </w:r>
    </w:p>
    <w:tbl>
      <w:tblPr>
        <w:tblStyle w:val="TableGrid"/>
        <w:tblW w:w="9003" w:type="dxa"/>
        <w:tblLayout w:type="fixed"/>
        <w:tblLook w:val="04E0" w:firstRow="1" w:lastRow="1" w:firstColumn="1" w:lastColumn="0" w:noHBand="0" w:noVBand="1"/>
        <w:tblCaption w:val="Vetoketjuperiaatteella laaditun raportin rakenne"/>
        <w:tblDescription w:val="Taulukkomuodossa raportin osat."/>
      </w:tblPr>
      <w:tblGrid>
        <w:gridCol w:w="9003"/>
      </w:tblGrid>
      <w:tr w:rsidR="00D87A88" w:rsidRPr="009E6F23" w:rsidTr="00B145E4">
        <w:trPr>
          <w:tblHeader/>
        </w:trPr>
        <w:tc>
          <w:tcPr>
            <w:tcW w:w="9003" w:type="dxa"/>
          </w:tcPr>
          <w:p w:rsidR="00D87A88" w:rsidRPr="009E6F23" w:rsidRDefault="00D87A88" w:rsidP="00B145E4">
            <w:pPr>
              <w:spacing w:after="160" w:line="240" w:lineRule="auto"/>
              <w:rPr>
                <w:rFonts w:cs="Arial"/>
                <w:b/>
                <w:bCs/>
              </w:rPr>
            </w:pPr>
            <w:r w:rsidRPr="009E6F23">
              <w:rPr>
                <w:rFonts w:cs="Arial"/>
                <w:b/>
                <w:bCs/>
              </w:rPr>
              <w:t>Kansi, tiivistelmä ja sisällys</w:t>
            </w:r>
          </w:p>
        </w:tc>
      </w:tr>
      <w:tr w:rsidR="00D87A88" w:rsidRPr="009E6F23" w:rsidTr="00B145E4">
        <w:tc>
          <w:tcPr>
            <w:tcW w:w="9003" w:type="dxa"/>
          </w:tcPr>
          <w:p w:rsidR="00D87A88" w:rsidRPr="009E6F23" w:rsidRDefault="00D87A88" w:rsidP="00B145E4">
            <w:pPr>
              <w:spacing w:after="160" w:line="240" w:lineRule="auto"/>
              <w:rPr>
                <w:rFonts w:cs="Arial"/>
                <w:b/>
                <w:bCs/>
              </w:rPr>
            </w:pPr>
            <w:r w:rsidRPr="009E6F23">
              <w:rPr>
                <w:rFonts w:cs="Arial"/>
                <w:b/>
                <w:bCs/>
              </w:rPr>
              <w:t>Johdanto</w:t>
            </w:r>
          </w:p>
          <w:p w:rsidR="00D87A88" w:rsidRPr="009E6F23" w:rsidRDefault="00D87A88" w:rsidP="00B145E4">
            <w:pPr>
              <w:pStyle w:val="ListParagraph"/>
              <w:spacing w:line="240" w:lineRule="auto"/>
            </w:pPr>
            <w:r w:rsidRPr="009E6F23">
              <w:t xml:space="preserve">tavoitteet </w:t>
            </w:r>
          </w:p>
          <w:p w:rsidR="00D87A88" w:rsidRPr="009E6F23" w:rsidRDefault="00D87A88" w:rsidP="00B145E4">
            <w:pPr>
              <w:pStyle w:val="ListParagraph"/>
              <w:spacing w:line="240" w:lineRule="auto"/>
            </w:pPr>
            <w:r w:rsidRPr="009E6F23">
              <w:t xml:space="preserve">rajaukset </w:t>
            </w:r>
          </w:p>
          <w:p w:rsidR="00D87A88" w:rsidRPr="009E6F23" w:rsidRDefault="00D87A88" w:rsidP="00B145E4">
            <w:pPr>
              <w:pStyle w:val="ListParagraph"/>
              <w:spacing w:line="240" w:lineRule="auto"/>
            </w:pPr>
            <w:r w:rsidRPr="009E6F23">
              <w:t xml:space="preserve">toimeksiantajan esittely </w:t>
            </w:r>
          </w:p>
          <w:p w:rsidR="00D87A88" w:rsidRPr="009E6F23" w:rsidRDefault="00D87A88" w:rsidP="00B145E4">
            <w:pPr>
              <w:pStyle w:val="ListParagraph"/>
              <w:spacing w:line="240" w:lineRule="auto"/>
            </w:pPr>
            <w:r w:rsidRPr="009E6F23">
              <w:t>prosessin kuvaus.</w:t>
            </w:r>
          </w:p>
        </w:tc>
      </w:tr>
      <w:tr w:rsidR="00D87A88" w:rsidRPr="009E6F23" w:rsidTr="00B145E4">
        <w:tc>
          <w:tcPr>
            <w:tcW w:w="9003" w:type="dxa"/>
          </w:tcPr>
          <w:p w:rsidR="00D87A88" w:rsidRPr="009E6F23" w:rsidRDefault="00D87A88" w:rsidP="00B145E4">
            <w:pPr>
              <w:spacing w:after="160" w:line="240" w:lineRule="auto"/>
              <w:rPr>
                <w:rFonts w:cs="Arial"/>
                <w:b/>
                <w:bCs/>
              </w:rPr>
            </w:pPr>
            <w:r w:rsidRPr="009E6F23">
              <w:rPr>
                <w:rFonts w:cs="Arial"/>
                <w:b/>
                <w:bCs/>
              </w:rPr>
              <w:t>Tutkittava tai kehitettävä asia A</w:t>
            </w:r>
          </w:p>
          <w:p w:rsidR="00D87A88" w:rsidRPr="009E6F23" w:rsidRDefault="00D87A88" w:rsidP="00B145E4">
            <w:pPr>
              <w:pStyle w:val="ListParagraph"/>
              <w:spacing w:line="240" w:lineRule="auto"/>
            </w:pPr>
            <w:r w:rsidRPr="009E6F23">
              <w:t xml:space="preserve">aikaisempi tutkimus- ja kokemusperäinen tieto (tietoperusta) </w:t>
            </w:r>
          </w:p>
          <w:p w:rsidR="00D87A88" w:rsidRPr="009E6F23" w:rsidRDefault="00D87A88" w:rsidP="00B145E4">
            <w:pPr>
              <w:pStyle w:val="ListParagraph"/>
              <w:spacing w:line="240" w:lineRule="auto"/>
            </w:pPr>
            <w:r w:rsidRPr="009E6F23">
              <w:t xml:space="preserve">ilmiön kuvaus tutkimuskohteessa </w:t>
            </w:r>
          </w:p>
          <w:p w:rsidR="00D87A88" w:rsidRPr="009E6F23" w:rsidRDefault="00D87A88" w:rsidP="00B145E4">
            <w:pPr>
              <w:pStyle w:val="ListParagraph"/>
              <w:spacing w:line="240" w:lineRule="auto"/>
            </w:pPr>
            <w:r w:rsidRPr="009E6F23">
              <w:t xml:space="preserve">tulokset/tuotos ja kehittämisehdotukset. </w:t>
            </w:r>
          </w:p>
        </w:tc>
      </w:tr>
      <w:tr w:rsidR="00D87A88" w:rsidRPr="009E6F23" w:rsidTr="00B145E4">
        <w:tc>
          <w:tcPr>
            <w:tcW w:w="9003" w:type="dxa"/>
          </w:tcPr>
          <w:p w:rsidR="00D87A88" w:rsidRPr="009E6F23" w:rsidRDefault="00D87A88" w:rsidP="00B145E4">
            <w:pPr>
              <w:spacing w:after="160" w:line="240" w:lineRule="auto"/>
              <w:rPr>
                <w:rFonts w:cs="Arial"/>
                <w:b/>
                <w:bCs/>
              </w:rPr>
            </w:pPr>
            <w:r w:rsidRPr="009E6F23">
              <w:rPr>
                <w:rFonts w:cs="Arial"/>
                <w:b/>
                <w:bCs/>
              </w:rPr>
              <w:t>Tutkittava tai kehitettävä asia B</w:t>
            </w:r>
          </w:p>
          <w:p w:rsidR="00D87A88" w:rsidRPr="009E6F23" w:rsidRDefault="00D87A88" w:rsidP="00B145E4">
            <w:pPr>
              <w:pStyle w:val="ListParagraph"/>
              <w:spacing w:line="240" w:lineRule="auto"/>
            </w:pPr>
            <w:r w:rsidRPr="009E6F23">
              <w:t xml:space="preserve">aikaisempi tutkimus- ja kokemusperäinen tieto (tietoperusta) </w:t>
            </w:r>
          </w:p>
          <w:p w:rsidR="00D87A88" w:rsidRPr="009E6F23" w:rsidRDefault="00D87A88" w:rsidP="00B145E4">
            <w:pPr>
              <w:pStyle w:val="ListParagraph"/>
              <w:spacing w:line="240" w:lineRule="auto"/>
            </w:pPr>
            <w:r w:rsidRPr="009E6F23">
              <w:t xml:space="preserve">ilmiön kuvaus tutkimuskohteessa </w:t>
            </w:r>
          </w:p>
          <w:p w:rsidR="00D87A88" w:rsidRPr="009E6F23" w:rsidRDefault="00D87A88" w:rsidP="00B145E4">
            <w:pPr>
              <w:pStyle w:val="ListParagraph"/>
              <w:spacing w:line="240" w:lineRule="auto"/>
            </w:pPr>
            <w:r w:rsidRPr="009E6F23">
              <w:t xml:space="preserve">tulokset/tuotos ja kehittämisehdotukset. </w:t>
            </w:r>
          </w:p>
        </w:tc>
      </w:tr>
      <w:tr w:rsidR="00D87A88" w:rsidRPr="009E6F23" w:rsidTr="00B145E4">
        <w:tc>
          <w:tcPr>
            <w:tcW w:w="9003" w:type="dxa"/>
          </w:tcPr>
          <w:p w:rsidR="00D87A88" w:rsidRDefault="00D87A88" w:rsidP="00B145E4">
            <w:pPr>
              <w:spacing w:after="160" w:line="240" w:lineRule="auto"/>
              <w:rPr>
                <w:rFonts w:cs="Arial"/>
                <w:b/>
                <w:bCs/>
              </w:rPr>
            </w:pPr>
            <w:r w:rsidRPr="009E6F23">
              <w:rPr>
                <w:rFonts w:cs="Arial"/>
                <w:b/>
                <w:bCs/>
              </w:rPr>
              <w:t>Tutkittava tai kehitettävä asi</w:t>
            </w:r>
            <w:r>
              <w:rPr>
                <w:rFonts w:cs="Arial"/>
                <w:b/>
                <w:bCs/>
              </w:rPr>
              <w:t>a C</w:t>
            </w:r>
          </w:p>
          <w:p w:rsidR="00D87A88" w:rsidRPr="00CD4014" w:rsidRDefault="00D87A88" w:rsidP="00B145E4">
            <w:pPr>
              <w:spacing w:after="160" w:line="240" w:lineRule="auto"/>
              <w:rPr>
                <w:rFonts w:cs="Arial"/>
                <w:bCs/>
              </w:rPr>
            </w:pPr>
            <w:r w:rsidRPr="00CD4014">
              <w:rPr>
                <w:rFonts w:cs="Arial"/>
                <w:bCs/>
              </w:rPr>
              <w:t>jne.</w:t>
            </w:r>
          </w:p>
          <w:p w:rsidR="00D87A88" w:rsidRPr="009E6F23" w:rsidRDefault="00D87A88" w:rsidP="00B145E4">
            <w:pPr>
              <w:spacing w:after="160" w:line="240" w:lineRule="auto"/>
              <w:rPr>
                <w:rFonts w:cs="Arial"/>
                <w:b/>
                <w:bCs/>
              </w:rPr>
            </w:pPr>
          </w:p>
        </w:tc>
      </w:tr>
      <w:tr w:rsidR="00D87A88" w:rsidRPr="009E6F23" w:rsidTr="00B145E4">
        <w:tc>
          <w:tcPr>
            <w:tcW w:w="9003" w:type="dxa"/>
          </w:tcPr>
          <w:p w:rsidR="00D87A88" w:rsidRPr="009E6F23" w:rsidRDefault="00D87A88" w:rsidP="00B145E4">
            <w:pPr>
              <w:spacing w:after="160" w:line="240" w:lineRule="auto"/>
              <w:rPr>
                <w:rFonts w:cs="Arial"/>
                <w:b/>
                <w:bCs/>
              </w:rPr>
            </w:pPr>
            <w:r w:rsidRPr="009E6F23">
              <w:rPr>
                <w:rFonts w:cs="Arial"/>
                <w:b/>
                <w:bCs/>
              </w:rPr>
              <w:t xml:space="preserve">Pohdinta </w:t>
            </w:r>
          </w:p>
          <w:p w:rsidR="00D87A88" w:rsidRPr="009E6F23" w:rsidRDefault="00D87A88" w:rsidP="00B145E4">
            <w:pPr>
              <w:pStyle w:val="ListParagraph"/>
              <w:spacing w:line="240" w:lineRule="auto"/>
            </w:pPr>
            <w:r w:rsidRPr="009E6F23">
              <w:t xml:space="preserve">luotettavuus/hyödynnettävyys </w:t>
            </w:r>
          </w:p>
          <w:p w:rsidR="00D87A88" w:rsidRPr="009E6F23" w:rsidRDefault="00D87A88" w:rsidP="00B145E4">
            <w:pPr>
              <w:pStyle w:val="ListParagraph"/>
              <w:spacing w:line="240" w:lineRule="auto"/>
            </w:pPr>
            <w:r w:rsidRPr="009E6F23">
              <w:t xml:space="preserve">yhteenveto ja johtopäätökset </w:t>
            </w:r>
          </w:p>
          <w:p w:rsidR="00D87A88" w:rsidRPr="009E6F23" w:rsidRDefault="00D87A88" w:rsidP="00B145E4">
            <w:pPr>
              <w:pStyle w:val="ListParagraph"/>
              <w:spacing w:line="240" w:lineRule="auto"/>
            </w:pPr>
            <w:r w:rsidRPr="009E6F23">
              <w:t xml:space="preserve">oman oppimisen arviointi. </w:t>
            </w:r>
          </w:p>
        </w:tc>
      </w:tr>
      <w:tr w:rsidR="00D87A88" w:rsidRPr="009E6F23" w:rsidTr="00B145E4">
        <w:tc>
          <w:tcPr>
            <w:tcW w:w="9003" w:type="dxa"/>
          </w:tcPr>
          <w:p w:rsidR="00D87A88" w:rsidRPr="009E6F23" w:rsidRDefault="00D87A88" w:rsidP="00B145E4">
            <w:pPr>
              <w:spacing w:after="160" w:line="240" w:lineRule="auto"/>
              <w:rPr>
                <w:rFonts w:cs="Arial"/>
                <w:b/>
                <w:bCs/>
              </w:rPr>
            </w:pPr>
            <w:r w:rsidRPr="009E6F23">
              <w:rPr>
                <w:rFonts w:cs="Arial"/>
                <w:b/>
                <w:bCs/>
              </w:rPr>
              <w:t>Lähteet</w:t>
            </w:r>
          </w:p>
        </w:tc>
      </w:tr>
      <w:tr w:rsidR="00D87A88" w:rsidRPr="009E6F23" w:rsidTr="00B145E4">
        <w:tc>
          <w:tcPr>
            <w:tcW w:w="9003" w:type="dxa"/>
          </w:tcPr>
          <w:p w:rsidR="00D87A88" w:rsidRPr="009E6F23" w:rsidRDefault="00D87A88" w:rsidP="00B145E4">
            <w:pPr>
              <w:spacing w:after="160" w:line="240" w:lineRule="auto"/>
              <w:rPr>
                <w:rFonts w:cs="Arial"/>
                <w:b/>
                <w:bCs/>
              </w:rPr>
            </w:pPr>
            <w:r w:rsidRPr="009E6F23">
              <w:rPr>
                <w:rFonts w:cs="Arial"/>
                <w:b/>
                <w:bCs/>
              </w:rPr>
              <w:t>Liitteet</w:t>
            </w:r>
          </w:p>
        </w:tc>
      </w:tr>
    </w:tbl>
    <w:p w:rsidR="00D87A88" w:rsidRPr="009E6F23" w:rsidRDefault="00D87A88" w:rsidP="00D87A88">
      <w:pPr>
        <w:rPr>
          <w:rFonts w:cs="Arial"/>
          <w:b/>
          <w:iCs/>
        </w:rPr>
      </w:pPr>
      <w:bookmarkStart w:id="44" w:name="_Toc60744952"/>
      <w:bookmarkStart w:id="45" w:name="_Toc60749922"/>
      <w:bookmarkStart w:id="46" w:name="_Toc60752207"/>
      <w:bookmarkStart w:id="47" w:name="_Toc60753648"/>
      <w:bookmarkStart w:id="48" w:name="_Toc60903568"/>
      <w:bookmarkStart w:id="49" w:name="_Toc60931431"/>
      <w:bookmarkEnd w:id="44"/>
      <w:bookmarkEnd w:id="45"/>
      <w:bookmarkEnd w:id="46"/>
      <w:bookmarkEnd w:id="47"/>
      <w:bookmarkEnd w:id="48"/>
      <w:bookmarkEnd w:id="49"/>
    </w:p>
    <w:sectPr w:rsidR="00D87A88" w:rsidRPr="009E6F23" w:rsidSect="00F7318F">
      <w:headerReference w:type="default" r:id="rId14"/>
      <w:headerReference w:type="first" r:id="rId15"/>
      <w:pgSz w:w="11907" w:h="16841"/>
      <w:pgMar w:top="1418" w:right="1134" w:bottom="1418" w:left="1134" w:header="709" w:footer="71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044" w:rsidRDefault="00771044" w:rsidP="000A11A9">
      <w:pPr>
        <w:spacing w:line="240" w:lineRule="auto"/>
      </w:pPr>
      <w:r>
        <w:separator/>
      </w:r>
    </w:p>
  </w:endnote>
  <w:endnote w:type="continuationSeparator" w:id="0">
    <w:p w:rsidR="00771044" w:rsidRDefault="00771044" w:rsidP="000A1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044" w:rsidRDefault="00771044" w:rsidP="000A11A9">
      <w:pPr>
        <w:spacing w:line="240" w:lineRule="auto"/>
      </w:pPr>
      <w:r>
        <w:separator/>
      </w:r>
    </w:p>
  </w:footnote>
  <w:footnote w:type="continuationSeparator" w:id="0">
    <w:p w:rsidR="00771044" w:rsidRDefault="00771044" w:rsidP="000A11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A9F" w:rsidRDefault="00C63A9F">
    <w:pPr>
      <w:pStyle w:val="Header"/>
      <w:jc w:val="right"/>
    </w:pPr>
  </w:p>
  <w:p w:rsidR="00C63A9F" w:rsidRDefault="00C63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192741"/>
      <w:docPartObj>
        <w:docPartGallery w:val="Page Numbers (Top of Page)"/>
        <w:docPartUnique/>
      </w:docPartObj>
    </w:sdtPr>
    <w:sdtEndPr>
      <w:rPr>
        <w:noProof/>
      </w:rPr>
    </w:sdtEndPr>
    <w:sdtContent>
      <w:p w:rsidR="00C63A9F" w:rsidRDefault="00C63A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63A9F" w:rsidRDefault="00C63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064921"/>
      <w:docPartObj>
        <w:docPartGallery w:val="Page Numbers (Top of Page)"/>
        <w:docPartUnique/>
      </w:docPartObj>
    </w:sdtPr>
    <w:sdtEndPr>
      <w:rPr>
        <w:noProof/>
      </w:rPr>
    </w:sdtEndPr>
    <w:sdtContent>
      <w:p w:rsidR="00C63A9F" w:rsidRDefault="00C63A9F">
        <w:pPr>
          <w:pStyle w:val="Header"/>
          <w:jc w:val="right"/>
        </w:pPr>
        <w:r>
          <w:fldChar w:fldCharType="begin"/>
        </w:r>
        <w:r>
          <w:instrText xml:space="preserve"> PAGE   \* MERGEFORMAT </w:instrText>
        </w:r>
        <w:r>
          <w:fldChar w:fldCharType="separate"/>
        </w:r>
        <w:r w:rsidR="00BB3528">
          <w:rPr>
            <w:noProof/>
          </w:rPr>
          <w:t>12</w:t>
        </w:r>
        <w:r>
          <w:rPr>
            <w:noProof/>
          </w:rPr>
          <w:fldChar w:fldCharType="end"/>
        </w:r>
      </w:p>
    </w:sdtContent>
  </w:sdt>
  <w:p w:rsidR="00C63A9F" w:rsidRDefault="00C63A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A9F" w:rsidRDefault="00C63A9F">
    <w:pPr>
      <w:pStyle w:val="Header"/>
      <w:jc w:val="right"/>
    </w:pPr>
    <w:r>
      <w:t>1</w:t>
    </w:r>
  </w:p>
  <w:p w:rsidR="00C63A9F" w:rsidRDefault="00C63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BC2"/>
    <w:multiLevelType w:val="hybridMultilevel"/>
    <w:tmpl w:val="A230B72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9D412F4"/>
    <w:multiLevelType w:val="hybridMultilevel"/>
    <w:tmpl w:val="BF5A599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D8F1F1A"/>
    <w:multiLevelType w:val="multilevel"/>
    <w:tmpl w:val="AA8A1D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4211B0"/>
    <w:multiLevelType w:val="hybridMultilevel"/>
    <w:tmpl w:val="CFB62E94"/>
    <w:lvl w:ilvl="0" w:tplc="6396C692">
      <w:start w:val="1"/>
      <w:numFmt w:val="bullet"/>
      <w:pStyle w:val="ListParagraph"/>
      <w:lvlText w:val="−"/>
      <w:lvlJc w:val="left"/>
      <w:pPr>
        <w:ind w:left="360" w:hanging="360"/>
      </w:pPr>
      <w:rPr>
        <w:rFonts w:ascii="Times New Roman" w:hAnsi="Times New Roman" w:cs="Times New Roman"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E973AF3"/>
    <w:multiLevelType w:val="multilevel"/>
    <w:tmpl w:val="5D3E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7A5955"/>
    <w:multiLevelType w:val="hybridMultilevel"/>
    <w:tmpl w:val="BE741752"/>
    <w:lvl w:ilvl="0" w:tplc="1A62A3CC">
      <w:start w:val="1"/>
      <w:numFmt w:val="bullet"/>
      <w:lvlText w:val="−"/>
      <w:lvlJc w:val="left"/>
      <w:pPr>
        <w:ind w:left="360" w:hanging="360"/>
      </w:pPr>
      <w:rPr>
        <w:rFonts w:ascii="Times New Roman" w:hAnsi="Times New Roman" w:cs="Times New Roman" w:hint="default"/>
      </w:rPr>
    </w:lvl>
    <w:lvl w:ilvl="1" w:tplc="B310F512">
      <w:start w:val="1"/>
      <w:numFmt w:val="bullet"/>
      <w:lvlText w:val="−"/>
      <w:lvlJc w:val="left"/>
      <w:pPr>
        <w:ind w:left="1080" w:hanging="360"/>
      </w:pPr>
      <w:rPr>
        <w:rFonts w:ascii="Times New Roman" w:hAnsi="Times New Roman" w:cs="Times New Roman"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2A716A5C"/>
    <w:multiLevelType w:val="hybridMultilevel"/>
    <w:tmpl w:val="1B9218B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58267588"/>
    <w:multiLevelType w:val="hybridMultilevel"/>
    <w:tmpl w:val="66AC5266"/>
    <w:lvl w:ilvl="0" w:tplc="B310F512">
      <w:start w:val="1"/>
      <w:numFmt w:val="bullet"/>
      <w:lvlText w:val="−"/>
      <w:lvlJc w:val="left"/>
      <w:pPr>
        <w:ind w:left="360" w:hanging="360"/>
      </w:pPr>
      <w:rPr>
        <w:rFonts w:ascii="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699E20FB"/>
    <w:multiLevelType w:val="multilevel"/>
    <w:tmpl w:val="75D49FBA"/>
    <w:lvl w:ilvl="0">
      <w:start w:val="1"/>
      <w:numFmt w:val="decimal"/>
      <w:lvlText w:val="%1"/>
      <w:lvlJc w:val="left"/>
      <w:pPr>
        <w:ind w:left="432" w:hanging="432"/>
      </w:pPr>
    </w:lvl>
    <w:lvl w:ilvl="1">
      <w:start w:val="1"/>
      <w:numFmt w:val="decimal"/>
      <w:pStyle w:val="Sisllys"/>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8"/>
  </w:num>
  <w:num w:numId="3">
    <w:abstractNumId w:val="7"/>
  </w:num>
  <w:num w:numId="4">
    <w:abstractNumId w:val="3"/>
  </w:num>
  <w:num w:numId="5">
    <w:abstractNumId w:val="2"/>
  </w:num>
  <w:num w:numId="6">
    <w:abstractNumId w:val="6"/>
  </w:num>
  <w:num w:numId="7">
    <w:abstractNumId w:val="1"/>
  </w:num>
  <w:num w:numId="8">
    <w:abstractNumId w:val="5"/>
  </w:num>
  <w:num w:numId="9">
    <w:abstractNumId w:val="3"/>
  </w:num>
  <w:num w:numId="10">
    <w:abstractNumId w:val="3"/>
  </w:num>
  <w:num w:numId="11">
    <w:abstractNumId w:val="2"/>
  </w:num>
  <w:num w:numId="12">
    <w:abstractNumId w:val="3"/>
  </w:num>
  <w:num w:numId="13">
    <w:abstractNumId w:val="3"/>
  </w:num>
  <w:num w:numId="14">
    <w:abstractNumId w:val="3"/>
  </w:num>
  <w:num w:numId="15">
    <w:abstractNumId w:val="3"/>
  </w:num>
  <w:num w:numId="16">
    <w:abstractNumId w:val="4"/>
  </w:num>
  <w:num w:numId="17">
    <w:abstractNumId w:val="3"/>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GB" w:vendorID="64" w:dllVersion="131078" w:nlCheck="1" w:checkStyle="1"/>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37"/>
    <w:rsid w:val="000029F8"/>
    <w:rsid w:val="00003E15"/>
    <w:rsid w:val="00005529"/>
    <w:rsid w:val="00007BC3"/>
    <w:rsid w:val="000110D4"/>
    <w:rsid w:val="00011C39"/>
    <w:rsid w:val="00012FE7"/>
    <w:rsid w:val="000148D0"/>
    <w:rsid w:val="000157E0"/>
    <w:rsid w:val="000234E5"/>
    <w:rsid w:val="000235BC"/>
    <w:rsid w:val="00030464"/>
    <w:rsid w:val="00032F45"/>
    <w:rsid w:val="0003452B"/>
    <w:rsid w:val="0003505C"/>
    <w:rsid w:val="000351D6"/>
    <w:rsid w:val="00036486"/>
    <w:rsid w:val="00036614"/>
    <w:rsid w:val="00040914"/>
    <w:rsid w:val="000451B9"/>
    <w:rsid w:val="00053D75"/>
    <w:rsid w:val="0005678C"/>
    <w:rsid w:val="00060670"/>
    <w:rsid w:val="00061809"/>
    <w:rsid w:val="00066D86"/>
    <w:rsid w:val="0006765E"/>
    <w:rsid w:val="000710B5"/>
    <w:rsid w:val="00073340"/>
    <w:rsid w:val="000765E9"/>
    <w:rsid w:val="00081DE5"/>
    <w:rsid w:val="00082060"/>
    <w:rsid w:val="00084520"/>
    <w:rsid w:val="0008614E"/>
    <w:rsid w:val="00086FFC"/>
    <w:rsid w:val="00087737"/>
    <w:rsid w:val="0009024F"/>
    <w:rsid w:val="00095295"/>
    <w:rsid w:val="000954F1"/>
    <w:rsid w:val="00097EF6"/>
    <w:rsid w:val="00097FA4"/>
    <w:rsid w:val="000A11A9"/>
    <w:rsid w:val="000A39F8"/>
    <w:rsid w:val="000A64D1"/>
    <w:rsid w:val="000B22BD"/>
    <w:rsid w:val="000B2D5E"/>
    <w:rsid w:val="000C159D"/>
    <w:rsid w:val="000C2CEA"/>
    <w:rsid w:val="000C4A9E"/>
    <w:rsid w:val="000C6CD6"/>
    <w:rsid w:val="000C740E"/>
    <w:rsid w:val="000D073B"/>
    <w:rsid w:val="000D0C80"/>
    <w:rsid w:val="000D1928"/>
    <w:rsid w:val="000D27A7"/>
    <w:rsid w:val="000D2FC5"/>
    <w:rsid w:val="000D5168"/>
    <w:rsid w:val="000D5B49"/>
    <w:rsid w:val="000D5C7E"/>
    <w:rsid w:val="000D6362"/>
    <w:rsid w:val="000D6F15"/>
    <w:rsid w:val="000E073D"/>
    <w:rsid w:val="000E2476"/>
    <w:rsid w:val="000E25C0"/>
    <w:rsid w:val="000E3739"/>
    <w:rsid w:val="000E4D59"/>
    <w:rsid w:val="000E6AE4"/>
    <w:rsid w:val="000E6BAB"/>
    <w:rsid w:val="000E7A19"/>
    <w:rsid w:val="000F05BF"/>
    <w:rsid w:val="000F2CB7"/>
    <w:rsid w:val="000F451F"/>
    <w:rsid w:val="000F5204"/>
    <w:rsid w:val="00101F7F"/>
    <w:rsid w:val="0010270F"/>
    <w:rsid w:val="001030F3"/>
    <w:rsid w:val="0010679C"/>
    <w:rsid w:val="00110018"/>
    <w:rsid w:val="00112356"/>
    <w:rsid w:val="00112630"/>
    <w:rsid w:val="001134E0"/>
    <w:rsid w:val="0011485B"/>
    <w:rsid w:val="00114994"/>
    <w:rsid w:val="00114F3C"/>
    <w:rsid w:val="00117042"/>
    <w:rsid w:val="00120735"/>
    <w:rsid w:val="00123C63"/>
    <w:rsid w:val="00124C50"/>
    <w:rsid w:val="00125817"/>
    <w:rsid w:val="00125AF5"/>
    <w:rsid w:val="00125EC3"/>
    <w:rsid w:val="00130B66"/>
    <w:rsid w:val="001311B1"/>
    <w:rsid w:val="0013488B"/>
    <w:rsid w:val="00140070"/>
    <w:rsid w:val="00140788"/>
    <w:rsid w:val="001409FB"/>
    <w:rsid w:val="00140E9A"/>
    <w:rsid w:val="001429CC"/>
    <w:rsid w:val="001429EB"/>
    <w:rsid w:val="00142FDE"/>
    <w:rsid w:val="00143F45"/>
    <w:rsid w:val="0014440D"/>
    <w:rsid w:val="00145916"/>
    <w:rsid w:val="001506A2"/>
    <w:rsid w:val="00154D03"/>
    <w:rsid w:val="00155E56"/>
    <w:rsid w:val="001567CE"/>
    <w:rsid w:val="00157AD3"/>
    <w:rsid w:val="00162A22"/>
    <w:rsid w:val="001643C0"/>
    <w:rsid w:val="001650B1"/>
    <w:rsid w:val="00170FA6"/>
    <w:rsid w:val="00171E42"/>
    <w:rsid w:val="001723C4"/>
    <w:rsid w:val="00172520"/>
    <w:rsid w:val="001765AE"/>
    <w:rsid w:val="00184870"/>
    <w:rsid w:val="00186092"/>
    <w:rsid w:val="00187C5B"/>
    <w:rsid w:val="00193644"/>
    <w:rsid w:val="001956F0"/>
    <w:rsid w:val="00196B0E"/>
    <w:rsid w:val="001A6ED3"/>
    <w:rsid w:val="001A7646"/>
    <w:rsid w:val="001A7EB2"/>
    <w:rsid w:val="001B0396"/>
    <w:rsid w:val="001B1665"/>
    <w:rsid w:val="001B3B82"/>
    <w:rsid w:val="001B46A5"/>
    <w:rsid w:val="001B730A"/>
    <w:rsid w:val="001C225E"/>
    <w:rsid w:val="001C51C9"/>
    <w:rsid w:val="001C54ED"/>
    <w:rsid w:val="001C58E1"/>
    <w:rsid w:val="001C6424"/>
    <w:rsid w:val="001D1590"/>
    <w:rsid w:val="001D186C"/>
    <w:rsid w:val="001D2326"/>
    <w:rsid w:val="001D2836"/>
    <w:rsid w:val="001D4A25"/>
    <w:rsid w:val="001D547C"/>
    <w:rsid w:val="001D7913"/>
    <w:rsid w:val="001D7FD8"/>
    <w:rsid w:val="001E0B71"/>
    <w:rsid w:val="001E42B5"/>
    <w:rsid w:val="001E45A9"/>
    <w:rsid w:val="001E582F"/>
    <w:rsid w:val="001E5DA4"/>
    <w:rsid w:val="001E7BED"/>
    <w:rsid w:val="001F1B12"/>
    <w:rsid w:val="001F207F"/>
    <w:rsid w:val="001F49CE"/>
    <w:rsid w:val="001F5481"/>
    <w:rsid w:val="001F586A"/>
    <w:rsid w:val="001F6005"/>
    <w:rsid w:val="001F6EAB"/>
    <w:rsid w:val="001F74A0"/>
    <w:rsid w:val="00202682"/>
    <w:rsid w:val="0020395E"/>
    <w:rsid w:val="00203964"/>
    <w:rsid w:val="002079A3"/>
    <w:rsid w:val="00207E08"/>
    <w:rsid w:val="00213BD8"/>
    <w:rsid w:val="0021541A"/>
    <w:rsid w:val="00220968"/>
    <w:rsid w:val="00224583"/>
    <w:rsid w:val="00227A2D"/>
    <w:rsid w:val="0023248E"/>
    <w:rsid w:val="002337E1"/>
    <w:rsid w:val="0023642B"/>
    <w:rsid w:val="00236CB6"/>
    <w:rsid w:val="00241692"/>
    <w:rsid w:val="00241A3A"/>
    <w:rsid w:val="002440FE"/>
    <w:rsid w:val="00244126"/>
    <w:rsid w:val="002445BF"/>
    <w:rsid w:val="0024604D"/>
    <w:rsid w:val="002460AE"/>
    <w:rsid w:val="00246523"/>
    <w:rsid w:val="002469CA"/>
    <w:rsid w:val="00246B68"/>
    <w:rsid w:val="00250B1B"/>
    <w:rsid w:val="00254DC1"/>
    <w:rsid w:val="002555D6"/>
    <w:rsid w:val="00256AFD"/>
    <w:rsid w:val="00257AFD"/>
    <w:rsid w:val="00257E71"/>
    <w:rsid w:val="00261CBC"/>
    <w:rsid w:val="0026577D"/>
    <w:rsid w:val="0026586C"/>
    <w:rsid w:val="00270CD6"/>
    <w:rsid w:val="00272891"/>
    <w:rsid w:val="00281052"/>
    <w:rsid w:val="002820DE"/>
    <w:rsid w:val="0028422D"/>
    <w:rsid w:val="00285E27"/>
    <w:rsid w:val="00287723"/>
    <w:rsid w:val="00290481"/>
    <w:rsid w:val="00292363"/>
    <w:rsid w:val="00292B55"/>
    <w:rsid w:val="00294B13"/>
    <w:rsid w:val="0029594B"/>
    <w:rsid w:val="002A1B26"/>
    <w:rsid w:val="002A369C"/>
    <w:rsid w:val="002A5437"/>
    <w:rsid w:val="002A5878"/>
    <w:rsid w:val="002A5F77"/>
    <w:rsid w:val="002B246D"/>
    <w:rsid w:val="002B26F4"/>
    <w:rsid w:val="002C13AB"/>
    <w:rsid w:val="002C25A4"/>
    <w:rsid w:val="002C25D8"/>
    <w:rsid w:val="002C3C4E"/>
    <w:rsid w:val="002C54E7"/>
    <w:rsid w:val="002C76CD"/>
    <w:rsid w:val="002D2CD3"/>
    <w:rsid w:val="002D39A0"/>
    <w:rsid w:val="002D4D6D"/>
    <w:rsid w:val="002D5CEF"/>
    <w:rsid w:val="002D68BF"/>
    <w:rsid w:val="002D7084"/>
    <w:rsid w:val="002E04EF"/>
    <w:rsid w:val="002E20D2"/>
    <w:rsid w:val="002E4122"/>
    <w:rsid w:val="002E4853"/>
    <w:rsid w:val="002F119F"/>
    <w:rsid w:val="002F19BE"/>
    <w:rsid w:val="002F2C30"/>
    <w:rsid w:val="002F4838"/>
    <w:rsid w:val="002F4DA2"/>
    <w:rsid w:val="002F7C19"/>
    <w:rsid w:val="00304970"/>
    <w:rsid w:val="003060B4"/>
    <w:rsid w:val="0031127F"/>
    <w:rsid w:val="00312B4F"/>
    <w:rsid w:val="003132D9"/>
    <w:rsid w:val="00314038"/>
    <w:rsid w:val="00315381"/>
    <w:rsid w:val="00316C6D"/>
    <w:rsid w:val="00317665"/>
    <w:rsid w:val="00321C4B"/>
    <w:rsid w:val="00322A96"/>
    <w:rsid w:val="00331658"/>
    <w:rsid w:val="00331AC7"/>
    <w:rsid w:val="00331FF1"/>
    <w:rsid w:val="003333A0"/>
    <w:rsid w:val="0033352C"/>
    <w:rsid w:val="00335047"/>
    <w:rsid w:val="00341D7B"/>
    <w:rsid w:val="003437CE"/>
    <w:rsid w:val="0034540E"/>
    <w:rsid w:val="00346978"/>
    <w:rsid w:val="003472D2"/>
    <w:rsid w:val="00352EB1"/>
    <w:rsid w:val="003535FB"/>
    <w:rsid w:val="003546D1"/>
    <w:rsid w:val="0036030A"/>
    <w:rsid w:val="0036328C"/>
    <w:rsid w:val="003632EC"/>
    <w:rsid w:val="003662C7"/>
    <w:rsid w:val="00371E8A"/>
    <w:rsid w:val="00376696"/>
    <w:rsid w:val="00380C54"/>
    <w:rsid w:val="003817A6"/>
    <w:rsid w:val="0038560B"/>
    <w:rsid w:val="003901B8"/>
    <w:rsid w:val="0039023D"/>
    <w:rsid w:val="00396481"/>
    <w:rsid w:val="00396CBB"/>
    <w:rsid w:val="003972E9"/>
    <w:rsid w:val="0039777E"/>
    <w:rsid w:val="003A6E4A"/>
    <w:rsid w:val="003B4535"/>
    <w:rsid w:val="003B4ED5"/>
    <w:rsid w:val="003B52C7"/>
    <w:rsid w:val="003C04C5"/>
    <w:rsid w:val="003C2517"/>
    <w:rsid w:val="003C4973"/>
    <w:rsid w:val="003C5712"/>
    <w:rsid w:val="003C5FF7"/>
    <w:rsid w:val="003C6CC6"/>
    <w:rsid w:val="003D1687"/>
    <w:rsid w:val="003D1BCA"/>
    <w:rsid w:val="003D1FDE"/>
    <w:rsid w:val="003D29ED"/>
    <w:rsid w:val="003D2BE7"/>
    <w:rsid w:val="003D2F1A"/>
    <w:rsid w:val="003D3154"/>
    <w:rsid w:val="003D49AD"/>
    <w:rsid w:val="003D4C63"/>
    <w:rsid w:val="003D7F32"/>
    <w:rsid w:val="003E43DA"/>
    <w:rsid w:val="003E4893"/>
    <w:rsid w:val="003E48AB"/>
    <w:rsid w:val="003E6A47"/>
    <w:rsid w:val="003F2CA7"/>
    <w:rsid w:val="003F5DC4"/>
    <w:rsid w:val="004007E7"/>
    <w:rsid w:val="00400954"/>
    <w:rsid w:val="00404CA0"/>
    <w:rsid w:val="00405476"/>
    <w:rsid w:val="00406E69"/>
    <w:rsid w:val="0040701A"/>
    <w:rsid w:val="0041026F"/>
    <w:rsid w:val="00412B66"/>
    <w:rsid w:val="00416B2D"/>
    <w:rsid w:val="00417476"/>
    <w:rsid w:val="0042171A"/>
    <w:rsid w:val="0042365E"/>
    <w:rsid w:val="00424A42"/>
    <w:rsid w:val="0043569A"/>
    <w:rsid w:val="004361A1"/>
    <w:rsid w:val="00437901"/>
    <w:rsid w:val="004401DC"/>
    <w:rsid w:val="0044163E"/>
    <w:rsid w:val="00444BCC"/>
    <w:rsid w:val="00445634"/>
    <w:rsid w:val="004458DD"/>
    <w:rsid w:val="00445F8F"/>
    <w:rsid w:val="004464E1"/>
    <w:rsid w:val="00446948"/>
    <w:rsid w:val="004524B3"/>
    <w:rsid w:val="00452CE1"/>
    <w:rsid w:val="00453011"/>
    <w:rsid w:val="0045567A"/>
    <w:rsid w:val="00457091"/>
    <w:rsid w:val="00460A2C"/>
    <w:rsid w:val="00460DDE"/>
    <w:rsid w:val="00462644"/>
    <w:rsid w:val="004628CC"/>
    <w:rsid w:val="0046339D"/>
    <w:rsid w:val="00463C4B"/>
    <w:rsid w:val="004711F6"/>
    <w:rsid w:val="00473F06"/>
    <w:rsid w:val="00475321"/>
    <w:rsid w:val="00475390"/>
    <w:rsid w:val="00477325"/>
    <w:rsid w:val="00480BD3"/>
    <w:rsid w:val="00486821"/>
    <w:rsid w:val="004874C5"/>
    <w:rsid w:val="00491647"/>
    <w:rsid w:val="0049179E"/>
    <w:rsid w:val="00494AA2"/>
    <w:rsid w:val="00495316"/>
    <w:rsid w:val="00497B92"/>
    <w:rsid w:val="004A01C1"/>
    <w:rsid w:val="004A598C"/>
    <w:rsid w:val="004B1778"/>
    <w:rsid w:val="004B1ABC"/>
    <w:rsid w:val="004B4D62"/>
    <w:rsid w:val="004B6062"/>
    <w:rsid w:val="004B796D"/>
    <w:rsid w:val="004C084C"/>
    <w:rsid w:val="004C1209"/>
    <w:rsid w:val="004C7DA1"/>
    <w:rsid w:val="004D45F1"/>
    <w:rsid w:val="004E02CE"/>
    <w:rsid w:val="004E0992"/>
    <w:rsid w:val="004E3343"/>
    <w:rsid w:val="004E66DB"/>
    <w:rsid w:val="004F01F8"/>
    <w:rsid w:val="004F04DD"/>
    <w:rsid w:val="004F0A30"/>
    <w:rsid w:val="004F217D"/>
    <w:rsid w:val="004F2AED"/>
    <w:rsid w:val="004F5891"/>
    <w:rsid w:val="00501932"/>
    <w:rsid w:val="00504979"/>
    <w:rsid w:val="00505792"/>
    <w:rsid w:val="00505972"/>
    <w:rsid w:val="00505CBB"/>
    <w:rsid w:val="0051088E"/>
    <w:rsid w:val="00510A11"/>
    <w:rsid w:val="00513E6C"/>
    <w:rsid w:val="00514020"/>
    <w:rsid w:val="0051723C"/>
    <w:rsid w:val="00517E43"/>
    <w:rsid w:val="00522DDB"/>
    <w:rsid w:val="005252D3"/>
    <w:rsid w:val="00527871"/>
    <w:rsid w:val="00527B0E"/>
    <w:rsid w:val="00527ECD"/>
    <w:rsid w:val="005327E0"/>
    <w:rsid w:val="005368CA"/>
    <w:rsid w:val="00540BA0"/>
    <w:rsid w:val="005500B4"/>
    <w:rsid w:val="005508A9"/>
    <w:rsid w:val="005513AB"/>
    <w:rsid w:val="00552157"/>
    <w:rsid w:val="00553937"/>
    <w:rsid w:val="005563D5"/>
    <w:rsid w:val="00557568"/>
    <w:rsid w:val="005627A2"/>
    <w:rsid w:val="00563BCC"/>
    <w:rsid w:val="00564028"/>
    <w:rsid w:val="00564E3C"/>
    <w:rsid w:val="00566978"/>
    <w:rsid w:val="005673CF"/>
    <w:rsid w:val="00567F4E"/>
    <w:rsid w:val="00575494"/>
    <w:rsid w:val="00575F45"/>
    <w:rsid w:val="00577892"/>
    <w:rsid w:val="005923DA"/>
    <w:rsid w:val="00593E66"/>
    <w:rsid w:val="005A1103"/>
    <w:rsid w:val="005A1EA0"/>
    <w:rsid w:val="005A7A23"/>
    <w:rsid w:val="005B09C7"/>
    <w:rsid w:val="005B5474"/>
    <w:rsid w:val="005B6E34"/>
    <w:rsid w:val="005B772D"/>
    <w:rsid w:val="005C2539"/>
    <w:rsid w:val="005C337C"/>
    <w:rsid w:val="005C53AB"/>
    <w:rsid w:val="005C6237"/>
    <w:rsid w:val="005C6F46"/>
    <w:rsid w:val="005D0E0A"/>
    <w:rsid w:val="005D1FEA"/>
    <w:rsid w:val="005D2079"/>
    <w:rsid w:val="005D2E58"/>
    <w:rsid w:val="005D2EA3"/>
    <w:rsid w:val="005D3405"/>
    <w:rsid w:val="005D41B1"/>
    <w:rsid w:val="005D591E"/>
    <w:rsid w:val="005D610C"/>
    <w:rsid w:val="005D70A0"/>
    <w:rsid w:val="005E1115"/>
    <w:rsid w:val="005E151E"/>
    <w:rsid w:val="005E2A78"/>
    <w:rsid w:val="005F093B"/>
    <w:rsid w:val="005F3A0C"/>
    <w:rsid w:val="005F6876"/>
    <w:rsid w:val="005F6A13"/>
    <w:rsid w:val="00600944"/>
    <w:rsid w:val="00602869"/>
    <w:rsid w:val="006050C4"/>
    <w:rsid w:val="00606354"/>
    <w:rsid w:val="006063E9"/>
    <w:rsid w:val="00610D02"/>
    <w:rsid w:val="00611112"/>
    <w:rsid w:val="006130B1"/>
    <w:rsid w:val="00614CD0"/>
    <w:rsid w:val="006162BF"/>
    <w:rsid w:val="00616879"/>
    <w:rsid w:val="00621860"/>
    <w:rsid w:val="00621AE5"/>
    <w:rsid w:val="00622107"/>
    <w:rsid w:val="00624FF2"/>
    <w:rsid w:val="006303E2"/>
    <w:rsid w:val="006308EA"/>
    <w:rsid w:val="00631665"/>
    <w:rsid w:val="00632B3C"/>
    <w:rsid w:val="00632D41"/>
    <w:rsid w:val="0063495B"/>
    <w:rsid w:val="00636F6E"/>
    <w:rsid w:val="00637D72"/>
    <w:rsid w:val="00642F64"/>
    <w:rsid w:val="00643946"/>
    <w:rsid w:val="0064398A"/>
    <w:rsid w:val="006447F6"/>
    <w:rsid w:val="00645C5A"/>
    <w:rsid w:val="00646AB9"/>
    <w:rsid w:val="006503B2"/>
    <w:rsid w:val="006506F1"/>
    <w:rsid w:val="00654A48"/>
    <w:rsid w:val="00654BE8"/>
    <w:rsid w:val="006554DD"/>
    <w:rsid w:val="0066209F"/>
    <w:rsid w:val="00662BAF"/>
    <w:rsid w:val="0066413E"/>
    <w:rsid w:val="006709FD"/>
    <w:rsid w:val="00672C83"/>
    <w:rsid w:val="006742F7"/>
    <w:rsid w:val="006745FA"/>
    <w:rsid w:val="00674D82"/>
    <w:rsid w:val="00675ECF"/>
    <w:rsid w:val="00677B29"/>
    <w:rsid w:val="00677ED5"/>
    <w:rsid w:val="00680858"/>
    <w:rsid w:val="00682798"/>
    <w:rsid w:val="00682803"/>
    <w:rsid w:val="00684150"/>
    <w:rsid w:val="00684753"/>
    <w:rsid w:val="00686810"/>
    <w:rsid w:val="00687797"/>
    <w:rsid w:val="00687AAB"/>
    <w:rsid w:val="0069012C"/>
    <w:rsid w:val="00692E98"/>
    <w:rsid w:val="006934CC"/>
    <w:rsid w:val="006947D6"/>
    <w:rsid w:val="006958B7"/>
    <w:rsid w:val="006A04BC"/>
    <w:rsid w:val="006A0A2E"/>
    <w:rsid w:val="006A1583"/>
    <w:rsid w:val="006A2709"/>
    <w:rsid w:val="006A3EDF"/>
    <w:rsid w:val="006A76C7"/>
    <w:rsid w:val="006B2394"/>
    <w:rsid w:val="006B30C2"/>
    <w:rsid w:val="006B7013"/>
    <w:rsid w:val="006C0A39"/>
    <w:rsid w:val="006C29F9"/>
    <w:rsid w:val="006C3FF4"/>
    <w:rsid w:val="006C53C0"/>
    <w:rsid w:val="006C6A41"/>
    <w:rsid w:val="006D0A68"/>
    <w:rsid w:val="006D15FD"/>
    <w:rsid w:val="006D18FF"/>
    <w:rsid w:val="006D3822"/>
    <w:rsid w:val="006D3B7F"/>
    <w:rsid w:val="006D464E"/>
    <w:rsid w:val="006D54DA"/>
    <w:rsid w:val="006D63DB"/>
    <w:rsid w:val="006E422F"/>
    <w:rsid w:val="006E52FE"/>
    <w:rsid w:val="006E6366"/>
    <w:rsid w:val="006E63D1"/>
    <w:rsid w:val="006E7DB1"/>
    <w:rsid w:val="006F2380"/>
    <w:rsid w:val="006F3DFE"/>
    <w:rsid w:val="006F717B"/>
    <w:rsid w:val="006F7C93"/>
    <w:rsid w:val="007012CE"/>
    <w:rsid w:val="00702DAC"/>
    <w:rsid w:val="0070305F"/>
    <w:rsid w:val="00703CEE"/>
    <w:rsid w:val="00707DA9"/>
    <w:rsid w:val="00711DD6"/>
    <w:rsid w:val="007147F3"/>
    <w:rsid w:val="00715837"/>
    <w:rsid w:val="00715AF9"/>
    <w:rsid w:val="00717101"/>
    <w:rsid w:val="00717FC7"/>
    <w:rsid w:val="00720611"/>
    <w:rsid w:val="00723263"/>
    <w:rsid w:val="00723628"/>
    <w:rsid w:val="00725AA7"/>
    <w:rsid w:val="00725FA4"/>
    <w:rsid w:val="00731015"/>
    <w:rsid w:val="00733BE9"/>
    <w:rsid w:val="00733E1B"/>
    <w:rsid w:val="00736BD4"/>
    <w:rsid w:val="00736C17"/>
    <w:rsid w:val="00737BB3"/>
    <w:rsid w:val="00742925"/>
    <w:rsid w:val="00751D84"/>
    <w:rsid w:val="00755B8B"/>
    <w:rsid w:val="007563B7"/>
    <w:rsid w:val="00762C8B"/>
    <w:rsid w:val="007646B0"/>
    <w:rsid w:val="007651EB"/>
    <w:rsid w:val="007669F9"/>
    <w:rsid w:val="00767444"/>
    <w:rsid w:val="007677F4"/>
    <w:rsid w:val="00767C5B"/>
    <w:rsid w:val="00771044"/>
    <w:rsid w:val="00771593"/>
    <w:rsid w:val="00772891"/>
    <w:rsid w:val="00776529"/>
    <w:rsid w:val="007803C9"/>
    <w:rsid w:val="00780729"/>
    <w:rsid w:val="007818AB"/>
    <w:rsid w:val="00782ACE"/>
    <w:rsid w:val="00787A0D"/>
    <w:rsid w:val="00793023"/>
    <w:rsid w:val="00794624"/>
    <w:rsid w:val="00795B08"/>
    <w:rsid w:val="00796AD6"/>
    <w:rsid w:val="00796E97"/>
    <w:rsid w:val="007A280C"/>
    <w:rsid w:val="007A4552"/>
    <w:rsid w:val="007A4E07"/>
    <w:rsid w:val="007B2E42"/>
    <w:rsid w:val="007B3CD9"/>
    <w:rsid w:val="007B5440"/>
    <w:rsid w:val="007B7208"/>
    <w:rsid w:val="007C6F91"/>
    <w:rsid w:val="007D2331"/>
    <w:rsid w:val="007D377B"/>
    <w:rsid w:val="007D49EB"/>
    <w:rsid w:val="007D7754"/>
    <w:rsid w:val="007D7CCD"/>
    <w:rsid w:val="007E56B4"/>
    <w:rsid w:val="007E58F6"/>
    <w:rsid w:val="007F0B2D"/>
    <w:rsid w:val="007F4200"/>
    <w:rsid w:val="007F4CC0"/>
    <w:rsid w:val="007F5E82"/>
    <w:rsid w:val="007F6173"/>
    <w:rsid w:val="00800121"/>
    <w:rsid w:val="00805884"/>
    <w:rsid w:val="00810133"/>
    <w:rsid w:val="008113D4"/>
    <w:rsid w:val="0081234F"/>
    <w:rsid w:val="00812F7D"/>
    <w:rsid w:val="00814389"/>
    <w:rsid w:val="00816C77"/>
    <w:rsid w:val="00817422"/>
    <w:rsid w:val="00817E2B"/>
    <w:rsid w:val="00822C36"/>
    <w:rsid w:val="00825A15"/>
    <w:rsid w:val="0082675F"/>
    <w:rsid w:val="00830FDD"/>
    <w:rsid w:val="00832B46"/>
    <w:rsid w:val="0083303F"/>
    <w:rsid w:val="00833545"/>
    <w:rsid w:val="00834840"/>
    <w:rsid w:val="008362B3"/>
    <w:rsid w:val="00836B52"/>
    <w:rsid w:val="00843F65"/>
    <w:rsid w:val="00844A68"/>
    <w:rsid w:val="00845EAF"/>
    <w:rsid w:val="0084645E"/>
    <w:rsid w:val="00846664"/>
    <w:rsid w:val="008507BF"/>
    <w:rsid w:val="0085366B"/>
    <w:rsid w:val="00861C1C"/>
    <w:rsid w:val="00862E78"/>
    <w:rsid w:val="0086307A"/>
    <w:rsid w:val="00870764"/>
    <w:rsid w:val="00871723"/>
    <w:rsid w:val="00871B4E"/>
    <w:rsid w:val="00871B87"/>
    <w:rsid w:val="00872176"/>
    <w:rsid w:val="00872CE2"/>
    <w:rsid w:val="00875D6D"/>
    <w:rsid w:val="00876AF1"/>
    <w:rsid w:val="00880488"/>
    <w:rsid w:val="00881CE3"/>
    <w:rsid w:val="00881CED"/>
    <w:rsid w:val="00881F8B"/>
    <w:rsid w:val="00884EB7"/>
    <w:rsid w:val="00886952"/>
    <w:rsid w:val="008912E1"/>
    <w:rsid w:val="0089163E"/>
    <w:rsid w:val="00891CE2"/>
    <w:rsid w:val="008A270F"/>
    <w:rsid w:val="008A5E5F"/>
    <w:rsid w:val="008A6925"/>
    <w:rsid w:val="008B1EEE"/>
    <w:rsid w:val="008B225F"/>
    <w:rsid w:val="008B57FB"/>
    <w:rsid w:val="008C0627"/>
    <w:rsid w:val="008C5B42"/>
    <w:rsid w:val="008C5D0A"/>
    <w:rsid w:val="008C5E68"/>
    <w:rsid w:val="008C6B67"/>
    <w:rsid w:val="008C6C2A"/>
    <w:rsid w:val="008D0B48"/>
    <w:rsid w:val="008D208B"/>
    <w:rsid w:val="008D2478"/>
    <w:rsid w:val="008D3035"/>
    <w:rsid w:val="008E098B"/>
    <w:rsid w:val="008E7F38"/>
    <w:rsid w:val="008F06AF"/>
    <w:rsid w:val="008F123C"/>
    <w:rsid w:val="008F215C"/>
    <w:rsid w:val="008F293D"/>
    <w:rsid w:val="008F6515"/>
    <w:rsid w:val="008F6677"/>
    <w:rsid w:val="008F711A"/>
    <w:rsid w:val="008F7A0A"/>
    <w:rsid w:val="0090238E"/>
    <w:rsid w:val="009057C1"/>
    <w:rsid w:val="00906B64"/>
    <w:rsid w:val="0091241E"/>
    <w:rsid w:val="009137BB"/>
    <w:rsid w:val="00915CAC"/>
    <w:rsid w:val="00915CB1"/>
    <w:rsid w:val="00920567"/>
    <w:rsid w:val="00920FF4"/>
    <w:rsid w:val="00921DB0"/>
    <w:rsid w:val="00921ECE"/>
    <w:rsid w:val="009275A2"/>
    <w:rsid w:val="0094077A"/>
    <w:rsid w:val="009423D3"/>
    <w:rsid w:val="00945719"/>
    <w:rsid w:val="00946F64"/>
    <w:rsid w:val="009529DC"/>
    <w:rsid w:val="00952E15"/>
    <w:rsid w:val="00954720"/>
    <w:rsid w:val="00954F9B"/>
    <w:rsid w:val="00955037"/>
    <w:rsid w:val="00955D69"/>
    <w:rsid w:val="00961EE4"/>
    <w:rsid w:val="0096239B"/>
    <w:rsid w:val="00962524"/>
    <w:rsid w:val="00962C41"/>
    <w:rsid w:val="009636E1"/>
    <w:rsid w:val="00967970"/>
    <w:rsid w:val="009727F8"/>
    <w:rsid w:val="00974049"/>
    <w:rsid w:val="00974268"/>
    <w:rsid w:val="009813F5"/>
    <w:rsid w:val="00983300"/>
    <w:rsid w:val="00983433"/>
    <w:rsid w:val="00990D7C"/>
    <w:rsid w:val="0099100B"/>
    <w:rsid w:val="00993C45"/>
    <w:rsid w:val="00994B4F"/>
    <w:rsid w:val="00995594"/>
    <w:rsid w:val="009958E4"/>
    <w:rsid w:val="00997705"/>
    <w:rsid w:val="009A1195"/>
    <w:rsid w:val="009A34FE"/>
    <w:rsid w:val="009A5812"/>
    <w:rsid w:val="009B094F"/>
    <w:rsid w:val="009B7458"/>
    <w:rsid w:val="009C41BE"/>
    <w:rsid w:val="009C5844"/>
    <w:rsid w:val="009D0B10"/>
    <w:rsid w:val="009D1FA7"/>
    <w:rsid w:val="009D2996"/>
    <w:rsid w:val="009D314E"/>
    <w:rsid w:val="009D3E50"/>
    <w:rsid w:val="009D475B"/>
    <w:rsid w:val="009D48A2"/>
    <w:rsid w:val="009D64C9"/>
    <w:rsid w:val="009D7BE9"/>
    <w:rsid w:val="009E1C65"/>
    <w:rsid w:val="009E44B5"/>
    <w:rsid w:val="009E67DA"/>
    <w:rsid w:val="009E6951"/>
    <w:rsid w:val="009E6F23"/>
    <w:rsid w:val="009E741B"/>
    <w:rsid w:val="009E7EA1"/>
    <w:rsid w:val="009F01FB"/>
    <w:rsid w:val="009F1CDC"/>
    <w:rsid w:val="00A02360"/>
    <w:rsid w:val="00A02D46"/>
    <w:rsid w:val="00A04237"/>
    <w:rsid w:val="00A05986"/>
    <w:rsid w:val="00A101DA"/>
    <w:rsid w:val="00A1164B"/>
    <w:rsid w:val="00A128D3"/>
    <w:rsid w:val="00A13246"/>
    <w:rsid w:val="00A155B7"/>
    <w:rsid w:val="00A21847"/>
    <w:rsid w:val="00A225DD"/>
    <w:rsid w:val="00A24D28"/>
    <w:rsid w:val="00A268C9"/>
    <w:rsid w:val="00A4029D"/>
    <w:rsid w:val="00A4077F"/>
    <w:rsid w:val="00A421A1"/>
    <w:rsid w:val="00A43960"/>
    <w:rsid w:val="00A43E6A"/>
    <w:rsid w:val="00A4580E"/>
    <w:rsid w:val="00A50FAA"/>
    <w:rsid w:val="00A551F7"/>
    <w:rsid w:val="00A55607"/>
    <w:rsid w:val="00A61BD9"/>
    <w:rsid w:val="00A62AC2"/>
    <w:rsid w:val="00A642DD"/>
    <w:rsid w:val="00A65778"/>
    <w:rsid w:val="00A777F3"/>
    <w:rsid w:val="00A77EA2"/>
    <w:rsid w:val="00A83603"/>
    <w:rsid w:val="00A8573E"/>
    <w:rsid w:val="00A85E73"/>
    <w:rsid w:val="00A86F3C"/>
    <w:rsid w:val="00A900F2"/>
    <w:rsid w:val="00A90D1A"/>
    <w:rsid w:val="00A919A4"/>
    <w:rsid w:val="00A9211B"/>
    <w:rsid w:val="00A95829"/>
    <w:rsid w:val="00A95E90"/>
    <w:rsid w:val="00A9784A"/>
    <w:rsid w:val="00A97FF1"/>
    <w:rsid w:val="00AA3125"/>
    <w:rsid w:val="00AA42A5"/>
    <w:rsid w:val="00AA6013"/>
    <w:rsid w:val="00AB1AC1"/>
    <w:rsid w:val="00AB2BA0"/>
    <w:rsid w:val="00AB350C"/>
    <w:rsid w:val="00AB4038"/>
    <w:rsid w:val="00AB5390"/>
    <w:rsid w:val="00AB6F37"/>
    <w:rsid w:val="00AB71DB"/>
    <w:rsid w:val="00AC0696"/>
    <w:rsid w:val="00AC11B0"/>
    <w:rsid w:val="00AC2A37"/>
    <w:rsid w:val="00AC2EA7"/>
    <w:rsid w:val="00AC40E0"/>
    <w:rsid w:val="00AD3F9E"/>
    <w:rsid w:val="00AD5181"/>
    <w:rsid w:val="00AD682C"/>
    <w:rsid w:val="00AD703B"/>
    <w:rsid w:val="00AE2225"/>
    <w:rsid w:val="00AE4F60"/>
    <w:rsid w:val="00AF0977"/>
    <w:rsid w:val="00AF231B"/>
    <w:rsid w:val="00AF5E70"/>
    <w:rsid w:val="00B010C5"/>
    <w:rsid w:val="00B026EC"/>
    <w:rsid w:val="00B02E8C"/>
    <w:rsid w:val="00B03BA8"/>
    <w:rsid w:val="00B05780"/>
    <w:rsid w:val="00B06042"/>
    <w:rsid w:val="00B10A3D"/>
    <w:rsid w:val="00B112E2"/>
    <w:rsid w:val="00B12144"/>
    <w:rsid w:val="00B1320C"/>
    <w:rsid w:val="00B135A7"/>
    <w:rsid w:val="00B14B4F"/>
    <w:rsid w:val="00B17A16"/>
    <w:rsid w:val="00B211CA"/>
    <w:rsid w:val="00B21E0E"/>
    <w:rsid w:val="00B231F4"/>
    <w:rsid w:val="00B238DF"/>
    <w:rsid w:val="00B268C7"/>
    <w:rsid w:val="00B26C0E"/>
    <w:rsid w:val="00B32A1B"/>
    <w:rsid w:val="00B349AF"/>
    <w:rsid w:val="00B366C9"/>
    <w:rsid w:val="00B37EBD"/>
    <w:rsid w:val="00B442E4"/>
    <w:rsid w:val="00B4670F"/>
    <w:rsid w:val="00B5126B"/>
    <w:rsid w:val="00B54795"/>
    <w:rsid w:val="00B565F9"/>
    <w:rsid w:val="00B612B2"/>
    <w:rsid w:val="00B6195F"/>
    <w:rsid w:val="00B64A59"/>
    <w:rsid w:val="00B64BCA"/>
    <w:rsid w:val="00B719FA"/>
    <w:rsid w:val="00B73A91"/>
    <w:rsid w:val="00B80676"/>
    <w:rsid w:val="00B83573"/>
    <w:rsid w:val="00B851CF"/>
    <w:rsid w:val="00B85CAB"/>
    <w:rsid w:val="00B91D01"/>
    <w:rsid w:val="00B92B7B"/>
    <w:rsid w:val="00B9359A"/>
    <w:rsid w:val="00BA4D39"/>
    <w:rsid w:val="00BA53FF"/>
    <w:rsid w:val="00BB10F8"/>
    <w:rsid w:val="00BB24E8"/>
    <w:rsid w:val="00BB264B"/>
    <w:rsid w:val="00BB2C0D"/>
    <w:rsid w:val="00BB3528"/>
    <w:rsid w:val="00BB4986"/>
    <w:rsid w:val="00BB6BA0"/>
    <w:rsid w:val="00BC188C"/>
    <w:rsid w:val="00BC6AC5"/>
    <w:rsid w:val="00BC7874"/>
    <w:rsid w:val="00BC7CB6"/>
    <w:rsid w:val="00BD43E2"/>
    <w:rsid w:val="00BD6769"/>
    <w:rsid w:val="00BE01F9"/>
    <w:rsid w:val="00BE10F0"/>
    <w:rsid w:val="00BE50F9"/>
    <w:rsid w:val="00BF1F2F"/>
    <w:rsid w:val="00BF2ACA"/>
    <w:rsid w:val="00BF2D21"/>
    <w:rsid w:val="00C00C71"/>
    <w:rsid w:val="00C01EB5"/>
    <w:rsid w:val="00C03F6B"/>
    <w:rsid w:val="00C06732"/>
    <w:rsid w:val="00C06DC1"/>
    <w:rsid w:val="00C10EC8"/>
    <w:rsid w:val="00C1109D"/>
    <w:rsid w:val="00C11A01"/>
    <w:rsid w:val="00C12166"/>
    <w:rsid w:val="00C12748"/>
    <w:rsid w:val="00C132FD"/>
    <w:rsid w:val="00C21D03"/>
    <w:rsid w:val="00C23532"/>
    <w:rsid w:val="00C2538F"/>
    <w:rsid w:val="00C33A15"/>
    <w:rsid w:val="00C33B19"/>
    <w:rsid w:val="00C34673"/>
    <w:rsid w:val="00C375B9"/>
    <w:rsid w:val="00C407D9"/>
    <w:rsid w:val="00C41897"/>
    <w:rsid w:val="00C42181"/>
    <w:rsid w:val="00C44A37"/>
    <w:rsid w:val="00C44C1F"/>
    <w:rsid w:val="00C45864"/>
    <w:rsid w:val="00C53625"/>
    <w:rsid w:val="00C53637"/>
    <w:rsid w:val="00C539CD"/>
    <w:rsid w:val="00C53BC2"/>
    <w:rsid w:val="00C545AF"/>
    <w:rsid w:val="00C56436"/>
    <w:rsid w:val="00C619BA"/>
    <w:rsid w:val="00C61F22"/>
    <w:rsid w:val="00C63A9F"/>
    <w:rsid w:val="00C64164"/>
    <w:rsid w:val="00C711F8"/>
    <w:rsid w:val="00C7125B"/>
    <w:rsid w:val="00C71AEF"/>
    <w:rsid w:val="00C756E9"/>
    <w:rsid w:val="00C75CAF"/>
    <w:rsid w:val="00C77A9C"/>
    <w:rsid w:val="00C80700"/>
    <w:rsid w:val="00C809A0"/>
    <w:rsid w:val="00C816EC"/>
    <w:rsid w:val="00C828B6"/>
    <w:rsid w:val="00C83043"/>
    <w:rsid w:val="00C84569"/>
    <w:rsid w:val="00C857B7"/>
    <w:rsid w:val="00C92332"/>
    <w:rsid w:val="00C92413"/>
    <w:rsid w:val="00C94280"/>
    <w:rsid w:val="00C9528C"/>
    <w:rsid w:val="00CA025A"/>
    <w:rsid w:val="00CA1BE9"/>
    <w:rsid w:val="00CA2847"/>
    <w:rsid w:val="00CA3CAD"/>
    <w:rsid w:val="00CA49D5"/>
    <w:rsid w:val="00CA5534"/>
    <w:rsid w:val="00CA5F28"/>
    <w:rsid w:val="00CB0318"/>
    <w:rsid w:val="00CB2ABC"/>
    <w:rsid w:val="00CB2D41"/>
    <w:rsid w:val="00CB584C"/>
    <w:rsid w:val="00CC0B1B"/>
    <w:rsid w:val="00CC0FB8"/>
    <w:rsid w:val="00CC7CCF"/>
    <w:rsid w:val="00CD37CB"/>
    <w:rsid w:val="00CD4014"/>
    <w:rsid w:val="00CD4414"/>
    <w:rsid w:val="00CE0B8E"/>
    <w:rsid w:val="00CE2369"/>
    <w:rsid w:val="00CE4E00"/>
    <w:rsid w:val="00CF077D"/>
    <w:rsid w:val="00CF0E9B"/>
    <w:rsid w:val="00CF2AAC"/>
    <w:rsid w:val="00CF4E29"/>
    <w:rsid w:val="00D005EC"/>
    <w:rsid w:val="00D044FE"/>
    <w:rsid w:val="00D04E87"/>
    <w:rsid w:val="00D07D02"/>
    <w:rsid w:val="00D1461D"/>
    <w:rsid w:val="00D201B2"/>
    <w:rsid w:val="00D2090F"/>
    <w:rsid w:val="00D26EAA"/>
    <w:rsid w:val="00D301CE"/>
    <w:rsid w:val="00D309B5"/>
    <w:rsid w:val="00D3293E"/>
    <w:rsid w:val="00D33CF5"/>
    <w:rsid w:val="00D33DB2"/>
    <w:rsid w:val="00D36382"/>
    <w:rsid w:val="00D43EBB"/>
    <w:rsid w:val="00D45F25"/>
    <w:rsid w:val="00D55D45"/>
    <w:rsid w:val="00D57341"/>
    <w:rsid w:val="00D57532"/>
    <w:rsid w:val="00D57F42"/>
    <w:rsid w:val="00D60339"/>
    <w:rsid w:val="00D64779"/>
    <w:rsid w:val="00D70327"/>
    <w:rsid w:val="00D71E08"/>
    <w:rsid w:val="00D71F5D"/>
    <w:rsid w:val="00D76119"/>
    <w:rsid w:val="00D8359D"/>
    <w:rsid w:val="00D8431D"/>
    <w:rsid w:val="00D84541"/>
    <w:rsid w:val="00D84C61"/>
    <w:rsid w:val="00D8679D"/>
    <w:rsid w:val="00D87A88"/>
    <w:rsid w:val="00D94FF7"/>
    <w:rsid w:val="00D95495"/>
    <w:rsid w:val="00D96772"/>
    <w:rsid w:val="00D97913"/>
    <w:rsid w:val="00DA2E31"/>
    <w:rsid w:val="00DA538F"/>
    <w:rsid w:val="00DA60A9"/>
    <w:rsid w:val="00DB0142"/>
    <w:rsid w:val="00DB22FD"/>
    <w:rsid w:val="00DB441B"/>
    <w:rsid w:val="00DB590A"/>
    <w:rsid w:val="00DC0416"/>
    <w:rsid w:val="00DC4331"/>
    <w:rsid w:val="00DC4891"/>
    <w:rsid w:val="00DC4A53"/>
    <w:rsid w:val="00DC7C4F"/>
    <w:rsid w:val="00DD1B34"/>
    <w:rsid w:val="00DD38A9"/>
    <w:rsid w:val="00DD4119"/>
    <w:rsid w:val="00DD731D"/>
    <w:rsid w:val="00DE041A"/>
    <w:rsid w:val="00DE0893"/>
    <w:rsid w:val="00DE393C"/>
    <w:rsid w:val="00DE5233"/>
    <w:rsid w:val="00DF0181"/>
    <w:rsid w:val="00DF02C9"/>
    <w:rsid w:val="00DF0BAD"/>
    <w:rsid w:val="00DF1F75"/>
    <w:rsid w:val="00DF2000"/>
    <w:rsid w:val="00DF34FC"/>
    <w:rsid w:val="00DF55A7"/>
    <w:rsid w:val="00DF5B76"/>
    <w:rsid w:val="00DF5E9F"/>
    <w:rsid w:val="00E04DA1"/>
    <w:rsid w:val="00E06528"/>
    <w:rsid w:val="00E06541"/>
    <w:rsid w:val="00E11B4C"/>
    <w:rsid w:val="00E14752"/>
    <w:rsid w:val="00E165FD"/>
    <w:rsid w:val="00E178F0"/>
    <w:rsid w:val="00E20380"/>
    <w:rsid w:val="00E209B6"/>
    <w:rsid w:val="00E21298"/>
    <w:rsid w:val="00E2220A"/>
    <w:rsid w:val="00E23D97"/>
    <w:rsid w:val="00E40412"/>
    <w:rsid w:val="00E415AF"/>
    <w:rsid w:val="00E41B1C"/>
    <w:rsid w:val="00E435AC"/>
    <w:rsid w:val="00E43A6E"/>
    <w:rsid w:val="00E441A7"/>
    <w:rsid w:val="00E4793B"/>
    <w:rsid w:val="00E51E96"/>
    <w:rsid w:val="00E5589C"/>
    <w:rsid w:val="00E577E7"/>
    <w:rsid w:val="00E61A75"/>
    <w:rsid w:val="00E61BCE"/>
    <w:rsid w:val="00E621EE"/>
    <w:rsid w:val="00E63EB8"/>
    <w:rsid w:val="00E6418C"/>
    <w:rsid w:val="00E65A71"/>
    <w:rsid w:val="00E67698"/>
    <w:rsid w:val="00E70680"/>
    <w:rsid w:val="00E709D9"/>
    <w:rsid w:val="00E712C9"/>
    <w:rsid w:val="00E74198"/>
    <w:rsid w:val="00E74501"/>
    <w:rsid w:val="00E808E3"/>
    <w:rsid w:val="00E82783"/>
    <w:rsid w:val="00E90B47"/>
    <w:rsid w:val="00E915CA"/>
    <w:rsid w:val="00E91A8E"/>
    <w:rsid w:val="00E97D1F"/>
    <w:rsid w:val="00EA43FB"/>
    <w:rsid w:val="00EA729E"/>
    <w:rsid w:val="00EA7EA1"/>
    <w:rsid w:val="00EB1BC1"/>
    <w:rsid w:val="00EB397A"/>
    <w:rsid w:val="00EB6CBC"/>
    <w:rsid w:val="00EB78D5"/>
    <w:rsid w:val="00EC056C"/>
    <w:rsid w:val="00EC3595"/>
    <w:rsid w:val="00EC49BE"/>
    <w:rsid w:val="00EC781E"/>
    <w:rsid w:val="00EC7DE1"/>
    <w:rsid w:val="00ED053F"/>
    <w:rsid w:val="00ED2365"/>
    <w:rsid w:val="00ED26EF"/>
    <w:rsid w:val="00ED2765"/>
    <w:rsid w:val="00ED5178"/>
    <w:rsid w:val="00ED58CB"/>
    <w:rsid w:val="00ED5AA3"/>
    <w:rsid w:val="00ED713D"/>
    <w:rsid w:val="00ED7A23"/>
    <w:rsid w:val="00EE6159"/>
    <w:rsid w:val="00EF21EA"/>
    <w:rsid w:val="00EF3B83"/>
    <w:rsid w:val="00EF47E9"/>
    <w:rsid w:val="00EF55B1"/>
    <w:rsid w:val="00EF5CEC"/>
    <w:rsid w:val="00EF64A2"/>
    <w:rsid w:val="00F018CA"/>
    <w:rsid w:val="00F03050"/>
    <w:rsid w:val="00F0465C"/>
    <w:rsid w:val="00F07186"/>
    <w:rsid w:val="00F11710"/>
    <w:rsid w:val="00F11DCB"/>
    <w:rsid w:val="00F1702F"/>
    <w:rsid w:val="00F179CE"/>
    <w:rsid w:val="00F209AB"/>
    <w:rsid w:val="00F21063"/>
    <w:rsid w:val="00F215B2"/>
    <w:rsid w:val="00F22A25"/>
    <w:rsid w:val="00F23303"/>
    <w:rsid w:val="00F25915"/>
    <w:rsid w:val="00F33235"/>
    <w:rsid w:val="00F35DD7"/>
    <w:rsid w:val="00F37BCB"/>
    <w:rsid w:val="00F412FA"/>
    <w:rsid w:val="00F41656"/>
    <w:rsid w:val="00F4237E"/>
    <w:rsid w:val="00F4487C"/>
    <w:rsid w:val="00F455C2"/>
    <w:rsid w:val="00F47F8C"/>
    <w:rsid w:val="00F510C2"/>
    <w:rsid w:val="00F55698"/>
    <w:rsid w:val="00F574FB"/>
    <w:rsid w:val="00F61343"/>
    <w:rsid w:val="00F62737"/>
    <w:rsid w:val="00F66D1A"/>
    <w:rsid w:val="00F703C2"/>
    <w:rsid w:val="00F70ABF"/>
    <w:rsid w:val="00F70D60"/>
    <w:rsid w:val="00F7318F"/>
    <w:rsid w:val="00F747EC"/>
    <w:rsid w:val="00F764F9"/>
    <w:rsid w:val="00F80480"/>
    <w:rsid w:val="00F8556E"/>
    <w:rsid w:val="00F85E57"/>
    <w:rsid w:val="00F85F15"/>
    <w:rsid w:val="00F87791"/>
    <w:rsid w:val="00F92423"/>
    <w:rsid w:val="00F942EB"/>
    <w:rsid w:val="00F96F98"/>
    <w:rsid w:val="00FA081E"/>
    <w:rsid w:val="00FA25E9"/>
    <w:rsid w:val="00FA2D3F"/>
    <w:rsid w:val="00FA39E1"/>
    <w:rsid w:val="00FA6A53"/>
    <w:rsid w:val="00FB18CD"/>
    <w:rsid w:val="00FB2832"/>
    <w:rsid w:val="00FB2C5A"/>
    <w:rsid w:val="00FB3587"/>
    <w:rsid w:val="00FB4328"/>
    <w:rsid w:val="00FB4BF0"/>
    <w:rsid w:val="00FB7F06"/>
    <w:rsid w:val="00FC16D7"/>
    <w:rsid w:val="00FC1C81"/>
    <w:rsid w:val="00FC33A9"/>
    <w:rsid w:val="00FC3CFA"/>
    <w:rsid w:val="00FC4A99"/>
    <w:rsid w:val="00FC5171"/>
    <w:rsid w:val="00FC5951"/>
    <w:rsid w:val="00FC6054"/>
    <w:rsid w:val="00FD30F4"/>
    <w:rsid w:val="00FD4937"/>
    <w:rsid w:val="00FE51F9"/>
    <w:rsid w:val="00FE5B7A"/>
    <w:rsid w:val="00FE7D73"/>
    <w:rsid w:val="00FF0202"/>
    <w:rsid w:val="00FF1487"/>
    <w:rsid w:val="00FF5013"/>
    <w:rsid w:val="00FF5472"/>
    <w:rsid w:val="00FF55E1"/>
    <w:rsid w:val="00FF6D54"/>
    <w:rsid w:val="00FF7C69"/>
    <w:rsid w:val="01869712"/>
    <w:rsid w:val="01E15459"/>
    <w:rsid w:val="01F3BEF9"/>
    <w:rsid w:val="02CC4C7B"/>
    <w:rsid w:val="03469921"/>
    <w:rsid w:val="03776417"/>
    <w:rsid w:val="038F8F5A"/>
    <w:rsid w:val="0491177A"/>
    <w:rsid w:val="07CD676E"/>
    <w:rsid w:val="088F180B"/>
    <w:rsid w:val="0AAB8FCE"/>
    <w:rsid w:val="0B02D289"/>
    <w:rsid w:val="0B58DD11"/>
    <w:rsid w:val="0FA5CF85"/>
    <w:rsid w:val="14507FDE"/>
    <w:rsid w:val="1471D56A"/>
    <w:rsid w:val="14A68DA1"/>
    <w:rsid w:val="178ED133"/>
    <w:rsid w:val="17988356"/>
    <w:rsid w:val="191BE073"/>
    <w:rsid w:val="1990AC9B"/>
    <w:rsid w:val="1A46210A"/>
    <w:rsid w:val="1C0F5394"/>
    <w:rsid w:val="1C54AF2A"/>
    <w:rsid w:val="1F813C33"/>
    <w:rsid w:val="1FE0146D"/>
    <w:rsid w:val="20C48881"/>
    <w:rsid w:val="20FC033F"/>
    <w:rsid w:val="21D20B01"/>
    <w:rsid w:val="240D0BB9"/>
    <w:rsid w:val="243C9E40"/>
    <w:rsid w:val="264CA3CA"/>
    <w:rsid w:val="26A22172"/>
    <w:rsid w:val="29EE6972"/>
    <w:rsid w:val="2AFF283E"/>
    <w:rsid w:val="2B5ACDB7"/>
    <w:rsid w:val="2BFEF541"/>
    <w:rsid w:val="2CD2037D"/>
    <w:rsid w:val="2EC5C43C"/>
    <w:rsid w:val="2F8F7EF6"/>
    <w:rsid w:val="32CD2581"/>
    <w:rsid w:val="32DBF10B"/>
    <w:rsid w:val="352ABB55"/>
    <w:rsid w:val="36EF6C66"/>
    <w:rsid w:val="370FB85A"/>
    <w:rsid w:val="373E2C73"/>
    <w:rsid w:val="375454E0"/>
    <w:rsid w:val="3A47591C"/>
    <w:rsid w:val="3ABBFCCD"/>
    <w:rsid w:val="3ACD1915"/>
    <w:rsid w:val="3BFCFE28"/>
    <w:rsid w:val="40D98AC6"/>
    <w:rsid w:val="411741D2"/>
    <w:rsid w:val="414B0A30"/>
    <w:rsid w:val="42755B27"/>
    <w:rsid w:val="433FFE6F"/>
    <w:rsid w:val="435EF525"/>
    <w:rsid w:val="44DBCED0"/>
    <w:rsid w:val="45E1FC21"/>
    <w:rsid w:val="473B27E0"/>
    <w:rsid w:val="4804F7D9"/>
    <w:rsid w:val="4B820077"/>
    <w:rsid w:val="4CA0F15B"/>
    <w:rsid w:val="4E898CE9"/>
    <w:rsid w:val="4EB454C4"/>
    <w:rsid w:val="50255D4A"/>
    <w:rsid w:val="504DAB9A"/>
    <w:rsid w:val="511CDEE3"/>
    <w:rsid w:val="515B2D67"/>
    <w:rsid w:val="54C4E07F"/>
    <w:rsid w:val="56B4A737"/>
    <w:rsid w:val="5A33E996"/>
    <w:rsid w:val="5B88185A"/>
    <w:rsid w:val="5C3D95B3"/>
    <w:rsid w:val="5D83662A"/>
    <w:rsid w:val="5DCB2865"/>
    <w:rsid w:val="5F53EB77"/>
    <w:rsid w:val="6315FFA4"/>
    <w:rsid w:val="66F8D502"/>
    <w:rsid w:val="69E3FD88"/>
    <w:rsid w:val="69E4A494"/>
    <w:rsid w:val="69F2F877"/>
    <w:rsid w:val="6C176432"/>
    <w:rsid w:val="6CB9464C"/>
    <w:rsid w:val="6D4BE4F6"/>
    <w:rsid w:val="713B6567"/>
    <w:rsid w:val="72735CD0"/>
    <w:rsid w:val="72862469"/>
    <w:rsid w:val="73DA3065"/>
    <w:rsid w:val="74ADDAE6"/>
    <w:rsid w:val="752AC71D"/>
    <w:rsid w:val="757FC678"/>
    <w:rsid w:val="760ED68A"/>
    <w:rsid w:val="763582E8"/>
    <w:rsid w:val="7658EE93"/>
    <w:rsid w:val="76938439"/>
    <w:rsid w:val="78032AFE"/>
    <w:rsid w:val="7B22C7BB"/>
    <w:rsid w:val="7BB8EEFF"/>
    <w:rsid w:val="7BD1AA9D"/>
    <w:rsid w:val="7CC2942B"/>
    <w:rsid w:val="7CDE95ED"/>
    <w:rsid w:val="7DC32D09"/>
    <w:rsid w:val="7FA8D417"/>
    <w:rsid w:val="7FF19C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BDFC69-48A6-4A39-9794-B8484CDC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BA0"/>
    <w:pPr>
      <w:spacing w:before="220" w:after="0" w:line="360" w:lineRule="auto"/>
    </w:pPr>
    <w:rPr>
      <w:rFonts w:ascii="Arial" w:hAnsi="Arial"/>
    </w:rPr>
  </w:style>
  <w:style w:type="paragraph" w:styleId="Heading1">
    <w:name w:val="heading 1"/>
    <w:basedOn w:val="Normal"/>
    <w:next w:val="Normal"/>
    <w:link w:val="Heading1Char"/>
    <w:autoRedefine/>
    <w:qFormat/>
    <w:rsid w:val="00D2090F"/>
    <w:pPr>
      <w:keepNext/>
      <w:keepLines/>
      <w:pageBreakBefore/>
      <w:numPr>
        <w:numId w:val="5"/>
      </w:numPr>
      <w:spacing w:before="0" w:after="260"/>
      <w:ind w:left="431" w:hanging="431"/>
      <w:outlineLvl w:val="0"/>
    </w:pPr>
    <w:rPr>
      <w:rFonts w:eastAsiaTheme="majorEastAsia" w:cstheme="majorBidi"/>
      <w:b/>
      <w:kern w:val="32"/>
      <w:sz w:val="26"/>
    </w:rPr>
  </w:style>
  <w:style w:type="paragraph" w:styleId="Heading2">
    <w:name w:val="heading 2"/>
    <w:basedOn w:val="Normal"/>
    <w:next w:val="Normal"/>
    <w:link w:val="Heading2Char"/>
    <w:unhideWhenUsed/>
    <w:qFormat/>
    <w:rsid w:val="00C539CD"/>
    <w:pPr>
      <w:keepNext/>
      <w:keepLines/>
      <w:numPr>
        <w:ilvl w:val="1"/>
        <w:numId w:val="5"/>
      </w:numPr>
      <w:outlineLvl w:val="1"/>
    </w:pPr>
    <w:rPr>
      <w:rFonts w:eastAsiaTheme="majorEastAsia" w:cstheme="majorBidi"/>
      <w:b/>
      <w:szCs w:val="26"/>
    </w:rPr>
  </w:style>
  <w:style w:type="paragraph" w:styleId="Heading3">
    <w:name w:val="heading 3"/>
    <w:basedOn w:val="Normal"/>
    <w:next w:val="Normal"/>
    <w:link w:val="Heading3Char"/>
    <w:unhideWhenUsed/>
    <w:qFormat/>
    <w:rsid w:val="00C539CD"/>
    <w:pPr>
      <w:keepNext/>
      <w:keepLines/>
      <w:numPr>
        <w:ilvl w:val="2"/>
        <w:numId w:val="5"/>
      </w:numPr>
      <w:outlineLvl w:val="2"/>
    </w:pPr>
    <w:rPr>
      <w:rFonts w:eastAsiaTheme="majorEastAsia" w:cstheme="majorBidi"/>
      <w:b/>
      <w:szCs w:val="24"/>
    </w:rPr>
  </w:style>
  <w:style w:type="paragraph" w:styleId="Heading4">
    <w:name w:val="heading 4"/>
    <w:basedOn w:val="Normal"/>
    <w:next w:val="Normal"/>
    <w:link w:val="Heading4Char"/>
    <w:uiPriority w:val="9"/>
    <w:unhideWhenUsed/>
    <w:rsid w:val="00861C1C"/>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861C1C"/>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1C1C"/>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1C1C"/>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1C1C"/>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1C1C"/>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90F"/>
    <w:rPr>
      <w:rFonts w:ascii="Arial" w:eastAsiaTheme="majorEastAsia" w:hAnsi="Arial" w:cstheme="majorBidi"/>
      <w:b/>
      <w:kern w:val="32"/>
      <w:sz w:val="26"/>
    </w:rPr>
  </w:style>
  <w:style w:type="character" w:customStyle="1" w:styleId="Heading2Char">
    <w:name w:val="Heading 2 Char"/>
    <w:basedOn w:val="DefaultParagraphFont"/>
    <w:link w:val="Heading2"/>
    <w:rsid w:val="00C539CD"/>
    <w:rPr>
      <w:rFonts w:ascii="Arial" w:eastAsiaTheme="majorEastAsia" w:hAnsi="Arial" w:cstheme="majorBidi"/>
      <w:b/>
      <w:szCs w:val="26"/>
    </w:rPr>
  </w:style>
  <w:style w:type="character" w:customStyle="1" w:styleId="Heading3Char">
    <w:name w:val="Heading 3 Char"/>
    <w:basedOn w:val="DefaultParagraphFont"/>
    <w:link w:val="Heading3"/>
    <w:rsid w:val="00C539CD"/>
    <w:rPr>
      <w:rFonts w:ascii="Arial" w:eastAsiaTheme="majorEastAsia" w:hAnsi="Arial" w:cstheme="majorBidi"/>
      <w:b/>
      <w:szCs w:val="24"/>
    </w:rPr>
  </w:style>
  <w:style w:type="character" w:customStyle="1" w:styleId="Heading4Char">
    <w:name w:val="Heading 4 Char"/>
    <w:basedOn w:val="DefaultParagraphFont"/>
    <w:link w:val="Heading4"/>
    <w:uiPriority w:val="9"/>
    <w:rsid w:val="00861C1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61C1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61C1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61C1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61C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1C1C"/>
    <w:rPr>
      <w:rFonts w:asciiTheme="majorHAnsi" w:eastAsiaTheme="majorEastAsia" w:hAnsiTheme="majorHAnsi" w:cstheme="majorBidi"/>
      <w:i/>
      <w:iCs/>
      <w:color w:val="272727" w:themeColor="text1" w:themeTint="D8"/>
      <w:sz w:val="21"/>
      <w:szCs w:val="21"/>
    </w:rPr>
  </w:style>
  <w:style w:type="table" w:styleId="TableGridLight">
    <w:name w:val="Grid Table Light"/>
    <w:basedOn w:val="TableNormal"/>
    <w:uiPriority w:val="40"/>
    <w:rsid w:val="00861C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23263"/>
    <w:rPr>
      <w:color w:val="0563C1" w:themeColor="hyperlink"/>
      <w:u w:val="single"/>
    </w:rPr>
  </w:style>
  <w:style w:type="character" w:customStyle="1" w:styleId="UnresolvedMention">
    <w:name w:val="Unresolved Mention"/>
    <w:basedOn w:val="DefaultParagraphFont"/>
    <w:uiPriority w:val="99"/>
    <w:semiHidden/>
    <w:unhideWhenUsed/>
    <w:rsid w:val="00861C1C"/>
    <w:rPr>
      <w:color w:val="605E5C"/>
      <w:shd w:val="clear" w:color="auto" w:fill="E1DFDD"/>
    </w:rPr>
  </w:style>
  <w:style w:type="paragraph" w:styleId="ListParagraph">
    <w:name w:val="List Paragraph"/>
    <w:basedOn w:val="Normal"/>
    <w:next w:val="Normal"/>
    <w:autoRedefine/>
    <w:uiPriority w:val="34"/>
    <w:qFormat/>
    <w:rsid w:val="00BB6BA0"/>
    <w:pPr>
      <w:numPr>
        <w:numId w:val="4"/>
      </w:numPr>
      <w:spacing w:before="0"/>
    </w:pPr>
    <w:rPr>
      <w:bCs/>
    </w:rPr>
  </w:style>
  <w:style w:type="paragraph" w:styleId="TOCHeading">
    <w:name w:val="TOC Heading"/>
    <w:basedOn w:val="Heading1"/>
    <w:next w:val="Normal"/>
    <w:uiPriority w:val="39"/>
    <w:unhideWhenUsed/>
    <w:rsid w:val="001567CE"/>
    <w:pPr>
      <w:framePr w:wrap="notBeside" w:hAnchor="text"/>
      <w:numPr>
        <w:numId w:val="0"/>
      </w:numPr>
      <w:outlineLvl w:val="9"/>
    </w:pPr>
    <w:rPr>
      <w:lang w:val="en-US"/>
    </w:rPr>
  </w:style>
  <w:style w:type="paragraph" w:styleId="TOC1">
    <w:name w:val="toc 1"/>
    <w:basedOn w:val="Normal"/>
    <w:next w:val="Normal"/>
    <w:autoRedefine/>
    <w:uiPriority w:val="39"/>
    <w:unhideWhenUsed/>
    <w:rsid w:val="00BF2D21"/>
    <w:pPr>
      <w:tabs>
        <w:tab w:val="left" w:pos="284"/>
        <w:tab w:val="right" w:leader="dot" w:pos="9638"/>
      </w:tabs>
      <w:spacing w:before="0"/>
    </w:pPr>
    <w:rPr>
      <w:bCs/>
    </w:rPr>
  </w:style>
  <w:style w:type="paragraph" w:styleId="TOC2">
    <w:name w:val="toc 2"/>
    <w:basedOn w:val="Normal"/>
    <w:next w:val="Normal"/>
    <w:autoRedefine/>
    <w:uiPriority w:val="39"/>
    <w:unhideWhenUsed/>
    <w:rsid w:val="00D2090F"/>
    <w:pPr>
      <w:tabs>
        <w:tab w:val="left" w:pos="851"/>
        <w:tab w:val="right" w:leader="dot" w:pos="9628"/>
      </w:tabs>
      <w:spacing w:before="0"/>
      <w:ind w:left="284"/>
    </w:pPr>
  </w:style>
  <w:style w:type="paragraph" w:styleId="TOC3">
    <w:name w:val="toc 3"/>
    <w:basedOn w:val="Normal"/>
    <w:next w:val="Normal"/>
    <w:autoRedefine/>
    <w:uiPriority w:val="39"/>
    <w:unhideWhenUsed/>
    <w:rsid w:val="00D2090F"/>
    <w:pPr>
      <w:tabs>
        <w:tab w:val="left" w:pos="1560"/>
        <w:tab w:val="right" w:leader="dot" w:pos="9638"/>
      </w:tabs>
      <w:spacing w:before="0"/>
      <w:ind w:left="851"/>
      <w:jc w:val="both"/>
    </w:pPr>
  </w:style>
  <w:style w:type="paragraph" w:styleId="Header">
    <w:name w:val="header"/>
    <w:basedOn w:val="Normal"/>
    <w:link w:val="HeaderChar"/>
    <w:uiPriority w:val="99"/>
    <w:unhideWhenUsed/>
    <w:rsid w:val="000A11A9"/>
    <w:pPr>
      <w:tabs>
        <w:tab w:val="center" w:pos="4819"/>
        <w:tab w:val="right" w:pos="9638"/>
      </w:tabs>
      <w:spacing w:line="240" w:lineRule="auto"/>
    </w:pPr>
  </w:style>
  <w:style w:type="character" w:customStyle="1" w:styleId="HeaderChar">
    <w:name w:val="Header Char"/>
    <w:basedOn w:val="DefaultParagraphFont"/>
    <w:link w:val="Header"/>
    <w:uiPriority w:val="99"/>
    <w:rsid w:val="000A11A9"/>
  </w:style>
  <w:style w:type="paragraph" w:styleId="Footer">
    <w:name w:val="footer"/>
    <w:basedOn w:val="Normal"/>
    <w:link w:val="FooterChar"/>
    <w:uiPriority w:val="99"/>
    <w:unhideWhenUsed/>
    <w:rsid w:val="000A11A9"/>
    <w:pPr>
      <w:tabs>
        <w:tab w:val="center" w:pos="4819"/>
        <w:tab w:val="right" w:pos="9638"/>
      </w:tabs>
      <w:spacing w:line="240" w:lineRule="auto"/>
    </w:pPr>
  </w:style>
  <w:style w:type="character" w:customStyle="1" w:styleId="FooterChar">
    <w:name w:val="Footer Char"/>
    <w:basedOn w:val="DefaultParagraphFont"/>
    <w:link w:val="Footer"/>
    <w:uiPriority w:val="99"/>
    <w:rsid w:val="000A11A9"/>
  </w:style>
  <w:style w:type="table" w:styleId="TableGrid">
    <w:name w:val="Table Grid"/>
    <w:basedOn w:val="TableNormal"/>
    <w:uiPriority w:val="59"/>
    <w:rsid w:val="00762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762C8B"/>
    <w:pPr>
      <w:shd w:val="clear" w:color="auto" w:fill="000080"/>
    </w:pPr>
    <w:rPr>
      <w:rFonts w:ascii="Tahoma" w:eastAsia="Times New Roman" w:hAnsi="Tahoma" w:cs="Tahoma"/>
      <w:bCs/>
      <w:sz w:val="20"/>
      <w:szCs w:val="20"/>
      <w:lang w:eastAsia="fi-FI"/>
    </w:rPr>
  </w:style>
  <w:style w:type="character" w:customStyle="1" w:styleId="DocumentMapChar">
    <w:name w:val="Document Map Char"/>
    <w:basedOn w:val="DefaultParagraphFont"/>
    <w:link w:val="DocumentMap"/>
    <w:semiHidden/>
    <w:rsid w:val="00762C8B"/>
    <w:rPr>
      <w:rFonts w:ascii="Tahoma" w:eastAsia="Times New Roman" w:hAnsi="Tahoma" w:cs="Tahoma"/>
      <w:bCs/>
      <w:sz w:val="20"/>
      <w:szCs w:val="20"/>
      <w:shd w:val="clear" w:color="auto" w:fill="000080"/>
      <w:lang w:eastAsia="fi-FI"/>
    </w:rPr>
  </w:style>
  <w:style w:type="character" w:styleId="CommentReference">
    <w:name w:val="annotation reference"/>
    <w:uiPriority w:val="99"/>
    <w:semiHidden/>
    <w:rsid w:val="00762C8B"/>
    <w:rPr>
      <w:sz w:val="16"/>
      <w:szCs w:val="16"/>
    </w:rPr>
  </w:style>
  <w:style w:type="paragraph" w:styleId="CommentText">
    <w:name w:val="annotation text"/>
    <w:basedOn w:val="Normal"/>
    <w:link w:val="CommentTextChar"/>
    <w:uiPriority w:val="99"/>
    <w:semiHidden/>
    <w:rsid w:val="00762C8B"/>
    <w:rPr>
      <w:rFonts w:eastAsia="Times New Roman" w:cs="Arial"/>
      <w:bCs/>
      <w:sz w:val="20"/>
      <w:szCs w:val="20"/>
      <w:lang w:eastAsia="fi-FI"/>
    </w:rPr>
  </w:style>
  <w:style w:type="character" w:customStyle="1" w:styleId="CommentTextChar">
    <w:name w:val="Comment Text Char"/>
    <w:basedOn w:val="DefaultParagraphFont"/>
    <w:link w:val="CommentText"/>
    <w:uiPriority w:val="99"/>
    <w:semiHidden/>
    <w:rsid w:val="00762C8B"/>
    <w:rPr>
      <w:rFonts w:ascii="Arial" w:eastAsia="Times New Roman" w:hAnsi="Arial" w:cs="Arial"/>
      <w:bCs/>
      <w:sz w:val="20"/>
      <w:szCs w:val="20"/>
      <w:lang w:eastAsia="fi-FI"/>
    </w:rPr>
  </w:style>
  <w:style w:type="paragraph" w:styleId="CommentSubject">
    <w:name w:val="annotation subject"/>
    <w:basedOn w:val="CommentText"/>
    <w:next w:val="CommentText"/>
    <w:link w:val="CommentSubjectChar"/>
    <w:semiHidden/>
    <w:rsid w:val="00762C8B"/>
    <w:rPr>
      <w:b/>
    </w:rPr>
  </w:style>
  <w:style w:type="character" w:customStyle="1" w:styleId="CommentSubjectChar">
    <w:name w:val="Comment Subject Char"/>
    <w:basedOn w:val="CommentTextChar"/>
    <w:link w:val="CommentSubject"/>
    <w:semiHidden/>
    <w:rsid w:val="00762C8B"/>
    <w:rPr>
      <w:rFonts w:ascii="Arial" w:eastAsia="Times New Roman" w:hAnsi="Arial" w:cs="Arial"/>
      <w:b/>
      <w:bCs/>
      <w:sz w:val="20"/>
      <w:szCs w:val="20"/>
      <w:lang w:eastAsia="fi-FI"/>
    </w:rPr>
  </w:style>
  <w:style w:type="paragraph" w:styleId="BalloonText">
    <w:name w:val="Balloon Text"/>
    <w:basedOn w:val="Normal"/>
    <w:link w:val="BalloonTextChar"/>
    <w:semiHidden/>
    <w:rsid w:val="00762C8B"/>
    <w:rPr>
      <w:rFonts w:ascii="Tahoma" w:eastAsia="Times New Roman" w:hAnsi="Tahoma" w:cs="Tahoma"/>
      <w:bCs/>
      <w:sz w:val="16"/>
      <w:szCs w:val="16"/>
      <w:lang w:eastAsia="fi-FI"/>
    </w:rPr>
  </w:style>
  <w:style w:type="character" w:customStyle="1" w:styleId="BalloonTextChar">
    <w:name w:val="Balloon Text Char"/>
    <w:basedOn w:val="DefaultParagraphFont"/>
    <w:link w:val="BalloonText"/>
    <w:semiHidden/>
    <w:rsid w:val="00762C8B"/>
    <w:rPr>
      <w:rFonts w:ascii="Tahoma" w:eastAsia="Times New Roman" w:hAnsi="Tahoma" w:cs="Tahoma"/>
      <w:bCs/>
      <w:sz w:val="16"/>
      <w:szCs w:val="16"/>
      <w:lang w:eastAsia="fi-FI"/>
    </w:rPr>
  </w:style>
  <w:style w:type="paragraph" w:customStyle="1" w:styleId="Abstract">
    <w:name w:val="Abstract"/>
    <w:basedOn w:val="Normal"/>
    <w:qFormat/>
    <w:rsid w:val="00723263"/>
    <w:pPr>
      <w:spacing w:line="240" w:lineRule="auto"/>
    </w:pPr>
    <w:rPr>
      <w:rFonts w:eastAsia="Times New Roman" w:cs="Arial"/>
      <w:bCs/>
      <w:szCs w:val="20"/>
      <w:lang w:eastAsia="fi-FI"/>
    </w:rPr>
  </w:style>
  <w:style w:type="paragraph" w:styleId="Revision">
    <w:name w:val="Revision"/>
    <w:hidden/>
    <w:uiPriority w:val="99"/>
    <w:semiHidden/>
    <w:rsid w:val="00762C8B"/>
    <w:pPr>
      <w:spacing w:after="0" w:line="240" w:lineRule="auto"/>
    </w:pPr>
    <w:rPr>
      <w:rFonts w:ascii="Garamond" w:eastAsia="Times New Roman" w:hAnsi="Garamond" w:cs="Times New Roman"/>
      <w:bCs/>
      <w:sz w:val="24"/>
      <w:lang w:eastAsia="fi-FI"/>
    </w:rPr>
  </w:style>
  <w:style w:type="paragraph" w:customStyle="1" w:styleId="Default">
    <w:name w:val="Default"/>
    <w:rsid w:val="00762C8B"/>
    <w:pPr>
      <w:autoSpaceDE w:val="0"/>
      <w:autoSpaceDN w:val="0"/>
      <w:adjustRightInd w:val="0"/>
      <w:spacing w:after="0" w:line="240" w:lineRule="auto"/>
    </w:pPr>
    <w:rPr>
      <w:rFonts w:ascii="Tahoma" w:eastAsia="Times New Roman" w:hAnsi="Tahoma" w:cs="Tahoma"/>
      <w:bCs/>
      <w:color w:val="000000"/>
      <w:sz w:val="24"/>
      <w:szCs w:val="24"/>
      <w:lang w:eastAsia="zh-CN"/>
    </w:rPr>
  </w:style>
  <w:style w:type="paragraph" w:styleId="EndnoteText">
    <w:name w:val="endnote text"/>
    <w:basedOn w:val="Normal"/>
    <w:link w:val="EndnoteTextChar"/>
    <w:uiPriority w:val="99"/>
    <w:semiHidden/>
    <w:unhideWhenUsed/>
    <w:rsid w:val="00762C8B"/>
    <w:pPr>
      <w:spacing w:line="240" w:lineRule="auto"/>
    </w:pPr>
    <w:rPr>
      <w:rFonts w:eastAsia="Times New Roman" w:cs="Arial"/>
      <w:sz w:val="20"/>
      <w:szCs w:val="20"/>
      <w:lang w:val="x-none" w:eastAsia="fi-FI"/>
    </w:rPr>
  </w:style>
  <w:style w:type="character" w:customStyle="1" w:styleId="EndnoteTextChar">
    <w:name w:val="Endnote Text Char"/>
    <w:basedOn w:val="DefaultParagraphFont"/>
    <w:link w:val="EndnoteText"/>
    <w:uiPriority w:val="99"/>
    <w:semiHidden/>
    <w:rsid w:val="00762C8B"/>
    <w:rPr>
      <w:rFonts w:ascii="Arial" w:eastAsia="Times New Roman" w:hAnsi="Arial" w:cs="Arial"/>
      <w:sz w:val="20"/>
      <w:szCs w:val="20"/>
      <w:lang w:val="x-none" w:eastAsia="fi-FI"/>
    </w:rPr>
  </w:style>
  <w:style w:type="character" w:styleId="EndnoteReference">
    <w:name w:val="endnote reference"/>
    <w:uiPriority w:val="99"/>
    <w:semiHidden/>
    <w:unhideWhenUsed/>
    <w:rsid w:val="00762C8B"/>
    <w:rPr>
      <w:vertAlign w:val="superscript"/>
    </w:rPr>
  </w:style>
  <w:style w:type="paragraph" w:styleId="FootnoteText">
    <w:name w:val="footnote text"/>
    <w:basedOn w:val="Normal"/>
    <w:link w:val="FootnoteTextChar"/>
    <w:uiPriority w:val="99"/>
    <w:semiHidden/>
    <w:unhideWhenUsed/>
    <w:rsid w:val="00762C8B"/>
    <w:pPr>
      <w:spacing w:line="240" w:lineRule="auto"/>
    </w:pPr>
    <w:rPr>
      <w:rFonts w:eastAsia="Times New Roman" w:cs="Arial"/>
      <w:sz w:val="20"/>
      <w:szCs w:val="20"/>
      <w:lang w:val="x-none" w:eastAsia="fi-FI"/>
    </w:rPr>
  </w:style>
  <w:style w:type="character" w:customStyle="1" w:styleId="FootnoteTextChar">
    <w:name w:val="Footnote Text Char"/>
    <w:basedOn w:val="DefaultParagraphFont"/>
    <w:link w:val="FootnoteText"/>
    <w:uiPriority w:val="99"/>
    <w:semiHidden/>
    <w:rsid w:val="00762C8B"/>
    <w:rPr>
      <w:rFonts w:ascii="Arial" w:eastAsia="Times New Roman" w:hAnsi="Arial" w:cs="Arial"/>
      <w:sz w:val="20"/>
      <w:szCs w:val="20"/>
      <w:lang w:val="x-none" w:eastAsia="fi-FI"/>
    </w:rPr>
  </w:style>
  <w:style w:type="character" w:styleId="FootnoteReference">
    <w:name w:val="footnote reference"/>
    <w:uiPriority w:val="99"/>
    <w:semiHidden/>
    <w:unhideWhenUsed/>
    <w:rsid w:val="00762C8B"/>
    <w:rPr>
      <w:vertAlign w:val="superscript"/>
    </w:rPr>
  </w:style>
  <w:style w:type="paragraph" w:styleId="Caption">
    <w:name w:val="caption"/>
    <w:basedOn w:val="Normal"/>
    <w:next w:val="Normal"/>
    <w:link w:val="CaptionChar"/>
    <w:uiPriority w:val="35"/>
    <w:unhideWhenUsed/>
    <w:qFormat/>
    <w:rsid w:val="00DC4A53"/>
    <w:rPr>
      <w:rFonts w:eastAsia="Times New Roman" w:cs="Arial"/>
      <w:szCs w:val="20"/>
      <w:lang w:val="x-none" w:eastAsia="x-none"/>
    </w:rPr>
  </w:style>
  <w:style w:type="character" w:customStyle="1" w:styleId="CaptionChar">
    <w:name w:val="Caption Char"/>
    <w:link w:val="Caption"/>
    <w:uiPriority w:val="35"/>
    <w:rsid w:val="00DC4A53"/>
    <w:rPr>
      <w:rFonts w:ascii="Arial" w:eastAsia="Times New Roman" w:hAnsi="Arial" w:cs="Arial"/>
      <w:szCs w:val="20"/>
      <w:lang w:val="x-none" w:eastAsia="x-none"/>
    </w:rPr>
  </w:style>
  <w:style w:type="paragraph" w:customStyle="1" w:styleId="Citation">
    <w:name w:val="Citation"/>
    <w:basedOn w:val="Normal"/>
    <w:next w:val="Normal"/>
    <w:link w:val="CitationChar"/>
    <w:qFormat/>
    <w:rsid w:val="00145916"/>
    <w:pPr>
      <w:spacing w:after="220" w:line="240" w:lineRule="auto"/>
      <w:ind w:left="1304"/>
    </w:pPr>
    <w:rPr>
      <w:sz w:val="20"/>
    </w:rPr>
  </w:style>
  <w:style w:type="character" w:customStyle="1" w:styleId="CitationChar">
    <w:name w:val="Citation Char"/>
    <w:link w:val="Citation"/>
    <w:rsid w:val="00145916"/>
    <w:rPr>
      <w:rFonts w:ascii="Arial" w:hAnsi="Arial"/>
      <w:sz w:val="20"/>
    </w:rPr>
  </w:style>
  <w:style w:type="paragraph" w:styleId="NoSpacing">
    <w:name w:val="No Spacing"/>
    <w:uiPriority w:val="1"/>
    <w:rsid w:val="00762C8B"/>
    <w:pPr>
      <w:spacing w:after="0" w:line="240" w:lineRule="auto"/>
    </w:pPr>
    <w:rPr>
      <w:rFonts w:ascii="Garamond" w:eastAsia="Times New Roman" w:hAnsi="Garamond" w:cs="Times New Roman"/>
      <w:bCs/>
      <w:sz w:val="26"/>
      <w:lang w:eastAsia="fi-FI"/>
    </w:rPr>
  </w:style>
  <w:style w:type="character" w:styleId="FollowedHyperlink">
    <w:name w:val="FollowedHyperlink"/>
    <w:uiPriority w:val="99"/>
    <w:semiHidden/>
    <w:unhideWhenUsed/>
    <w:rsid w:val="00762C8B"/>
    <w:rPr>
      <w:color w:val="954F72"/>
      <w:u w:val="single"/>
    </w:rPr>
  </w:style>
  <w:style w:type="character" w:styleId="PlaceholderText">
    <w:name w:val="Placeholder Text"/>
    <w:basedOn w:val="DefaultParagraphFont"/>
    <w:uiPriority w:val="99"/>
    <w:semiHidden/>
    <w:rsid w:val="00762C8B"/>
    <w:rPr>
      <w:color w:val="808080"/>
    </w:rPr>
  </w:style>
  <w:style w:type="table" w:styleId="GridTable1Light">
    <w:name w:val="Grid Table 1 Light"/>
    <w:basedOn w:val="TableNormal"/>
    <w:uiPriority w:val="46"/>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4">
    <w:name w:val="Grid Table 1 Light Accent 4"/>
    <w:basedOn w:val="TableNormal"/>
    <w:uiPriority w:val="46"/>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1">
    <w:name w:val="Unresolved Mention1"/>
    <w:basedOn w:val="DefaultParagraphFont"/>
    <w:uiPriority w:val="99"/>
    <w:semiHidden/>
    <w:unhideWhenUsed/>
    <w:rsid w:val="00762C8B"/>
    <w:rPr>
      <w:color w:val="605E5C"/>
      <w:shd w:val="clear" w:color="auto" w:fill="E1DFDD"/>
    </w:rPr>
  </w:style>
  <w:style w:type="character" w:customStyle="1" w:styleId="UnresolvedMention2">
    <w:name w:val="Unresolved Mention2"/>
    <w:basedOn w:val="DefaultParagraphFont"/>
    <w:uiPriority w:val="99"/>
    <w:semiHidden/>
    <w:unhideWhenUsed/>
    <w:rsid w:val="00762C8B"/>
    <w:rPr>
      <w:color w:val="605E5C"/>
      <w:shd w:val="clear" w:color="auto" w:fill="E1DFDD"/>
    </w:rPr>
  </w:style>
  <w:style w:type="paragraph" w:customStyle="1" w:styleId="SisllysLiiteet">
    <w:name w:val="Sisällys;Liiteet"/>
    <w:basedOn w:val="Heading1"/>
    <w:link w:val="SisllysLiiteetChar"/>
    <w:rsid w:val="00762C8B"/>
    <w:pPr>
      <w:keepLines w:val="0"/>
      <w:framePr w:wrap="notBeside" w:hAnchor="text"/>
      <w:ind w:left="0" w:firstLine="0"/>
    </w:pPr>
    <w:rPr>
      <w:rFonts w:eastAsia="Times New Roman" w:cs="Arial"/>
      <w:b w:val="0"/>
      <w:szCs w:val="26"/>
      <w:lang w:eastAsia="fi-FI"/>
    </w:rPr>
  </w:style>
  <w:style w:type="character" w:customStyle="1" w:styleId="SisllysLiiteetChar">
    <w:name w:val="Sisällys;Liiteet Char"/>
    <w:basedOn w:val="Heading1Char"/>
    <w:link w:val="SisllysLiiteet"/>
    <w:rsid w:val="00762C8B"/>
    <w:rPr>
      <w:rFonts w:ascii="Arial" w:eastAsia="Times New Roman" w:hAnsi="Arial" w:cs="Arial"/>
      <w:b w:val="0"/>
      <w:kern w:val="32"/>
      <w:sz w:val="26"/>
      <w:szCs w:val="26"/>
      <w:lang w:eastAsia="fi-FI"/>
    </w:rPr>
  </w:style>
  <w:style w:type="paragraph" w:customStyle="1" w:styleId="Sisllys">
    <w:name w:val="Sisällys"/>
    <w:aliases w:val="Liiteet"/>
    <w:basedOn w:val="Heading2"/>
    <w:link w:val="SisllysChar"/>
    <w:rsid w:val="00762C8B"/>
    <w:pPr>
      <w:keepLines w:val="0"/>
      <w:numPr>
        <w:numId w:val="2"/>
      </w:numPr>
      <w:tabs>
        <w:tab w:val="left" w:pos="0"/>
      </w:tabs>
    </w:pPr>
    <w:rPr>
      <w:rFonts w:eastAsia="Times New Roman" w:cs="Arial"/>
      <w:b w:val="0"/>
      <w:iCs/>
      <w:lang w:eastAsia="x-none"/>
    </w:rPr>
  </w:style>
  <w:style w:type="character" w:customStyle="1" w:styleId="SisllysChar">
    <w:name w:val="Sisällys Char"/>
    <w:aliases w:val="Liiteet Char"/>
    <w:basedOn w:val="Heading2Char"/>
    <w:link w:val="Sisllys"/>
    <w:rsid w:val="00762C8B"/>
    <w:rPr>
      <w:rFonts w:ascii="Arial" w:eastAsia="Times New Roman" w:hAnsi="Arial" w:cs="Arial"/>
      <w:b w:val="0"/>
      <w:iCs/>
      <w:szCs w:val="26"/>
      <w:lang w:eastAsia="x-none"/>
    </w:rPr>
  </w:style>
  <w:style w:type="paragraph" w:customStyle="1" w:styleId="Appendix">
    <w:name w:val="Appendix"/>
    <w:basedOn w:val="Sisllys"/>
    <w:link w:val="AppendixChar"/>
    <w:autoRedefine/>
    <w:rsid w:val="005A1EA0"/>
    <w:pPr>
      <w:numPr>
        <w:ilvl w:val="0"/>
        <w:numId w:val="0"/>
      </w:numPr>
      <w:spacing w:line="240" w:lineRule="auto"/>
    </w:pPr>
  </w:style>
  <w:style w:type="character" w:customStyle="1" w:styleId="AppendixChar">
    <w:name w:val="Appendix Char"/>
    <w:basedOn w:val="SisllysChar"/>
    <w:link w:val="Appendix"/>
    <w:rsid w:val="005A1EA0"/>
    <w:rPr>
      <w:rFonts w:ascii="Arial" w:eastAsia="Times New Roman" w:hAnsi="Arial" w:cs="Arial"/>
      <w:b w:val="0"/>
      <w:iCs/>
      <w:color w:val="2F5496" w:themeColor="accent1" w:themeShade="BF"/>
      <w:sz w:val="26"/>
      <w:szCs w:val="26"/>
      <w:lang w:eastAsia="x-none"/>
    </w:rPr>
  </w:style>
  <w:style w:type="paragraph" w:styleId="TOC7">
    <w:name w:val="toc 7"/>
    <w:basedOn w:val="Normal"/>
    <w:next w:val="Normal"/>
    <w:autoRedefine/>
    <w:uiPriority w:val="39"/>
    <w:semiHidden/>
    <w:unhideWhenUsed/>
    <w:rsid w:val="00762C8B"/>
    <w:pPr>
      <w:spacing w:after="100"/>
      <w:ind w:left="1320"/>
    </w:pPr>
    <w:rPr>
      <w:rFonts w:eastAsia="Times New Roman" w:cs="Arial"/>
      <w:bCs/>
      <w:lang w:eastAsia="fi-FI"/>
    </w:rPr>
  </w:style>
  <w:style w:type="character" w:styleId="LineNumber">
    <w:name w:val="line number"/>
    <w:basedOn w:val="DefaultParagraphFont"/>
    <w:uiPriority w:val="99"/>
    <w:semiHidden/>
    <w:unhideWhenUsed/>
    <w:rsid w:val="00762C8B"/>
  </w:style>
  <w:style w:type="paragraph" w:customStyle="1" w:styleId="H1Unnumbered">
    <w:name w:val="H1 Unnumbered"/>
    <w:basedOn w:val="Heading1"/>
    <w:next w:val="Normal"/>
    <w:link w:val="H1UnnumberedChar"/>
    <w:autoRedefine/>
    <w:qFormat/>
    <w:rsid w:val="00BF2D21"/>
    <w:pPr>
      <w:keepLines w:val="0"/>
      <w:numPr>
        <w:numId w:val="0"/>
      </w:numPr>
      <w:tabs>
        <w:tab w:val="left" w:pos="0"/>
      </w:tabs>
    </w:pPr>
    <w:rPr>
      <w:rFonts w:eastAsia="Times New Roman" w:cs="Arial"/>
      <w:iCs/>
      <w:lang w:eastAsia="x-none"/>
    </w:rPr>
  </w:style>
  <w:style w:type="character" w:customStyle="1" w:styleId="H1UnnumberedChar">
    <w:name w:val="H1 Unnumbered Char"/>
    <w:basedOn w:val="DefaultParagraphFont"/>
    <w:link w:val="H1Unnumbered"/>
    <w:rsid w:val="00BF2D21"/>
    <w:rPr>
      <w:rFonts w:ascii="Arial" w:eastAsia="Times New Roman" w:hAnsi="Arial" w:cs="Arial"/>
      <w:b/>
      <w:iCs/>
      <w:kern w:val="32"/>
      <w:sz w:val="26"/>
      <w:lang w:eastAsia="x-none"/>
    </w:rPr>
  </w:style>
  <w:style w:type="paragraph" w:customStyle="1" w:styleId="Sentence">
    <w:name w:val="Sentence"/>
    <w:basedOn w:val="Normal"/>
    <w:link w:val="SentenceChar"/>
    <w:rsid w:val="001D186C"/>
    <w:rPr>
      <w:bCs/>
    </w:rPr>
  </w:style>
  <w:style w:type="character" w:customStyle="1" w:styleId="SentenceChar">
    <w:name w:val="Sentence Char"/>
    <w:basedOn w:val="Heading1Char"/>
    <w:link w:val="Sentence"/>
    <w:rsid w:val="001D186C"/>
    <w:rPr>
      <w:rFonts w:ascii="Arial" w:eastAsiaTheme="majorEastAsia" w:hAnsi="Arial" w:cstheme="majorBidi"/>
      <w:b w:val="0"/>
      <w:bCs/>
      <w:kern w:val="32"/>
      <w:sz w:val="26"/>
    </w:rPr>
  </w:style>
  <w:style w:type="paragraph" w:customStyle="1" w:styleId="Tableheading">
    <w:name w:val="Table heading"/>
    <w:basedOn w:val="Caption"/>
    <w:link w:val="TableheadingChar"/>
    <w:rsid w:val="00224583"/>
    <w:rPr>
      <w:lang w:val="fi-FI"/>
    </w:rPr>
  </w:style>
  <w:style w:type="character" w:customStyle="1" w:styleId="TableheadingChar">
    <w:name w:val="Table heading Char"/>
    <w:basedOn w:val="DefaultParagraphFont"/>
    <w:link w:val="Tableheading"/>
    <w:rsid w:val="00224583"/>
    <w:rPr>
      <w:rFonts w:ascii="Arial" w:eastAsia="Times New Roman" w:hAnsi="Arial" w:cs="Arial"/>
      <w:szCs w:val="20"/>
      <w:lang w:eastAsia="x-none"/>
    </w:rPr>
  </w:style>
  <w:style w:type="paragraph" w:customStyle="1" w:styleId="H2Unnumbered">
    <w:name w:val="H2 Unnumbered"/>
    <w:basedOn w:val="Heading2"/>
    <w:link w:val="H2UnnumberedChar"/>
    <w:qFormat/>
    <w:rsid w:val="00BF2D21"/>
    <w:pPr>
      <w:numPr>
        <w:ilvl w:val="0"/>
        <w:numId w:val="0"/>
      </w:numPr>
      <w:spacing w:before="0" w:after="220" w:line="240" w:lineRule="auto"/>
      <w:ind w:left="578" w:hanging="578"/>
    </w:pPr>
    <w:rPr>
      <w:rFonts w:cs="Arial"/>
    </w:rPr>
  </w:style>
  <w:style w:type="character" w:customStyle="1" w:styleId="H2UnnumberedChar">
    <w:name w:val="H2 Unnumbered Char"/>
    <w:basedOn w:val="Heading2Char"/>
    <w:link w:val="H2Unnumbered"/>
    <w:rsid w:val="00BF2D21"/>
    <w:rPr>
      <w:rFonts w:ascii="Arial" w:eastAsiaTheme="majorEastAsia" w:hAnsi="Arial" w:cs="Arial"/>
      <w:b/>
      <w:szCs w:val="26"/>
    </w:rPr>
  </w:style>
  <w:style w:type="paragraph" w:customStyle="1" w:styleId="Table">
    <w:name w:val="Table"/>
    <w:basedOn w:val="Normal"/>
    <w:next w:val="Normal"/>
    <w:link w:val="TableChar"/>
    <w:qFormat/>
    <w:rsid w:val="00C375B9"/>
    <w:pPr>
      <w:spacing w:before="0" w:after="120" w:line="240" w:lineRule="auto"/>
    </w:pPr>
  </w:style>
  <w:style w:type="character" w:customStyle="1" w:styleId="TableChar">
    <w:name w:val="Table Char"/>
    <w:basedOn w:val="DefaultParagraphFont"/>
    <w:link w:val="Table"/>
    <w:rsid w:val="00C375B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66061">
      <w:bodyDiv w:val="1"/>
      <w:marLeft w:val="0"/>
      <w:marRight w:val="0"/>
      <w:marTop w:val="0"/>
      <w:marBottom w:val="0"/>
      <w:divBdr>
        <w:top w:val="none" w:sz="0" w:space="0" w:color="auto"/>
        <w:left w:val="none" w:sz="0" w:space="0" w:color="auto"/>
        <w:bottom w:val="none" w:sz="0" w:space="0" w:color="auto"/>
        <w:right w:val="none" w:sz="0" w:space="0" w:color="auto"/>
      </w:divBdr>
      <w:divsChild>
        <w:div w:id="1282688786">
          <w:marLeft w:val="0"/>
          <w:marRight w:val="0"/>
          <w:marTop w:val="0"/>
          <w:marBottom w:val="0"/>
          <w:divBdr>
            <w:top w:val="none" w:sz="0" w:space="0" w:color="auto"/>
            <w:left w:val="none" w:sz="0" w:space="0" w:color="auto"/>
            <w:bottom w:val="none" w:sz="0" w:space="0" w:color="auto"/>
            <w:right w:val="none" w:sz="0" w:space="0" w:color="auto"/>
          </w:divBdr>
        </w:div>
        <w:div w:id="1598292899">
          <w:marLeft w:val="0"/>
          <w:marRight w:val="0"/>
          <w:marTop w:val="0"/>
          <w:marBottom w:val="0"/>
          <w:divBdr>
            <w:top w:val="none" w:sz="0" w:space="0" w:color="auto"/>
            <w:left w:val="none" w:sz="0" w:space="0" w:color="auto"/>
            <w:bottom w:val="none" w:sz="0" w:space="0" w:color="auto"/>
            <w:right w:val="none" w:sz="0" w:space="0" w:color="auto"/>
          </w:divBdr>
        </w:div>
      </w:divsChild>
    </w:div>
    <w:div w:id="737365323">
      <w:bodyDiv w:val="1"/>
      <w:marLeft w:val="0"/>
      <w:marRight w:val="0"/>
      <w:marTop w:val="0"/>
      <w:marBottom w:val="0"/>
      <w:divBdr>
        <w:top w:val="none" w:sz="0" w:space="0" w:color="auto"/>
        <w:left w:val="none" w:sz="0" w:space="0" w:color="auto"/>
        <w:bottom w:val="none" w:sz="0" w:space="0" w:color="auto"/>
        <w:right w:val="none" w:sz="0" w:space="0" w:color="auto"/>
      </w:divBdr>
      <w:divsChild>
        <w:div w:id="965349426">
          <w:marLeft w:val="0"/>
          <w:marRight w:val="0"/>
          <w:marTop w:val="0"/>
          <w:marBottom w:val="0"/>
          <w:divBdr>
            <w:top w:val="none" w:sz="0" w:space="0" w:color="auto"/>
            <w:left w:val="none" w:sz="0" w:space="0" w:color="auto"/>
            <w:bottom w:val="none" w:sz="0" w:space="0" w:color="auto"/>
            <w:right w:val="none" w:sz="0" w:space="0" w:color="auto"/>
          </w:divBdr>
        </w:div>
        <w:div w:id="1297104468">
          <w:marLeft w:val="0"/>
          <w:marRight w:val="0"/>
          <w:marTop w:val="0"/>
          <w:marBottom w:val="0"/>
          <w:divBdr>
            <w:top w:val="none" w:sz="0" w:space="0" w:color="auto"/>
            <w:left w:val="none" w:sz="0" w:space="0" w:color="auto"/>
            <w:bottom w:val="none" w:sz="0" w:space="0" w:color="auto"/>
            <w:right w:val="none" w:sz="0" w:space="0" w:color="auto"/>
          </w:divBdr>
        </w:div>
        <w:div w:id="1165900915">
          <w:marLeft w:val="0"/>
          <w:marRight w:val="0"/>
          <w:marTop w:val="0"/>
          <w:marBottom w:val="0"/>
          <w:divBdr>
            <w:top w:val="none" w:sz="0" w:space="0" w:color="auto"/>
            <w:left w:val="none" w:sz="0" w:space="0" w:color="auto"/>
            <w:bottom w:val="none" w:sz="0" w:space="0" w:color="auto"/>
            <w:right w:val="none" w:sz="0" w:space="0" w:color="auto"/>
          </w:divBdr>
        </w:div>
        <w:div w:id="643461924">
          <w:marLeft w:val="0"/>
          <w:marRight w:val="0"/>
          <w:marTop w:val="0"/>
          <w:marBottom w:val="0"/>
          <w:divBdr>
            <w:top w:val="none" w:sz="0" w:space="0" w:color="auto"/>
            <w:left w:val="none" w:sz="0" w:space="0" w:color="auto"/>
            <w:bottom w:val="none" w:sz="0" w:space="0" w:color="auto"/>
            <w:right w:val="none" w:sz="0" w:space="0" w:color="auto"/>
          </w:divBdr>
        </w:div>
        <w:div w:id="1619603250">
          <w:marLeft w:val="0"/>
          <w:marRight w:val="0"/>
          <w:marTop w:val="0"/>
          <w:marBottom w:val="0"/>
          <w:divBdr>
            <w:top w:val="none" w:sz="0" w:space="0" w:color="auto"/>
            <w:left w:val="none" w:sz="0" w:space="0" w:color="auto"/>
            <w:bottom w:val="none" w:sz="0" w:space="0" w:color="auto"/>
            <w:right w:val="none" w:sz="0" w:space="0" w:color="auto"/>
          </w:divBdr>
        </w:div>
      </w:divsChild>
    </w:div>
    <w:div w:id="1201548546">
      <w:bodyDiv w:val="1"/>
      <w:marLeft w:val="0"/>
      <w:marRight w:val="0"/>
      <w:marTop w:val="0"/>
      <w:marBottom w:val="0"/>
      <w:divBdr>
        <w:top w:val="none" w:sz="0" w:space="0" w:color="auto"/>
        <w:left w:val="none" w:sz="0" w:space="0" w:color="auto"/>
        <w:bottom w:val="none" w:sz="0" w:space="0" w:color="auto"/>
        <w:right w:val="none" w:sz="0" w:space="0" w:color="auto"/>
      </w:divBdr>
      <w:divsChild>
        <w:div w:id="1577276914">
          <w:marLeft w:val="0"/>
          <w:marRight w:val="0"/>
          <w:marTop w:val="0"/>
          <w:marBottom w:val="0"/>
          <w:divBdr>
            <w:top w:val="none" w:sz="0" w:space="0" w:color="auto"/>
            <w:left w:val="none" w:sz="0" w:space="0" w:color="auto"/>
            <w:bottom w:val="none" w:sz="0" w:space="0" w:color="auto"/>
            <w:right w:val="none" w:sz="0" w:space="0" w:color="auto"/>
          </w:divBdr>
        </w:div>
        <w:div w:id="1300499343">
          <w:marLeft w:val="0"/>
          <w:marRight w:val="0"/>
          <w:marTop w:val="0"/>
          <w:marBottom w:val="0"/>
          <w:divBdr>
            <w:top w:val="none" w:sz="0" w:space="0" w:color="auto"/>
            <w:left w:val="none" w:sz="0" w:space="0" w:color="auto"/>
            <w:bottom w:val="none" w:sz="0" w:space="0" w:color="auto"/>
            <w:right w:val="none" w:sz="0" w:space="0" w:color="auto"/>
          </w:divBdr>
        </w:div>
        <w:div w:id="2037465667">
          <w:marLeft w:val="0"/>
          <w:marRight w:val="0"/>
          <w:marTop w:val="0"/>
          <w:marBottom w:val="0"/>
          <w:divBdr>
            <w:top w:val="none" w:sz="0" w:space="0" w:color="auto"/>
            <w:left w:val="none" w:sz="0" w:space="0" w:color="auto"/>
            <w:bottom w:val="none" w:sz="0" w:space="0" w:color="auto"/>
            <w:right w:val="none" w:sz="0" w:space="0" w:color="auto"/>
          </w:divBdr>
        </w:div>
        <w:div w:id="366295764">
          <w:marLeft w:val="0"/>
          <w:marRight w:val="0"/>
          <w:marTop w:val="0"/>
          <w:marBottom w:val="0"/>
          <w:divBdr>
            <w:top w:val="none" w:sz="0" w:space="0" w:color="auto"/>
            <w:left w:val="none" w:sz="0" w:space="0" w:color="auto"/>
            <w:bottom w:val="none" w:sz="0" w:space="0" w:color="auto"/>
            <w:right w:val="none" w:sz="0" w:space="0" w:color="auto"/>
          </w:divBdr>
        </w:div>
        <w:div w:id="2074964204">
          <w:marLeft w:val="0"/>
          <w:marRight w:val="0"/>
          <w:marTop w:val="0"/>
          <w:marBottom w:val="0"/>
          <w:divBdr>
            <w:top w:val="none" w:sz="0" w:space="0" w:color="auto"/>
            <w:left w:val="none" w:sz="0" w:space="0" w:color="auto"/>
            <w:bottom w:val="none" w:sz="0" w:space="0" w:color="auto"/>
            <w:right w:val="none" w:sz="0" w:space="0" w:color="auto"/>
          </w:divBdr>
        </w:div>
      </w:divsChild>
    </w:div>
    <w:div w:id="1632055197">
      <w:bodyDiv w:val="1"/>
      <w:marLeft w:val="0"/>
      <w:marRight w:val="0"/>
      <w:marTop w:val="0"/>
      <w:marBottom w:val="0"/>
      <w:divBdr>
        <w:top w:val="none" w:sz="0" w:space="0" w:color="auto"/>
        <w:left w:val="none" w:sz="0" w:space="0" w:color="auto"/>
        <w:bottom w:val="none" w:sz="0" w:space="0" w:color="auto"/>
        <w:right w:val="none" w:sz="0" w:space="0" w:color="auto"/>
      </w:divBdr>
    </w:div>
    <w:div w:id="19202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jo.saaranen\Downloads\TEMPLATE_Raportointiohje_pitkille_raporteille_ja_opinnaytetoi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6BDF6A38130B439A8D853067FDAC53" ma:contentTypeVersion="4" ma:contentTypeDescription="Create a new document." ma:contentTypeScope="" ma:versionID="755a0174cf6bd4319de763aeb59e8ed7">
  <xsd:schema xmlns:xsd="http://www.w3.org/2001/XMLSchema" xmlns:xs="http://www.w3.org/2001/XMLSchema" xmlns:p="http://schemas.microsoft.com/office/2006/metadata/properties" xmlns:ns2="04e94a21-2e78-4d6e-ab81-d8c8eeee06f2" targetNamespace="http://schemas.microsoft.com/office/2006/metadata/properties" ma:root="true" ma:fieldsID="6609ed7b5d4eb44e2653e4856536879f" ns2:_="">
    <xsd:import namespace="04e94a21-2e78-4d6e-ab81-d8c8eeee0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94a21-2e78-4d6e-ab81-d8c8eeee0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65C3C-1164-4314-BAB4-E135ECA42723}">
  <ds:schemaRefs>
    <ds:schemaRef ds:uri="http://schemas.microsoft.com/sharepoint/v3/contenttype/forms"/>
  </ds:schemaRefs>
</ds:datastoreItem>
</file>

<file path=customXml/itemProps2.xml><?xml version="1.0" encoding="utf-8"?>
<ds:datastoreItem xmlns:ds="http://schemas.openxmlformats.org/officeDocument/2006/customXml" ds:itemID="{814E47A6-133F-419C-9DA5-2C022E9F9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94a21-2e78-4d6e-ab81-d8c8eeee0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EE94E-1CCC-42C0-8980-6036F2F096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BA20E7-082F-4D1E-9A61-230A9386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TEMPLATE_Raportointiohje_pitkille_raporteille_ja_opinnaytetoille</Template>
  <TotalTime>1</TotalTime>
  <Pages>15</Pages>
  <Words>1140</Words>
  <Characters>9240</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Haaga-Helian opinnäytetyöohje</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Haaga-Helian opinnäytetyöohje</dc:title>
  <dc:subject/>
  <dc:creator>Saaranen Pirjo</dc:creator>
  <cp:keywords/>
  <dc:description/>
  <cp:lastModifiedBy>Vanhanen Tuomo</cp:lastModifiedBy>
  <cp:revision>2</cp:revision>
  <cp:lastPrinted>2021-11-21T21:46:00Z</cp:lastPrinted>
  <dcterms:created xsi:type="dcterms:W3CDTF">2022-01-14T06:45:00Z</dcterms:created>
  <dcterms:modified xsi:type="dcterms:W3CDTF">2022-01-14T06:45:00Z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0x010100146BDF6A38130B439A8D853067FDAC53</vt:lpwstr>
  </property>
</Properties>
</file>