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244B23" w14:textId="77777777" w:rsidR="009B2CB8" w:rsidRPr="00367C76" w:rsidRDefault="009B2CB8" w:rsidP="00B40CDA">
      <w:pPr>
        <w:pStyle w:val="Asiaotsikko"/>
      </w:pPr>
      <w:bookmarkStart w:id="0" w:name="_Toc169337930"/>
      <w:bookmarkStart w:id="1" w:name="_GoBack"/>
      <w:bookmarkEnd w:id="1"/>
      <w:r w:rsidRPr="00367C76">
        <w:t>Harjoitustöiden laatiminen</w:t>
      </w:r>
    </w:p>
    <w:bookmarkEnd w:id="0"/>
    <w:p w14:paraId="25244B24" w14:textId="77777777" w:rsidR="00C51C15" w:rsidRPr="00C9269F" w:rsidRDefault="009B2CB8" w:rsidP="0016165D">
      <w:pPr>
        <w:pStyle w:val="Leipteksti"/>
        <w:rPr>
          <w:rStyle w:val="label"/>
        </w:rPr>
      </w:pPr>
      <w:r w:rsidRPr="00C9269F">
        <w:rPr>
          <w:rStyle w:val="label"/>
        </w:rPr>
        <w:t xml:space="preserve">Kaikki </w:t>
      </w:r>
      <w:r w:rsidR="0070349D" w:rsidRPr="00C9269F">
        <w:rPr>
          <w:rStyle w:val="label"/>
        </w:rPr>
        <w:t>Haaga</w:t>
      </w:r>
      <w:r w:rsidRPr="00C9269F">
        <w:rPr>
          <w:rStyle w:val="label"/>
        </w:rPr>
        <w:t>-</w:t>
      </w:r>
      <w:r w:rsidR="0070349D" w:rsidRPr="00C9269F">
        <w:rPr>
          <w:rStyle w:val="label"/>
        </w:rPr>
        <w:t xml:space="preserve">Helian </w:t>
      </w:r>
      <w:r w:rsidRPr="00C9269F">
        <w:rPr>
          <w:rStyle w:val="label"/>
        </w:rPr>
        <w:t xml:space="preserve">opiskelijat asettelevat tekstinsä </w:t>
      </w:r>
      <w:r w:rsidR="009048D3" w:rsidRPr="00C9269F">
        <w:rPr>
          <w:rStyle w:val="label"/>
        </w:rPr>
        <w:t>sovitulla</w:t>
      </w:r>
      <w:r w:rsidRPr="00C9269F">
        <w:rPr>
          <w:rStyle w:val="label"/>
        </w:rPr>
        <w:t xml:space="preserve"> tavalla. Sen ansiosta sinun ei tarvitse käyttää aikaasi ulkoasusta huolehtimiseen, vaan voit suunnata kaiken energiasi tekstin sisältöön.</w:t>
      </w:r>
    </w:p>
    <w:p w14:paraId="25244B25" w14:textId="77777777" w:rsidR="009B2CB8" w:rsidRPr="00C9269F" w:rsidRDefault="009B2CB8" w:rsidP="0016165D">
      <w:pPr>
        <w:pStyle w:val="Leipteksti"/>
        <w:rPr>
          <w:rStyle w:val="label"/>
        </w:rPr>
      </w:pPr>
      <w:r w:rsidRPr="00C9269F">
        <w:rPr>
          <w:rStyle w:val="label"/>
        </w:rPr>
        <w:t>Asetteluvaihtoehtoja on kaksi. Jos teet raportin tai pitkän suunnitelman, käytä raporttiohjetta. Jos teet lyhyen suunnitelman taikka muistion, tiivistelmän, tiedotteen tai jonkin muun harjoitustyön,</w:t>
      </w:r>
      <w:r w:rsidR="00083D39" w:rsidRPr="00C9269F">
        <w:rPr>
          <w:rStyle w:val="label"/>
        </w:rPr>
        <w:t xml:space="preserve"> joka on alle viisi sivua, </w:t>
      </w:r>
      <w:r w:rsidRPr="00C9269F">
        <w:rPr>
          <w:rStyle w:val="label"/>
        </w:rPr>
        <w:t>käytä harjoitustyöohjetta eli tätä ohjetta.</w:t>
      </w:r>
    </w:p>
    <w:p w14:paraId="25244B26" w14:textId="29755C08" w:rsidR="009B2CB8" w:rsidRPr="00C9269F" w:rsidRDefault="00252B9B" w:rsidP="00C9269F">
      <w:pPr>
        <w:pStyle w:val="Leipteksti"/>
      </w:pPr>
      <w:r w:rsidRPr="00C9269F">
        <w:t>Harjoitustöiden pohjan asettelu on tehty tyyleillä, jotka noudattavat suomalaista asiakirjastandardia (SFS 2487).</w:t>
      </w:r>
      <w:r w:rsidR="00342724" w:rsidRPr="00C9269F">
        <w:t xml:space="preserve"> </w:t>
      </w:r>
      <w:r w:rsidR="003611FC" w:rsidRPr="00C9269F">
        <w:t xml:space="preserve">Asiakirjan eri osioita varten </w:t>
      </w:r>
      <w:r w:rsidR="00412AA4">
        <w:rPr>
          <w:strike/>
        </w:rPr>
        <w:t>ovat</w:t>
      </w:r>
      <w:r w:rsidR="00412AA4">
        <w:t xml:space="preserve"> </w:t>
      </w:r>
      <w:r w:rsidR="00412AA4">
        <w:rPr>
          <w:color w:val="C00000"/>
        </w:rPr>
        <w:t>on</w:t>
      </w:r>
      <w:r w:rsidR="003611FC" w:rsidRPr="00C9269F">
        <w:t xml:space="preserve"> omat tyylit. </w:t>
      </w:r>
      <w:r w:rsidR="009B2CB8" w:rsidRPr="00C9269F">
        <w:t xml:space="preserve">Tämä ohje koskee </w:t>
      </w:r>
      <w:r w:rsidR="0070349D" w:rsidRPr="00C9269F">
        <w:t>Haaga</w:t>
      </w:r>
      <w:r w:rsidR="009B2CB8" w:rsidRPr="00C9269F">
        <w:t>-</w:t>
      </w:r>
      <w:r w:rsidR="0070349D" w:rsidRPr="00C9269F">
        <w:t xml:space="preserve">Helian </w:t>
      </w:r>
      <w:r w:rsidR="00412AA4" w:rsidRPr="002D2166">
        <w:t>kaikkia</w:t>
      </w:r>
      <w:r w:rsidR="00412AA4">
        <w:rPr>
          <w:color w:val="C00000"/>
        </w:rPr>
        <w:t xml:space="preserve"> </w:t>
      </w:r>
      <w:r w:rsidR="009B2CB8" w:rsidRPr="00C9269F">
        <w:t>opiskelijoita.</w:t>
      </w:r>
    </w:p>
    <w:p w14:paraId="25244B27" w14:textId="4FF67A5F" w:rsidR="00E01A9F" w:rsidRPr="00C9269F" w:rsidRDefault="00002272" w:rsidP="00C9269F">
      <w:pPr>
        <w:pStyle w:val="Leipteksti"/>
      </w:pPr>
      <w:r>
        <w:t>Tämä ohje</w:t>
      </w:r>
      <w:r w:rsidR="00E01A9F" w:rsidRPr="00C9269F">
        <w:t xml:space="preserve"> on tehty aiemm</w:t>
      </w:r>
      <w:r w:rsidR="00FC42EA">
        <w:t>an harjoitustöiden</w:t>
      </w:r>
      <w:r w:rsidR="00412AA4">
        <w:t xml:space="preserve"> </w:t>
      </w:r>
      <w:r w:rsidR="00412AA4" w:rsidRPr="00FC42EA">
        <w:t>laatimisohjeen</w:t>
      </w:r>
      <w:r w:rsidR="00412AA4">
        <w:t xml:space="preserve"> </w:t>
      </w:r>
      <w:r w:rsidR="00F5746E" w:rsidRPr="00C9269F">
        <w:t xml:space="preserve">pohjalta, jonka </w:t>
      </w:r>
      <w:r w:rsidR="00412AA4" w:rsidRPr="00FC42EA">
        <w:t>olivat tehneet</w:t>
      </w:r>
      <w:r w:rsidR="00F5746E" w:rsidRPr="00FC42EA">
        <w:t xml:space="preserve"> </w:t>
      </w:r>
      <w:r w:rsidR="00F5746E" w:rsidRPr="00C9269F">
        <w:t>Sirke Lohtaja-Ahonen, Pirjo Nuotio ja Pirjo Saaranen (22.8.2014).</w:t>
      </w:r>
    </w:p>
    <w:p w14:paraId="25244B28" w14:textId="77777777" w:rsidR="009048D3" w:rsidRDefault="009048D3" w:rsidP="009048D3">
      <w:pPr>
        <w:pStyle w:val="Sivuotsikko"/>
      </w:pPr>
      <w:r>
        <w:t>Harjoitustyön pohjan käytön alkutoimet</w:t>
      </w:r>
    </w:p>
    <w:p w14:paraId="25244B29" w14:textId="77777777" w:rsidR="009048D3" w:rsidRDefault="003374F0" w:rsidP="001F167E">
      <w:pPr>
        <w:pStyle w:val="Leipteksti"/>
      </w:pPr>
      <w:r>
        <w:t>Tyhjennä, muokkaa ja t</w:t>
      </w:r>
      <w:r w:rsidR="009048D3">
        <w:t>allenna tämä pohja</w:t>
      </w:r>
      <w:r w:rsidR="00631249">
        <w:t>ksi</w:t>
      </w:r>
      <w:r w:rsidR="009048D3">
        <w:t xml:space="preserve"> itsellesi</w:t>
      </w:r>
      <w:r w:rsidR="001F167E">
        <w:t xml:space="preserve"> kuvaavalla nimellä</w:t>
      </w:r>
      <w:r w:rsidR="00D36DF7">
        <w:t xml:space="preserve"> .dotx-muodossa</w:t>
      </w:r>
      <w:r w:rsidR="00002272">
        <w:t xml:space="preserve"> (Word Template)</w:t>
      </w:r>
      <w:r w:rsidR="009048D3">
        <w:t>.</w:t>
      </w:r>
      <w:r w:rsidR="00D36DF7">
        <w:t xml:space="preserve"> Kun kirjoitat asiakirjamallin</w:t>
      </w:r>
      <w:r>
        <w:t xml:space="preserve"> </w:t>
      </w:r>
      <w:r w:rsidR="00D36DF7">
        <w:t>pohjalta tiedostoja, tallenna ne docx-muodossa.</w:t>
      </w:r>
      <w:r w:rsidR="009048D3">
        <w:t xml:space="preserve"> Poista pohjasta turhat osat.</w:t>
      </w:r>
      <w:r w:rsidR="00B17CD7">
        <w:t xml:space="preserve"> Aloit</w:t>
      </w:r>
      <w:r w:rsidR="00C9269F">
        <w:t>a</w:t>
      </w:r>
      <w:r w:rsidR="00B17CD7">
        <w:t xml:space="preserve"> muokkaaminen tunnistetiedoista.</w:t>
      </w:r>
    </w:p>
    <w:p w14:paraId="25244B2A" w14:textId="77777777" w:rsidR="009048D3" w:rsidRDefault="0034277B" w:rsidP="009048D3">
      <w:pPr>
        <w:pStyle w:val="Sivuotsikko"/>
      </w:pPr>
      <w:r>
        <w:t>Tunnistetiedot</w:t>
      </w:r>
    </w:p>
    <w:p w14:paraId="25244B2B" w14:textId="77777777" w:rsidR="00B17CD7" w:rsidRDefault="00953CF8" w:rsidP="003611FC">
      <w:pPr>
        <w:pStyle w:val="Leipteksti"/>
      </w:pPr>
      <w:r>
        <w:t xml:space="preserve">Tarkista, että oletussarkain on 2,3 cm. </w:t>
      </w:r>
      <w:r w:rsidR="00B17CD7">
        <w:t xml:space="preserve">Ylätunnistetta varten on oma tyylinsä: </w:t>
      </w:r>
      <w:r w:rsidR="00002272">
        <w:rPr>
          <w:b/>
        </w:rPr>
        <w:t>Y</w:t>
      </w:r>
      <w:r w:rsidR="00B17CD7" w:rsidRPr="00002272">
        <w:rPr>
          <w:b/>
        </w:rPr>
        <w:t>lätunniste</w:t>
      </w:r>
      <w:r w:rsidR="00B17CD7">
        <w:t>.</w:t>
      </w:r>
      <w:r w:rsidR="00B17CD7" w:rsidRPr="005B6E03">
        <w:t xml:space="preserve"> </w:t>
      </w:r>
      <w:r w:rsidR="00B17CD7">
        <w:t>Pohjassa on asetettu ylätunnisteeseen valmiiksi vasemmat sarkaimet 9,2 cm</w:t>
      </w:r>
      <w:r>
        <w:t>, 13,8 cm</w:t>
      </w:r>
      <w:r w:rsidR="00B17CD7">
        <w:t xml:space="preserve"> ja 16,1 cm kohtiin. Ylätunniste näkyy jokaisella sivulla.</w:t>
      </w:r>
    </w:p>
    <w:p w14:paraId="25244B2C" w14:textId="77777777" w:rsidR="0034277B" w:rsidRPr="00367C76" w:rsidRDefault="00B17CD7" w:rsidP="0034277B">
      <w:pPr>
        <w:ind w:firstLine="0"/>
        <w:rPr>
          <w:rFonts w:cs="Arial"/>
        </w:rPr>
      </w:pPr>
      <w:r>
        <w:t>Merkitse</w:t>
      </w:r>
      <w:r w:rsidRPr="00367C76">
        <w:t xml:space="preserve"> tekijän nimi ja asiakirjan tunnistamiseen liittyvät tiedot ylätunnisteeseen.</w:t>
      </w:r>
      <w:r>
        <w:t xml:space="preserve"> </w:t>
      </w:r>
      <w:r w:rsidR="0034277B" w:rsidRPr="00367C76">
        <w:rPr>
          <w:rFonts w:cs="Arial"/>
        </w:rPr>
        <w:t xml:space="preserve">Merkitse </w:t>
      </w:r>
      <w:r>
        <w:rPr>
          <w:rFonts w:cs="Arial"/>
        </w:rPr>
        <w:t>siihen</w:t>
      </w:r>
      <w:r w:rsidR="0034277B" w:rsidRPr="00367C76">
        <w:rPr>
          <w:rFonts w:cs="Arial"/>
        </w:rPr>
        <w:t xml:space="preserve"> seuraavat tiedot: </w:t>
      </w:r>
    </w:p>
    <w:p w14:paraId="25244B2D" w14:textId="77777777" w:rsidR="0034277B" w:rsidRPr="009E5ED3" w:rsidRDefault="00B17CD7" w:rsidP="0034277B">
      <w:pPr>
        <w:pStyle w:val="Luetelma"/>
      </w:pPr>
      <w:r>
        <w:t>T</w:t>
      </w:r>
      <w:r w:rsidR="0034277B" w:rsidRPr="009E5ED3">
        <w:t>yön laatijan nimi tai laatijoiden nimet</w:t>
      </w:r>
      <w:r w:rsidR="001F167E">
        <w:t xml:space="preserve"> kirjoitetaan seuraavasti:</w:t>
      </w:r>
      <w:r w:rsidR="0034277B" w:rsidRPr="009E5ED3">
        <w:t xml:space="preserve"> etunimi ennen sukunimeä, sukunimen alkukirjaimen mukaan aakkostettuna allekkain, ensimmäinen nimi heti ylämarginaalin jälkeen</w:t>
      </w:r>
      <w:r w:rsidR="001F167E">
        <w:t>.</w:t>
      </w:r>
    </w:p>
    <w:p w14:paraId="25244B2E" w14:textId="77777777" w:rsidR="0034277B" w:rsidRDefault="00FF3106" w:rsidP="0034277B">
      <w:pPr>
        <w:pStyle w:val="Luetelma"/>
      </w:pPr>
      <w:r>
        <w:t>Asiakirjatyyppi</w:t>
      </w:r>
      <w:r w:rsidR="0034277B" w:rsidRPr="009E5ED3">
        <w:t xml:space="preserve"> eli sana harjoitustyö, referaatti, muistio</w:t>
      </w:r>
      <w:r w:rsidR="00B17CD7">
        <w:t>, jne. kirjoitetaan</w:t>
      </w:r>
      <w:r w:rsidR="0034277B" w:rsidRPr="009E5ED3">
        <w:t xml:space="preserve"> isolla alkukirjaimella pienaakkosin lihavoituna, työn ensimmäisen laatijan nimen jälkeen</w:t>
      </w:r>
      <w:r w:rsidR="00B17CD7">
        <w:t xml:space="preserve"> sarkainkohtaan 9,2 cm. Tähän kohtaan pääset painamalla ensimmäisen nimen jälkeen kerran sarkainnäppäintä.</w:t>
      </w:r>
    </w:p>
    <w:p w14:paraId="25244B2F" w14:textId="77777777" w:rsidR="0034277B" w:rsidRPr="009E5ED3" w:rsidRDefault="001F167E" w:rsidP="0034277B">
      <w:pPr>
        <w:pStyle w:val="Luetelma"/>
      </w:pPr>
      <w:r>
        <w:t>K</w:t>
      </w:r>
      <w:r w:rsidR="0034277B" w:rsidRPr="009E5ED3">
        <w:t>oulun nimi Haaga-Helia ammattikorkeakoulu</w:t>
      </w:r>
      <w:r>
        <w:t xml:space="preserve"> kirjoitetaan</w:t>
      </w:r>
      <w:r w:rsidR="0034277B" w:rsidRPr="009E5ED3">
        <w:t xml:space="preserve"> työn viimeisen laatijan nimen alle</w:t>
      </w:r>
      <w:r>
        <w:t>.</w:t>
      </w:r>
    </w:p>
    <w:p w14:paraId="25244B30" w14:textId="77777777" w:rsidR="00B17CD7" w:rsidRDefault="001F167E" w:rsidP="00E84664">
      <w:pPr>
        <w:pStyle w:val="Luetelma"/>
      </w:pPr>
      <w:r>
        <w:t>O</w:t>
      </w:r>
      <w:r w:rsidR="0034277B" w:rsidRPr="009E5ED3">
        <w:t>pintojakson tunnus</w:t>
      </w:r>
      <w:r w:rsidR="0034277B">
        <w:t xml:space="preserve"> kirjoitetaan </w:t>
      </w:r>
      <w:r w:rsidR="0034277B" w:rsidRPr="009E5ED3">
        <w:t>koulun nimen alle</w:t>
      </w:r>
      <w:r>
        <w:t xml:space="preserve"> ja</w:t>
      </w:r>
      <w:r w:rsidR="00002272">
        <w:t xml:space="preserve"> </w:t>
      </w:r>
      <w:r w:rsidR="0034277B" w:rsidRPr="009E5ED3">
        <w:t>työn valmistumisen päivämäärä</w:t>
      </w:r>
      <w:r w:rsidR="00B17CD7">
        <w:t xml:space="preserve"> tulee ylätunnisteen </w:t>
      </w:r>
      <w:r w:rsidR="0034277B" w:rsidRPr="009E5ED3">
        <w:t>neljännelle riville</w:t>
      </w:r>
      <w:r>
        <w:t xml:space="preserve"> samaan ko</w:t>
      </w:r>
      <w:r w:rsidR="00FF3106">
        <w:t>h</w:t>
      </w:r>
      <w:r>
        <w:t xml:space="preserve">taan </w:t>
      </w:r>
      <w:r w:rsidR="00FF3106">
        <w:t>asiakirjatyypin</w:t>
      </w:r>
      <w:r>
        <w:t xml:space="preserve"> kanssa</w:t>
      </w:r>
      <w:r w:rsidR="00B17CD7">
        <w:t xml:space="preserve"> </w:t>
      </w:r>
      <w:r w:rsidR="00002272">
        <w:t>(</w:t>
      </w:r>
      <w:r w:rsidR="00B17CD7">
        <w:t>oikeaan kohtaan pääset painamalla sarkainnäppäintä kerran</w:t>
      </w:r>
      <w:r w:rsidR="00002272">
        <w:t>)</w:t>
      </w:r>
      <w:r w:rsidR="00B17CD7">
        <w:t>.</w:t>
      </w:r>
    </w:p>
    <w:p w14:paraId="25244B31" w14:textId="117C33D3" w:rsidR="002D1EFC" w:rsidRDefault="009048D3" w:rsidP="00083D39">
      <w:pPr>
        <w:pStyle w:val="Kappaleteksti"/>
      </w:pPr>
      <w:r>
        <w:t>Napsauta Enter-painiketta siirtyessä</w:t>
      </w:r>
      <w:r w:rsidR="00FD7653" w:rsidRPr="00FC42EA">
        <w:t>si</w:t>
      </w:r>
      <w:r>
        <w:t xml:space="preserve"> riviltä toiselle.</w:t>
      </w:r>
    </w:p>
    <w:p w14:paraId="25244B32" w14:textId="77777777" w:rsidR="00F5746E" w:rsidRDefault="002D1EFC" w:rsidP="003611FC">
      <w:pPr>
        <w:pStyle w:val="Leipteksti"/>
      </w:pPr>
      <w:r w:rsidRPr="00367C76">
        <w:t xml:space="preserve">Kirjaa ylätunnisteen sisältämät tiedot </w:t>
      </w:r>
      <w:r>
        <w:t>i</w:t>
      </w:r>
      <w:r w:rsidRPr="00367C76">
        <w:t>nternetin hakukoneita</w:t>
      </w:r>
      <w:r w:rsidR="00053443">
        <w:t xml:space="preserve"> varten myös kohtaan Tiedosto</w:t>
      </w:r>
      <w:r w:rsidR="00053443">
        <w:sym w:font="Symbol" w:char="F0AE"/>
      </w:r>
      <w:r w:rsidRPr="00367C76">
        <w:t>Ominaisuudet.</w:t>
      </w:r>
    </w:p>
    <w:p w14:paraId="25244B33" w14:textId="77777777" w:rsidR="0034277B" w:rsidRDefault="0034277B" w:rsidP="0034277B">
      <w:pPr>
        <w:pStyle w:val="Sivuotsikko"/>
      </w:pPr>
      <w:r>
        <w:lastRenderedPageBreak/>
        <w:t>Asiakirjan otsikon ja leipätekstin tyylit</w:t>
      </w:r>
    </w:p>
    <w:p w14:paraId="25244B34" w14:textId="77777777" w:rsidR="009B78F9" w:rsidRDefault="0034277B" w:rsidP="00317480">
      <w:pPr>
        <w:pStyle w:val="Leipteksti"/>
      </w:pPr>
      <w:r>
        <w:t xml:space="preserve">Harjoitustyön pääotsikkoa varten on </w:t>
      </w:r>
      <w:r w:rsidR="00317480">
        <w:rPr>
          <w:b/>
        </w:rPr>
        <w:t>A</w:t>
      </w:r>
      <w:r w:rsidR="00FF3106" w:rsidRPr="00317480">
        <w:rPr>
          <w:b/>
        </w:rPr>
        <w:t>siaotsikko</w:t>
      </w:r>
      <w:r w:rsidR="00317480">
        <w:rPr>
          <w:b/>
        </w:rPr>
        <w:t>-</w:t>
      </w:r>
      <w:r>
        <w:t xml:space="preserve">tyyli. Harjoitustyön otsikoksi kirjoitetaan työtä kuvaava otsikko. </w:t>
      </w:r>
      <w:r w:rsidR="009B78F9" w:rsidRPr="00367C76">
        <w:t>Käytä pääotsiko</w:t>
      </w:r>
      <w:r w:rsidR="00F5746E">
        <w:t>n</w:t>
      </w:r>
      <w:r w:rsidR="009B78F9" w:rsidRPr="00367C76">
        <w:t xml:space="preserve"> lisäksi sivuotsikoita, jotta tekstiä on helppo silmäillä. </w:t>
      </w:r>
      <w:r w:rsidR="009B78F9">
        <w:t>Sivu</w:t>
      </w:r>
      <w:r>
        <w:t xml:space="preserve">otsikkoja varten on </w:t>
      </w:r>
      <w:r w:rsidR="00317480" w:rsidRPr="00317480">
        <w:rPr>
          <w:b/>
        </w:rPr>
        <w:t>S</w:t>
      </w:r>
      <w:r w:rsidR="00FF3106" w:rsidRPr="00317480">
        <w:rPr>
          <w:b/>
        </w:rPr>
        <w:t>ivu</w:t>
      </w:r>
      <w:r w:rsidR="00002272">
        <w:rPr>
          <w:b/>
        </w:rPr>
        <w:t>ots</w:t>
      </w:r>
      <w:r w:rsidRPr="00317480">
        <w:rPr>
          <w:b/>
        </w:rPr>
        <w:t>ikko</w:t>
      </w:r>
      <w:r w:rsidR="00317480" w:rsidRPr="00317480">
        <w:t>-</w:t>
      </w:r>
      <w:r>
        <w:t>tyyli.</w:t>
      </w:r>
      <w:r w:rsidR="00FF3106">
        <w:t xml:space="preserve"> </w:t>
      </w:r>
      <w:r w:rsidR="00FF3106" w:rsidRPr="00367C76">
        <w:t>Tee ensimmäinen sivuotsikko vasta</w:t>
      </w:r>
      <w:r w:rsidR="009B78F9">
        <w:t>,</w:t>
      </w:r>
      <w:r w:rsidR="00FF3106" w:rsidRPr="00367C76">
        <w:t xml:space="preserve"> kun olet ensin kirjoittanut ainakin yhden kappaleen.</w:t>
      </w:r>
      <w:r>
        <w:t xml:space="preserve"> Huomaa, että otsikot ovat korkeintaan 13 cm leveitä, mikä on otettu huomioon </w:t>
      </w:r>
      <w:r w:rsidR="00F5746E">
        <w:t>otsikko</w:t>
      </w:r>
      <w:r>
        <w:t>tyyl</w:t>
      </w:r>
      <w:r w:rsidR="00F5746E">
        <w:t>e</w:t>
      </w:r>
      <w:r>
        <w:t>issä.</w:t>
      </w:r>
      <w:r w:rsidR="009B78F9">
        <w:t xml:space="preserve"> T</w:t>
      </w:r>
      <w:r w:rsidR="009B78F9" w:rsidRPr="00367C76">
        <w:t>ee niistä enintään yhden rivin mittaisia.</w:t>
      </w:r>
      <w:r w:rsidR="009B78F9">
        <w:t xml:space="preserve"> </w:t>
      </w:r>
      <w:r w:rsidR="009B78F9" w:rsidRPr="00367C76">
        <w:t>Kirjoita jokaisen otsikon yhteyteen tekstiä. Numeroi otsikot, jos numerointi selkeyttää asiaasi.</w:t>
      </w:r>
      <w:r w:rsidR="00317480">
        <w:t xml:space="preserve"> Sitä varten on </w:t>
      </w:r>
      <w:r w:rsidR="00317480" w:rsidRPr="00317480">
        <w:rPr>
          <w:b/>
        </w:rPr>
        <w:t>Numeroitu sivuotsikko</w:t>
      </w:r>
      <w:r w:rsidR="00317480">
        <w:t xml:space="preserve"> -tyyli.</w:t>
      </w:r>
    </w:p>
    <w:p w14:paraId="25244B35" w14:textId="4B34578A" w:rsidR="0034277B" w:rsidRPr="009E5ED3" w:rsidRDefault="0034277B" w:rsidP="001F167E">
      <w:pPr>
        <w:pStyle w:val="Leipteksti"/>
      </w:pPr>
      <w:r>
        <w:t xml:space="preserve">Leipätekstiä varten on </w:t>
      </w:r>
      <w:r w:rsidR="00317480">
        <w:rPr>
          <w:b/>
        </w:rPr>
        <w:t>L</w:t>
      </w:r>
      <w:r w:rsidR="00FF3106" w:rsidRPr="00317480">
        <w:rPr>
          <w:b/>
        </w:rPr>
        <w:t>eipä</w:t>
      </w:r>
      <w:r w:rsidRPr="00317480">
        <w:rPr>
          <w:b/>
        </w:rPr>
        <w:t>teksti</w:t>
      </w:r>
      <w:r w:rsidR="00317480">
        <w:rPr>
          <w:b/>
        </w:rPr>
        <w:t>-</w:t>
      </w:r>
      <w:r>
        <w:t>tyyli</w:t>
      </w:r>
      <w:r w:rsidR="00FF3106">
        <w:t>, jossa teksti tulee yhteen palstaan.</w:t>
      </w:r>
      <w:r>
        <w:t xml:space="preserve"> Otsikon jälkeen tulee automaattisesti </w:t>
      </w:r>
      <w:r w:rsidR="00FF3106">
        <w:t>leipä</w:t>
      </w:r>
      <w:r>
        <w:t>tekstityyli, kun teet kappaleenvaihdon.</w:t>
      </w:r>
      <w:r w:rsidR="00FF3106">
        <w:t xml:space="preserve"> Leipäteksti on sisennetty 4,6 cm asiakirjastandardin mukaisesti. </w:t>
      </w:r>
      <w:r w:rsidR="00FF3106" w:rsidRPr="00367C76">
        <w:t xml:space="preserve">Aloita uusi kappale aina, kun siirryt uuteen asiaan. </w:t>
      </w:r>
      <w:r w:rsidR="00FF3106">
        <w:t xml:space="preserve">Kappaleenvaihdoksi </w:t>
      </w:r>
      <w:r w:rsidR="00FF3106" w:rsidRPr="00FC42EA">
        <w:t>riittää</w:t>
      </w:r>
      <w:r w:rsidR="00CA6938" w:rsidRPr="00FC42EA">
        <w:t>, että painat</w:t>
      </w:r>
      <w:r w:rsidR="00CA6938" w:rsidRPr="00FC42EA">
        <w:rPr>
          <w:strike/>
        </w:rPr>
        <w:t xml:space="preserve"> </w:t>
      </w:r>
      <w:r w:rsidR="00CA6938">
        <w:t xml:space="preserve">yhden </w:t>
      </w:r>
      <w:r w:rsidR="00FF3106">
        <w:t>kerran Enter-painiketta.</w:t>
      </w:r>
    </w:p>
    <w:p w14:paraId="25244B36" w14:textId="77777777" w:rsidR="009B2CB8" w:rsidRDefault="009B2CB8" w:rsidP="009B78F9">
      <w:pPr>
        <w:pStyle w:val="Leipteksti"/>
      </w:pPr>
      <w:r w:rsidRPr="00367C76">
        <w:t>Käytä typografisia tehokeinoja eli kursivointia ja lihavointia harkiten, jotta ne säilyttävät tehonsa. Älä alleviivaa tekstiä.</w:t>
      </w:r>
    </w:p>
    <w:p w14:paraId="25244B37" w14:textId="77777777" w:rsidR="009B78F9" w:rsidRDefault="009B78F9" w:rsidP="009B78F9">
      <w:pPr>
        <w:pStyle w:val="Sivuotsikko"/>
      </w:pPr>
      <w:r>
        <w:t>Luetelmat</w:t>
      </w:r>
    </w:p>
    <w:p w14:paraId="25244B38" w14:textId="77777777" w:rsidR="006D3DE6" w:rsidRDefault="009B78F9" w:rsidP="009B78F9">
      <w:pPr>
        <w:pStyle w:val="Leipteksti"/>
        <w:rPr>
          <w:lang w:eastAsia="fi-FI"/>
        </w:rPr>
      </w:pPr>
      <w:r>
        <w:rPr>
          <w:lang w:eastAsia="fi-FI"/>
        </w:rPr>
        <w:t xml:space="preserve">Luetelmia varten on </w:t>
      </w:r>
      <w:r w:rsidR="00002272">
        <w:rPr>
          <w:b/>
          <w:lang w:eastAsia="fi-FI"/>
        </w:rPr>
        <w:t>L</w:t>
      </w:r>
      <w:r w:rsidRPr="00002272">
        <w:rPr>
          <w:b/>
          <w:lang w:eastAsia="fi-FI"/>
        </w:rPr>
        <w:t>uetelma</w:t>
      </w:r>
      <w:r w:rsidR="00002272">
        <w:rPr>
          <w:lang w:eastAsia="fi-FI"/>
        </w:rPr>
        <w:t>-</w:t>
      </w:r>
      <w:r>
        <w:rPr>
          <w:lang w:eastAsia="fi-FI"/>
        </w:rPr>
        <w:t>tyyli. Muista luetelman lopettamisen jälkeen merkitä seuraava kappale joko leipätekstiksi tai sivuotsikoksi.</w:t>
      </w:r>
      <w:r w:rsidR="006D3DE6">
        <w:rPr>
          <w:lang w:eastAsia="fi-FI"/>
        </w:rPr>
        <w:t xml:space="preserve"> Seuraavassa on esimerkki luetelmasta, jossa kerrotaan tässä pohjassa käytetystä ulkoasusta:</w:t>
      </w:r>
    </w:p>
    <w:p w14:paraId="25244B39" w14:textId="77777777" w:rsidR="006D3DE6" w:rsidRPr="006D3DE6" w:rsidRDefault="006D3DE6" w:rsidP="006D3DE6">
      <w:pPr>
        <w:pStyle w:val="Luetelma"/>
      </w:pPr>
      <w:r w:rsidRPr="006D3DE6">
        <w:t>ylämarginaali 1 cm, alamarginaali 1 cm</w:t>
      </w:r>
    </w:p>
    <w:p w14:paraId="25244B3A" w14:textId="77777777" w:rsidR="006D3DE6" w:rsidRPr="006D3DE6" w:rsidRDefault="006D3DE6" w:rsidP="006D3DE6">
      <w:pPr>
        <w:pStyle w:val="Luetelma"/>
      </w:pPr>
      <w:r w:rsidRPr="006D3DE6">
        <w:t>vasen marginaali 2 cm, oikea marginaali 1,5 cm</w:t>
      </w:r>
    </w:p>
    <w:p w14:paraId="25244B3B" w14:textId="77777777" w:rsidR="006D3DE6" w:rsidRPr="006D3DE6" w:rsidRDefault="006D3DE6" w:rsidP="006D3DE6">
      <w:pPr>
        <w:pStyle w:val="Luetelma"/>
      </w:pPr>
      <w:r w:rsidRPr="006D3DE6">
        <w:t>ylätunnisteen etäisyys tiedoston sivun yläreunasta 1 cm</w:t>
      </w:r>
    </w:p>
    <w:p w14:paraId="25244B3C" w14:textId="77777777" w:rsidR="006D3DE6" w:rsidRPr="006D3DE6" w:rsidRDefault="006D3DE6" w:rsidP="006D3DE6">
      <w:pPr>
        <w:pStyle w:val="Luetelma"/>
      </w:pPr>
      <w:r w:rsidRPr="006D3DE6">
        <w:t xml:space="preserve">pääotsikon ja muiden otsikoiden kirjasin Arial 11 pt pienaakkosin ja pääotsikko lihavoituna </w:t>
      </w:r>
    </w:p>
    <w:p w14:paraId="25244B3D" w14:textId="77777777" w:rsidR="006D3DE6" w:rsidRPr="006D3DE6" w:rsidRDefault="006D3DE6" w:rsidP="006D3DE6">
      <w:pPr>
        <w:pStyle w:val="Luetelma"/>
      </w:pPr>
      <w:r w:rsidRPr="006D3DE6">
        <w:t>tekstin kirjasin Arial 11 pt</w:t>
      </w:r>
    </w:p>
    <w:p w14:paraId="25244B3E" w14:textId="77777777" w:rsidR="003963FD" w:rsidRDefault="006D3DE6" w:rsidP="003963FD">
      <w:pPr>
        <w:pStyle w:val="Luetelma"/>
      </w:pPr>
      <w:r w:rsidRPr="006D3DE6">
        <w:t>pääotsikon alle 1 tyhjä rivi</w:t>
      </w:r>
    </w:p>
    <w:p w14:paraId="25244B3F" w14:textId="77777777" w:rsidR="006D3DE6" w:rsidRDefault="006D3DE6" w:rsidP="003963FD">
      <w:pPr>
        <w:pStyle w:val="Luetelma"/>
      </w:pPr>
      <w:r w:rsidRPr="006D3DE6">
        <w:t>riviväli 1.</w:t>
      </w:r>
    </w:p>
    <w:p w14:paraId="25244B40" w14:textId="77777777" w:rsidR="006D3DE6" w:rsidRDefault="006D3DE6" w:rsidP="006D3DE6">
      <w:pPr>
        <w:pStyle w:val="Sivuotsikko"/>
      </w:pPr>
      <w:r>
        <w:t>Taulukot</w:t>
      </w:r>
    </w:p>
    <w:p w14:paraId="25244B41" w14:textId="77777777" w:rsidR="006D3DE6" w:rsidRDefault="00B45B74" w:rsidP="006D3DE6">
      <w:pPr>
        <w:pStyle w:val="Leipteksti"/>
      </w:pPr>
      <w:r>
        <w:t>Taulukon ylä</w:t>
      </w:r>
      <w:r w:rsidR="006D3DE6">
        <w:t>puolelle kirjoitetaan</w:t>
      </w:r>
      <w:r w:rsidR="008772D6">
        <w:t xml:space="preserve"> taulukon selite. Käytä siihen </w:t>
      </w:r>
      <w:r w:rsidR="008772D6" w:rsidRPr="008772D6">
        <w:rPr>
          <w:b/>
        </w:rPr>
        <w:t>T</w:t>
      </w:r>
      <w:r w:rsidR="006D3DE6" w:rsidRPr="008772D6">
        <w:rPr>
          <w:b/>
        </w:rPr>
        <w:t>aulukon selite</w:t>
      </w:r>
      <w:r w:rsidR="006D3DE6">
        <w:t xml:space="preserve"> -tyyliä. Taulu</w:t>
      </w:r>
      <w:r w:rsidR="008772D6">
        <w:t xml:space="preserve">kon tekstiin käytetään </w:t>
      </w:r>
      <w:r w:rsidR="008772D6" w:rsidRPr="008772D6">
        <w:rPr>
          <w:b/>
        </w:rPr>
        <w:t>Taulukko</w:t>
      </w:r>
      <w:r w:rsidR="006D3DE6" w:rsidRPr="008772D6">
        <w:rPr>
          <w:b/>
        </w:rPr>
        <w:t>teksti</w:t>
      </w:r>
      <w:r w:rsidR="006D3DE6">
        <w:t xml:space="preserve"> </w:t>
      </w:r>
      <w:r w:rsidR="00E01A9F">
        <w:t>-</w:t>
      </w:r>
      <w:r w:rsidR="006D3DE6">
        <w:t>tyyliä. Niissä taulukon soluissa, joissa on otsikon kaltainen sisältö tai halutaan sisältöä koros</w:t>
      </w:r>
      <w:r w:rsidR="008772D6">
        <w:t xml:space="preserve">taa, käytetään </w:t>
      </w:r>
      <w:r w:rsidR="008772D6" w:rsidRPr="008772D6">
        <w:rPr>
          <w:b/>
        </w:rPr>
        <w:t>T</w:t>
      </w:r>
      <w:r w:rsidR="008772D6">
        <w:rPr>
          <w:b/>
        </w:rPr>
        <w:t xml:space="preserve">aulukon </w:t>
      </w:r>
      <w:r w:rsidR="00E01A9F" w:rsidRPr="008772D6">
        <w:rPr>
          <w:b/>
        </w:rPr>
        <w:t>otsikko</w:t>
      </w:r>
      <w:r w:rsidR="006D3DE6">
        <w:t xml:space="preserve"> -tyyliä. Taulukkoon viitataan tekstissä (taulukko 1).</w:t>
      </w:r>
    </w:p>
    <w:p w14:paraId="25244B42" w14:textId="3D421998" w:rsidR="00FC42EA" w:rsidRDefault="006D3DE6" w:rsidP="006D3DE6">
      <w:pPr>
        <w:pStyle w:val="Leipteksti"/>
      </w:pPr>
      <w:r>
        <w:t>Taulukon sisäl</w:t>
      </w:r>
      <w:r w:rsidR="008772D6">
        <w:t xml:space="preserve">lä tekstissä käytetään </w:t>
      </w:r>
      <w:r w:rsidR="008772D6" w:rsidRPr="008772D6">
        <w:rPr>
          <w:b/>
        </w:rPr>
        <w:t>Taulukko</w:t>
      </w:r>
      <w:r w:rsidRPr="008772D6">
        <w:rPr>
          <w:b/>
        </w:rPr>
        <w:t>teksti</w:t>
      </w:r>
      <w:r>
        <w:t xml:space="preserve"> -tyyliä, joka on yhden pisteen pienempi kuin leipäteksti ja sen riviväli yksi. Kappaleen ympärillä on pieni reunus, jolloin teksti ei ole aivan taulukon reunoissa kiinni.</w:t>
      </w:r>
      <w:r w:rsidR="00F5746E">
        <w:t xml:space="preserve"> Alle sivun </w:t>
      </w:r>
      <w:r w:rsidR="00377681" w:rsidRPr="00FC42EA">
        <w:t xml:space="preserve">mittaisten taulukoiden </w:t>
      </w:r>
      <w:r w:rsidR="00F5746E">
        <w:t>pitä</w:t>
      </w:r>
      <w:r w:rsidR="00FC0BE3">
        <w:t>ä olla kokonaisuudessaan samalla</w:t>
      </w:r>
      <w:r w:rsidR="00F5746E">
        <w:t xml:space="preserve"> sivulla taulukon selitteen kanssa.</w:t>
      </w:r>
    </w:p>
    <w:p w14:paraId="2EDF25AB" w14:textId="77777777" w:rsidR="00FC42EA" w:rsidRDefault="00FC42EA">
      <w:pPr>
        <w:spacing w:before="0"/>
        <w:ind w:left="0" w:firstLine="0"/>
        <w:rPr>
          <w:rFonts w:eastAsiaTheme="minorHAnsi" w:cstheme="minorHAnsi"/>
          <w:lang w:eastAsia="en-US"/>
        </w:rPr>
      </w:pPr>
      <w:r>
        <w:br w:type="page"/>
      </w:r>
    </w:p>
    <w:p w14:paraId="25244B43" w14:textId="6C6C7E53" w:rsidR="00A3189C" w:rsidRPr="00A3189C" w:rsidRDefault="00FC42EA" w:rsidP="00A3189C">
      <w:pPr>
        <w:pStyle w:val="Taulukonselite"/>
      </w:pPr>
      <w:r>
        <w:lastRenderedPageBreak/>
        <w:t>Taulukon ylä</w:t>
      </w:r>
      <w:r w:rsidR="00A3189C">
        <w:t>puolelle kirjoitetaan taulukon selite.</w:t>
      </w:r>
    </w:p>
    <w:tbl>
      <w:tblPr>
        <w:tblStyle w:val="TableGrid"/>
        <w:tblW w:w="0" w:type="auto"/>
        <w:tblInd w:w="2608" w:type="dxa"/>
        <w:tblLook w:val="04A0" w:firstRow="1" w:lastRow="0" w:firstColumn="1" w:lastColumn="0" w:noHBand="0" w:noVBand="1"/>
      </w:tblPr>
      <w:tblGrid>
        <w:gridCol w:w="2433"/>
        <w:gridCol w:w="2435"/>
        <w:gridCol w:w="2435"/>
      </w:tblGrid>
      <w:tr w:rsidR="003963FD" w14:paraId="25244B47" w14:textId="77777777" w:rsidTr="003963FD">
        <w:tc>
          <w:tcPr>
            <w:tcW w:w="2433" w:type="dxa"/>
          </w:tcPr>
          <w:p w14:paraId="25244B44" w14:textId="77777777" w:rsidR="003963FD" w:rsidRDefault="003963FD" w:rsidP="003963FD">
            <w:pPr>
              <w:pStyle w:val="Taulukonotsikko"/>
            </w:pPr>
            <w:r>
              <w:t>Sarakeotsikko</w:t>
            </w:r>
          </w:p>
        </w:tc>
        <w:tc>
          <w:tcPr>
            <w:tcW w:w="2435" w:type="dxa"/>
          </w:tcPr>
          <w:p w14:paraId="25244B45" w14:textId="77777777" w:rsidR="003963FD" w:rsidRDefault="003963FD" w:rsidP="003963FD">
            <w:pPr>
              <w:pStyle w:val="Taulukonotsikko"/>
            </w:pPr>
            <w:r>
              <w:t>Sarakeotsikko</w:t>
            </w:r>
          </w:p>
        </w:tc>
        <w:tc>
          <w:tcPr>
            <w:tcW w:w="2435" w:type="dxa"/>
          </w:tcPr>
          <w:p w14:paraId="25244B46" w14:textId="77777777" w:rsidR="003963FD" w:rsidRDefault="003963FD" w:rsidP="003963FD">
            <w:pPr>
              <w:pStyle w:val="Taulukonotsikko"/>
            </w:pPr>
            <w:r>
              <w:t>Sarakeotsikko</w:t>
            </w:r>
          </w:p>
        </w:tc>
      </w:tr>
      <w:tr w:rsidR="003963FD" w14:paraId="25244B4B" w14:textId="77777777" w:rsidTr="003963FD">
        <w:tc>
          <w:tcPr>
            <w:tcW w:w="2433" w:type="dxa"/>
          </w:tcPr>
          <w:p w14:paraId="25244B48" w14:textId="77777777" w:rsidR="003963FD" w:rsidRDefault="003963FD" w:rsidP="003963FD">
            <w:pPr>
              <w:pStyle w:val="Taulukkoteksti"/>
            </w:pPr>
            <w:r>
              <w:t>Solu 1</w:t>
            </w:r>
          </w:p>
        </w:tc>
        <w:tc>
          <w:tcPr>
            <w:tcW w:w="2435" w:type="dxa"/>
          </w:tcPr>
          <w:p w14:paraId="25244B49" w14:textId="77777777" w:rsidR="003963FD" w:rsidRDefault="003963FD" w:rsidP="003963FD">
            <w:pPr>
              <w:pStyle w:val="Taulukkoteksti"/>
            </w:pPr>
            <w:r>
              <w:t>Solu 2</w:t>
            </w:r>
          </w:p>
        </w:tc>
        <w:tc>
          <w:tcPr>
            <w:tcW w:w="2435" w:type="dxa"/>
          </w:tcPr>
          <w:p w14:paraId="25244B4A" w14:textId="77777777" w:rsidR="003963FD" w:rsidRDefault="003963FD" w:rsidP="003963FD">
            <w:pPr>
              <w:pStyle w:val="Taulukkoteksti"/>
            </w:pPr>
            <w:r>
              <w:t>Solu 3</w:t>
            </w:r>
          </w:p>
        </w:tc>
      </w:tr>
      <w:tr w:rsidR="003963FD" w14:paraId="25244B4F" w14:textId="77777777" w:rsidTr="003963FD">
        <w:tc>
          <w:tcPr>
            <w:tcW w:w="2433" w:type="dxa"/>
          </w:tcPr>
          <w:p w14:paraId="25244B4C" w14:textId="77777777" w:rsidR="003963FD" w:rsidRDefault="003963FD" w:rsidP="003963FD">
            <w:pPr>
              <w:pStyle w:val="Taulukkoteksti"/>
            </w:pPr>
            <w:r>
              <w:t>Solu 4</w:t>
            </w:r>
          </w:p>
        </w:tc>
        <w:tc>
          <w:tcPr>
            <w:tcW w:w="2435" w:type="dxa"/>
          </w:tcPr>
          <w:p w14:paraId="25244B4D" w14:textId="77777777" w:rsidR="003963FD" w:rsidRDefault="003963FD" w:rsidP="003963FD">
            <w:pPr>
              <w:pStyle w:val="Taulukkoteksti"/>
            </w:pPr>
            <w:r>
              <w:t>Solu 5</w:t>
            </w:r>
          </w:p>
        </w:tc>
        <w:tc>
          <w:tcPr>
            <w:tcW w:w="2435" w:type="dxa"/>
          </w:tcPr>
          <w:p w14:paraId="25244B4E" w14:textId="77777777" w:rsidR="003963FD" w:rsidRDefault="003963FD" w:rsidP="003963FD">
            <w:pPr>
              <w:pStyle w:val="Taulukkoteksti"/>
            </w:pPr>
            <w:r>
              <w:t>Solu 6</w:t>
            </w:r>
          </w:p>
        </w:tc>
      </w:tr>
    </w:tbl>
    <w:p w14:paraId="39C1C1FD" w14:textId="77777777" w:rsidR="00FC42EA" w:rsidRDefault="00FC42EA" w:rsidP="00FC42EA">
      <w:pPr>
        <w:pStyle w:val="perustyyli"/>
      </w:pPr>
    </w:p>
    <w:p w14:paraId="25244B50" w14:textId="25C96203" w:rsidR="006D3DE6" w:rsidRDefault="006D3DE6" w:rsidP="006D3DE6">
      <w:pPr>
        <w:pStyle w:val="Sivuotsikko"/>
      </w:pPr>
      <w:r>
        <w:t>Kuvat</w:t>
      </w:r>
    </w:p>
    <w:p w14:paraId="25244B51" w14:textId="77777777" w:rsidR="00F652DF" w:rsidRDefault="00F652DF" w:rsidP="00F652DF">
      <w:pPr>
        <w:pStyle w:val="Leipteksti"/>
      </w:pPr>
      <w:r>
        <w:t xml:space="preserve">Kuvat </w:t>
      </w:r>
      <w:r w:rsidR="00053443">
        <w:t xml:space="preserve">(ja kuviot) </w:t>
      </w:r>
      <w:r>
        <w:t>sijoitetaan leipätekstin kanssa samaan kohtaan vasemmassa reunassa. Kuvat eivät saa mennä reunusten päälle. Kuvan alle kirjoitetaan kuva</w:t>
      </w:r>
      <w:r w:rsidR="006D3DE6">
        <w:t>otsikko</w:t>
      </w:r>
      <w:r w:rsidR="008772D6">
        <w:t xml:space="preserve">, käytä tähän </w:t>
      </w:r>
      <w:r w:rsidR="008772D6" w:rsidRPr="008772D6">
        <w:rPr>
          <w:b/>
        </w:rPr>
        <w:t>K</w:t>
      </w:r>
      <w:r w:rsidRPr="008772D6">
        <w:rPr>
          <w:b/>
        </w:rPr>
        <w:t>uva</w:t>
      </w:r>
      <w:r w:rsidR="006D3DE6" w:rsidRPr="008772D6">
        <w:rPr>
          <w:b/>
        </w:rPr>
        <w:t>otsikko</w:t>
      </w:r>
      <w:r w:rsidR="008772D6">
        <w:t>-</w:t>
      </w:r>
      <w:r>
        <w:t>tyyliä.</w:t>
      </w:r>
      <w:r w:rsidR="006D3DE6">
        <w:t xml:space="preserve"> Kuva</w:t>
      </w:r>
      <w:r w:rsidR="005D5227">
        <w:t>n</w:t>
      </w:r>
      <w:r w:rsidR="006D3DE6">
        <w:t xml:space="preserve"> ja kuvaotsikon tulee olla samalla sivulla.</w:t>
      </w:r>
      <w:r w:rsidR="00053443">
        <w:t xml:space="preserve"> </w:t>
      </w:r>
      <w:r w:rsidR="00053443" w:rsidRPr="00937502">
        <w:t>Kuvia</w:t>
      </w:r>
      <w:r w:rsidR="00053443" w:rsidRPr="00BC6A1B">
        <w:t xml:space="preserve"> voivat olla valokuvat, piirrokset, kuvakaappaukset</w:t>
      </w:r>
      <w:r w:rsidR="00053443" w:rsidRPr="005B45A8">
        <w:t xml:space="preserve"> jne.</w:t>
      </w:r>
      <w:r w:rsidR="00053443">
        <w:t xml:space="preserve"> </w:t>
      </w:r>
      <w:r w:rsidR="00053443" w:rsidRPr="00937502">
        <w:t xml:space="preserve">Kuvioita ovat </w:t>
      </w:r>
      <w:r w:rsidR="00053443" w:rsidRPr="00BC6A1B">
        <w:t xml:space="preserve">esimerkiksi </w:t>
      </w:r>
      <w:r w:rsidR="00053443" w:rsidRPr="00937502">
        <w:t>tilastografiikka, erilaiset kaaviot, kartat ja kaavat</w:t>
      </w:r>
      <w:r w:rsidR="00053443">
        <w:t xml:space="preserve">. </w:t>
      </w:r>
    </w:p>
    <w:p w14:paraId="25244B52" w14:textId="77777777" w:rsidR="005D5227" w:rsidRDefault="005D5227" w:rsidP="00F652DF">
      <w:pPr>
        <w:pStyle w:val="Leipteksti"/>
      </w:pPr>
      <w:r>
        <w:rPr>
          <w:noProof/>
          <w:lang w:eastAsia="fi-FI"/>
        </w:rPr>
        <w:drawing>
          <wp:inline distT="0" distB="0" distL="0" distR="0" wp14:anchorId="25244B63" wp14:editId="25244B64">
            <wp:extent cx="4237355" cy="23837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37355" cy="2383790"/>
                    </a:xfrm>
                    <a:prstGeom prst="rect">
                      <a:avLst/>
                    </a:prstGeom>
                    <a:noFill/>
                  </pic:spPr>
                </pic:pic>
              </a:graphicData>
            </a:graphic>
          </wp:inline>
        </w:drawing>
      </w:r>
    </w:p>
    <w:p w14:paraId="25244B53" w14:textId="77777777" w:rsidR="0016165D" w:rsidRDefault="005D5227" w:rsidP="002939F4">
      <w:pPr>
        <w:pStyle w:val="Caption"/>
      </w:pPr>
      <w:r>
        <w:t>Scarf-malli (mukaillen Kokkonen s.a.)</w:t>
      </w:r>
    </w:p>
    <w:p w14:paraId="25244B54" w14:textId="77777777" w:rsidR="009B2CB8" w:rsidRDefault="009B2CB8" w:rsidP="003E7C32">
      <w:pPr>
        <w:pStyle w:val="Sivuotsikko"/>
      </w:pPr>
      <w:bookmarkStart w:id="2" w:name="_Toc166145033"/>
      <w:bookmarkStart w:id="3" w:name="_Toc169337949"/>
      <w:r w:rsidRPr="00367C76">
        <w:t>Tekstilaji vaikuttaa rakenteeseen ja sisältöön</w:t>
      </w:r>
    </w:p>
    <w:p w14:paraId="25244B55" w14:textId="77777777" w:rsidR="009B2CB8" w:rsidRDefault="009B2CB8" w:rsidP="009B78F9">
      <w:pPr>
        <w:pStyle w:val="Leipteksti"/>
      </w:pPr>
      <w:r w:rsidRPr="00367C76">
        <w:t>Tekstilaji vaikuttaa harjoitustyön rakenteeseen eli siihen, missä järjestyksessä esität asiasi. Tekstin rakenne on kuitenkin aina johdonmukainen. Kirjoita harjoitustyö aina asiatyylillä eli kirjoita ymmärrettävästi, tiiviisti ja kieliopillisesti oikein.</w:t>
      </w:r>
    </w:p>
    <w:bookmarkEnd w:id="2"/>
    <w:bookmarkEnd w:id="3"/>
    <w:p w14:paraId="25244B56" w14:textId="77777777" w:rsidR="009B2CB8" w:rsidRPr="00367C76" w:rsidRDefault="009B2CB8" w:rsidP="009B78F9">
      <w:pPr>
        <w:pStyle w:val="Sivuotsikko"/>
      </w:pPr>
      <w:r w:rsidRPr="00367C76">
        <w:t>Käytä lähteitä harjoitustyössäkin</w:t>
      </w:r>
    </w:p>
    <w:p w14:paraId="25244B57" w14:textId="77777777" w:rsidR="009B2CB8" w:rsidRPr="00367C76" w:rsidRDefault="009B2CB8" w:rsidP="009B78F9">
      <w:pPr>
        <w:pStyle w:val="Leipteksti"/>
      </w:pPr>
      <w:r w:rsidRPr="00367C76">
        <w:t xml:space="preserve">Käytät usein lähteitä harjoitustöissäkin. Lähdeviittauksista ja lähdeluettelosta lukija voi tarkastaa, mistä esitellyt tiedot on saatu. Lisäksi hän pystyy tietojen avulla arvioimaan työn laatua ja luotettavuutta. Tavallisimmin käytettyjä lähteitä ovat tutkimukset, kirjat, artikkelit, haastattelut, </w:t>
      </w:r>
      <w:r w:rsidR="00E01A9F">
        <w:t>i</w:t>
      </w:r>
      <w:r w:rsidRPr="00367C76">
        <w:t>nternet, asiantuntijaseminaarien luennot sekä yritysten, yhteisöjen tai julkisen sektorin tuottamat raportit ja muut dokumentit sekä haastattelut.</w:t>
      </w:r>
    </w:p>
    <w:p w14:paraId="25244B58" w14:textId="77777777" w:rsidR="009B2CB8" w:rsidRPr="002939F4" w:rsidRDefault="009B2CB8" w:rsidP="002939F4">
      <w:pPr>
        <w:pStyle w:val="Leipteksti"/>
      </w:pPr>
      <w:r w:rsidRPr="002939F4">
        <w:lastRenderedPageBreak/>
        <w:t>Merkitse kaikki käyttämäsi lähteet sekä tekstiin että työn loppuun tulevaan lähdeluetteloon. Lähteiden</w:t>
      </w:r>
      <w:r w:rsidR="00B609F7" w:rsidRPr="002939F4">
        <w:t xml:space="preserve"> ja lähdeluettelon</w:t>
      </w:r>
      <w:r w:rsidRPr="002939F4">
        <w:t xml:space="preserve"> merkintäkäytännöt löytyvät pitkien raporttien ohjeesta.</w:t>
      </w:r>
    </w:p>
    <w:p w14:paraId="25244B59" w14:textId="77777777" w:rsidR="009B2CB8" w:rsidRPr="002939F4" w:rsidRDefault="009B2CB8" w:rsidP="002939F4">
      <w:pPr>
        <w:pStyle w:val="Leipteksti"/>
      </w:pPr>
      <w:r w:rsidRPr="002939F4">
        <w:t>Merkitse työsi viimeiseksi sivuotsikoksi Lähteet. Listaa sen alle käyttämäsi lähteet. Aakkosta lähteet lähteen ensimmäisen sanan alkukirjaimen mukaan. Älä erottele painettuja ja painamattomia lähteitä.</w:t>
      </w:r>
    </w:p>
    <w:p w14:paraId="25244B5A" w14:textId="77777777" w:rsidR="00E01A9F" w:rsidRPr="002939F4" w:rsidRDefault="009B2CB8" w:rsidP="002939F4">
      <w:pPr>
        <w:pStyle w:val="Leipteksti"/>
      </w:pPr>
      <w:r w:rsidRPr="002939F4">
        <w:t>Lisätietoja lähdeluettelon ja lähdeviitteiden laatimisesta saat opinnäytetöiden ja muiden raporttien laatimisesta kertovista ohjeista, jotka löydät verkkosivuilta.</w:t>
      </w:r>
    </w:p>
    <w:p w14:paraId="25244B5B" w14:textId="77777777" w:rsidR="009E5ED3" w:rsidRDefault="009B2CB8" w:rsidP="009E5ED3">
      <w:pPr>
        <w:pStyle w:val="Sivuotsikko"/>
      </w:pPr>
      <w:r w:rsidRPr="00367C76">
        <w:t>Liitteet</w:t>
      </w:r>
    </w:p>
    <w:p w14:paraId="25244B5C" w14:textId="77777777" w:rsidR="009B2CB8" w:rsidRDefault="009B2CB8" w:rsidP="002939F4">
      <w:pPr>
        <w:pStyle w:val="Leipteksti"/>
      </w:pPr>
      <w:r w:rsidRPr="00367C76">
        <w:t>Työssäsi saattaa olla liitteitä. Sijoita liitteiksi kaikki sellainen aines, johon joudut viittaamaan tekstissä, mutta jota ei tarvitse esittää tekstissä sellaisenaan.</w:t>
      </w:r>
    </w:p>
    <w:p w14:paraId="25244B5D" w14:textId="77777777" w:rsidR="009B2CB8" w:rsidRPr="00367C76" w:rsidRDefault="009B2CB8" w:rsidP="002939F4">
      <w:pPr>
        <w:pStyle w:val="Leipteksti"/>
      </w:pPr>
      <w:r w:rsidRPr="00367C76">
        <w:t>Liitteitä voivat olla esimerkiksi aineiston hankkimiseksi käytetty kyselylomake ja sen saate, asiakirja, sopimus, suuri taulukko tai kuvio. Liitteet eivät saa olla raportin irrallisia lisiä, vaan jokaiseen liitteeseen on viitattava tekstissä.</w:t>
      </w:r>
    </w:p>
    <w:p w14:paraId="25244B5E" w14:textId="77777777" w:rsidR="009B2CB8" w:rsidRPr="00367C76" w:rsidRDefault="009B2CB8" w:rsidP="002939F4">
      <w:pPr>
        <w:pStyle w:val="Leipteksti"/>
      </w:pPr>
      <w:r w:rsidRPr="00367C76">
        <w:t>Jos työssäsi on liitteitä, merkitse työsi viimeiseksi sivuotsikoksi Liite tai Liitteet</w:t>
      </w:r>
      <w:r w:rsidR="00E01A9F">
        <w:t xml:space="preserve">, jossa käytät </w:t>
      </w:r>
      <w:r w:rsidR="008772D6">
        <w:rPr>
          <w:b/>
        </w:rPr>
        <w:t>R</w:t>
      </w:r>
      <w:r w:rsidR="00317480" w:rsidRPr="00317480">
        <w:rPr>
          <w:b/>
        </w:rPr>
        <w:t xml:space="preserve">iippuva sivuotsikko </w:t>
      </w:r>
      <w:r w:rsidR="00317480">
        <w:t>-</w:t>
      </w:r>
      <w:r w:rsidR="00E01A9F">
        <w:t>tyyliä</w:t>
      </w:r>
      <w:r w:rsidRPr="00367C76">
        <w:t>. Otsikko tulee Lähteet-otsikon jälkeen. Numeroi ja otsikoi liitteet ja listaa ne Liite- tai Liitteet-sivuotsikon viereen allekkain 4,6 cm tiedoston vasemmasta marginaalista näin:</w:t>
      </w:r>
    </w:p>
    <w:p w14:paraId="25244B5F" w14:textId="77777777" w:rsidR="009B2CB8" w:rsidRPr="003E7C32" w:rsidRDefault="00E01A9F" w:rsidP="003E7C32">
      <w:pPr>
        <w:pStyle w:val="Riippuvasivuotsikko"/>
      </w:pPr>
      <w:r w:rsidRPr="003E7C32">
        <w:t>Liitteet</w:t>
      </w:r>
      <w:r w:rsidRPr="003E7C32">
        <w:tab/>
      </w:r>
      <w:r w:rsidR="009B2CB8" w:rsidRPr="003E7C32">
        <w:t>Liite 1. Otsikko</w:t>
      </w:r>
      <w:r w:rsidR="008772D6">
        <w:br/>
      </w:r>
      <w:r w:rsidR="009B2CB8" w:rsidRPr="003E7C32">
        <w:t>Liite 2. Otsikko</w:t>
      </w:r>
    </w:p>
    <w:p w14:paraId="25244B60" w14:textId="77777777" w:rsidR="009B2CB8" w:rsidRDefault="009B2CB8" w:rsidP="00E01A9F">
      <w:pPr>
        <w:pStyle w:val="Leipteksti"/>
      </w:pPr>
      <w:r w:rsidRPr="00367C76">
        <w:t>Liitä liitteet työsi loppuun niin, että jokainen niistä sijaitsee omalla sivullaan.</w:t>
      </w:r>
    </w:p>
    <w:p w14:paraId="25244B61" w14:textId="77777777" w:rsidR="009B2CB8" w:rsidRPr="00367C76" w:rsidRDefault="009B2CB8" w:rsidP="009E5ED3">
      <w:pPr>
        <w:pStyle w:val="Sivuotsikko"/>
      </w:pPr>
      <w:r w:rsidRPr="00367C76">
        <w:t>Tutustu myös muihin ohjeisiin</w:t>
      </w:r>
    </w:p>
    <w:p w14:paraId="25244B62" w14:textId="77777777" w:rsidR="009B2CB8" w:rsidRDefault="009B2CB8" w:rsidP="009B2CB8">
      <w:pPr>
        <w:ind w:firstLine="0"/>
        <w:rPr>
          <w:rFonts w:cs="Arial"/>
        </w:rPr>
      </w:pPr>
      <w:r>
        <w:rPr>
          <w:rFonts w:cs="Arial"/>
        </w:rPr>
        <w:t>MyNetissä</w:t>
      </w:r>
      <w:r w:rsidRPr="00367C76">
        <w:rPr>
          <w:rFonts w:cs="Arial"/>
        </w:rPr>
        <w:t xml:space="preserve"> on myös muita ohjeita, jotka auttavat sinua ilmaisemaan ajatuksesi kirjallisesti. Tutustu niihin. Niistä näet, miten laadit opinnäytetyöt ja muut raportit. Ohjeista selviää myös, miten käytät Word-ohjelmaa</w:t>
      </w:r>
      <w:r>
        <w:rPr>
          <w:rFonts w:cs="Arial"/>
        </w:rPr>
        <w:t xml:space="preserve"> ja lähteitä</w:t>
      </w:r>
      <w:r w:rsidR="001423D0">
        <w:rPr>
          <w:rFonts w:cs="Arial"/>
        </w:rPr>
        <w:t xml:space="preserve"> harjoitustöitä </w:t>
      </w:r>
      <w:r w:rsidRPr="00367C76">
        <w:rPr>
          <w:rFonts w:cs="Arial"/>
        </w:rPr>
        <w:t>ja raportteja laatiessasi.</w:t>
      </w:r>
    </w:p>
    <w:sectPr w:rsidR="009B2CB8" w:rsidSect="009048D3">
      <w:headerReference w:type="default" r:id="rId12"/>
      <w:footerReference w:type="default" r:id="rId13"/>
      <w:pgSz w:w="11906" w:h="16838" w:code="9"/>
      <w:pgMar w:top="567" w:right="851" w:bottom="567" w:left="1134" w:header="567"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4D5FE0" w14:textId="77777777" w:rsidR="0016795B" w:rsidRDefault="0016795B">
      <w:r>
        <w:separator/>
      </w:r>
    </w:p>
    <w:p w14:paraId="0363BECA" w14:textId="77777777" w:rsidR="0016795B" w:rsidRDefault="0016795B"/>
  </w:endnote>
  <w:endnote w:type="continuationSeparator" w:id="0">
    <w:p w14:paraId="68165C44" w14:textId="77777777" w:rsidR="0016795B" w:rsidRDefault="0016795B">
      <w:r>
        <w:continuationSeparator/>
      </w:r>
    </w:p>
    <w:p w14:paraId="3CDE8A53" w14:textId="77777777" w:rsidR="0016795B" w:rsidRDefault="001679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244B74" w14:textId="77777777" w:rsidR="006D3DE6" w:rsidRDefault="006D3DE6" w:rsidP="00DD1ACF">
    <w:pPr>
      <w:pStyle w:val="Footer"/>
      <w:tabs>
        <w:tab w:val="clear" w:pos="4819"/>
        <w:tab w:val="clear" w:pos="9638"/>
      </w:tabs>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08C600" w14:textId="77777777" w:rsidR="0016795B" w:rsidRDefault="0016795B">
      <w:r>
        <w:separator/>
      </w:r>
    </w:p>
    <w:p w14:paraId="49A0E6B6" w14:textId="77777777" w:rsidR="0016795B" w:rsidRDefault="0016795B"/>
  </w:footnote>
  <w:footnote w:type="continuationSeparator" w:id="0">
    <w:p w14:paraId="1E597A82" w14:textId="77777777" w:rsidR="0016795B" w:rsidRDefault="0016795B">
      <w:r>
        <w:continuationSeparator/>
      </w:r>
    </w:p>
    <w:p w14:paraId="69BD983A" w14:textId="77777777" w:rsidR="0016795B" w:rsidRDefault="0016795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244B6D" w14:textId="0D45B6DA" w:rsidR="009B2CB8" w:rsidRPr="00B40CDA" w:rsidRDefault="00E67301" w:rsidP="0016165D">
    <w:pPr>
      <w:pStyle w:val="Header"/>
    </w:pPr>
    <w:r>
      <w:t>Maarit Hynninen-Ojala</w:t>
    </w:r>
    <w:r w:rsidR="00B40CDA" w:rsidRPr="00B40CDA">
      <w:tab/>
    </w:r>
    <w:r>
      <w:rPr>
        <w:b/>
      </w:rPr>
      <w:t>Ohje</w:t>
    </w:r>
    <w:r w:rsidR="009B2CB8" w:rsidRPr="00B40CDA">
      <w:tab/>
    </w:r>
    <w:r w:rsidR="0016165D">
      <w:tab/>
    </w:r>
    <w:r w:rsidR="009B2CB8" w:rsidRPr="00B40CDA">
      <w:fldChar w:fldCharType="begin"/>
    </w:r>
    <w:r w:rsidR="009B2CB8" w:rsidRPr="00B40CDA">
      <w:instrText xml:space="preserve"> PAGE </w:instrText>
    </w:r>
    <w:r w:rsidR="009B2CB8" w:rsidRPr="00B40CDA">
      <w:fldChar w:fldCharType="separate"/>
    </w:r>
    <w:r w:rsidR="00D861CF">
      <w:rPr>
        <w:noProof/>
      </w:rPr>
      <w:t>1</w:t>
    </w:r>
    <w:r w:rsidR="009B2CB8" w:rsidRPr="00B40CDA">
      <w:fldChar w:fldCharType="end"/>
    </w:r>
    <w:r w:rsidR="009B2CB8" w:rsidRPr="00B40CDA">
      <w:t xml:space="preserve"> (</w:t>
    </w:r>
    <w:r w:rsidR="0016795B">
      <w:fldChar w:fldCharType="begin"/>
    </w:r>
    <w:r w:rsidR="0016795B">
      <w:instrText xml:space="preserve"> NUMPAGES </w:instrText>
    </w:r>
    <w:r w:rsidR="0016795B">
      <w:fldChar w:fldCharType="separate"/>
    </w:r>
    <w:r w:rsidR="00D861CF">
      <w:rPr>
        <w:noProof/>
      </w:rPr>
      <w:t>4</w:t>
    </w:r>
    <w:r w:rsidR="0016795B">
      <w:rPr>
        <w:noProof/>
      </w:rPr>
      <w:fldChar w:fldCharType="end"/>
    </w:r>
    <w:r w:rsidR="009B2CB8" w:rsidRPr="00B40CDA">
      <w:t>)</w:t>
    </w:r>
  </w:p>
  <w:p w14:paraId="25244B6E" w14:textId="77777777" w:rsidR="009B2CB8" w:rsidRPr="00B40CDA" w:rsidRDefault="0070349D" w:rsidP="00B40CDA">
    <w:pPr>
      <w:pStyle w:val="Header"/>
    </w:pPr>
    <w:r w:rsidRPr="00B40CDA">
      <w:t>Haaga</w:t>
    </w:r>
    <w:r w:rsidR="009B2CB8" w:rsidRPr="00B40CDA">
      <w:t>-</w:t>
    </w:r>
    <w:r w:rsidRPr="00B40CDA">
      <w:t xml:space="preserve">Helia </w:t>
    </w:r>
    <w:r w:rsidR="009B2CB8" w:rsidRPr="00B40CDA">
      <w:t>ammattikorkeakoulu</w:t>
    </w:r>
  </w:p>
  <w:p w14:paraId="25244B6F" w14:textId="77777777" w:rsidR="009B2CB8" w:rsidRPr="00B40CDA" w:rsidRDefault="009B2CB8" w:rsidP="00B40CDA">
    <w:pPr>
      <w:pStyle w:val="Header"/>
    </w:pPr>
  </w:p>
  <w:p w14:paraId="25244B70" w14:textId="64513E13" w:rsidR="001423D0" w:rsidRDefault="002D2166" w:rsidP="00B40CDA">
    <w:pPr>
      <w:pStyle w:val="Header"/>
    </w:pPr>
    <w:r>
      <w:tab/>
      <w:t>25.10.2021</w:t>
    </w:r>
  </w:p>
  <w:p w14:paraId="25244B71" w14:textId="77777777" w:rsidR="0034277B" w:rsidRDefault="0034277B" w:rsidP="00B40CDA">
    <w:pPr>
      <w:pStyle w:val="Header"/>
    </w:pPr>
  </w:p>
  <w:p w14:paraId="25244B72" w14:textId="77777777" w:rsidR="0034277B" w:rsidRPr="00B40CDA" w:rsidRDefault="0034277B" w:rsidP="00B40CDA">
    <w:pPr>
      <w:pStyle w:val="Header"/>
    </w:pPr>
  </w:p>
  <w:p w14:paraId="25244B73" w14:textId="77777777" w:rsidR="001423D0" w:rsidRPr="00B40CDA" w:rsidRDefault="001423D0" w:rsidP="00B40C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0BE6DF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494FFC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49850B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83AA1F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EFC480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CE2F76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7CC51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81607D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3129A7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BF60C4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4DC4455"/>
    <w:multiLevelType w:val="singleLevel"/>
    <w:tmpl w:val="67FCAA44"/>
    <w:lvl w:ilvl="0">
      <w:start w:val="1"/>
      <w:numFmt w:val="bullet"/>
      <w:pStyle w:val="Luetelma"/>
      <w:lvlText w:val="–"/>
      <w:lvlJc w:val="left"/>
      <w:pPr>
        <w:tabs>
          <w:tab w:val="num" w:pos="2892"/>
        </w:tabs>
        <w:ind w:left="2892" w:hanging="284"/>
      </w:pPr>
      <w:rPr>
        <w:rFonts w:ascii="Garamond" w:hAnsi="Garamond" w:hint="default"/>
        <w:sz w:val="24"/>
      </w:rPr>
    </w:lvl>
  </w:abstractNum>
  <w:abstractNum w:abstractNumId="11" w15:restartNumberingAfterBreak="0">
    <w:nsid w:val="30333FBE"/>
    <w:multiLevelType w:val="hybridMultilevel"/>
    <w:tmpl w:val="30C20122"/>
    <w:lvl w:ilvl="0" w:tplc="4CACDA4E">
      <w:start w:val="1"/>
      <w:numFmt w:val="ordinal"/>
      <w:pStyle w:val="Taulukonselite"/>
      <w:lvlText w:val="Taulukko %1"/>
      <w:lvlJc w:val="left"/>
      <w:pPr>
        <w:ind w:left="3328" w:hanging="360"/>
      </w:pPr>
      <w:rPr>
        <w:rFonts w:hint="default"/>
      </w:rPr>
    </w:lvl>
    <w:lvl w:ilvl="1" w:tplc="040B0019" w:tentative="1">
      <w:start w:val="1"/>
      <w:numFmt w:val="lowerLetter"/>
      <w:lvlText w:val="%2."/>
      <w:lvlJc w:val="left"/>
      <w:pPr>
        <w:ind w:left="4048" w:hanging="360"/>
      </w:pPr>
    </w:lvl>
    <w:lvl w:ilvl="2" w:tplc="040B001B" w:tentative="1">
      <w:start w:val="1"/>
      <w:numFmt w:val="lowerRoman"/>
      <w:lvlText w:val="%3."/>
      <w:lvlJc w:val="right"/>
      <w:pPr>
        <w:ind w:left="4768" w:hanging="180"/>
      </w:pPr>
    </w:lvl>
    <w:lvl w:ilvl="3" w:tplc="040B000F" w:tentative="1">
      <w:start w:val="1"/>
      <w:numFmt w:val="decimal"/>
      <w:lvlText w:val="%4."/>
      <w:lvlJc w:val="left"/>
      <w:pPr>
        <w:ind w:left="5488" w:hanging="360"/>
      </w:pPr>
    </w:lvl>
    <w:lvl w:ilvl="4" w:tplc="040B0019" w:tentative="1">
      <w:start w:val="1"/>
      <w:numFmt w:val="lowerLetter"/>
      <w:lvlText w:val="%5."/>
      <w:lvlJc w:val="left"/>
      <w:pPr>
        <w:ind w:left="6208" w:hanging="360"/>
      </w:pPr>
    </w:lvl>
    <w:lvl w:ilvl="5" w:tplc="040B001B" w:tentative="1">
      <w:start w:val="1"/>
      <w:numFmt w:val="lowerRoman"/>
      <w:lvlText w:val="%6."/>
      <w:lvlJc w:val="right"/>
      <w:pPr>
        <w:ind w:left="6928" w:hanging="180"/>
      </w:pPr>
    </w:lvl>
    <w:lvl w:ilvl="6" w:tplc="040B000F" w:tentative="1">
      <w:start w:val="1"/>
      <w:numFmt w:val="decimal"/>
      <w:lvlText w:val="%7."/>
      <w:lvlJc w:val="left"/>
      <w:pPr>
        <w:ind w:left="7648" w:hanging="360"/>
      </w:pPr>
    </w:lvl>
    <w:lvl w:ilvl="7" w:tplc="040B0019" w:tentative="1">
      <w:start w:val="1"/>
      <w:numFmt w:val="lowerLetter"/>
      <w:lvlText w:val="%8."/>
      <w:lvlJc w:val="left"/>
      <w:pPr>
        <w:ind w:left="8368" w:hanging="360"/>
      </w:pPr>
    </w:lvl>
    <w:lvl w:ilvl="8" w:tplc="040B001B" w:tentative="1">
      <w:start w:val="1"/>
      <w:numFmt w:val="lowerRoman"/>
      <w:lvlText w:val="%9."/>
      <w:lvlJc w:val="right"/>
      <w:pPr>
        <w:ind w:left="9088" w:hanging="180"/>
      </w:pPr>
    </w:lvl>
  </w:abstractNum>
  <w:abstractNum w:abstractNumId="12" w15:restartNumberingAfterBreak="0">
    <w:nsid w:val="32FA5FB0"/>
    <w:multiLevelType w:val="hybridMultilevel"/>
    <w:tmpl w:val="C9DEF49A"/>
    <w:lvl w:ilvl="0" w:tplc="6F102858">
      <w:start w:val="1"/>
      <w:numFmt w:val="decimal"/>
      <w:pStyle w:val="Caption"/>
      <w:lvlText w:val="Kuva %1."/>
      <w:lvlJc w:val="left"/>
      <w:pPr>
        <w:ind w:left="3328" w:hanging="360"/>
      </w:pPr>
      <w:rPr>
        <w:rFonts w:hint="default"/>
      </w:rPr>
    </w:lvl>
    <w:lvl w:ilvl="1" w:tplc="040B0019" w:tentative="1">
      <w:start w:val="1"/>
      <w:numFmt w:val="lowerLetter"/>
      <w:lvlText w:val="%2."/>
      <w:lvlJc w:val="left"/>
      <w:pPr>
        <w:ind w:left="4048" w:hanging="360"/>
      </w:pPr>
    </w:lvl>
    <w:lvl w:ilvl="2" w:tplc="040B001B" w:tentative="1">
      <w:start w:val="1"/>
      <w:numFmt w:val="lowerRoman"/>
      <w:lvlText w:val="%3."/>
      <w:lvlJc w:val="right"/>
      <w:pPr>
        <w:ind w:left="4768" w:hanging="180"/>
      </w:pPr>
    </w:lvl>
    <w:lvl w:ilvl="3" w:tplc="040B000F" w:tentative="1">
      <w:start w:val="1"/>
      <w:numFmt w:val="decimal"/>
      <w:lvlText w:val="%4."/>
      <w:lvlJc w:val="left"/>
      <w:pPr>
        <w:ind w:left="5488" w:hanging="360"/>
      </w:pPr>
    </w:lvl>
    <w:lvl w:ilvl="4" w:tplc="040B0019" w:tentative="1">
      <w:start w:val="1"/>
      <w:numFmt w:val="lowerLetter"/>
      <w:lvlText w:val="%5."/>
      <w:lvlJc w:val="left"/>
      <w:pPr>
        <w:ind w:left="6208" w:hanging="360"/>
      </w:pPr>
    </w:lvl>
    <w:lvl w:ilvl="5" w:tplc="040B001B" w:tentative="1">
      <w:start w:val="1"/>
      <w:numFmt w:val="lowerRoman"/>
      <w:lvlText w:val="%6."/>
      <w:lvlJc w:val="right"/>
      <w:pPr>
        <w:ind w:left="6928" w:hanging="180"/>
      </w:pPr>
    </w:lvl>
    <w:lvl w:ilvl="6" w:tplc="040B000F" w:tentative="1">
      <w:start w:val="1"/>
      <w:numFmt w:val="decimal"/>
      <w:lvlText w:val="%7."/>
      <w:lvlJc w:val="left"/>
      <w:pPr>
        <w:ind w:left="7648" w:hanging="360"/>
      </w:pPr>
    </w:lvl>
    <w:lvl w:ilvl="7" w:tplc="040B0019" w:tentative="1">
      <w:start w:val="1"/>
      <w:numFmt w:val="lowerLetter"/>
      <w:lvlText w:val="%8."/>
      <w:lvlJc w:val="left"/>
      <w:pPr>
        <w:ind w:left="8368" w:hanging="360"/>
      </w:pPr>
    </w:lvl>
    <w:lvl w:ilvl="8" w:tplc="040B001B" w:tentative="1">
      <w:start w:val="1"/>
      <w:numFmt w:val="lowerRoman"/>
      <w:lvlText w:val="%9."/>
      <w:lvlJc w:val="right"/>
      <w:pPr>
        <w:ind w:left="9088" w:hanging="180"/>
      </w:pPr>
    </w:lvl>
  </w:abstractNum>
  <w:abstractNum w:abstractNumId="13" w15:restartNumberingAfterBreak="0">
    <w:nsid w:val="488E3DDE"/>
    <w:multiLevelType w:val="multilevel"/>
    <w:tmpl w:val="85463EB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55446522"/>
    <w:multiLevelType w:val="hybridMultilevel"/>
    <w:tmpl w:val="95AEDDAE"/>
    <w:lvl w:ilvl="0" w:tplc="0218AFF4">
      <w:start w:val="1"/>
      <w:numFmt w:val="decimal"/>
      <w:pStyle w:val="Numeroitusivuotsikko"/>
      <w:lvlText w:val="%1"/>
      <w:lvlJc w:val="left"/>
      <w:pPr>
        <w:ind w:left="36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5" w15:restartNumberingAfterBreak="0">
    <w:nsid w:val="6F3F213E"/>
    <w:multiLevelType w:val="hybridMultilevel"/>
    <w:tmpl w:val="08A2ABEE"/>
    <w:lvl w:ilvl="0" w:tplc="379A5A4E">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6" w15:restartNumberingAfterBreak="0">
    <w:nsid w:val="7C9B109C"/>
    <w:multiLevelType w:val="hybridMultilevel"/>
    <w:tmpl w:val="B5A4C7A0"/>
    <w:lvl w:ilvl="0" w:tplc="3956F1CE">
      <w:start w:val="1"/>
      <w:numFmt w:val="decimal"/>
      <w:lvlText w:val="Taulukko %1."/>
      <w:lvlJc w:val="left"/>
      <w:pPr>
        <w:ind w:left="2771" w:hanging="360"/>
      </w:pPr>
      <w:rPr>
        <w:rFonts w:hint="default"/>
      </w:rPr>
    </w:lvl>
    <w:lvl w:ilvl="1" w:tplc="040B0019" w:tentative="1">
      <w:start w:val="1"/>
      <w:numFmt w:val="lowerLetter"/>
      <w:lvlText w:val="%2."/>
      <w:lvlJc w:val="left"/>
      <w:pPr>
        <w:ind w:left="3491" w:hanging="360"/>
      </w:pPr>
    </w:lvl>
    <w:lvl w:ilvl="2" w:tplc="040B001B" w:tentative="1">
      <w:start w:val="1"/>
      <w:numFmt w:val="lowerRoman"/>
      <w:lvlText w:val="%3."/>
      <w:lvlJc w:val="right"/>
      <w:pPr>
        <w:ind w:left="4211" w:hanging="180"/>
      </w:pPr>
    </w:lvl>
    <w:lvl w:ilvl="3" w:tplc="040B000F" w:tentative="1">
      <w:start w:val="1"/>
      <w:numFmt w:val="decimal"/>
      <w:lvlText w:val="%4."/>
      <w:lvlJc w:val="left"/>
      <w:pPr>
        <w:ind w:left="4931" w:hanging="360"/>
      </w:pPr>
    </w:lvl>
    <w:lvl w:ilvl="4" w:tplc="040B0019" w:tentative="1">
      <w:start w:val="1"/>
      <w:numFmt w:val="lowerLetter"/>
      <w:lvlText w:val="%5."/>
      <w:lvlJc w:val="left"/>
      <w:pPr>
        <w:ind w:left="5651" w:hanging="360"/>
      </w:pPr>
    </w:lvl>
    <w:lvl w:ilvl="5" w:tplc="040B001B" w:tentative="1">
      <w:start w:val="1"/>
      <w:numFmt w:val="lowerRoman"/>
      <w:lvlText w:val="%6."/>
      <w:lvlJc w:val="right"/>
      <w:pPr>
        <w:ind w:left="6371" w:hanging="180"/>
      </w:pPr>
    </w:lvl>
    <w:lvl w:ilvl="6" w:tplc="040B000F" w:tentative="1">
      <w:start w:val="1"/>
      <w:numFmt w:val="decimal"/>
      <w:lvlText w:val="%7."/>
      <w:lvlJc w:val="left"/>
      <w:pPr>
        <w:ind w:left="7091" w:hanging="360"/>
      </w:pPr>
    </w:lvl>
    <w:lvl w:ilvl="7" w:tplc="040B0019" w:tentative="1">
      <w:start w:val="1"/>
      <w:numFmt w:val="lowerLetter"/>
      <w:lvlText w:val="%8."/>
      <w:lvlJc w:val="left"/>
      <w:pPr>
        <w:ind w:left="7811" w:hanging="360"/>
      </w:pPr>
    </w:lvl>
    <w:lvl w:ilvl="8" w:tplc="040B001B" w:tentative="1">
      <w:start w:val="1"/>
      <w:numFmt w:val="lowerRoman"/>
      <w:lvlText w:val="%9."/>
      <w:lvlJc w:val="right"/>
      <w:pPr>
        <w:ind w:left="8531" w:hanging="180"/>
      </w:pPr>
    </w:lvl>
  </w:abstractNum>
  <w:num w:numId="1">
    <w:abstractNumId w:val="13"/>
  </w:num>
  <w:num w:numId="2">
    <w:abstractNumId w:val="10"/>
  </w:num>
  <w:num w:numId="3">
    <w:abstractNumId w:val="12"/>
  </w:num>
  <w:num w:numId="4">
    <w:abstractNumId w:val="16"/>
  </w:num>
  <w:num w:numId="5">
    <w:abstractNumId w:val="11"/>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4"/>
  </w:num>
  <w:num w:numId="17">
    <w:abstractNumId w:val="15"/>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301"/>
    <w:rsid w:val="00002272"/>
    <w:rsid w:val="00030128"/>
    <w:rsid w:val="00053443"/>
    <w:rsid w:val="00083D39"/>
    <w:rsid w:val="00090D69"/>
    <w:rsid w:val="000A086B"/>
    <w:rsid w:val="000A63F1"/>
    <w:rsid w:val="00117BE2"/>
    <w:rsid w:val="001423D0"/>
    <w:rsid w:val="0016165D"/>
    <w:rsid w:val="00161BC4"/>
    <w:rsid w:val="0016795B"/>
    <w:rsid w:val="00170BB8"/>
    <w:rsid w:val="001A43FD"/>
    <w:rsid w:val="001B3C1C"/>
    <w:rsid w:val="001F167E"/>
    <w:rsid w:val="00230049"/>
    <w:rsid w:val="00252B9B"/>
    <w:rsid w:val="0026085F"/>
    <w:rsid w:val="002939F4"/>
    <w:rsid w:val="002957C0"/>
    <w:rsid w:val="002A4412"/>
    <w:rsid w:val="002D1EFC"/>
    <w:rsid w:val="002D2166"/>
    <w:rsid w:val="00317480"/>
    <w:rsid w:val="003374F0"/>
    <w:rsid w:val="00342724"/>
    <w:rsid w:val="0034277B"/>
    <w:rsid w:val="00345C24"/>
    <w:rsid w:val="003611FC"/>
    <w:rsid w:val="00377681"/>
    <w:rsid w:val="00391007"/>
    <w:rsid w:val="003963FD"/>
    <w:rsid w:val="003E7C32"/>
    <w:rsid w:val="003F34DF"/>
    <w:rsid w:val="00412AA4"/>
    <w:rsid w:val="00443EAE"/>
    <w:rsid w:val="00465AD9"/>
    <w:rsid w:val="004811A2"/>
    <w:rsid w:val="00536899"/>
    <w:rsid w:val="00563D41"/>
    <w:rsid w:val="005B6E03"/>
    <w:rsid w:val="005D5227"/>
    <w:rsid w:val="00631249"/>
    <w:rsid w:val="006D3DE6"/>
    <w:rsid w:val="0070349D"/>
    <w:rsid w:val="0076552D"/>
    <w:rsid w:val="007B4781"/>
    <w:rsid w:val="00846333"/>
    <w:rsid w:val="008552E8"/>
    <w:rsid w:val="00855A67"/>
    <w:rsid w:val="00876901"/>
    <w:rsid w:val="008772D6"/>
    <w:rsid w:val="00893B80"/>
    <w:rsid w:val="008949CB"/>
    <w:rsid w:val="008A23B0"/>
    <w:rsid w:val="008F1B0E"/>
    <w:rsid w:val="008F798D"/>
    <w:rsid w:val="009048D3"/>
    <w:rsid w:val="00906088"/>
    <w:rsid w:val="00953CF8"/>
    <w:rsid w:val="009A4473"/>
    <w:rsid w:val="009B2CB8"/>
    <w:rsid w:val="009B78F9"/>
    <w:rsid w:val="009E5ED3"/>
    <w:rsid w:val="00A0162D"/>
    <w:rsid w:val="00A3004F"/>
    <w:rsid w:val="00A30538"/>
    <w:rsid w:val="00A3189C"/>
    <w:rsid w:val="00A53810"/>
    <w:rsid w:val="00B06A3E"/>
    <w:rsid w:val="00B143BA"/>
    <w:rsid w:val="00B17CD7"/>
    <w:rsid w:val="00B40CDA"/>
    <w:rsid w:val="00B45B74"/>
    <w:rsid w:val="00B609F7"/>
    <w:rsid w:val="00BC7AF3"/>
    <w:rsid w:val="00C51C15"/>
    <w:rsid w:val="00C552F6"/>
    <w:rsid w:val="00C7367F"/>
    <w:rsid w:val="00C8350A"/>
    <w:rsid w:val="00C9269F"/>
    <w:rsid w:val="00CA40D3"/>
    <w:rsid w:val="00CA6938"/>
    <w:rsid w:val="00CB32F1"/>
    <w:rsid w:val="00CD780B"/>
    <w:rsid w:val="00CF6545"/>
    <w:rsid w:val="00D06A3C"/>
    <w:rsid w:val="00D36A13"/>
    <w:rsid w:val="00D36DF7"/>
    <w:rsid w:val="00D83AC4"/>
    <w:rsid w:val="00D861CF"/>
    <w:rsid w:val="00DA65F5"/>
    <w:rsid w:val="00DD1ACF"/>
    <w:rsid w:val="00DE4796"/>
    <w:rsid w:val="00E01A9F"/>
    <w:rsid w:val="00E40C5A"/>
    <w:rsid w:val="00E663A4"/>
    <w:rsid w:val="00E67301"/>
    <w:rsid w:val="00F3245C"/>
    <w:rsid w:val="00F5746E"/>
    <w:rsid w:val="00F652DF"/>
    <w:rsid w:val="00F96BA0"/>
    <w:rsid w:val="00FC0BE3"/>
    <w:rsid w:val="00FC42EA"/>
    <w:rsid w:val="00FD7653"/>
    <w:rsid w:val="00FF310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244B23"/>
  <w15:chartTrackingRefBased/>
  <w15:docId w15:val="{A7F9360E-AAEF-46B0-B109-F6ADFC36C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caption"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30538"/>
    <w:pPr>
      <w:spacing w:before="220"/>
      <w:ind w:left="2608" w:hanging="2608"/>
    </w:pPr>
    <w:rPr>
      <w:rFonts w:ascii="Arial" w:hAnsi="Arial"/>
      <w:sz w:val="22"/>
      <w:szCs w:val="22"/>
    </w:rPr>
  </w:style>
  <w:style w:type="paragraph" w:styleId="Heading1">
    <w:name w:val="heading 1"/>
    <w:basedOn w:val="Normal"/>
    <w:next w:val="Normal"/>
    <w:rsid w:val="0029597F"/>
    <w:pPr>
      <w:keepNext/>
      <w:numPr>
        <w:numId w:val="1"/>
      </w:numPr>
      <w:ind w:left="431" w:hanging="431"/>
      <w:outlineLvl w:val="0"/>
    </w:pPr>
    <w:rPr>
      <w:rFonts w:cs="Arial"/>
      <w:b/>
      <w:bCs/>
      <w:kern w:val="32"/>
      <w:szCs w:val="28"/>
    </w:rPr>
  </w:style>
  <w:style w:type="paragraph" w:styleId="Heading2">
    <w:name w:val="heading 2"/>
    <w:basedOn w:val="Normal"/>
    <w:next w:val="Normal"/>
    <w:link w:val="Heading2Char"/>
    <w:rsid w:val="00830BE0"/>
    <w:pPr>
      <w:keepNext/>
      <w:numPr>
        <w:ilvl w:val="1"/>
        <w:numId w:val="1"/>
      </w:numPr>
      <w:ind w:left="578" w:hanging="578"/>
      <w:outlineLvl w:val="1"/>
    </w:pPr>
    <w:rPr>
      <w:rFonts w:cs="Arial"/>
      <w:b/>
      <w:bCs/>
      <w:iCs/>
    </w:rPr>
  </w:style>
  <w:style w:type="paragraph" w:styleId="Heading3">
    <w:name w:val="heading 3"/>
    <w:basedOn w:val="Normal"/>
    <w:next w:val="Normal"/>
    <w:rsid w:val="00830BE0"/>
    <w:pPr>
      <w:keepNext/>
      <w:numPr>
        <w:ilvl w:val="2"/>
        <w:numId w:val="1"/>
      </w:numPr>
      <w:outlineLvl w:val="2"/>
    </w:pPr>
    <w:rPr>
      <w:rFont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830BE0"/>
    <w:rPr>
      <w:rFonts w:ascii="Garamond" w:hAnsi="Garamond" w:cs="Arial"/>
      <w:b/>
      <w:bCs/>
      <w:iCs/>
      <w:sz w:val="24"/>
      <w:szCs w:val="22"/>
    </w:rPr>
  </w:style>
  <w:style w:type="paragraph" w:styleId="Caption">
    <w:name w:val="caption"/>
    <w:aliases w:val="Kuvaotsikko"/>
    <w:basedOn w:val="perustyyli"/>
    <w:next w:val="BodyText"/>
    <w:qFormat/>
    <w:rsid w:val="0016165D"/>
    <w:pPr>
      <w:numPr>
        <w:numId w:val="3"/>
      </w:numPr>
      <w:spacing w:after="220"/>
      <w:ind w:left="3629" w:hanging="1021"/>
    </w:pPr>
    <w:rPr>
      <w:bCs/>
      <w:szCs w:val="20"/>
    </w:rPr>
  </w:style>
  <w:style w:type="paragraph" w:styleId="TOC1">
    <w:name w:val="toc 1"/>
    <w:basedOn w:val="Normal"/>
    <w:next w:val="Normal"/>
    <w:autoRedefine/>
    <w:semiHidden/>
    <w:rsid w:val="004D2F49"/>
    <w:pPr>
      <w:tabs>
        <w:tab w:val="left" w:pos="284"/>
        <w:tab w:val="right" w:leader="dot" w:pos="7768"/>
      </w:tabs>
      <w:spacing w:before="240" w:after="240"/>
    </w:pPr>
  </w:style>
  <w:style w:type="paragraph" w:styleId="TOC2">
    <w:name w:val="toc 2"/>
    <w:basedOn w:val="Normal"/>
    <w:next w:val="Normal"/>
    <w:autoRedefine/>
    <w:semiHidden/>
    <w:rsid w:val="00FB5929"/>
    <w:pPr>
      <w:tabs>
        <w:tab w:val="left" w:pos="794"/>
        <w:tab w:val="right" w:leader="dot" w:pos="7768"/>
      </w:tabs>
      <w:spacing w:after="120"/>
      <w:ind w:left="284"/>
    </w:pPr>
  </w:style>
  <w:style w:type="paragraph" w:styleId="TOC3">
    <w:name w:val="toc 3"/>
    <w:basedOn w:val="Normal"/>
    <w:next w:val="Normal"/>
    <w:autoRedefine/>
    <w:semiHidden/>
    <w:rsid w:val="00FB5929"/>
    <w:pPr>
      <w:tabs>
        <w:tab w:val="left" w:pos="1474"/>
        <w:tab w:val="right" w:leader="dot" w:pos="7768"/>
      </w:tabs>
      <w:spacing w:after="120"/>
      <w:ind w:left="794"/>
    </w:pPr>
  </w:style>
  <w:style w:type="paragraph" w:styleId="DocumentMap">
    <w:name w:val="Document Map"/>
    <w:basedOn w:val="Normal"/>
    <w:semiHidden/>
    <w:rsid w:val="00697135"/>
    <w:pPr>
      <w:shd w:val="clear" w:color="auto" w:fill="000080"/>
    </w:pPr>
    <w:rPr>
      <w:rFonts w:ascii="Tahoma" w:hAnsi="Tahoma" w:cs="Tahoma"/>
      <w:sz w:val="20"/>
      <w:szCs w:val="20"/>
    </w:rPr>
  </w:style>
  <w:style w:type="character" w:styleId="CommentReference">
    <w:name w:val="annotation reference"/>
    <w:semiHidden/>
    <w:rsid w:val="00751BCB"/>
    <w:rPr>
      <w:sz w:val="16"/>
      <w:szCs w:val="16"/>
    </w:rPr>
  </w:style>
  <w:style w:type="paragraph" w:styleId="TableofFigures">
    <w:name w:val="table of figures"/>
    <w:basedOn w:val="Caption"/>
    <w:next w:val="Normal"/>
    <w:semiHidden/>
    <w:rsid w:val="00A30538"/>
  </w:style>
  <w:style w:type="paragraph" w:styleId="CommentText">
    <w:name w:val="annotation text"/>
    <w:basedOn w:val="Normal"/>
    <w:semiHidden/>
    <w:rsid w:val="00751BCB"/>
    <w:rPr>
      <w:sz w:val="20"/>
      <w:szCs w:val="20"/>
    </w:rPr>
  </w:style>
  <w:style w:type="paragraph" w:styleId="CommentSubject">
    <w:name w:val="annotation subject"/>
    <w:basedOn w:val="CommentText"/>
    <w:next w:val="CommentText"/>
    <w:semiHidden/>
    <w:rsid w:val="00751BCB"/>
    <w:rPr>
      <w:b/>
      <w:bCs/>
    </w:rPr>
  </w:style>
  <w:style w:type="paragraph" w:styleId="BalloonText">
    <w:name w:val="Balloon Text"/>
    <w:basedOn w:val="Normal"/>
    <w:semiHidden/>
    <w:rsid w:val="00751BCB"/>
    <w:rPr>
      <w:rFonts w:ascii="Tahoma" w:hAnsi="Tahoma" w:cs="Tahoma"/>
      <w:sz w:val="16"/>
      <w:szCs w:val="16"/>
    </w:rPr>
  </w:style>
  <w:style w:type="paragraph" w:customStyle="1" w:styleId="Luetelma">
    <w:name w:val="Luetelma"/>
    <w:basedOn w:val="perustyyli"/>
    <w:qFormat/>
    <w:rsid w:val="006D3DE6"/>
    <w:pPr>
      <w:numPr>
        <w:numId w:val="2"/>
      </w:numPr>
      <w:spacing w:after="220"/>
      <w:contextualSpacing/>
    </w:pPr>
  </w:style>
  <w:style w:type="paragraph" w:styleId="Header">
    <w:name w:val="header"/>
    <w:aliases w:val="Ylätunniste"/>
    <w:basedOn w:val="perustyyli"/>
    <w:qFormat/>
    <w:rsid w:val="00002272"/>
    <w:pPr>
      <w:tabs>
        <w:tab w:val="left" w:pos="5216"/>
        <w:tab w:val="left" w:pos="7825"/>
        <w:tab w:val="left" w:pos="9129"/>
      </w:tabs>
    </w:pPr>
  </w:style>
  <w:style w:type="paragraph" w:styleId="Footer">
    <w:name w:val="footer"/>
    <w:basedOn w:val="Normal"/>
    <w:rsid w:val="00252B9B"/>
    <w:pPr>
      <w:tabs>
        <w:tab w:val="center" w:pos="4819"/>
        <w:tab w:val="right" w:pos="9638"/>
      </w:tabs>
      <w:spacing w:before="660"/>
    </w:pPr>
  </w:style>
  <w:style w:type="character" w:customStyle="1" w:styleId="label">
    <w:name w:val="label"/>
    <w:rsid w:val="006F122D"/>
  </w:style>
  <w:style w:type="paragraph" w:customStyle="1" w:styleId="Asiaotsikko">
    <w:name w:val="Asiaotsikko"/>
    <w:basedOn w:val="perustyyli"/>
    <w:next w:val="Leipteksti"/>
    <w:qFormat/>
    <w:rsid w:val="001F167E"/>
    <w:pPr>
      <w:spacing w:after="220"/>
      <w:outlineLvl w:val="0"/>
    </w:pPr>
    <w:rPr>
      <w:rFonts w:cs="Arial"/>
      <w:b/>
      <w:bCs/>
    </w:rPr>
  </w:style>
  <w:style w:type="paragraph" w:customStyle="1" w:styleId="Kappaleteksti">
    <w:name w:val="Kappaleteksti"/>
    <w:basedOn w:val="Normal"/>
    <w:rsid w:val="00C51C15"/>
    <w:pPr>
      <w:ind w:firstLine="0"/>
    </w:pPr>
    <w:rPr>
      <w:rFonts w:cs="Arial"/>
    </w:rPr>
  </w:style>
  <w:style w:type="paragraph" w:customStyle="1" w:styleId="Sivuotsikko">
    <w:name w:val="Sivuotsikko"/>
    <w:basedOn w:val="Normal"/>
    <w:next w:val="Leipteksti"/>
    <w:qFormat/>
    <w:rsid w:val="001F167E"/>
    <w:pPr>
      <w:spacing w:before="0" w:after="220"/>
      <w:ind w:left="0" w:right="2552" w:firstLine="0"/>
      <w:outlineLvl w:val="0"/>
    </w:pPr>
    <w:rPr>
      <w:rFonts w:cs="Arial"/>
      <w:bCs/>
    </w:rPr>
  </w:style>
  <w:style w:type="paragraph" w:customStyle="1" w:styleId="Leipteksti">
    <w:name w:val="Leipäteksti"/>
    <w:basedOn w:val="perustyyli"/>
    <w:qFormat/>
    <w:rsid w:val="00E663A4"/>
    <w:pPr>
      <w:spacing w:after="220"/>
      <w:ind w:left="2608"/>
    </w:pPr>
    <w:rPr>
      <w:rFonts w:eastAsiaTheme="minorHAnsi" w:cstheme="minorHAnsi"/>
      <w:lang w:eastAsia="en-US"/>
    </w:rPr>
  </w:style>
  <w:style w:type="paragraph" w:customStyle="1" w:styleId="Taulukonselite">
    <w:name w:val="Taulukon selite"/>
    <w:basedOn w:val="perustyyli"/>
    <w:next w:val="BodyText"/>
    <w:qFormat/>
    <w:rsid w:val="00A3189C"/>
    <w:pPr>
      <w:numPr>
        <w:numId w:val="5"/>
      </w:numPr>
      <w:spacing w:after="220"/>
      <w:ind w:left="3912" w:hanging="1304"/>
    </w:pPr>
  </w:style>
  <w:style w:type="paragraph" w:styleId="BodyText">
    <w:name w:val="Body Text"/>
    <w:basedOn w:val="Normal"/>
    <w:link w:val="BodyTextChar"/>
    <w:rsid w:val="006D3DE6"/>
    <w:pPr>
      <w:spacing w:after="120"/>
    </w:pPr>
  </w:style>
  <w:style w:type="character" w:customStyle="1" w:styleId="BodyTextChar">
    <w:name w:val="Body Text Char"/>
    <w:basedOn w:val="DefaultParagraphFont"/>
    <w:link w:val="BodyText"/>
    <w:rsid w:val="006D3DE6"/>
    <w:rPr>
      <w:rFonts w:ascii="Arial" w:hAnsi="Arial"/>
      <w:sz w:val="22"/>
      <w:szCs w:val="22"/>
    </w:rPr>
  </w:style>
  <w:style w:type="table" w:styleId="TableGrid">
    <w:name w:val="Table Grid"/>
    <w:basedOn w:val="TableNormal"/>
    <w:rsid w:val="003963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ulukkoteksti">
    <w:name w:val="Taulukkoteksti"/>
    <w:basedOn w:val="perustyyli"/>
    <w:qFormat/>
    <w:rsid w:val="003963FD"/>
    <w:pPr>
      <w:spacing w:before="80" w:after="80"/>
    </w:pPr>
    <w:rPr>
      <w:sz w:val="20"/>
    </w:rPr>
  </w:style>
  <w:style w:type="paragraph" w:customStyle="1" w:styleId="Taulukonotsikko">
    <w:name w:val="Taulukon otsikko"/>
    <w:basedOn w:val="perustyyli"/>
    <w:qFormat/>
    <w:rsid w:val="00F5746E"/>
    <w:pPr>
      <w:spacing w:before="80" w:after="80"/>
    </w:pPr>
    <w:rPr>
      <w:b/>
      <w:sz w:val="20"/>
    </w:rPr>
  </w:style>
  <w:style w:type="paragraph" w:customStyle="1" w:styleId="Riippuvasivuotsikko">
    <w:name w:val="Riippuva sivuotsikko"/>
    <w:basedOn w:val="Sivuotsikko"/>
    <w:qFormat/>
    <w:rsid w:val="00C7367F"/>
    <w:pPr>
      <w:ind w:left="2608" w:right="0" w:hanging="2608"/>
    </w:pPr>
  </w:style>
  <w:style w:type="paragraph" w:customStyle="1" w:styleId="perustyyli">
    <w:name w:val="perustyyli"/>
    <w:basedOn w:val="Normal"/>
    <w:qFormat/>
    <w:rsid w:val="00855A67"/>
    <w:pPr>
      <w:spacing w:before="0"/>
      <w:ind w:left="0" w:firstLine="0"/>
    </w:pPr>
  </w:style>
  <w:style w:type="paragraph" w:customStyle="1" w:styleId="Riippuva">
    <w:name w:val="Riippuva"/>
    <w:basedOn w:val="Riippuvasivuotsikko"/>
    <w:rsid w:val="003E7C32"/>
    <w:pPr>
      <w:keepNext/>
    </w:pPr>
    <w:rPr>
      <w:noProof/>
    </w:rPr>
  </w:style>
  <w:style w:type="paragraph" w:customStyle="1" w:styleId="Numeroitusivuotsikko">
    <w:name w:val="Numeroitu sivuotsikko"/>
    <w:basedOn w:val="Sivuotsikko"/>
    <w:next w:val="Leipteksti"/>
    <w:qFormat/>
    <w:rsid w:val="003E7C32"/>
    <w:pPr>
      <w:numPr>
        <w:numId w:val="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cja\Desktop\s2020\Maaritin\pohja_lyhyet_asiakirjat_fin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Julkaistu xmlns="be870163-f167-48de-af06-22ee3cab260b">2011-12-12T22:00:00+00:00</Julkaistu>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ADB1B5F7E555C4BB0ED97E3E47458C3" ma:contentTypeVersion="12" ma:contentTypeDescription="Create a new document." ma:contentTypeScope="" ma:versionID="290a63a6490110c70677297aca0324c0">
  <xsd:schema xmlns:xsd="http://www.w3.org/2001/XMLSchema" xmlns:xs="http://www.w3.org/2001/XMLSchema" xmlns:p="http://schemas.microsoft.com/office/2006/metadata/properties" xmlns:ns1="http://schemas.microsoft.com/sharepoint/v3" xmlns:ns2="be870163-f167-48de-af06-22ee3cab260b" targetNamespace="http://schemas.microsoft.com/office/2006/metadata/properties" ma:root="true" ma:fieldsID="48813a8b80847cd706240bfff827bd68" ns1:_="" ns2:_="">
    <xsd:import namespace="http://schemas.microsoft.com/sharepoint/v3"/>
    <xsd:import namespace="be870163-f167-48de-af06-22ee3cab260b"/>
    <xsd:element name="properties">
      <xsd:complexType>
        <xsd:sequence>
          <xsd:element name="documentManagement">
            <xsd:complexType>
              <xsd:all>
                <xsd:element ref="ns1:PublishingStartDate" minOccurs="0"/>
                <xsd:element ref="ns1:PublishingExpirationDate" minOccurs="0"/>
                <xsd:element ref="ns2:Julkaistu"/>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e870163-f167-48de-af06-22ee3cab260b" elementFormDefault="qualified">
    <xsd:import namespace="http://schemas.microsoft.com/office/2006/documentManagement/types"/>
    <xsd:import namespace="http://schemas.microsoft.com/office/infopath/2007/PartnerControls"/>
    <xsd:element name="Julkaistu" ma:index="6" ma:displayName="Published" ma:default="[today]" ma:format="DateOnly" ma:internalName="Julkaistu"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BC4312-95DF-4FF0-9A9E-D16792F2924B}">
  <ds:schemaRefs>
    <ds:schemaRef ds:uri="http://schemas.microsoft.com/sharepoint/v3/contenttype/forms"/>
  </ds:schemaRefs>
</ds:datastoreItem>
</file>

<file path=customXml/itemProps2.xml><?xml version="1.0" encoding="utf-8"?>
<ds:datastoreItem xmlns:ds="http://schemas.openxmlformats.org/officeDocument/2006/customXml" ds:itemID="{BDDAB4FA-BD14-4A9E-922B-4A767A433674}">
  <ds:schemaRefs>
    <ds:schemaRef ds:uri="http://schemas.microsoft.com/office/2006/metadata/properties"/>
    <ds:schemaRef ds:uri="http://schemas.microsoft.com/office/infopath/2007/PartnerControls"/>
    <ds:schemaRef ds:uri="be870163-f167-48de-af06-22ee3cab260b"/>
    <ds:schemaRef ds:uri="http://schemas.microsoft.com/sharepoint/v3"/>
  </ds:schemaRefs>
</ds:datastoreItem>
</file>

<file path=customXml/itemProps3.xml><?xml version="1.0" encoding="utf-8"?>
<ds:datastoreItem xmlns:ds="http://schemas.openxmlformats.org/officeDocument/2006/customXml" ds:itemID="{A8B84DD4-A779-464A-A000-99FABA1F70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e870163-f167-48de-af06-22ee3cab26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C63A1CC-BE3B-4BF1-BDEB-D8CC5388B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pohja_lyhyet_asiakirjat_final</Template>
  <TotalTime>0</TotalTime>
  <Pages>4</Pages>
  <Words>916</Words>
  <Characters>6932</Characters>
  <Application>Microsoft Office Word</Application>
  <DocSecurity>0</DocSecurity>
  <Lines>147</Lines>
  <Paragraphs>67</Paragraphs>
  <ScaleCrop>false</ScaleCrop>
  <HeadingPairs>
    <vt:vector size="6" baseType="variant">
      <vt:variant>
        <vt:lpstr>Title</vt:lpstr>
      </vt:variant>
      <vt:variant>
        <vt:i4>1</vt:i4>
      </vt:variant>
      <vt:variant>
        <vt:lpstr>Otsikko</vt:lpstr>
      </vt:variant>
      <vt:variant>
        <vt:i4>1</vt:i4>
      </vt:variant>
      <vt:variant>
        <vt:lpstr>Otsikot</vt:lpstr>
      </vt:variant>
      <vt:variant>
        <vt:i4>13</vt:i4>
      </vt:variant>
    </vt:vector>
  </HeadingPairs>
  <TitlesOfParts>
    <vt:vector size="15" baseType="lpstr">
      <vt:lpstr>Ohje harjoitustöiden laatimiseen HAAGA-HELIAssa (alle 5-sivuiset tekstit)</vt:lpstr>
      <vt:lpstr>Ohje harjoitustöiden laatimiseen HAAGA-HELIAssa (alle 5-sivuiset tekstit)</vt:lpstr>
      <vt:lpstr>Harjoitustöiden laatiminen</vt:lpstr>
      <vt:lpstr>Harjoitustyön pohjan käytön alkutoimet</vt:lpstr>
      <vt:lpstr>Tunnistetiedot</vt:lpstr>
      <vt:lpstr>Asiakirjan otsikon ja leipätekstin tyylit</vt:lpstr>
      <vt:lpstr>Luetelmat</vt:lpstr>
      <vt:lpstr>Taulukot</vt:lpstr>
      <vt:lpstr>Kuvat</vt:lpstr>
      <vt:lpstr>Tekstilaji vaikuttaa rakenteeseen ja sisältöön</vt:lpstr>
      <vt:lpstr>Käytä lähteitä harjoitustyössäkin</vt:lpstr>
      <vt:lpstr>Liitteet</vt:lpstr>
      <vt:lpstr>Liitteet	Liite 1. Otsikko</vt:lpstr>
      <vt:lpstr>Liite 2. Otsikko</vt:lpstr>
      <vt:lpstr>Tutustu myös muihin ohjeisiin</vt:lpstr>
    </vt:vector>
  </TitlesOfParts>
  <Company>HAAGA-HELIA ammattikorkeakoulu</Company>
  <LinksUpToDate>false</LinksUpToDate>
  <CharactersWithSpaces>7781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Ohje harjoitustöiden laatimiseen HAAGA-HELIAssa (alle 5-sivuiset tekstit)</dc:title>
  <dc:subject/>
  <dc:creator>Backman Baku;Hynninen-Ojala Maarit</dc:creator>
  <cp:keywords/>
  <cp:lastModifiedBy>Vanhanen Tuomo</cp:lastModifiedBy>
  <cp:revision>2</cp:revision>
  <cp:lastPrinted>2014-08-19T18:28:00Z</cp:lastPrinted>
  <dcterms:created xsi:type="dcterms:W3CDTF">2021-11-02T15:00:00Z</dcterms:created>
  <dcterms:modified xsi:type="dcterms:W3CDTF">2021-11-02T15:00:00Z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ingExpirationDate">
    <vt:lpwstr/>
  </property>
  <property fmtid="{D5CDD505-2E9C-101B-9397-08002B2CF9AE}" pid="3" name="PublishingStartDate">
    <vt:lpwstr/>
  </property>
  <property fmtid="{D5CDD505-2E9C-101B-9397-08002B2CF9AE}" pid="4" name="display_urn:schemas-microsoft-com:office:office#Editor">
    <vt:lpwstr>Huovinen Suvi</vt:lpwstr>
  </property>
  <property fmtid="{D5CDD505-2E9C-101B-9397-08002B2CF9AE}" pid="5" name="xd_Signature">
    <vt:lpwstr/>
  </property>
  <property fmtid="{D5CDD505-2E9C-101B-9397-08002B2CF9AE}" pid="6" name="Order">
    <vt:lpwstr>100.000000000000</vt:lpwstr>
  </property>
  <property fmtid="{D5CDD505-2E9C-101B-9397-08002B2CF9AE}" pid="7" name="TemplateUrl">
    <vt:lpwstr/>
  </property>
  <property fmtid="{D5CDD505-2E9C-101B-9397-08002B2CF9AE}" pid="8" name="xd_ProgID">
    <vt:lpwstr/>
  </property>
  <property fmtid="{D5CDD505-2E9C-101B-9397-08002B2CF9AE}" pid="9" name="display_urn:schemas-microsoft-com:office:office#Author">
    <vt:lpwstr>Huovinen Suvi</vt:lpwstr>
  </property>
  <property fmtid="{D5CDD505-2E9C-101B-9397-08002B2CF9AE}" pid="10" name="ContentTypeId">
    <vt:lpwstr>0x010100EADB1B5F7E555C4BB0ED97E3E47458C3</vt:lpwstr>
  </property>
</Properties>
</file>