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0B" w:rsidRPr="00240B77" w:rsidRDefault="001B780B" w:rsidP="001B780B">
      <w:pPr>
        <w:rPr>
          <w:b/>
          <w:sz w:val="24"/>
          <w:lang w:val="fi-FI"/>
        </w:rPr>
      </w:pPr>
      <w:r w:rsidRPr="00240B77">
        <w:rPr>
          <w:b/>
          <w:sz w:val="24"/>
          <w:lang w:val="fi-FI"/>
        </w:rPr>
        <w:t>Koulutustaustan todentaminen</w:t>
      </w:r>
    </w:p>
    <w:p w:rsidR="001B780B" w:rsidRPr="001B780B" w:rsidRDefault="001B780B" w:rsidP="001B780B">
      <w:pPr>
        <w:rPr>
          <w:lang w:val="fi-FI"/>
        </w:rPr>
      </w:pPr>
      <w:r w:rsidRPr="001B780B">
        <w:rPr>
          <w:lang w:val="fi-FI"/>
        </w:rPr>
        <w:t>Täytä tämä lomake antaaksesi meille riittävästi tietoja, jotta voimme tarkastaa hakukelpoisuutesi AMK-tasoisiin opintoihin. AMK-tasoisia opintoja varten sinun tulee antaa tietoja toisen asteen tutkintotodistuksestasi. Lopuksi, sinun tulee antaa tietoja mahdollisista muista tutkinnoista, joita olet suorittanut toisen asteen tutkintosi jälkeen.</w:t>
      </w:r>
    </w:p>
    <w:p w:rsidR="001B780B" w:rsidRPr="001B780B" w:rsidRDefault="001B780B" w:rsidP="001B780B">
      <w:pPr>
        <w:rPr>
          <w:lang w:val="fi-FI"/>
        </w:rPr>
      </w:pPr>
      <w:r w:rsidRPr="001B780B">
        <w:rPr>
          <w:lang w:val="fi-FI"/>
        </w:rPr>
        <w:t>Hakukelpoisuutesi arvioidaan tässä lomakkeessa antamiesi tietojen ja toimittamiesi asiakirjojen perusteella.</w:t>
      </w:r>
    </w:p>
    <w:p w:rsidR="00DC2172" w:rsidRPr="00240B77" w:rsidRDefault="00DC2172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2288"/>
        <w:gridCol w:w="2675"/>
        <w:gridCol w:w="2006"/>
        <w:gridCol w:w="2957"/>
      </w:tblGrid>
      <w:tr w:rsidR="001B780B" w:rsidTr="001B780B">
        <w:trPr>
          <w:trHeight w:val="432"/>
        </w:trPr>
        <w:tc>
          <w:tcPr>
            <w:tcW w:w="2288" w:type="dxa"/>
            <w:tcBorders>
              <w:right w:val="nil"/>
            </w:tcBorders>
            <w:shd w:val="clear" w:color="auto" w:fill="EEECE1" w:themeFill="background2"/>
          </w:tcPr>
          <w:p w:rsidR="001B780B" w:rsidRDefault="001B780B">
            <w:pPr>
              <w:pStyle w:val="Heading1"/>
            </w:pPr>
            <w:r w:rsidRPr="00663A97">
              <w:t xml:space="preserve">1. </w:t>
            </w:r>
            <w:proofErr w:type="spellStart"/>
            <w:r w:rsidRPr="00663A97">
              <w:t>Henkilötiedot</w:t>
            </w:r>
            <w:proofErr w:type="spellEnd"/>
          </w:p>
        </w:tc>
        <w:tc>
          <w:tcPr>
            <w:tcW w:w="7638" w:type="dxa"/>
            <w:gridSpan w:val="3"/>
            <w:tcBorders>
              <w:left w:val="nil"/>
            </w:tcBorders>
            <w:shd w:val="clear" w:color="auto" w:fill="EEECE1" w:themeFill="background2"/>
          </w:tcPr>
          <w:p w:rsidR="001B780B" w:rsidRDefault="001B780B"/>
        </w:tc>
      </w:tr>
      <w:tr w:rsidR="00DC2172" w:rsidTr="001B780B">
        <w:trPr>
          <w:trHeight w:val="432"/>
        </w:trPr>
        <w:tc>
          <w:tcPr>
            <w:tcW w:w="2288" w:type="dxa"/>
            <w:tcBorders>
              <w:right w:val="nil"/>
            </w:tcBorders>
          </w:tcPr>
          <w:p w:rsidR="00DC2172" w:rsidRPr="006D3B7B" w:rsidRDefault="001B780B" w:rsidP="001B780B">
            <w:proofErr w:type="spellStart"/>
            <w:r w:rsidRPr="006D3B7B">
              <w:t>Etunimi</w:t>
            </w:r>
            <w:proofErr w:type="spellEnd"/>
            <w:r w:rsidRPr="006D3B7B">
              <w:t>:</w:t>
            </w:r>
          </w:p>
        </w:tc>
        <w:tc>
          <w:tcPr>
            <w:tcW w:w="2675" w:type="dxa"/>
            <w:tcBorders>
              <w:left w:val="nil"/>
            </w:tcBorders>
          </w:tcPr>
          <w:p w:rsidR="00DC2172" w:rsidRDefault="00DC2172" w:rsidP="001B780B"/>
        </w:tc>
        <w:tc>
          <w:tcPr>
            <w:tcW w:w="2006" w:type="dxa"/>
            <w:tcBorders>
              <w:right w:val="nil"/>
            </w:tcBorders>
          </w:tcPr>
          <w:p w:rsidR="00DC2172" w:rsidRPr="006D3B7B" w:rsidRDefault="001B780B" w:rsidP="001B780B">
            <w:proofErr w:type="spellStart"/>
            <w:r w:rsidRPr="006D3B7B">
              <w:t>Sukunimi</w:t>
            </w:r>
            <w:proofErr w:type="spellEnd"/>
            <w:r w:rsidRPr="006D3B7B">
              <w:t>:</w:t>
            </w:r>
          </w:p>
        </w:tc>
        <w:tc>
          <w:tcPr>
            <w:tcW w:w="2957" w:type="dxa"/>
            <w:tcBorders>
              <w:left w:val="nil"/>
            </w:tcBorders>
          </w:tcPr>
          <w:p w:rsidR="00DC2172" w:rsidRPr="006D3B7B" w:rsidRDefault="00DC2172" w:rsidP="001B780B"/>
        </w:tc>
      </w:tr>
      <w:tr w:rsidR="006D3B7B" w:rsidTr="00DE1B78">
        <w:trPr>
          <w:trHeight w:val="432"/>
        </w:trPr>
        <w:tc>
          <w:tcPr>
            <w:tcW w:w="2288" w:type="dxa"/>
            <w:tcBorders>
              <w:right w:val="nil"/>
            </w:tcBorders>
          </w:tcPr>
          <w:p w:rsidR="006D3B7B" w:rsidRPr="006D3B7B" w:rsidRDefault="006D3B7B" w:rsidP="001B780B">
            <w:proofErr w:type="spellStart"/>
            <w:r w:rsidRPr="006D3B7B">
              <w:t>Syntymäaika</w:t>
            </w:r>
            <w:proofErr w:type="spellEnd"/>
            <w:r w:rsidRPr="006D3B7B">
              <w:t>:</w:t>
            </w:r>
          </w:p>
        </w:tc>
        <w:tc>
          <w:tcPr>
            <w:tcW w:w="7638" w:type="dxa"/>
            <w:gridSpan w:val="3"/>
            <w:tcBorders>
              <w:left w:val="nil"/>
            </w:tcBorders>
          </w:tcPr>
          <w:p w:rsidR="006D3B7B" w:rsidRPr="006D3B7B" w:rsidRDefault="006D3B7B" w:rsidP="001B780B"/>
        </w:tc>
      </w:tr>
      <w:tr w:rsidR="00DC2172" w:rsidTr="001B780B">
        <w:trPr>
          <w:trHeight w:val="432"/>
        </w:trPr>
        <w:tc>
          <w:tcPr>
            <w:tcW w:w="2288" w:type="dxa"/>
            <w:tcBorders>
              <w:right w:val="nil"/>
            </w:tcBorders>
          </w:tcPr>
          <w:p w:rsidR="00DC2172" w:rsidRPr="006D3B7B" w:rsidRDefault="001B780B">
            <w:pPr>
              <w:pStyle w:val="Heading1"/>
              <w:rPr>
                <w:b w:val="0"/>
              </w:rPr>
            </w:pPr>
            <w:proofErr w:type="spellStart"/>
            <w:r w:rsidRPr="006D3B7B">
              <w:rPr>
                <w:b w:val="0"/>
              </w:rPr>
              <w:t>Sähköpostiosoite</w:t>
            </w:r>
            <w:proofErr w:type="spellEnd"/>
            <w:r w:rsidRPr="006D3B7B">
              <w:rPr>
                <w:b w:val="0"/>
              </w:rPr>
              <w:t>:</w:t>
            </w:r>
          </w:p>
          <w:p w:rsidR="006D3B7B" w:rsidRPr="006D3B7B" w:rsidRDefault="006D3B7B" w:rsidP="006D3B7B"/>
        </w:tc>
        <w:tc>
          <w:tcPr>
            <w:tcW w:w="2675" w:type="dxa"/>
            <w:tcBorders>
              <w:left w:val="nil"/>
            </w:tcBorders>
          </w:tcPr>
          <w:p w:rsidR="00DC2172" w:rsidRDefault="00DC2172" w:rsidP="001B780B"/>
        </w:tc>
        <w:tc>
          <w:tcPr>
            <w:tcW w:w="2006" w:type="dxa"/>
            <w:tcBorders>
              <w:right w:val="nil"/>
            </w:tcBorders>
          </w:tcPr>
          <w:p w:rsidR="00DC2172" w:rsidRPr="006D3B7B" w:rsidRDefault="001B780B">
            <w:pPr>
              <w:pStyle w:val="Heading1"/>
              <w:rPr>
                <w:b w:val="0"/>
              </w:rPr>
            </w:pPr>
            <w:proofErr w:type="spellStart"/>
            <w:r w:rsidRPr="006D3B7B">
              <w:rPr>
                <w:b w:val="0"/>
              </w:rPr>
              <w:t>Puhelinnumero</w:t>
            </w:r>
            <w:proofErr w:type="spellEnd"/>
            <w:r w:rsidRPr="006D3B7B">
              <w:rPr>
                <w:b w:val="0"/>
              </w:rPr>
              <w:t>:</w:t>
            </w:r>
          </w:p>
        </w:tc>
        <w:tc>
          <w:tcPr>
            <w:tcW w:w="2957" w:type="dxa"/>
            <w:tcBorders>
              <w:left w:val="nil"/>
            </w:tcBorders>
          </w:tcPr>
          <w:p w:rsidR="00DC2172" w:rsidRPr="006D3B7B" w:rsidRDefault="00DC2172" w:rsidP="001B780B"/>
        </w:tc>
      </w:tr>
      <w:tr w:rsidR="006D3B7B" w:rsidTr="00DE1B78">
        <w:trPr>
          <w:trHeight w:val="432"/>
        </w:trPr>
        <w:tc>
          <w:tcPr>
            <w:tcW w:w="2288" w:type="dxa"/>
            <w:tcBorders>
              <w:right w:val="nil"/>
            </w:tcBorders>
          </w:tcPr>
          <w:p w:rsidR="006D3B7B" w:rsidRPr="006D3B7B" w:rsidRDefault="006D3B7B" w:rsidP="001B780B">
            <w:proofErr w:type="spellStart"/>
            <w:r w:rsidRPr="006D3B7B">
              <w:t>Osoite</w:t>
            </w:r>
            <w:proofErr w:type="spellEnd"/>
            <w:r w:rsidRPr="006D3B7B">
              <w:t>:</w:t>
            </w:r>
          </w:p>
          <w:p w:rsidR="006D3B7B" w:rsidRPr="006D3B7B" w:rsidRDefault="006D3B7B">
            <w:pPr>
              <w:pStyle w:val="Heading1"/>
              <w:rPr>
                <w:b w:val="0"/>
              </w:rPr>
            </w:pPr>
          </w:p>
          <w:p w:rsidR="006D3B7B" w:rsidRPr="006D3B7B" w:rsidRDefault="006D3B7B" w:rsidP="006D3B7B"/>
        </w:tc>
        <w:tc>
          <w:tcPr>
            <w:tcW w:w="2675" w:type="dxa"/>
            <w:tcBorders>
              <w:left w:val="nil"/>
            </w:tcBorders>
          </w:tcPr>
          <w:p w:rsidR="006D3B7B" w:rsidRDefault="006D3B7B" w:rsidP="001B780B"/>
        </w:tc>
        <w:tc>
          <w:tcPr>
            <w:tcW w:w="4963" w:type="dxa"/>
            <w:gridSpan w:val="2"/>
          </w:tcPr>
          <w:p w:rsidR="006D3B7B" w:rsidRPr="006D3B7B" w:rsidRDefault="006D3B7B" w:rsidP="001B780B">
            <w:proofErr w:type="spellStart"/>
            <w:r w:rsidRPr="006D3B7B">
              <w:t>Milloin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saavuit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Suomeen</w:t>
            </w:r>
            <w:proofErr w:type="spellEnd"/>
            <w:r w:rsidRPr="006D3B7B">
              <w:t>?</w:t>
            </w:r>
          </w:p>
        </w:tc>
      </w:tr>
    </w:tbl>
    <w:p w:rsidR="00DC2172" w:rsidRDefault="00DC2172"/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2288"/>
        <w:gridCol w:w="2675"/>
        <w:gridCol w:w="4963"/>
      </w:tblGrid>
      <w:tr w:rsidR="001B780B" w:rsidTr="00DE1B78">
        <w:trPr>
          <w:trHeight w:val="432"/>
        </w:trPr>
        <w:tc>
          <w:tcPr>
            <w:tcW w:w="9926" w:type="dxa"/>
            <w:gridSpan w:val="3"/>
            <w:shd w:val="clear" w:color="auto" w:fill="EEECE1" w:themeFill="background2"/>
          </w:tcPr>
          <w:p w:rsidR="001B780B" w:rsidRPr="001B780B" w:rsidRDefault="001B780B" w:rsidP="00DE1B78">
            <w:pPr>
              <w:rPr>
                <w:b/>
              </w:rPr>
            </w:pPr>
            <w:r w:rsidRPr="001B780B">
              <w:rPr>
                <w:b/>
              </w:rPr>
              <w:t xml:space="preserve">2. </w:t>
            </w:r>
            <w:proofErr w:type="spellStart"/>
            <w:r w:rsidRPr="001B780B">
              <w:rPr>
                <w:b/>
              </w:rPr>
              <w:t>Koulutustausta</w:t>
            </w:r>
            <w:proofErr w:type="spellEnd"/>
            <w:r w:rsidRPr="001B780B">
              <w:rPr>
                <w:b/>
              </w:rPr>
              <w:t xml:space="preserve">: </w:t>
            </w:r>
            <w:proofErr w:type="spellStart"/>
            <w:r w:rsidRPr="001B780B">
              <w:rPr>
                <w:b/>
              </w:rPr>
              <w:t>toinen</w:t>
            </w:r>
            <w:proofErr w:type="spellEnd"/>
            <w:r w:rsidRPr="001B780B">
              <w:rPr>
                <w:b/>
              </w:rPr>
              <w:t xml:space="preserve"> </w:t>
            </w:r>
            <w:proofErr w:type="spellStart"/>
            <w:r w:rsidRPr="001B780B">
              <w:rPr>
                <w:b/>
              </w:rPr>
              <w:t>aste</w:t>
            </w:r>
            <w:proofErr w:type="spellEnd"/>
          </w:p>
        </w:tc>
      </w:tr>
      <w:tr w:rsidR="001B780B" w:rsidTr="00DE1B78">
        <w:trPr>
          <w:trHeight w:val="432"/>
        </w:trPr>
        <w:tc>
          <w:tcPr>
            <w:tcW w:w="4963" w:type="dxa"/>
            <w:gridSpan w:val="2"/>
          </w:tcPr>
          <w:p w:rsidR="001B780B" w:rsidRPr="006D3B7B" w:rsidRDefault="001B780B" w:rsidP="00DE1B78">
            <w:pPr>
              <w:rPr>
                <w:lang w:val="fi-FI"/>
              </w:rPr>
            </w:pPr>
            <w:r w:rsidRPr="006D3B7B">
              <w:rPr>
                <w:lang w:val="fi-FI"/>
              </w:rPr>
              <w:t>Kaupunki ja maa, jossa oppilaitos sijaitsee:</w:t>
            </w:r>
          </w:p>
          <w:p w:rsidR="001B780B" w:rsidRPr="006D3B7B" w:rsidRDefault="001B780B" w:rsidP="00DE1B78">
            <w:pPr>
              <w:rPr>
                <w:lang w:val="fi-FI"/>
              </w:rPr>
            </w:pPr>
          </w:p>
        </w:tc>
        <w:tc>
          <w:tcPr>
            <w:tcW w:w="4963" w:type="dxa"/>
          </w:tcPr>
          <w:p w:rsidR="001B780B" w:rsidRPr="006D3B7B" w:rsidRDefault="001B780B" w:rsidP="00DE1B78">
            <w:proofErr w:type="spellStart"/>
            <w:r w:rsidRPr="006D3B7B">
              <w:t>Oppilaitoksen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nimi</w:t>
            </w:r>
            <w:proofErr w:type="spellEnd"/>
            <w:r w:rsidRPr="006D3B7B">
              <w:t>:</w:t>
            </w:r>
          </w:p>
        </w:tc>
      </w:tr>
      <w:tr w:rsidR="001B780B" w:rsidTr="00DE1B78">
        <w:trPr>
          <w:trHeight w:val="432"/>
        </w:trPr>
        <w:tc>
          <w:tcPr>
            <w:tcW w:w="2288" w:type="dxa"/>
            <w:tcBorders>
              <w:right w:val="nil"/>
            </w:tcBorders>
          </w:tcPr>
          <w:p w:rsidR="001B780B" w:rsidRPr="006D3B7B" w:rsidRDefault="001B780B" w:rsidP="00DE1B78">
            <w:proofErr w:type="spellStart"/>
            <w:r w:rsidRPr="006D3B7B">
              <w:t>Tutkinnon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nimi</w:t>
            </w:r>
            <w:proofErr w:type="spellEnd"/>
            <w:r w:rsidRPr="006D3B7B">
              <w:t>:</w:t>
            </w:r>
          </w:p>
          <w:p w:rsidR="001B780B" w:rsidRPr="006D3B7B" w:rsidRDefault="001B780B" w:rsidP="00DE1B78"/>
        </w:tc>
        <w:tc>
          <w:tcPr>
            <w:tcW w:w="2675" w:type="dxa"/>
            <w:tcBorders>
              <w:left w:val="nil"/>
            </w:tcBorders>
          </w:tcPr>
          <w:p w:rsidR="001B780B" w:rsidRPr="006D3B7B" w:rsidRDefault="001B780B" w:rsidP="00DE1B78"/>
        </w:tc>
        <w:tc>
          <w:tcPr>
            <w:tcW w:w="4963" w:type="dxa"/>
          </w:tcPr>
          <w:p w:rsidR="001B780B" w:rsidRPr="006D3B7B" w:rsidRDefault="001B780B" w:rsidP="001B780B">
            <w:proofErr w:type="spellStart"/>
            <w:r w:rsidRPr="006D3B7B">
              <w:t>Tutkinto-ohjelman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nimi</w:t>
            </w:r>
            <w:proofErr w:type="spellEnd"/>
            <w:r w:rsidRPr="006D3B7B">
              <w:t>:</w:t>
            </w:r>
          </w:p>
          <w:p w:rsidR="001B780B" w:rsidRPr="006D3B7B" w:rsidRDefault="001B780B" w:rsidP="00DE1B78"/>
        </w:tc>
      </w:tr>
      <w:tr w:rsidR="006D3B7B" w:rsidTr="00DE1B78">
        <w:trPr>
          <w:trHeight w:val="432"/>
        </w:trPr>
        <w:tc>
          <w:tcPr>
            <w:tcW w:w="4963" w:type="dxa"/>
            <w:gridSpan w:val="2"/>
          </w:tcPr>
          <w:p w:rsidR="006D3B7B" w:rsidRPr="006D3B7B" w:rsidRDefault="006D3B7B" w:rsidP="00DE1B78">
            <w:proofErr w:type="spellStart"/>
            <w:r w:rsidRPr="006D3B7B">
              <w:t>Opintojen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aloitusaika</w:t>
            </w:r>
            <w:proofErr w:type="spellEnd"/>
            <w:r w:rsidRPr="006D3B7B">
              <w:t>:</w:t>
            </w:r>
          </w:p>
          <w:p w:rsidR="006D3B7B" w:rsidRPr="006D3B7B" w:rsidRDefault="006D3B7B" w:rsidP="00DE1B78"/>
        </w:tc>
        <w:tc>
          <w:tcPr>
            <w:tcW w:w="4963" w:type="dxa"/>
          </w:tcPr>
          <w:p w:rsidR="006D3B7B" w:rsidRPr="006D3B7B" w:rsidRDefault="006D3B7B" w:rsidP="00DE1B78">
            <w:proofErr w:type="spellStart"/>
            <w:r w:rsidRPr="006D3B7B">
              <w:t>Opinnoista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valmistumisen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aika</w:t>
            </w:r>
            <w:proofErr w:type="spellEnd"/>
            <w:r w:rsidRPr="006D3B7B">
              <w:t>:</w:t>
            </w:r>
          </w:p>
        </w:tc>
      </w:tr>
      <w:tr w:rsidR="00240B77" w:rsidTr="003A6571">
        <w:trPr>
          <w:trHeight w:val="432"/>
        </w:trPr>
        <w:tc>
          <w:tcPr>
            <w:tcW w:w="4963" w:type="dxa"/>
            <w:gridSpan w:val="2"/>
          </w:tcPr>
          <w:p w:rsidR="00240B77" w:rsidRPr="006D3B7B" w:rsidRDefault="00240B77" w:rsidP="00DE1B78">
            <w:proofErr w:type="spellStart"/>
            <w:r w:rsidRPr="00A96171">
              <w:t>Tutkinto-ohjelman</w:t>
            </w:r>
            <w:proofErr w:type="spellEnd"/>
            <w:r w:rsidRPr="00A96171">
              <w:t xml:space="preserve"> </w:t>
            </w:r>
            <w:proofErr w:type="spellStart"/>
            <w:r w:rsidRPr="00A96171">
              <w:t>virallinen</w:t>
            </w:r>
            <w:proofErr w:type="spellEnd"/>
            <w:r w:rsidRPr="00A96171">
              <w:t xml:space="preserve"> </w:t>
            </w:r>
            <w:proofErr w:type="spellStart"/>
            <w:r w:rsidRPr="00A96171">
              <w:t>kesto</w:t>
            </w:r>
            <w:proofErr w:type="spellEnd"/>
            <w:r w:rsidRPr="006D3B7B">
              <w:t>:</w:t>
            </w:r>
          </w:p>
          <w:p w:rsidR="00240B77" w:rsidRPr="006D3B7B" w:rsidRDefault="00240B77" w:rsidP="00DE1B78"/>
        </w:tc>
        <w:tc>
          <w:tcPr>
            <w:tcW w:w="4963" w:type="dxa"/>
          </w:tcPr>
          <w:p w:rsidR="00240B77" w:rsidRDefault="00240B77" w:rsidP="00DE1B78">
            <w:proofErr w:type="spellStart"/>
            <w:r w:rsidRPr="00A96171">
              <w:t>Suorititko</w:t>
            </w:r>
            <w:proofErr w:type="spellEnd"/>
            <w:r w:rsidRPr="00A96171">
              <w:t xml:space="preserve"> </w:t>
            </w:r>
            <w:proofErr w:type="spellStart"/>
            <w:r w:rsidRPr="00A96171">
              <w:t>tutkinto-ohjelman</w:t>
            </w:r>
            <w:proofErr w:type="spellEnd"/>
            <w:r w:rsidRPr="00A96171">
              <w:t xml:space="preserve"> </w:t>
            </w:r>
            <w:proofErr w:type="spellStart"/>
            <w:r w:rsidRPr="00A96171">
              <w:t>kokonaan</w:t>
            </w:r>
            <w:proofErr w:type="spellEnd"/>
            <w:r w:rsidRPr="00A96171">
              <w:t>?</w:t>
            </w:r>
          </w:p>
        </w:tc>
      </w:tr>
      <w:tr w:rsidR="006D3B7B" w:rsidRPr="00240B77" w:rsidTr="00DE1B78">
        <w:trPr>
          <w:trHeight w:val="432"/>
        </w:trPr>
        <w:tc>
          <w:tcPr>
            <w:tcW w:w="9926" w:type="dxa"/>
            <w:gridSpan w:val="3"/>
          </w:tcPr>
          <w:p w:rsidR="006D3B7B" w:rsidRPr="006D3B7B" w:rsidRDefault="006D3B7B" w:rsidP="006D3B7B">
            <w:pPr>
              <w:rPr>
                <w:lang w:val="fi-FI"/>
              </w:rPr>
            </w:pPr>
            <w:r w:rsidRPr="006D3B7B">
              <w:rPr>
                <w:lang w:val="fi-FI"/>
              </w:rPr>
              <w:t>Kuinka monta vuotta kävit koulua ennen kyseisen tutkinto-ohjelman aloittamista?</w:t>
            </w:r>
          </w:p>
          <w:p w:rsidR="006D3B7B" w:rsidRPr="006D3B7B" w:rsidRDefault="006D3B7B" w:rsidP="006D3B7B">
            <w:pPr>
              <w:rPr>
                <w:lang w:val="fi-FI"/>
              </w:rPr>
            </w:pPr>
          </w:p>
        </w:tc>
      </w:tr>
      <w:tr w:rsidR="006D3B7B" w:rsidRPr="00240B77" w:rsidTr="00DE1B78">
        <w:trPr>
          <w:trHeight w:val="432"/>
        </w:trPr>
        <w:tc>
          <w:tcPr>
            <w:tcW w:w="9926" w:type="dxa"/>
            <w:gridSpan w:val="3"/>
          </w:tcPr>
          <w:p w:rsidR="006D3B7B" w:rsidRPr="006D3B7B" w:rsidRDefault="006D3B7B" w:rsidP="006D3B7B">
            <w:pPr>
              <w:rPr>
                <w:lang w:val="fi-FI"/>
              </w:rPr>
            </w:pPr>
            <w:r w:rsidRPr="006D3B7B">
              <w:rPr>
                <w:lang w:val="fi-FI"/>
              </w:rPr>
              <w:lastRenderedPageBreak/>
              <w:t>Mitkä olivat pääsyvaatimukset tähän tutkinto-ohjelmaan?</w:t>
            </w:r>
          </w:p>
          <w:p w:rsidR="006D3B7B" w:rsidRDefault="006D3B7B" w:rsidP="00DE1B78">
            <w:pPr>
              <w:rPr>
                <w:lang w:val="fi-FI"/>
              </w:rPr>
            </w:pPr>
          </w:p>
          <w:p w:rsidR="006D3B7B" w:rsidRPr="006D3B7B" w:rsidRDefault="006D3B7B" w:rsidP="00DE1B78">
            <w:pPr>
              <w:rPr>
                <w:lang w:val="fi-FI"/>
              </w:rPr>
            </w:pPr>
          </w:p>
        </w:tc>
      </w:tr>
      <w:tr w:rsidR="006D3B7B" w:rsidRPr="006D3B7B" w:rsidTr="00DE1B78">
        <w:trPr>
          <w:trHeight w:val="432"/>
        </w:trPr>
        <w:tc>
          <w:tcPr>
            <w:tcW w:w="9926" w:type="dxa"/>
            <w:gridSpan w:val="3"/>
          </w:tcPr>
          <w:p w:rsidR="006D3B7B" w:rsidRPr="00474533" w:rsidRDefault="006D3B7B" w:rsidP="006D3B7B">
            <w:r w:rsidRPr="006D3B7B">
              <w:rPr>
                <w:lang w:val="fi-FI"/>
              </w:rPr>
              <w:t xml:space="preserve">Antoiko tutkinnon suorittaminen sinulla pääsyn jatko-opintoihin? </w:t>
            </w:r>
            <w:r>
              <w:t xml:space="preserve">Mille </w:t>
            </w:r>
            <w:proofErr w:type="spellStart"/>
            <w:r>
              <w:t>tasolle</w:t>
            </w:r>
            <w:proofErr w:type="spellEnd"/>
            <w:r>
              <w:t>?</w:t>
            </w:r>
          </w:p>
          <w:p w:rsidR="006D3B7B" w:rsidRDefault="006D3B7B" w:rsidP="006D3B7B">
            <w:pPr>
              <w:rPr>
                <w:lang w:val="fi-FI"/>
              </w:rPr>
            </w:pPr>
          </w:p>
          <w:p w:rsidR="006D3B7B" w:rsidRPr="006D3B7B" w:rsidRDefault="006D3B7B" w:rsidP="006D3B7B">
            <w:pPr>
              <w:rPr>
                <w:lang w:val="fi-FI"/>
              </w:rPr>
            </w:pPr>
          </w:p>
        </w:tc>
      </w:tr>
    </w:tbl>
    <w:p w:rsidR="001B780B" w:rsidRPr="006D3B7B" w:rsidRDefault="001B780B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9926"/>
      </w:tblGrid>
      <w:tr w:rsidR="006D3B7B" w:rsidRPr="00240B77" w:rsidTr="00DE1B78">
        <w:trPr>
          <w:trHeight w:val="432"/>
        </w:trPr>
        <w:tc>
          <w:tcPr>
            <w:tcW w:w="9926" w:type="dxa"/>
            <w:shd w:val="clear" w:color="auto" w:fill="EEECE1" w:themeFill="background2"/>
          </w:tcPr>
          <w:p w:rsidR="006D3B7B" w:rsidRPr="00B144BE" w:rsidRDefault="006D3B7B" w:rsidP="00DE1B78">
            <w:pPr>
              <w:rPr>
                <w:b/>
                <w:lang w:val="fi-FI"/>
              </w:rPr>
            </w:pPr>
            <w:r w:rsidRPr="00B144BE">
              <w:rPr>
                <w:b/>
                <w:lang w:val="fi-FI"/>
              </w:rPr>
              <w:t xml:space="preserve">3. Onko sinulla hallussasi asiakirjoja, joilla voisit todentaa edellä antamiasi tietoja? </w:t>
            </w:r>
          </w:p>
        </w:tc>
      </w:tr>
      <w:tr w:rsidR="0089679A" w:rsidRPr="006D3B7B" w:rsidTr="0089679A">
        <w:trPr>
          <w:trHeight w:val="432"/>
        </w:trPr>
        <w:tc>
          <w:tcPr>
            <w:tcW w:w="9926" w:type="dxa"/>
            <w:shd w:val="clear" w:color="auto" w:fill="auto"/>
          </w:tcPr>
          <w:p w:rsidR="0089679A" w:rsidRPr="006D3B7B" w:rsidRDefault="0089679A" w:rsidP="006D3B7B">
            <w:pPr>
              <w:rPr>
                <w:lang w:val="fi-FI"/>
              </w:rPr>
            </w:pPr>
            <w:r>
              <w:rPr>
                <w:lang w:val="fi-FI"/>
              </w:rPr>
              <w:t xml:space="preserve">Kyllä   /   </w:t>
            </w:r>
            <w:r w:rsidRPr="006D3B7B">
              <w:rPr>
                <w:lang w:val="fi-FI"/>
              </w:rPr>
              <w:t>Ei</w:t>
            </w:r>
            <w:r>
              <w:rPr>
                <w:lang w:val="fi-FI"/>
              </w:rPr>
              <w:t xml:space="preserve">       </w:t>
            </w:r>
          </w:p>
        </w:tc>
      </w:tr>
    </w:tbl>
    <w:p w:rsidR="001B780B" w:rsidRDefault="001B780B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3148"/>
        <w:gridCol w:w="6778"/>
      </w:tblGrid>
      <w:tr w:rsidR="0089679A" w:rsidRPr="00240B77" w:rsidTr="00DE1B78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89679A" w:rsidRPr="00B144BE" w:rsidRDefault="0089679A" w:rsidP="00DE1B78">
            <w:pPr>
              <w:rPr>
                <w:b/>
                <w:lang w:val="fi-FI"/>
              </w:rPr>
            </w:pPr>
            <w:r w:rsidRPr="00B144BE">
              <w:rPr>
                <w:b/>
                <w:lang w:val="fi-FI"/>
              </w:rPr>
              <w:t>4. Kuvaile niitä asiakirjoja, joilla voit todentaa edellä antamiasi tietoja</w:t>
            </w:r>
          </w:p>
        </w:tc>
      </w:tr>
      <w:tr w:rsidR="00DC2172" w:rsidRPr="00240B77" w:rsidTr="0089679A">
        <w:trPr>
          <w:trHeight w:val="417"/>
        </w:trPr>
        <w:tc>
          <w:tcPr>
            <w:tcW w:w="3148" w:type="dxa"/>
            <w:tcBorders>
              <w:right w:val="nil"/>
            </w:tcBorders>
          </w:tcPr>
          <w:p w:rsidR="00DC2172" w:rsidRDefault="00DC2172" w:rsidP="0089679A">
            <w:pPr>
              <w:pStyle w:val="Heading1"/>
              <w:rPr>
                <w:lang w:val="fi-FI"/>
              </w:rPr>
            </w:pPr>
          </w:p>
          <w:p w:rsidR="0089679A" w:rsidRDefault="0089679A" w:rsidP="0089679A">
            <w:pPr>
              <w:rPr>
                <w:lang w:val="fi-FI"/>
              </w:rPr>
            </w:pPr>
          </w:p>
          <w:p w:rsidR="0089679A" w:rsidRDefault="0089679A" w:rsidP="0089679A">
            <w:pPr>
              <w:rPr>
                <w:lang w:val="fi-FI"/>
              </w:rPr>
            </w:pPr>
          </w:p>
          <w:p w:rsidR="0089679A" w:rsidRDefault="0089679A" w:rsidP="0089679A">
            <w:pPr>
              <w:rPr>
                <w:lang w:val="fi-FI"/>
              </w:rPr>
            </w:pPr>
          </w:p>
          <w:p w:rsidR="00240B77" w:rsidRPr="0089679A" w:rsidRDefault="00240B77" w:rsidP="0089679A">
            <w:pPr>
              <w:rPr>
                <w:lang w:val="fi-FI"/>
              </w:rPr>
            </w:pPr>
          </w:p>
        </w:tc>
        <w:tc>
          <w:tcPr>
            <w:tcW w:w="6778" w:type="dxa"/>
            <w:tcBorders>
              <w:left w:val="nil"/>
            </w:tcBorders>
          </w:tcPr>
          <w:p w:rsidR="00DC2172" w:rsidRPr="0089679A" w:rsidRDefault="00DC2172" w:rsidP="0089679A">
            <w:pPr>
              <w:rPr>
                <w:lang w:val="fi-FI"/>
              </w:rPr>
            </w:pPr>
          </w:p>
        </w:tc>
      </w:tr>
    </w:tbl>
    <w:p w:rsidR="008B02C4" w:rsidRDefault="008B02C4" w:rsidP="008B02C4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3148"/>
        <w:gridCol w:w="6778"/>
      </w:tblGrid>
      <w:tr w:rsidR="0089679A" w:rsidRPr="0089679A" w:rsidTr="00DE1B78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89679A" w:rsidRPr="00B144BE" w:rsidRDefault="0089679A" w:rsidP="00DE1B78">
            <w:pPr>
              <w:rPr>
                <w:b/>
              </w:rPr>
            </w:pPr>
            <w:r w:rsidRPr="00B144BE">
              <w:rPr>
                <w:b/>
                <w:lang w:val="fi-FI"/>
              </w:rPr>
              <w:t xml:space="preserve">5. Onko sinulle myönnetty asiakirjoja, joilla voisit todentaa edellä antamiasi tietoja, mutta joita sinun ei ole mahdollista toimittaa tällä hetkellä? </w:t>
            </w:r>
            <w:r w:rsidRPr="00B144BE">
              <w:rPr>
                <w:b/>
              </w:rPr>
              <w:t>(</w:t>
            </w:r>
            <w:proofErr w:type="spellStart"/>
            <w:r w:rsidRPr="00B144BE">
              <w:rPr>
                <w:b/>
              </w:rPr>
              <w:t>esimerkiksi</w:t>
            </w:r>
            <w:proofErr w:type="spellEnd"/>
            <w:r w:rsidRPr="00B144BE">
              <w:rPr>
                <w:b/>
              </w:rPr>
              <w:t xml:space="preserve"> </w:t>
            </w:r>
            <w:proofErr w:type="spellStart"/>
            <w:r w:rsidRPr="00B144BE">
              <w:rPr>
                <w:b/>
              </w:rPr>
              <w:t>päättötodistus</w:t>
            </w:r>
            <w:proofErr w:type="spellEnd"/>
            <w:r w:rsidRPr="00B144BE">
              <w:rPr>
                <w:b/>
              </w:rPr>
              <w:t xml:space="preserve">, </w:t>
            </w:r>
            <w:proofErr w:type="spellStart"/>
            <w:r w:rsidRPr="00B144BE">
              <w:rPr>
                <w:b/>
              </w:rPr>
              <w:t>opintosuoritusote</w:t>
            </w:r>
            <w:proofErr w:type="spellEnd"/>
            <w:r w:rsidRPr="00B144BE">
              <w:rPr>
                <w:b/>
              </w:rPr>
              <w:t>)</w:t>
            </w:r>
          </w:p>
        </w:tc>
      </w:tr>
      <w:tr w:rsidR="0089679A" w:rsidRPr="0089679A" w:rsidTr="00DE1B78">
        <w:trPr>
          <w:trHeight w:val="417"/>
        </w:trPr>
        <w:tc>
          <w:tcPr>
            <w:tcW w:w="3148" w:type="dxa"/>
            <w:tcBorders>
              <w:right w:val="nil"/>
            </w:tcBorders>
          </w:tcPr>
          <w:p w:rsidR="0089679A" w:rsidRDefault="0089679A" w:rsidP="00DE1B78">
            <w:pPr>
              <w:pStyle w:val="Heading1"/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240B77" w:rsidRDefault="00240B77" w:rsidP="00DE1B78">
            <w:pPr>
              <w:rPr>
                <w:lang w:val="fi-FI"/>
              </w:rPr>
            </w:pPr>
          </w:p>
          <w:p w:rsidR="00240B77" w:rsidRPr="0089679A" w:rsidRDefault="00240B77" w:rsidP="00DE1B78">
            <w:pPr>
              <w:rPr>
                <w:lang w:val="fi-FI"/>
              </w:rPr>
            </w:pPr>
          </w:p>
        </w:tc>
        <w:tc>
          <w:tcPr>
            <w:tcW w:w="6778" w:type="dxa"/>
            <w:tcBorders>
              <w:left w:val="nil"/>
            </w:tcBorders>
          </w:tcPr>
          <w:p w:rsidR="0089679A" w:rsidRDefault="0089679A" w:rsidP="00DE1B78">
            <w:pPr>
              <w:rPr>
                <w:lang w:val="fi-FI"/>
              </w:rPr>
            </w:pPr>
          </w:p>
          <w:p w:rsidR="00B144BE" w:rsidRDefault="00B144BE" w:rsidP="00DE1B78">
            <w:pPr>
              <w:rPr>
                <w:lang w:val="fi-FI"/>
              </w:rPr>
            </w:pPr>
          </w:p>
          <w:p w:rsidR="00B144BE" w:rsidRDefault="00B144BE" w:rsidP="00DE1B78">
            <w:pPr>
              <w:rPr>
                <w:lang w:val="fi-FI"/>
              </w:rPr>
            </w:pPr>
          </w:p>
          <w:p w:rsidR="00B144BE" w:rsidRDefault="00B144BE" w:rsidP="00DE1B78">
            <w:pPr>
              <w:rPr>
                <w:lang w:val="fi-FI"/>
              </w:rPr>
            </w:pPr>
          </w:p>
          <w:p w:rsidR="00B144BE" w:rsidRPr="0089679A" w:rsidRDefault="00B144BE" w:rsidP="00DE1B78">
            <w:pPr>
              <w:rPr>
                <w:lang w:val="fi-FI"/>
              </w:rPr>
            </w:pPr>
          </w:p>
        </w:tc>
      </w:tr>
    </w:tbl>
    <w:p w:rsidR="0089679A" w:rsidRDefault="0089679A" w:rsidP="008B02C4">
      <w:pPr>
        <w:rPr>
          <w:lang w:val="fi-FI"/>
        </w:rPr>
      </w:pPr>
    </w:p>
    <w:p w:rsidR="00B144BE" w:rsidRDefault="00B144BE" w:rsidP="008B02C4">
      <w:pPr>
        <w:rPr>
          <w:lang w:val="fi-FI"/>
        </w:rPr>
      </w:pPr>
    </w:p>
    <w:p w:rsidR="00B144BE" w:rsidRDefault="00B144BE" w:rsidP="008B02C4">
      <w:pPr>
        <w:rPr>
          <w:lang w:val="fi-FI"/>
        </w:rPr>
      </w:pPr>
      <w:bookmarkStart w:id="0" w:name="_GoBack"/>
      <w:bookmarkEnd w:id="0"/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3148"/>
        <w:gridCol w:w="6778"/>
      </w:tblGrid>
      <w:tr w:rsidR="0089679A" w:rsidRPr="00240B77" w:rsidTr="00DE1B78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89679A" w:rsidRPr="00B144BE" w:rsidRDefault="0089679A" w:rsidP="00DE1B78">
            <w:pPr>
              <w:rPr>
                <w:b/>
                <w:lang w:val="fi-FI"/>
              </w:rPr>
            </w:pPr>
            <w:r w:rsidRPr="00B144BE">
              <w:rPr>
                <w:b/>
                <w:lang w:val="fi-FI"/>
              </w:rPr>
              <w:t>6. Miksi et pysty toimittamaan vaadittuja asiakirjoja?</w:t>
            </w:r>
          </w:p>
        </w:tc>
      </w:tr>
      <w:tr w:rsidR="0089679A" w:rsidRPr="00240B77" w:rsidTr="00DE1B78">
        <w:trPr>
          <w:trHeight w:val="417"/>
        </w:trPr>
        <w:tc>
          <w:tcPr>
            <w:tcW w:w="3148" w:type="dxa"/>
            <w:tcBorders>
              <w:right w:val="nil"/>
            </w:tcBorders>
          </w:tcPr>
          <w:p w:rsidR="0089679A" w:rsidRDefault="0089679A" w:rsidP="00DE1B78">
            <w:pPr>
              <w:pStyle w:val="Heading1"/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Pr="0089679A" w:rsidRDefault="0089679A" w:rsidP="00DE1B78">
            <w:pPr>
              <w:rPr>
                <w:lang w:val="fi-FI"/>
              </w:rPr>
            </w:pPr>
          </w:p>
        </w:tc>
        <w:tc>
          <w:tcPr>
            <w:tcW w:w="6778" w:type="dxa"/>
            <w:tcBorders>
              <w:left w:val="nil"/>
            </w:tcBorders>
          </w:tcPr>
          <w:p w:rsidR="0089679A" w:rsidRPr="0089679A" w:rsidRDefault="0089679A" w:rsidP="00DE1B78">
            <w:pPr>
              <w:rPr>
                <w:lang w:val="fi-FI"/>
              </w:rPr>
            </w:pPr>
          </w:p>
        </w:tc>
      </w:tr>
    </w:tbl>
    <w:p w:rsidR="0089679A" w:rsidRDefault="0089679A" w:rsidP="008B02C4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3148"/>
        <w:gridCol w:w="6778"/>
      </w:tblGrid>
      <w:tr w:rsidR="0089679A" w:rsidRPr="0089679A" w:rsidTr="00DE1B78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89679A" w:rsidRPr="00B144BE" w:rsidRDefault="0089679A" w:rsidP="00DE1B78">
            <w:pPr>
              <w:rPr>
                <w:b/>
              </w:rPr>
            </w:pPr>
            <w:r w:rsidRPr="00B144BE">
              <w:rPr>
                <w:b/>
                <w:lang w:val="fi-FI"/>
              </w:rPr>
              <w:t xml:space="preserve">7. Oletko yrittänyt saada näitä asiakirjoja haltuusi? </w:t>
            </w:r>
            <w:proofErr w:type="spellStart"/>
            <w:r w:rsidRPr="00B144BE">
              <w:rPr>
                <w:b/>
              </w:rPr>
              <w:t>Kuvaile</w:t>
            </w:r>
            <w:proofErr w:type="spellEnd"/>
            <w:r w:rsidRPr="00B144BE">
              <w:rPr>
                <w:b/>
              </w:rPr>
              <w:t xml:space="preserve"> </w:t>
            </w:r>
            <w:proofErr w:type="spellStart"/>
            <w:r w:rsidRPr="00B144BE">
              <w:rPr>
                <w:b/>
              </w:rPr>
              <w:t>miten</w:t>
            </w:r>
            <w:proofErr w:type="spellEnd"/>
            <w:r w:rsidRPr="00B144BE">
              <w:rPr>
                <w:b/>
              </w:rPr>
              <w:t>.</w:t>
            </w:r>
          </w:p>
        </w:tc>
      </w:tr>
      <w:tr w:rsidR="0089679A" w:rsidRPr="0089679A" w:rsidTr="00DE1B78">
        <w:trPr>
          <w:trHeight w:val="417"/>
        </w:trPr>
        <w:tc>
          <w:tcPr>
            <w:tcW w:w="3148" w:type="dxa"/>
            <w:tcBorders>
              <w:right w:val="nil"/>
            </w:tcBorders>
          </w:tcPr>
          <w:p w:rsidR="0089679A" w:rsidRDefault="0089679A" w:rsidP="00DE1B78">
            <w:pPr>
              <w:pStyle w:val="Heading1"/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Pr="0089679A" w:rsidRDefault="0089679A" w:rsidP="00DE1B78">
            <w:pPr>
              <w:rPr>
                <w:lang w:val="fi-FI"/>
              </w:rPr>
            </w:pPr>
          </w:p>
        </w:tc>
        <w:tc>
          <w:tcPr>
            <w:tcW w:w="6778" w:type="dxa"/>
            <w:tcBorders>
              <w:left w:val="nil"/>
            </w:tcBorders>
          </w:tcPr>
          <w:p w:rsidR="0089679A" w:rsidRPr="0089679A" w:rsidRDefault="0089679A" w:rsidP="00DE1B78">
            <w:pPr>
              <w:rPr>
                <w:lang w:val="fi-FI"/>
              </w:rPr>
            </w:pPr>
          </w:p>
        </w:tc>
      </w:tr>
    </w:tbl>
    <w:p w:rsidR="0089679A" w:rsidRDefault="0089679A" w:rsidP="008B02C4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3148"/>
        <w:gridCol w:w="6778"/>
      </w:tblGrid>
      <w:tr w:rsidR="0089679A" w:rsidRPr="00240B77" w:rsidTr="00DE1B78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89679A" w:rsidRPr="00B144BE" w:rsidRDefault="0089679A" w:rsidP="00DE1B78">
            <w:pPr>
              <w:rPr>
                <w:b/>
                <w:lang w:val="fi-FI"/>
              </w:rPr>
            </w:pPr>
            <w:r w:rsidRPr="00B144BE">
              <w:rPr>
                <w:b/>
                <w:lang w:val="fi-FI"/>
              </w:rPr>
              <w:t>8. Onko ketään, kuka voisi vahvistaa edellä antamiasi tietoja? (esimerkiksi entinen opettaja)? Jos kyllä, kirjoita hänen yhteystietonsa tähän.</w:t>
            </w:r>
          </w:p>
        </w:tc>
      </w:tr>
      <w:tr w:rsidR="0089679A" w:rsidRPr="00240B77" w:rsidTr="00DE1B78">
        <w:trPr>
          <w:trHeight w:val="417"/>
        </w:trPr>
        <w:tc>
          <w:tcPr>
            <w:tcW w:w="3148" w:type="dxa"/>
            <w:tcBorders>
              <w:right w:val="nil"/>
            </w:tcBorders>
          </w:tcPr>
          <w:p w:rsidR="0089679A" w:rsidRDefault="0089679A" w:rsidP="00DE1B78">
            <w:pPr>
              <w:pStyle w:val="Heading1"/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Pr="0089679A" w:rsidRDefault="0089679A" w:rsidP="00DE1B78">
            <w:pPr>
              <w:rPr>
                <w:lang w:val="fi-FI"/>
              </w:rPr>
            </w:pPr>
          </w:p>
        </w:tc>
        <w:tc>
          <w:tcPr>
            <w:tcW w:w="6778" w:type="dxa"/>
            <w:tcBorders>
              <w:left w:val="nil"/>
            </w:tcBorders>
          </w:tcPr>
          <w:p w:rsidR="0089679A" w:rsidRPr="0089679A" w:rsidRDefault="0089679A" w:rsidP="00DE1B78">
            <w:pPr>
              <w:rPr>
                <w:lang w:val="fi-FI"/>
              </w:rPr>
            </w:pPr>
          </w:p>
        </w:tc>
      </w:tr>
    </w:tbl>
    <w:p w:rsidR="0089679A" w:rsidRDefault="0089679A" w:rsidP="008B02C4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3148"/>
        <w:gridCol w:w="6778"/>
      </w:tblGrid>
      <w:tr w:rsidR="0089679A" w:rsidRPr="00240B77" w:rsidTr="00DE1B78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89679A" w:rsidRPr="00240B77" w:rsidRDefault="0089679A" w:rsidP="00DE1B78">
            <w:pPr>
              <w:rPr>
                <w:b/>
                <w:lang w:val="fi-FI"/>
              </w:rPr>
            </w:pPr>
            <w:r w:rsidRPr="00B144BE">
              <w:rPr>
                <w:b/>
                <w:lang w:val="fi-FI"/>
              </w:rPr>
              <w:t xml:space="preserve">9. Oletko suorittanut mitään muita opintoja edellä mainitun tutkinnon jälkeen? </w:t>
            </w:r>
          </w:p>
        </w:tc>
      </w:tr>
      <w:tr w:rsidR="0089679A" w:rsidRPr="0089679A" w:rsidTr="00DE1B78">
        <w:trPr>
          <w:trHeight w:val="417"/>
        </w:trPr>
        <w:tc>
          <w:tcPr>
            <w:tcW w:w="3148" w:type="dxa"/>
            <w:tcBorders>
              <w:right w:val="nil"/>
            </w:tcBorders>
          </w:tcPr>
          <w:p w:rsidR="0089679A" w:rsidRPr="00DE1B78" w:rsidRDefault="00DE1B78" w:rsidP="00DE1B78">
            <w:pPr>
              <w:pStyle w:val="Heading1"/>
              <w:rPr>
                <w:b w:val="0"/>
                <w:lang w:val="fi-FI"/>
              </w:rPr>
            </w:pPr>
            <w:proofErr w:type="spellStart"/>
            <w:proofErr w:type="gramStart"/>
            <w:r w:rsidRPr="00DE1B78">
              <w:rPr>
                <w:b w:val="0"/>
              </w:rPr>
              <w:t>Kyllä</w:t>
            </w:r>
            <w:proofErr w:type="spellEnd"/>
            <w:r>
              <w:rPr>
                <w:b w:val="0"/>
              </w:rPr>
              <w:t xml:space="preserve">  </w:t>
            </w:r>
            <w:r w:rsidRPr="00DE1B78">
              <w:rPr>
                <w:b w:val="0"/>
              </w:rPr>
              <w:t>/</w:t>
            </w:r>
            <w:proofErr w:type="gramEnd"/>
            <w:r>
              <w:rPr>
                <w:b w:val="0"/>
              </w:rPr>
              <w:t xml:space="preserve">   </w:t>
            </w:r>
            <w:proofErr w:type="spellStart"/>
            <w:r w:rsidRPr="00DE1B78">
              <w:rPr>
                <w:b w:val="0"/>
              </w:rPr>
              <w:t>Ei</w:t>
            </w:r>
            <w:proofErr w:type="spellEnd"/>
          </w:p>
        </w:tc>
        <w:tc>
          <w:tcPr>
            <w:tcW w:w="6778" w:type="dxa"/>
            <w:tcBorders>
              <w:left w:val="nil"/>
            </w:tcBorders>
          </w:tcPr>
          <w:p w:rsidR="0089679A" w:rsidRPr="0089679A" w:rsidRDefault="0089679A" w:rsidP="00DE1B78">
            <w:pPr>
              <w:rPr>
                <w:lang w:val="fi-FI"/>
              </w:rPr>
            </w:pPr>
          </w:p>
        </w:tc>
      </w:tr>
    </w:tbl>
    <w:p w:rsidR="0089679A" w:rsidRDefault="0089679A" w:rsidP="008B02C4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2288"/>
        <w:gridCol w:w="2675"/>
        <w:gridCol w:w="4963"/>
      </w:tblGrid>
      <w:tr w:rsidR="00DE1B78" w:rsidTr="00DE1B78">
        <w:trPr>
          <w:trHeight w:val="432"/>
        </w:trPr>
        <w:tc>
          <w:tcPr>
            <w:tcW w:w="9926" w:type="dxa"/>
            <w:gridSpan w:val="3"/>
            <w:shd w:val="clear" w:color="auto" w:fill="EEECE1" w:themeFill="background2"/>
          </w:tcPr>
          <w:p w:rsidR="00DE1B78" w:rsidRPr="00B144BE" w:rsidRDefault="00DE1B78" w:rsidP="00DE1B78">
            <w:pPr>
              <w:rPr>
                <w:b/>
              </w:rPr>
            </w:pPr>
            <w:r w:rsidRPr="00B144BE">
              <w:rPr>
                <w:b/>
              </w:rPr>
              <w:t xml:space="preserve">10. </w:t>
            </w:r>
            <w:proofErr w:type="spellStart"/>
            <w:r w:rsidRPr="00B144BE">
              <w:rPr>
                <w:b/>
              </w:rPr>
              <w:t>Muut</w:t>
            </w:r>
            <w:proofErr w:type="spellEnd"/>
            <w:r w:rsidRPr="00B144BE">
              <w:rPr>
                <w:b/>
              </w:rPr>
              <w:t xml:space="preserve"> </w:t>
            </w:r>
            <w:proofErr w:type="spellStart"/>
            <w:r w:rsidRPr="00B144BE">
              <w:rPr>
                <w:b/>
              </w:rPr>
              <w:t>opinnot</w:t>
            </w:r>
            <w:proofErr w:type="spellEnd"/>
            <w:r w:rsidRPr="00B144BE">
              <w:rPr>
                <w:b/>
              </w:rPr>
              <w:t>/</w:t>
            </w:r>
            <w:proofErr w:type="spellStart"/>
            <w:r w:rsidRPr="00B144BE">
              <w:rPr>
                <w:b/>
              </w:rPr>
              <w:t>tutkinnot</w:t>
            </w:r>
            <w:proofErr w:type="spellEnd"/>
          </w:p>
        </w:tc>
      </w:tr>
      <w:tr w:rsidR="00DE1B78" w:rsidTr="00DE1B78">
        <w:trPr>
          <w:trHeight w:val="432"/>
        </w:trPr>
        <w:tc>
          <w:tcPr>
            <w:tcW w:w="4963" w:type="dxa"/>
            <w:gridSpan w:val="2"/>
          </w:tcPr>
          <w:p w:rsidR="00DE1B78" w:rsidRPr="006D3B7B" w:rsidRDefault="00DE1B78" w:rsidP="00DE1B78">
            <w:pPr>
              <w:rPr>
                <w:lang w:val="fi-FI"/>
              </w:rPr>
            </w:pPr>
            <w:r w:rsidRPr="006D3B7B">
              <w:rPr>
                <w:lang w:val="fi-FI"/>
              </w:rPr>
              <w:t>Kaupunki ja maa, jossa oppilaitos sijaitsee:</w:t>
            </w:r>
          </w:p>
          <w:p w:rsidR="00DE1B78" w:rsidRPr="006D3B7B" w:rsidRDefault="00DE1B78" w:rsidP="00DE1B78">
            <w:pPr>
              <w:rPr>
                <w:lang w:val="fi-FI"/>
              </w:rPr>
            </w:pPr>
          </w:p>
        </w:tc>
        <w:tc>
          <w:tcPr>
            <w:tcW w:w="4963" w:type="dxa"/>
          </w:tcPr>
          <w:p w:rsidR="00DE1B78" w:rsidRPr="006D3B7B" w:rsidRDefault="00DE1B78" w:rsidP="00DE1B78">
            <w:proofErr w:type="spellStart"/>
            <w:r w:rsidRPr="006D3B7B">
              <w:t>Oppilaitoksen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nimi</w:t>
            </w:r>
            <w:proofErr w:type="spellEnd"/>
            <w:r w:rsidRPr="006D3B7B">
              <w:t>:</w:t>
            </w:r>
          </w:p>
        </w:tc>
      </w:tr>
      <w:tr w:rsidR="00DE1B78" w:rsidTr="00DE1B78">
        <w:trPr>
          <w:trHeight w:val="432"/>
        </w:trPr>
        <w:tc>
          <w:tcPr>
            <w:tcW w:w="2288" w:type="dxa"/>
            <w:tcBorders>
              <w:right w:val="nil"/>
            </w:tcBorders>
          </w:tcPr>
          <w:p w:rsidR="00DE1B78" w:rsidRPr="006D3B7B" w:rsidRDefault="00DE1B78" w:rsidP="00DE1B78">
            <w:proofErr w:type="spellStart"/>
            <w:r w:rsidRPr="006D3B7B">
              <w:t>Tutkinnon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nimi</w:t>
            </w:r>
            <w:proofErr w:type="spellEnd"/>
            <w:r w:rsidRPr="006D3B7B">
              <w:t>:</w:t>
            </w:r>
          </w:p>
          <w:p w:rsidR="00DE1B78" w:rsidRPr="006D3B7B" w:rsidRDefault="00DE1B78" w:rsidP="00DE1B78"/>
        </w:tc>
        <w:tc>
          <w:tcPr>
            <w:tcW w:w="2675" w:type="dxa"/>
            <w:tcBorders>
              <w:left w:val="nil"/>
            </w:tcBorders>
          </w:tcPr>
          <w:p w:rsidR="00DE1B78" w:rsidRPr="006D3B7B" w:rsidRDefault="00DE1B78" w:rsidP="00DE1B78"/>
        </w:tc>
        <w:tc>
          <w:tcPr>
            <w:tcW w:w="4963" w:type="dxa"/>
          </w:tcPr>
          <w:p w:rsidR="00DE1B78" w:rsidRPr="006D3B7B" w:rsidRDefault="00DE1B78" w:rsidP="00DE1B78">
            <w:proofErr w:type="spellStart"/>
            <w:r w:rsidRPr="006D3B7B">
              <w:t>Tutkinto-ohjelman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nimi</w:t>
            </w:r>
            <w:proofErr w:type="spellEnd"/>
            <w:r w:rsidRPr="006D3B7B">
              <w:t>:</w:t>
            </w:r>
          </w:p>
          <w:p w:rsidR="00DE1B78" w:rsidRPr="006D3B7B" w:rsidRDefault="00DE1B78" w:rsidP="00DE1B78"/>
        </w:tc>
      </w:tr>
      <w:tr w:rsidR="00DE1B78" w:rsidTr="00DE1B78">
        <w:trPr>
          <w:trHeight w:val="432"/>
        </w:trPr>
        <w:tc>
          <w:tcPr>
            <w:tcW w:w="4963" w:type="dxa"/>
            <w:gridSpan w:val="2"/>
          </w:tcPr>
          <w:p w:rsidR="00DE1B78" w:rsidRPr="006D3B7B" w:rsidRDefault="00DE1B78" w:rsidP="00DE1B78">
            <w:proofErr w:type="spellStart"/>
            <w:r w:rsidRPr="006D3B7B">
              <w:t>Opintojen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aloitusaika</w:t>
            </w:r>
            <w:proofErr w:type="spellEnd"/>
            <w:r w:rsidRPr="006D3B7B">
              <w:t>:</w:t>
            </w:r>
          </w:p>
          <w:p w:rsidR="00DE1B78" w:rsidRPr="006D3B7B" w:rsidRDefault="00DE1B78" w:rsidP="00DE1B78"/>
        </w:tc>
        <w:tc>
          <w:tcPr>
            <w:tcW w:w="4963" w:type="dxa"/>
          </w:tcPr>
          <w:p w:rsidR="00DE1B78" w:rsidRPr="006D3B7B" w:rsidRDefault="00DE1B78" w:rsidP="00DE1B78">
            <w:proofErr w:type="spellStart"/>
            <w:r w:rsidRPr="006D3B7B">
              <w:t>Opinnoista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valmistumisen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aika</w:t>
            </w:r>
            <w:proofErr w:type="spellEnd"/>
            <w:r w:rsidRPr="006D3B7B">
              <w:t>:</w:t>
            </w:r>
          </w:p>
        </w:tc>
      </w:tr>
      <w:tr w:rsidR="00DE1B78" w:rsidTr="00DE1B78">
        <w:trPr>
          <w:trHeight w:val="432"/>
        </w:trPr>
        <w:tc>
          <w:tcPr>
            <w:tcW w:w="9926" w:type="dxa"/>
            <w:gridSpan w:val="3"/>
          </w:tcPr>
          <w:p w:rsidR="00DE1B78" w:rsidRDefault="00DE1B78" w:rsidP="00DE1B78">
            <w:proofErr w:type="spellStart"/>
            <w:r w:rsidRPr="002A4AC9">
              <w:t>Tutkinto-ohjelman</w:t>
            </w:r>
            <w:proofErr w:type="spellEnd"/>
            <w:r w:rsidRPr="002A4AC9">
              <w:t xml:space="preserve"> </w:t>
            </w:r>
            <w:proofErr w:type="spellStart"/>
            <w:r w:rsidRPr="002A4AC9">
              <w:t>virallinen</w:t>
            </w:r>
            <w:proofErr w:type="spellEnd"/>
            <w:r w:rsidRPr="002A4AC9">
              <w:t xml:space="preserve"> </w:t>
            </w:r>
            <w:proofErr w:type="spellStart"/>
            <w:r w:rsidRPr="002A4AC9">
              <w:t>kesto</w:t>
            </w:r>
            <w:proofErr w:type="spellEnd"/>
            <w:r>
              <w:t>:</w:t>
            </w:r>
          </w:p>
          <w:p w:rsidR="009B275A" w:rsidRDefault="009B275A" w:rsidP="00DE1B78"/>
        </w:tc>
      </w:tr>
      <w:tr w:rsidR="00DE1B78" w:rsidRPr="00240B77" w:rsidTr="00DE1B78">
        <w:trPr>
          <w:trHeight w:val="432"/>
        </w:trPr>
        <w:tc>
          <w:tcPr>
            <w:tcW w:w="9926" w:type="dxa"/>
            <w:gridSpan w:val="3"/>
          </w:tcPr>
          <w:p w:rsidR="00DE1B78" w:rsidRPr="006D3B7B" w:rsidRDefault="00DE1B78" w:rsidP="00DE1B78">
            <w:pPr>
              <w:rPr>
                <w:lang w:val="fi-FI"/>
              </w:rPr>
            </w:pPr>
            <w:r w:rsidRPr="006D3B7B">
              <w:rPr>
                <w:lang w:val="fi-FI"/>
              </w:rPr>
              <w:t>Mitkä olivat pääsyvaatimukset tähän tutkinto-ohjelmaan?</w:t>
            </w:r>
          </w:p>
          <w:p w:rsidR="00DE1B78" w:rsidRDefault="00DE1B78" w:rsidP="00DE1B78">
            <w:pPr>
              <w:rPr>
                <w:lang w:val="fi-FI"/>
              </w:rPr>
            </w:pPr>
          </w:p>
          <w:p w:rsidR="00DE1B78" w:rsidRPr="006D3B7B" w:rsidRDefault="00DE1B78" w:rsidP="00DE1B78">
            <w:pPr>
              <w:rPr>
                <w:lang w:val="fi-FI"/>
              </w:rPr>
            </w:pPr>
          </w:p>
        </w:tc>
      </w:tr>
      <w:tr w:rsidR="00DE1B78" w:rsidRPr="00240B77" w:rsidTr="00DE1B78">
        <w:trPr>
          <w:trHeight w:val="432"/>
        </w:trPr>
        <w:tc>
          <w:tcPr>
            <w:tcW w:w="9926" w:type="dxa"/>
            <w:gridSpan w:val="3"/>
          </w:tcPr>
          <w:p w:rsidR="00DE1B78" w:rsidRPr="00DE1B78" w:rsidRDefault="00DE1B78" w:rsidP="00DE1B78">
            <w:pPr>
              <w:rPr>
                <w:lang w:val="fi-FI"/>
              </w:rPr>
            </w:pPr>
            <w:r w:rsidRPr="00DE1B78">
              <w:rPr>
                <w:lang w:val="fi-FI"/>
              </w:rPr>
              <w:t>Suorititko tutkinto-ohjelman kokonaan? Jos et, kerro kuinka paljon sait suoritettua.</w:t>
            </w:r>
          </w:p>
          <w:p w:rsidR="00DE1B78" w:rsidRDefault="00DE1B78" w:rsidP="00DE1B78">
            <w:pPr>
              <w:rPr>
                <w:lang w:val="fi-FI"/>
              </w:rPr>
            </w:pPr>
          </w:p>
          <w:p w:rsidR="00DE1B78" w:rsidRDefault="00DE1B78" w:rsidP="00DE1B78">
            <w:pPr>
              <w:rPr>
                <w:lang w:val="fi-FI"/>
              </w:rPr>
            </w:pPr>
          </w:p>
          <w:p w:rsidR="00DE1B78" w:rsidRPr="006D3B7B" w:rsidRDefault="00DE1B78" w:rsidP="00DE1B78">
            <w:pPr>
              <w:rPr>
                <w:lang w:val="fi-FI"/>
              </w:rPr>
            </w:pPr>
          </w:p>
        </w:tc>
      </w:tr>
      <w:tr w:rsidR="00DE1B78" w:rsidRPr="00240B77" w:rsidTr="00DE1B78">
        <w:trPr>
          <w:trHeight w:val="432"/>
        </w:trPr>
        <w:tc>
          <w:tcPr>
            <w:tcW w:w="9926" w:type="dxa"/>
            <w:gridSpan w:val="3"/>
          </w:tcPr>
          <w:p w:rsidR="00DE1B78" w:rsidRPr="00DE1B78" w:rsidRDefault="00DE1B78" w:rsidP="00DE1B78">
            <w:pPr>
              <w:rPr>
                <w:lang w:val="fi-FI"/>
              </w:rPr>
            </w:pPr>
            <w:r w:rsidRPr="00DE1B78">
              <w:rPr>
                <w:lang w:val="fi-FI"/>
              </w:rPr>
              <w:t>Mitä asiakirjoja sinun piti toimittaa, kun hait kyseiseen tutkinto-ohjelmaan?</w:t>
            </w:r>
          </w:p>
          <w:p w:rsidR="00DE1B78" w:rsidRDefault="00DE1B78" w:rsidP="00DE1B78">
            <w:pPr>
              <w:rPr>
                <w:lang w:val="fi-FI"/>
              </w:rPr>
            </w:pPr>
          </w:p>
          <w:p w:rsidR="00DE1B78" w:rsidRDefault="00DE1B78" w:rsidP="00DE1B78">
            <w:pPr>
              <w:rPr>
                <w:lang w:val="fi-FI"/>
              </w:rPr>
            </w:pPr>
          </w:p>
          <w:p w:rsidR="00DE1B78" w:rsidRPr="00DE1B78" w:rsidRDefault="00DE1B78" w:rsidP="00DE1B78">
            <w:pPr>
              <w:rPr>
                <w:lang w:val="fi-FI"/>
              </w:rPr>
            </w:pPr>
          </w:p>
        </w:tc>
      </w:tr>
    </w:tbl>
    <w:p w:rsidR="0089679A" w:rsidRDefault="0089679A" w:rsidP="008B02C4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3148"/>
        <w:gridCol w:w="6778"/>
      </w:tblGrid>
      <w:tr w:rsidR="005879AA" w:rsidRPr="00240B77" w:rsidTr="001C423A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5879AA" w:rsidRPr="00B144BE" w:rsidRDefault="005879AA" w:rsidP="001C423A">
            <w:pPr>
              <w:rPr>
                <w:b/>
                <w:lang w:val="fi-FI"/>
              </w:rPr>
            </w:pPr>
            <w:r w:rsidRPr="00B144BE">
              <w:rPr>
                <w:b/>
                <w:lang w:val="fi-FI"/>
              </w:rPr>
              <w:t>11. Saako ammattikorkeakoulu olla yhteydessä opintojesi suoritusmaahan tietojen todentamiseksi?</w:t>
            </w:r>
          </w:p>
        </w:tc>
      </w:tr>
      <w:tr w:rsidR="005879AA" w:rsidRPr="0089679A" w:rsidTr="001C423A">
        <w:trPr>
          <w:trHeight w:val="417"/>
        </w:trPr>
        <w:tc>
          <w:tcPr>
            <w:tcW w:w="3148" w:type="dxa"/>
            <w:tcBorders>
              <w:right w:val="nil"/>
            </w:tcBorders>
          </w:tcPr>
          <w:p w:rsidR="005879AA" w:rsidRPr="00DE1B78" w:rsidRDefault="005879AA" w:rsidP="001C423A">
            <w:pPr>
              <w:pStyle w:val="Heading1"/>
              <w:rPr>
                <w:b w:val="0"/>
                <w:lang w:val="fi-FI"/>
              </w:rPr>
            </w:pPr>
            <w:proofErr w:type="spellStart"/>
            <w:proofErr w:type="gramStart"/>
            <w:r w:rsidRPr="00DE1B78">
              <w:rPr>
                <w:b w:val="0"/>
              </w:rPr>
              <w:t>Kyllä</w:t>
            </w:r>
            <w:proofErr w:type="spellEnd"/>
            <w:r>
              <w:rPr>
                <w:b w:val="0"/>
              </w:rPr>
              <w:t xml:space="preserve">  </w:t>
            </w:r>
            <w:r w:rsidRPr="00DE1B78">
              <w:rPr>
                <w:b w:val="0"/>
              </w:rPr>
              <w:t>/</w:t>
            </w:r>
            <w:proofErr w:type="gramEnd"/>
            <w:r>
              <w:rPr>
                <w:b w:val="0"/>
              </w:rPr>
              <w:t xml:space="preserve">   </w:t>
            </w:r>
            <w:proofErr w:type="spellStart"/>
            <w:r w:rsidRPr="00DE1B78">
              <w:rPr>
                <w:b w:val="0"/>
              </w:rPr>
              <w:t>Ei</w:t>
            </w:r>
            <w:proofErr w:type="spellEnd"/>
          </w:p>
        </w:tc>
        <w:tc>
          <w:tcPr>
            <w:tcW w:w="6778" w:type="dxa"/>
            <w:tcBorders>
              <w:left w:val="nil"/>
            </w:tcBorders>
          </w:tcPr>
          <w:p w:rsidR="005879AA" w:rsidRPr="0089679A" w:rsidRDefault="005879AA" w:rsidP="001C423A">
            <w:pPr>
              <w:rPr>
                <w:lang w:val="fi-FI"/>
              </w:rPr>
            </w:pPr>
          </w:p>
        </w:tc>
      </w:tr>
    </w:tbl>
    <w:p w:rsidR="005879AA" w:rsidRPr="0089679A" w:rsidRDefault="005879AA" w:rsidP="008B02C4">
      <w:pPr>
        <w:rPr>
          <w:lang w:val="fi-FI"/>
        </w:rPr>
      </w:pPr>
    </w:p>
    <w:sectPr w:rsidR="005879AA" w:rsidRPr="0089679A" w:rsidSect="003050B5">
      <w:footerReference w:type="default" r:id="rId7"/>
      <w:pgSz w:w="12240" w:h="15840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50" w:rsidRDefault="00796350">
      <w:pPr>
        <w:spacing w:after="0" w:line="240" w:lineRule="auto"/>
      </w:pPr>
      <w:r>
        <w:separator/>
      </w:r>
    </w:p>
  </w:endnote>
  <w:endnote w:type="continuationSeparator" w:id="0">
    <w:p w:rsidR="00796350" w:rsidRDefault="0079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B78" w:rsidRDefault="00DE1B7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B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50" w:rsidRDefault="00796350">
      <w:pPr>
        <w:spacing w:after="0" w:line="240" w:lineRule="auto"/>
      </w:pPr>
      <w:r>
        <w:separator/>
      </w:r>
    </w:p>
  </w:footnote>
  <w:footnote w:type="continuationSeparator" w:id="0">
    <w:p w:rsidR="00796350" w:rsidRDefault="00796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A1"/>
    <w:rsid w:val="000270C6"/>
    <w:rsid w:val="00032CC8"/>
    <w:rsid w:val="00082E3A"/>
    <w:rsid w:val="00152637"/>
    <w:rsid w:val="001B349D"/>
    <w:rsid w:val="001B780B"/>
    <w:rsid w:val="00217C4E"/>
    <w:rsid w:val="00223865"/>
    <w:rsid w:val="00240B77"/>
    <w:rsid w:val="00242C8B"/>
    <w:rsid w:val="003050B5"/>
    <w:rsid w:val="00383198"/>
    <w:rsid w:val="00392CF8"/>
    <w:rsid w:val="00414B0D"/>
    <w:rsid w:val="004305B6"/>
    <w:rsid w:val="004F7EB5"/>
    <w:rsid w:val="00541D41"/>
    <w:rsid w:val="005879AA"/>
    <w:rsid w:val="005F28F7"/>
    <w:rsid w:val="0065223B"/>
    <w:rsid w:val="00697EBD"/>
    <w:rsid w:val="006D3B7B"/>
    <w:rsid w:val="007111D2"/>
    <w:rsid w:val="00796350"/>
    <w:rsid w:val="007C0913"/>
    <w:rsid w:val="00846260"/>
    <w:rsid w:val="0089679A"/>
    <w:rsid w:val="008B02C4"/>
    <w:rsid w:val="008F0648"/>
    <w:rsid w:val="0091218A"/>
    <w:rsid w:val="009B275A"/>
    <w:rsid w:val="00A75DD2"/>
    <w:rsid w:val="00B144BE"/>
    <w:rsid w:val="00B26349"/>
    <w:rsid w:val="00BB4DC9"/>
    <w:rsid w:val="00C20499"/>
    <w:rsid w:val="00C9383A"/>
    <w:rsid w:val="00CD2FA1"/>
    <w:rsid w:val="00DC2172"/>
    <w:rsid w:val="00DE1B78"/>
    <w:rsid w:val="00E35CC5"/>
    <w:rsid w:val="00E7324F"/>
    <w:rsid w:val="00E77C4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280D6"/>
  <w15:docId w15:val="{075E42B4-438C-4B58-BCFC-09758C1F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C6"/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/>
      <w:b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8F0648"/>
    <w:rPr>
      <w:color w:val="595959" w:themeColor="text1" w:themeTint="A6"/>
    </w:rPr>
  </w:style>
  <w:style w:type="character" w:styleId="SubtleEmphasis">
    <w:name w:val="Subtle Emphasis"/>
    <w:basedOn w:val="DefaultParagraphFont"/>
    <w:uiPriority w:val="2"/>
    <w:qFormat/>
    <w:rPr>
      <w:b w:val="0"/>
      <w:i w:val="0"/>
      <w:iCs/>
      <w:color w:val="auto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02C4"/>
  </w:style>
  <w:style w:type="paragraph" w:styleId="BlockText">
    <w:name w:val="Block Text"/>
    <w:basedOn w:val="Normal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2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2C4"/>
  </w:style>
  <w:style w:type="paragraph" w:styleId="BodyText2">
    <w:name w:val="Body Text 2"/>
    <w:basedOn w:val="Normal"/>
    <w:link w:val="BodyText2Char"/>
    <w:uiPriority w:val="99"/>
    <w:semiHidden/>
    <w:unhideWhenUsed/>
    <w:rsid w:val="008B02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02C4"/>
  </w:style>
  <w:style w:type="paragraph" w:styleId="BodyText3">
    <w:name w:val="Body Text 3"/>
    <w:basedOn w:val="Normal"/>
    <w:link w:val="BodyText3Char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02C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02C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02C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02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02C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02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02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02C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02C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02C4"/>
  </w:style>
  <w:style w:type="table" w:styleId="ColorfulGrid">
    <w:name w:val="Colorful Grid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02C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C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C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C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02C4"/>
  </w:style>
  <w:style w:type="character" w:customStyle="1" w:styleId="DateChar">
    <w:name w:val="Date Char"/>
    <w:basedOn w:val="DefaultParagraphFont"/>
    <w:link w:val="Date"/>
    <w:uiPriority w:val="99"/>
    <w:semiHidden/>
    <w:rsid w:val="008B02C4"/>
  </w:style>
  <w:style w:type="paragraph" w:styleId="DocumentMap">
    <w:name w:val="Document Map"/>
    <w:basedOn w:val="Normal"/>
    <w:link w:val="DocumentMapChar"/>
    <w:uiPriority w:val="99"/>
    <w:semiHidden/>
    <w:unhideWhenUsed/>
    <w:rsid w:val="008B02C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2C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02C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02C4"/>
  </w:style>
  <w:style w:type="character" w:styleId="Emphasis">
    <w:name w:val="Emphasis"/>
    <w:basedOn w:val="DefaultParagraphFont"/>
    <w:uiPriority w:val="20"/>
    <w:semiHidden/>
    <w:unhideWhenUsed/>
    <w:qFormat/>
    <w:rsid w:val="008B02C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B02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2C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B02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2C4"/>
    <w:rPr>
      <w:szCs w:val="20"/>
    </w:rPr>
  </w:style>
  <w:style w:type="table" w:styleId="GridTable1Light">
    <w:name w:val="Grid Table 1 Light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B02C4"/>
  </w:style>
  <w:style w:type="paragraph" w:styleId="HTMLAddress">
    <w:name w:val="HTML Address"/>
    <w:basedOn w:val="Normal"/>
    <w:link w:val="HTMLAddressChar"/>
    <w:uiPriority w:val="99"/>
    <w:semiHidden/>
    <w:unhideWhenUsed/>
    <w:rsid w:val="008B02C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02C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B02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B02C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02C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B02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02C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6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B02C4"/>
  </w:style>
  <w:style w:type="paragraph" w:styleId="List">
    <w:name w:val="List"/>
    <w:basedOn w:val="Normal"/>
    <w:uiPriority w:val="99"/>
    <w:semiHidden/>
    <w:unhideWhenUsed/>
    <w:rsid w:val="008B02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02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02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02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02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02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02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02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B02C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02C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B02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02C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02C4"/>
  </w:style>
  <w:style w:type="character" w:styleId="PageNumber">
    <w:name w:val="page number"/>
    <w:basedOn w:val="DefaultParagraphFont"/>
    <w:uiPriority w:val="99"/>
    <w:semiHidden/>
    <w:unhideWhenUsed/>
    <w:rsid w:val="008B02C4"/>
  </w:style>
  <w:style w:type="table" w:styleId="PlainTable1">
    <w:name w:val="Plain Table 1"/>
    <w:basedOn w:val="TableNormal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2C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02C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02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02C4"/>
  </w:style>
  <w:style w:type="paragraph" w:styleId="Signature">
    <w:name w:val="Signature"/>
    <w:basedOn w:val="Normal"/>
    <w:link w:val="SignatureCh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02C4"/>
  </w:style>
  <w:style w:type="character" w:customStyle="1" w:styleId="SmartHyperlink">
    <w:name w:val="Smart Hyperlink"/>
    <w:basedOn w:val="DefaultParagraphFont"/>
    <w:uiPriority w:val="99"/>
    <w:semiHidden/>
    <w:unhideWhenUsed/>
    <w:rsid w:val="008B02C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B02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02C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B02C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B02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B02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B02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B02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02C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02C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02C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02C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02C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01102\AppData\Roaming\Microsoft\Templates\Motor%20vehicle%20bill%20of%20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Motor vehicle bill of sale</Template>
  <TotalTime>36</TotalTime>
  <Pages>4</Pages>
  <Words>275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Koivu-Autti Laura</dc:creator>
  <cp:keywords/>
  <cp:lastModifiedBy>Koivu-Autti Laura</cp:lastModifiedBy>
  <cp:revision>6</cp:revision>
  <dcterms:created xsi:type="dcterms:W3CDTF">2019-06-12T08:42:00Z</dcterms:created>
  <dcterms:modified xsi:type="dcterms:W3CDTF">2019-06-13T08:27:00Z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