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568" w:tblpY="511"/>
        <w:tblOverlap w:val="nev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5499"/>
      </w:tblGrid>
      <w:tr w:rsidR="00001B32" w:rsidTr="00001B32">
        <w:trPr>
          <w:cantSplit/>
          <w:trHeight w:hRule="exact" w:val="1701"/>
        </w:trPr>
        <w:tc>
          <w:tcPr>
            <w:tcW w:w="5499" w:type="dxa"/>
          </w:tcPr>
          <w:bookmarkStart w:id="0" w:name="_GoBack"/>
          <w:bookmarkEnd w:id="0"/>
          <w:p w:rsidR="00001B32" w:rsidRPr="00B04A83" w:rsidRDefault="000B3C2F" w:rsidP="00001B32">
            <w:pPr>
              <w:pStyle w:val="Tiedot"/>
              <w:rPr>
                <w:sz w:val="22"/>
              </w:rPr>
            </w:pPr>
            <w:sdt>
              <w:sdtPr>
                <w:rPr>
                  <w:sz w:val="22"/>
                </w:rPr>
                <w:tag w:val="lähettäjä"/>
                <w:id w:val="-1609805691"/>
                <w:placeholder>
                  <w:docPart w:val="60EECF6EF39F40BDB7D8EBFED84C6D00"/>
                </w:placeholder>
              </w:sdtPr>
              <w:sdtEndPr/>
              <w:sdtContent>
                <w:r w:rsidR="00C701F3" w:rsidRPr="00B04A83">
                  <w:rPr>
                    <w:sz w:val="22"/>
                  </w:rPr>
                  <w:t>Haaga-Helia Ammattikorkeakoulu Oy</w:t>
                </w:r>
              </w:sdtContent>
            </w:sdt>
          </w:p>
          <w:p w:rsidR="00B04A83" w:rsidRPr="00B04A83" w:rsidRDefault="00C701F3" w:rsidP="00001B32">
            <w:pPr>
              <w:pStyle w:val="Header"/>
              <w:rPr>
                <w:sz w:val="22"/>
              </w:rPr>
            </w:pPr>
            <w:r w:rsidRPr="00B04A83">
              <w:rPr>
                <w:sz w:val="22"/>
              </w:rPr>
              <w:t>Ammatillinen opettajakorkeakoulu</w:t>
            </w:r>
          </w:p>
          <w:p w:rsidR="00001B32" w:rsidRDefault="00B04A83" w:rsidP="00001B32">
            <w:pPr>
              <w:pStyle w:val="Header"/>
            </w:pPr>
            <w:r w:rsidRPr="00C701F3">
              <w:rPr>
                <w:rFonts w:asciiTheme="majorHAnsi" w:eastAsiaTheme="majorEastAsia" w:hAnsiTheme="majorHAnsi" w:cstheme="majorBidi"/>
                <w:bCs/>
                <w:noProof/>
                <w:color w:val="82BE41"/>
                <w:sz w:val="48"/>
                <w:szCs w:val="28"/>
                <w:lang w:eastAsia="fi-FI"/>
              </w:rPr>
              <w:drawing>
                <wp:inline distT="0" distB="0" distL="0" distR="0" wp14:anchorId="2C8210E6" wp14:editId="14CF0E5D">
                  <wp:extent cx="2628900" cy="835064"/>
                  <wp:effectExtent l="0" t="0" r="0" b="3175"/>
                  <wp:docPr id="6" name="Picture 6" descr="C:\Users\h00493\Desktop\Verkkovirta_logo_pi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00493\Desktop\Verkkovirta_logo_pi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168" cy="84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</w:tcPr>
          <w:p w:rsidR="00001B32" w:rsidRPr="00B04A83" w:rsidRDefault="000B3C2F" w:rsidP="009514CD">
            <w:pPr>
              <w:pStyle w:val="Tiedot"/>
              <w:jc w:val="right"/>
              <w:rPr>
                <w:sz w:val="22"/>
              </w:rPr>
            </w:pPr>
            <w:sdt>
              <w:sdtPr>
                <w:rPr>
                  <w:sz w:val="22"/>
                </w:rPr>
                <w:alias w:val="Päivämäärä"/>
                <w:tag w:val="Päivämäärä"/>
                <w:id w:val="1163434269"/>
                <w:placeholder>
                  <w:docPart w:val="D9DDC47F880D4989897C9954123BE742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6-03-15T00:00:00Z">
                  <w:dateFormat w:val="d. MMMMta 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4F4B39">
                  <w:rPr>
                    <w:sz w:val="22"/>
                  </w:rPr>
                  <w:t>15. maaliskuuta 2016</w:t>
                </w:r>
              </w:sdtContent>
            </w:sdt>
            <w:r w:rsidR="00001B32" w:rsidRPr="00B04A83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1597286967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001B32" w:rsidRPr="00B04A83">
                  <w:rPr>
                    <w:sz w:val="22"/>
                  </w:rPr>
                  <w:fldChar w:fldCharType="begin"/>
                </w:r>
                <w:r w:rsidR="00001B32" w:rsidRPr="00B04A83">
                  <w:rPr>
                    <w:sz w:val="22"/>
                  </w:rPr>
                  <w:instrText>PAGE   \* MERGEFORMAT</w:instrText>
                </w:r>
                <w:r w:rsidR="00001B32" w:rsidRPr="00B04A83">
                  <w:rPr>
                    <w:sz w:val="22"/>
                  </w:rPr>
                  <w:fldChar w:fldCharType="separate"/>
                </w:r>
                <w:r w:rsidR="00247408">
                  <w:rPr>
                    <w:noProof/>
                    <w:sz w:val="22"/>
                  </w:rPr>
                  <w:t>1</w:t>
                </w:r>
                <w:r w:rsidR="00001B32" w:rsidRPr="00B04A83">
                  <w:rPr>
                    <w:sz w:val="22"/>
                  </w:rPr>
                  <w:fldChar w:fldCharType="end"/>
                </w:r>
              </w:sdtContent>
            </w:sdt>
          </w:p>
          <w:p w:rsidR="00001B32" w:rsidRDefault="00001B32" w:rsidP="00001B32">
            <w:pPr>
              <w:pStyle w:val="Tiedot"/>
              <w:jc w:val="right"/>
            </w:pPr>
          </w:p>
        </w:tc>
      </w:tr>
    </w:tbl>
    <w:p w:rsidR="004F4B39" w:rsidRDefault="004F4B39" w:rsidP="003500B7">
      <w:pPr>
        <w:pStyle w:val="ListParagraph"/>
        <w:numPr>
          <w:ilvl w:val="0"/>
          <w:numId w:val="0"/>
        </w:numPr>
        <w:ind w:left="357"/>
        <w:rPr>
          <w:rFonts w:ascii="Arial" w:hAnsi="Arial" w:cs="Arial"/>
        </w:rPr>
      </w:pPr>
    </w:p>
    <w:p w:rsidR="004F4B39" w:rsidRDefault="004F4B39" w:rsidP="003500B7">
      <w:pPr>
        <w:pStyle w:val="ListParagraph"/>
        <w:numPr>
          <w:ilvl w:val="0"/>
          <w:numId w:val="0"/>
        </w:numPr>
        <w:ind w:left="357"/>
        <w:rPr>
          <w:rFonts w:ascii="Arial" w:hAnsi="Arial" w:cs="Arial"/>
        </w:rPr>
      </w:pPr>
    </w:p>
    <w:p w:rsidR="004F4B39" w:rsidRPr="004F4B39" w:rsidRDefault="004F4B39" w:rsidP="004F4B39">
      <w:pPr>
        <w:ind w:left="357" w:hanging="357"/>
        <w:rPr>
          <w:rFonts w:ascii="Arial" w:hAnsi="Arial" w:cs="Arial"/>
          <w:b/>
        </w:rPr>
      </w:pPr>
      <w:r w:rsidRPr="004F4B39">
        <w:rPr>
          <w:rFonts w:ascii="Arial" w:hAnsi="Arial" w:cs="Arial"/>
          <w:b/>
        </w:rPr>
        <w:t>OPISKELIJAN OHJEET</w:t>
      </w:r>
      <w:r>
        <w:rPr>
          <w:rFonts w:ascii="Arial" w:hAnsi="Arial" w:cs="Arial"/>
          <w:b/>
        </w:rPr>
        <w:t xml:space="preserve"> (Vapaasti muokattavissa jatkokäyttöön)</w:t>
      </w:r>
    </w:p>
    <w:p w:rsidR="004F4B39" w:rsidRPr="004F4B39" w:rsidRDefault="004F4B39" w:rsidP="004F4B39">
      <w:pPr>
        <w:pStyle w:val="ListParagraph"/>
        <w:numPr>
          <w:ilvl w:val="0"/>
          <w:numId w:val="0"/>
        </w:numPr>
        <w:ind w:left="357"/>
        <w:rPr>
          <w:rFonts w:ascii="Arial" w:hAnsi="Arial" w:cs="Arial"/>
        </w:rPr>
      </w:pPr>
    </w:p>
    <w:p w:rsidR="004F4B39" w:rsidRDefault="004F4B39" w:rsidP="004F4B39">
      <w:pPr>
        <w:ind w:left="357" w:hanging="357"/>
        <w:rPr>
          <w:rFonts w:ascii="Arial" w:hAnsi="Arial" w:cs="Arial"/>
        </w:rPr>
      </w:pPr>
      <w:r w:rsidRPr="004F4B39">
        <w:rPr>
          <w:rFonts w:ascii="Arial" w:hAnsi="Arial" w:cs="Arial"/>
        </w:rPr>
        <w:t xml:space="preserve">Työn </w:t>
      </w:r>
      <w:proofErr w:type="spellStart"/>
      <w:r w:rsidRPr="004F4B39">
        <w:rPr>
          <w:rFonts w:ascii="Arial" w:hAnsi="Arial" w:cs="Arial"/>
        </w:rPr>
        <w:t>opinnollistaminen</w:t>
      </w:r>
      <w:proofErr w:type="spellEnd"/>
      <w:r w:rsidRPr="004F4B39">
        <w:rPr>
          <w:rFonts w:ascii="Arial" w:hAnsi="Arial" w:cs="Arial"/>
        </w:rPr>
        <w:t xml:space="preserve"> tarkoittaa, että työskentelet tai osa</w:t>
      </w:r>
      <w:r>
        <w:rPr>
          <w:rFonts w:ascii="Arial" w:hAnsi="Arial" w:cs="Arial"/>
        </w:rPr>
        <w:t xml:space="preserve">llistut opintojen aikana muuhun </w:t>
      </w:r>
      <w:r w:rsidRPr="004F4B39">
        <w:rPr>
          <w:rFonts w:ascii="Arial" w:hAnsi="Arial" w:cs="Arial"/>
        </w:rPr>
        <w:t xml:space="preserve">sellaiseen toimintaan, joka kasvattaa osaamistasi oman opintosuunnitelmasi mukaisesti. Dokumentoit oppimisprosessia </w:t>
      </w:r>
      <w:proofErr w:type="spellStart"/>
      <w:r w:rsidRPr="004F4B39">
        <w:rPr>
          <w:rFonts w:ascii="Arial" w:hAnsi="Arial" w:cs="Arial"/>
        </w:rPr>
        <w:t>opinnollistamisen</w:t>
      </w:r>
      <w:proofErr w:type="spellEnd"/>
      <w:r w:rsidRPr="004F4B39">
        <w:rPr>
          <w:rFonts w:ascii="Arial" w:hAnsi="Arial" w:cs="Arial"/>
        </w:rPr>
        <w:t xml:space="preserve"> suunnitelman mukaisesti ja osallistut lopulta osaamisen näyttöön. Laadit suunnitelman yhdessä </w:t>
      </w:r>
      <w:proofErr w:type="spellStart"/>
      <w:r w:rsidRPr="004F4B39">
        <w:rPr>
          <w:rFonts w:ascii="Arial" w:hAnsi="Arial" w:cs="Arial"/>
        </w:rPr>
        <w:t>opinnollistamisesta</w:t>
      </w:r>
      <w:proofErr w:type="spellEnd"/>
      <w:r w:rsidRPr="004F4B39">
        <w:rPr>
          <w:rFonts w:ascii="Arial" w:hAnsi="Arial" w:cs="Arial"/>
        </w:rPr>
        <w:t xml:space="preserve"> vastaavan ohjaajan kanssa. Saat lisätietoa työn </w:t>
      </w:r>
      <w:proofErr w:type="spellStart"/>
      <w:r w:rsidRPr="004F4B39">
        <w:rPr>
          <w:rFonts w:ascii="Arial" w:hAnsi="Arial" w:cs="Arial"/>
        </w:rPr>
        <w:t>opinnollistamisesta</w:t>
      </w:r>
      <w:proofErr w:type="spellEnd"/>
      <w:r w:rsidRPr="004F4B3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F4B39" w:rsidRDefault="004F4B39" w:rsidP="004F4B39">
      <w:pPr>
        <w:ind w:left="357" w:hanging="357"/>
        <w:rPr>
          <w:rFonts w:ascii="Arial" w:hAnsi="Arial" w:cs="Arial"/>
        </w:rPr>
      </w:pPr>
    </w:p>
    <w:p w:rsidR="004F4B39" w:rsidRPr="004F4B39" w:rsidRDefault="004F4B39" w:rsidP="004F4B39">
      <w:p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Saat lisätietoa täältä: </w:t>
      </w:r>
      <w:r w:rsidRPr="004F4B39">
        <w:rPr>
          <w:rFonts w:ascii="Arial" w:hAnsi="Arial" w:cs="Arial"/>
          <w:sz w:val="20"/>
        </w:rPr>
        <w:t>http://www.amkverkkovirta.fi/sites/amkverkkovirta.fi/files/HH_Verkkovirta_esite_verkkoon.pdf</w:t>
      </w:r>
    </w:p>
    <w:p w:rsidR="004F4B39" w:rsidRDefault="004F4B39" w:rsidP="004F4B39">
      <w:pPr>
        <w:pStyle w:val="ListParagraph"/>
        <w:numPr>
          <w:ilvl w:val="0"/>
          <w:numId w:val="0"/>
        </w:numPr>
        <w:ind w:left="357"/>
        <w:rPr>
          <w:rFonts w:ascii="Arial" w:hAnsi="Arial" w:cs="Arial"/>
        </w:rPr>
      </w:pPr>
    </w:p>
    <w:p w:rsidR="004F4B39" w:rsidRPr="004F4B39" w:rsidRDefault="004F4B39" w:rsidP="004F4B39">
      <w:pPr>
        <w:pStyle w:val="ListParagraph"/>
        <w:numPr>
          <w:ilvl w:val="0"/>
          <w:numId w:val="0"/>
        </w:numPr>
        <w:ind w:left="357"/>
        <w:rPr>
          <w:rFonts w:ascii="Arial" w:hAnsi="Arial" w:cs="Arial"/>
        </w:rPr>
      </w:pPr>
      <w:proofErr w:type="spellStart"/>
      <w:r w:rsidRPr="004F4B39">
        <w:rPr>
          <w:rFonts w:ascii="Arial" w:hAnsi="Arial" w:cs="Arial"/>
        </w:rPr>
        <w:t>Opinnollistettava</w:t>
      </w:r>
      <w:proofErr w:type="spellEnd"/>
      <w:r w:rsidRPr="004F4B39">
        <w:rPr>
          <w:rFonts w:ascii="Arial" w:hAnsi="Arial" w:cs="Arial"/>
        </w:rPr>
        <w:t xml:space="preserve"> kokonaisuus on vähintään 5 op:n laajuinen.</w:t>
      </w:r>
    </w:p>
    <w:p w:rsidR="004F4B39" w:rsidRPr="004F4B39" w:rsidRDefault="004F4B39" w:rsidP="004F4B39">
      <w:pPr>
        <w:pStyle w:val="ListParagraph"/>
        <w:numPr>
          <w:ilvl w:val="0"/>
          <w:numId w:val="0"/>
        </w:numPr>
        <w:ind w:left="357"/>
        <w:rPr>
          <w:rFonts w:ascii="Arial" w:hAnsi="Arial" w:cs="Arial"/>
        </w:rPr>
      </w:pPr>
      <w:proofErr w:type="spellStart"/>
      <w:r w:rsidRPr="004F4B39">
        <w:rPr>
          <w:rFonts w:ascii="Arial" w:hAnsi="Arial" w:cs="Arial"/>
        </w:rPr>
        <w:t>Esitäytä</w:t>
      </w:r>
      <w:proofErr w:type="spellEnd"/>
      <w:r w:rsidRPr="004F4B39">
        <w:rPr>
          <w:rFonts w:ascii="Arial" w:hAnsi="Arial" w:cs="Arial"/>
        </w:rPr>
        <w:t xml:space="preserve"> tämä lomake ennen tapaamistasi ohjaajasi kanssa. Päivitä ansioluettelosi ja liitä se hakemukseen. Vaihtoehtoisesti voit lisätä hakemukseen linkin sähköiseen ansioluetteloosi.</w:t>
      </w:r>
    </w:p>
    <w:p w:rsidR="004F4B39" w:rsidRDefault="004F4B39" w:rsidP="004F4B39">
      <w:pPr>
        <w:pStyle w:val="ListParagraph"/>
        <w:numPr>
          <w:ilvl w:val="0"/>
          <w:numId w:val="0"/>
        </w:numPr>
        <w:ind w:left="357"/>
        <w:rPr>
          <w:rFonts w:ascii="Arial" w:hAnsi="Arial" w:cs="Arial"/>
        </w:rPr>
      </w:pPr>
    </w:p>
    <w:p w:rsidR="004F4B39" w:rsidRPr="004F4B39" w:rsidRDefault="004F4B39" w:rsidP="004F4B39">
      <w:pPr>
        <w:ind w:firstLine="357"/>
        <w:rPr>
          <w:rFonts w:ascii="Arial" w:hAnsi="Arial" w:cs="Arial"/>
        </w:rPr>
      </w:pPr>
      <w:r w:rsidRPr="004F4B3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F4B39">
        <w:rPr>
          <w:rFonts w:ascii="Arial" w:hAnsi="Arial" w:cs="Arial"/>
        </w:rPr>
        <w:t>Opiskelijan tiedot</w:t>
      </w:r>
    </w:p>
    <w:p w:rsidR="004F4B39" w:rsidRPr="004F4B39" w:rsidRDefault="004F4B39" w:rsidP="004F4B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>Täytä perus- ja yhteystietosi.</w:t>
      </w:r>
    </w:p>
    <w:p w:rsidR="004F4B39" w:rsidRPr="004F4B39" w:rsidRDefault="004F4B39" w:rsidP="004F4B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>Työpaikan kuvaus:</w:t>
      </w:r>
    </w:p>
    <w:p w:rsidR="004F4B39" w:rsidRPr="004F4B39" w:rsidRDefault="004F4B39" w:rsidP="004F4B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>Nimeä työpaikka, jossa työskentelet sekä työnimikkeesi.</w:t>
      </w:r>
    </w:p>
    <w:p w:rsidR="004F4B39" w:rsidRPr="004F4B39" w:rsidRDefault="004F4B39" w:rsidP="004F4B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 xml:space="preserve">Listaa työtehtäväsi lyhyesti huolimatta siitä, ovatko ne oleellisia </w:t>
      </w:r>
      <w:proofErr w:type="spellStart"/>
      <w:r w:rsidRPr="004F4B39">
        <w:rPr>
          <w:rFonts w:ascii="Arial" w:hAnsi="Arial" w:cs="Arial"/>
        </w:rPr>
        <w:t>opinnollistamisen</w:t>
      </w:r>
      <w:proofErr w:type="spellEnd"/>
      <w:r w:rsidRPr="004F4B39">
        <w:rPr>
          <w:rFonts w:ascii="Arial" w:hAnsi="Arial" w:cs="Arial"/>
        </w:rPr>
        <w:t xml:space="preserve"> kokonaisuuden kannalta.</w:t>
      </w:r>
    </w:p>
    <w:p w:rsidR="004F4B39" w:rsidRPr="004F4B39" w:rsidRDefault="004F4B39" w:rsidP="004F4B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>Kirjoita esimiehesi nimi ja asema. Kerro lisäksi, missä tiimissä työskentelet.</w:t>
      </w:r>
    </w:p>
    <w:p w:rsidR="004F4B39" w:rsidRPr="004F4B39" w:rsidRDefault="004F4B39" w:rsidP="004F4B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>Kerro asiakkaista ja muista sidosryhmistä, joiden kanssa työskentelet.</w:t>
      </w:r>
    </w:p>
    <w:p w:rsidR="004F4B39" w:rsidRPr="004F4B39" w:rsidRDefault="004F4B39" w:rsidP="004F4B39">
      <w:pPr>
        <w:pStyle w:val="ListParagraph"/>
        <w:numPr>
          <w:ilvl w:val="0"/>
          <w:numId w:val="0"/>
        </w:numPr>
        <w:ind w:left="357"/>
        <w:rPr>
          <w:rFonts w:ascii="Arial" w:hAnsi="Arial" w:cs="Arial"/>
        </w:rPr>
      </w:pPr>
    </w:p>
    <w:p w:rsidR="004F4B39" w:rsidRPr="004F4B39" w:rsidRDefault="004F4B39" w:rsidP="004F4B39">
      <w:pPr>
        <w:ind w:firstLine="357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Pr="004F4B39">
        <w:rPr>
          <w:rFonts w:ascii="Arial" w:hAnsi="Arial" w:cs="Arial"/>
        </w:rPr>
        <w:t>Opinnollistamisen</w:t>
      </w:r>
      <w:proofErr w:type="spellEnd"/>
      <w:r w:rsidRPr="004F4B39">
        <w:rPr>
          <w:rFonts w:ascii="Arial" w:hAnsi="Arial" w:cs="Arial"/>
        </w:rPr>
        <w:t xml:space="preserve"> kohde</w:t>
      </w:r>
    </w:p>
    <w:p w:rsidR="004F4B39" w:rsidRPr="004F4B39" w:rsidRDefault="004F4B39" w:rsidP="004F4B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 xml:space="preserve">Nimeä opintojakso/opintokokonaisuus, jonka haluaisit </w:t>
      </w:r>
      <w:proofErr w:type="spellStart"/>
      <w:r w:rsidRPr="004F4B39">
        <w:rPr>
          <w:rFonts w:ascii="Arial" w:hAnsi="Arial" w:cs="Arial"/>
        </w:rPr>
        <w:t>opinnollistaa</w:t>
      </w:r>
      <w:proofErr w:type="spellEnd"/>
      <w:r w:rsidRPr="004F4B39">
        <w:rPr>
          <w:rFonts w:ascii="Arial" w:hAnsi="Arial" w:cs="Arial"/>
        </w:rPr>
        <w:t xml:space="preserve">. </w:t>
      </w:r>
      <w:proofErr w:type="spellStart"/>
      <w:r w:rsidRPr="004F4B39">
        <w:rPr>
          <w:rFonts w:ascii="Arial" w:hAnsi="Arial" w:cs="Arial"/>
        </w:rPr>
        <w:t>Opinnollistamisen</w:t>
      </w:r>
      <w:proofErr w:type="spellEnd"/>
      <w:r w:rsidRPr="004F4B39">
        <w:rPr>
          <w:rFonts w:ascii="Arial" w:hAnsi="Arial" w:cs="Arial"/>
        </w:rPr>
        <w:t xml:space="preserve"> ei välttämättä tarvitse kohdistua olemassa olevaan opintojaksoon. Tällöin </w:t>
      </w:r>
      <w:proofErr w:type="spellStart"/>
      <w:r w:rsidRPr="004F4B39">
        <w:rPr>
          <w:rFonts w:ascii="Arial" w:hAnsi="Arial" w:cs="Arial"/>
        </w:rPr>
        <w:t>opinnollistamisen</w:t>
      </w:r>
      <w:proofErr w:type="spellEnd"/>
      <w:r w:rsidRPr="004F4B39">
        <w:rPr>
          <w:rFonts w:ascii="Arial" w:hAnsi="Arial" w:cs="Arial"/>
        </w:rPr>
        <w:t xml:space="preserve"> laajuudesta ja oppimistavoitteista sovitaan tarkemmin ohjaajan kanssa. </w:t>
      </w:r>
    </w:p>
    <w:p w:rsidR="004F4B39" w:rsidRPr="004F4B39" w:rsidRDefault="004F4B39" w:rsidP="004F4B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 xml:space="preserve">Listaa projektin/opintojakson oppimistavoitteet. </w:t>
      </w:r>
    </w:p>
    <w:p w:rsidR="004F4B39" w:rsidRPr="004F4B39" w:rsidRDefault="004F4B39" w:rsidP="004F4B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 xml:space="preserve">Määrittele </w:t>
      </w:r>
      <w:proofErr w:type="spellStart"/>
      <w:r w:rsidRPr="004F4B39">
        <w:rPr>
          <w:rFonts w:ascii="Arial" w:hAnsi="Arial" w:cs="Arial"/>
        </w:rPr>
        <w:t>opinnollistettava</w:t>
      </w:r>
      <w:proofErr w:type="spellEnd"/>
      <w:r w:rsidRPr="004F4B39">
        <w:rPr>
          <w:rFonts w:ascii="Arial" w:hAnsi="Arial" w:cs="Arial"/>
        </w:rPr>
        <w:t xml:space="preserve"> kokonaisuus.</w:t>
      </w:r>
    </w:p>
    <w:p w:rsidR="004F4B39" w:rsidRPr="004F4B39" w:rsidRDefault="004F4B39" w:rsidP="004F4B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>Kuvaile kohtaan Työssä kertyvä osaaminen ne tiedot ja taidot, joita työskentelyn aikana syntyy tai joita aiot syventää. Kuvaile työssä kertyvää osaamista mahdollisimman perusteellisesti.</w:t>
      </w:r>
    </w:p>
    <w:p w:rsidR="004F4B39" w:rsidRPr="004F4B39" w:rsidRDefault="004F4B39" w:rsidP="004F4B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lastRenderedPageBreak/>
        <w:t>Nimeä kohtaan Teorian opiskelu miten aiot hankkia teoreettista tietoa työssä opiskeltavan kokonaisuuden tueksi ja saavuttaaksesi osaamistavoitteet. Voit nimetä esim. kirjallisuutta tai miettiä niitä hakusanoja, joita aiot käyttää tiedonhaussa.</w:t>
      </w:r>
    </w:p>
    <w:p w:rsidR="004F4B39" w:rsidRPr="004F4B39" w:rsidRDefault="004F4B39" w:rsidP="004F4B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 xml:space="preserve">Osaamisen näyttö –kohdan täytät yhdessä ohjaajan kanssa. Sovit hänen kanssaan työskentelyn aikana tehtävästä dokumentoinnista. Vaihtoehtoisia tapoja voivat olla esimerkiksi oppimispäiväkirja, blogi, essee, raportti, portfolio jne. </w:t>
      </w:r>
    </w:p>
    <w:p w:rsidR="004F4B39" w:rsidRPr="004F4B39" w:rsidRDefault="004F4B39" w:rsidP="004F4B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>Sovi ohjaajan kanssa niin ikään Näyttömenetelmästä eli siitä, miten osoitat osaamisesi näyttötilaisuudessa. Näyttömenetelmiä voivat olla esimerkiksi esitys, haastattelu tai työpaikalla tapahtuva työskentelysi arviointi.</w:t>
      </w:r>
    </w:p>
    <w:p w:rsidR="004F4B39" w:rsidRPr="004F4B39" w:rsidRDefault="004F4B39" w:rsidP="004F4B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>Sovi ohjaajan kanssa “Tarkistuspiste” -ajankohta noin puolessa välissä työskentelyä.</w:t>
      </w:r>
    </w:p>
    <w:p w:rsidR="004F4B39" w:rsidRPr="004F4B39" w:rsidRDefault="004F4B39" w:rsidP="004F4B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>Sovi ohjaajan kanssa Materiaalien palautuksesta. Materiaali on työssä syntynyt dokumentointi ja mahdollinen näyttötilaisuuden materiaali.</w:t>
      </w:r>
    </w:p>
    <w:p w:rsidR="004F4B39" w:rsidRPr="004F4B39" w:rsidRDefault="004F4B39" w:rsidP="004F4B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>Sovi ohjaajan kanssa Näyttötilaisuuden päivämäärä.</w:t>
      </w:r>
    </w:p>
    <w:p w:rsidR="004F4B39" w:rsidRPr="004F4B39" w:rsidRDefault="004F4B39" w:rsidP="004F4B39">
      <w:pPr>
        <w:pStyle w:val="ListParagraph"/>
        <w:numPr>
          <w:ilvl w:val="0"/>
          <w:numId w:val="0"/>
        </w:numPr>
        <w:ind w:left="357"/>
        <w:rPr>
          <w:rFonts w:ascii="Arial" w:hAnsi="Arial" w:cs="Arial"/>
        </w:rPr>
      </w:pPr>
    </w:p>
    <w:p w:rsidR="004F4B39" w:rsidRPr="004F4B39" w:rsidRDefault="004F4B39" w:rsidP="004F4B3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>Arviointi</w:t>
      </w:r>
    </w:p>
    <w:p w:rsidR="004F4B39" w:rsidRPr="004F4B39" w:rsidRDefault="004F4B39" w:rsidP="004F4B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>Sovi ohjaajan kanssa Arviointikriteereistä ja oppilaitoksen arvioijista.</w:t>
      </w:r>
    </w:p>
    <w:p w:rsidR="004F4B39" w:rsidRPr="004F4B39" w:rsidRDefault="004F4B39" w:rsidP="004F4B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>Keskustele ohjaajan kanssa Työpaikan arvioinnista. Arvioinnin voi tehdä esimerkiksi esimies, kollega, yhteistyökumppani ja/tai asiakas. Arviointi voidaan kirjoittaa suoraan lomakkeelle tai liittää arviointiaineistoon erillisenä dokumenttina. Arvioinnissa oleellista on sekä vahvuuksien että kehittämiskohteiden esiin tuominen.</w:t>
      </w:r>
    </w:p>
    <w:p w:rsidR="004F4B39" w:rsidRPr="004F4B39" w:rsidRDefault="004F4B39" w:rsidP="004F4B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>Keskustele ohjaajan kanssa itsearvioinnin tekemisestä.</w:t>
      </w:r>
    </w:p>
    <w:p w:rsidR="004F4B39" w:rsidRPr="004F4B39" w:rsidRDefault="004F4B39" w:rsidP="004F4B39">
      <w:pPr>
        <w:pStyle w:val="ListParagraph"/>
        <w:numPr>
          <w:ilvl w:val="0"/>
          <w:numId w:val="0"/>
        </w:numPr>
        <w:ind w:left="357"/>
        <w:rPr>
          <w:rFonts w:ascii="Arial" w:hAnsi="Arial" w:cs="Arial"/>
        </w:rPr>
      </w:pPr>
    </w:p>
    <w:p w:rsidR="004F4B39" w:rsidRPr="004F4B39" w:rsidRDefault="004F4B39" w:rsidP="004F4B3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 xml:space="preserve">Allekirjoitukset </w:t>
      </w:r>
    </w:p>
    <w:p w:rsidR="00247408" w:rsidRDefault="004F4B39" w:rsidP="004F4B3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F4B39">
        <w:rPr>
          <w:rFonts w:ascii="Arial" w:hAnsi="Arial" w:cs="Arial"/>
        </w:rPr>
        <w:t>Molemmat osapuolet allekirjoittavat suunnittelutapaamisessa tämän lomakkeen ja opiskelija saa siitä kopion mukaansa.</w:t>
      </w:r>
    </w:p>
    <w:p w:rsidR="00247408" w:rsidRDefault="0024740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47408" w:rsidRPr="00247408" w:rsidRDefault="00247408" w:rsidP="00247408">
      <w:pPr>
        <w:rPr>
          <w:rFonts w:ascii="Arial" w:hAnsi="Arial" w:cs="Arial"/>
          <w:b/>
        </w:rPr>
      </w:pPr>
      <w:r w:rsidRPr="00247408">
        <w:rPr>
          <w:rFonts w:ascii="Arial" w:hAnsi="Arial" w:cs="Arial"/>
          <w:b/>
        </w:rPr>
        <w:lastRenderedPageBreak/>
        <w:t xml:space="preserve">   </w:t>
      </w:r>
      <w:proofErr w:type="gramStart"/>
      <w:r w:rsidRPr="00247408">
        <w:rPr>
          <w:rFonts w:ascii="Arial" w:hAnsi="Arial" w:cs="Arial"/>
          <w:b/>
        </w:rPr>
        <w:t>1  OPISKELIJAN</w:t>
      </w:r>
      <w:proofErr w:type="gramEnd"/>
      <w:r w:rsidRPr="00247408">
        <w:rPr>
          <w:rFonts w:ascii="Arial" w:hAnsi="Arial" w:cs="Arial"/>
          <w:b/>
        </w:rPr>
        <w:t xml:space="preserve"> TIEDOT</w:t>
      </w:r>
    </w:p>
    <w:p w:rsidR="00247408" w:rsidRPr="00247408" w:rsidRDefault="00247408" w:rsidP="00247408">
      <w:pPr>
        <w:rPr>
          <w:rFonts w:ascii="Arial" w:hAnsi="Arial" w:cs="Arial"/>
        </w:rPr>
      </w:pPr>
    </w:p>
    <w:tbl>
      <w:tblPr>
        <w:tblStyle w:val="TableGrid"/>
        <w:tblW w:w="9207" w:type="dxa"/>
        <w:tblInd w:w="250" w:type="dxa"/>
        <w:tblLook w:val="04A0" w:firstRow="1" w:lastRow="0" w:firstColumn="1" w:lastColumn="0" w:noHBand="0" w:noVBand="1"/>
      </w:tblPr>
      <w:tblGrid>
        <w:gridCol w:w="1363"/>
        <w:gridCol w:w="1855"/>
        <w:gridCol w:w="2658"/>
        <w:gridCol w:w="1757"/>
        <w:gridCol w:w="1574"/>
      </w:tblGrid>
      <w:tr w:rsidR="00247408" w:rsidRPr="00247408" w:rsidTr="00247408">
        <w:trPr>
          <w:trHeight w:val="586"/>
        </w:trPr>
        <w:tc>
          <w:tcPr>
            <w:tcW w:w="1367" w:type="dxa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</w:rPr>
            </w:pPr>
            <w:r w:rsidRPr="00247408">
              <w:rPr>
                <w:rFonts w:ascii="Arial" w:hAnsi="Arial" w:cs="Arial"/>
              </w:rPr>
              <w:t>Opiskelija</w:t>
            </w:r>
          </w:p>
        </w:tc>
        <w:tc>
          <w:tcPr>
            <w:tcW w:w="1965" w:type="dxa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</w:rPr>
              <w:t>Etunim</w:t>
            </w:r>
            <w:r w:rsidRPr="00247408">
              <w:rPr>
                <w:rFonts w:ascii="Arial" w:hAnsi="Arial" w:cs="Arial"/>
                <w:lang w:val="en-US"/>
              </w:rPr>
              <w:t>i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21" w:type="dxa"/>
            <w:tcMar>
              <w:left w:w="57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Sukunimi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10" w:type="dxa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Opiskelijanumero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2" w:type="dxa"/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Ryhmätunnus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</w:tr>
      <w:tr w:rsidR="00247408" w:rsidRPr="00247408" w:rsidTr="00247408">
        <w:trPr>
          <w:trHeight w:val="571"/>
        </w:trPr>
        <w:tc>
          <w:tcPr>
            <w:tcW w:w="1367" w:type="dxa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Yhteystiedot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87" w:type="dxa"/>
            <w:gridSpan w:val="2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Sähköposti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52" w:type="dxa"/>
            <w:gridSpan w:val="2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Puhelinnumero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</w:tr>
      <w:tr w:rsidR="00247408" w:rsidRPr="00247408" w:rsidTr="00247408">
        <w:trPr>
          <w:trHeight w:val="586"/>
        </w:trPr>
        <w:tc>
          <w:tcPr>
            <w:tcW w:w="1367" w:type="dxa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Ansioluettelo</w:t>
            </w:r>
            <w:proofErr w:type="spellEnd"/>
          </w:p>
        </w:tc>
        <w:tc>
          <w:tcPr>
            <w:tcW w:w="7840" w:type="dxa"/>
            <w:gridSpan w:val="4"/>
            <w:tcMar>
              <w:left w:w="57" w:type="dxa"/>
              <w:right w:w="0" w:type="dxa"/>
            </w:tcMar>
          </w:tcPr>
          <w:p w:rsidR="00247408" w:rsidRPr="00247408" w:rsidRDefault="000B3C2F" w:rsidP="0024740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20146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408" w:rsidRPr="00247408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247408" w:rsidRPr="00247408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="00247408" w:rsidRPr="00247408">
              <w:rPr>
                <w:rFonts w:ascii="Arial" w:hAnsi="Arial" w:cs="Arial"/>
                <w:lang w:val="en-US"/>
              </w:rPr>
              <w:t>Liitteenä</w:t>
            </w:r>
            <w:proofErr w:type="spellEnd"/>
          </w:p>
          <w:p w:rsidR="00247408" w:rsidRPr="00247408" w:rsidRDefault="000B3C2F" w:rsidP="0024740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89007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408" w:rsidRPr="00247408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247408" w:rsidRPr="00247408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="00247408" w:rsidRPr="00247408">
              <w:rPr>
                <w:rFonts w:ascii="Arial" w:hAnsi="Arial" w:cs="Arial"/>
                <w:lang w:val="en-US"/>
              </w:rPr>
              <w:t>Linkki</w:t>
            </w:r>
            <w:proofErr w:type="spellEnd"/>
            <w:r w:rsidR="00247408" w:rsidRPr="00247408">
              <w:rPr>
                <w:rFonts w:ascii="Arial" w:hAnsi="Arial" w:cs="Arial"/>
                <w:lang w:val="en-US"/>
              </w:rPr>
              <w:t>: (</w:t>
            </w:r>
            <w:proofErr w:type="spellStart"/>
            <w:r w:rsidR="00247408" w:rsidRPr="00247408">
              <w:rPr>
                <w:rFonts w:ascii="Arial" w:hAnsi="Arial" w:cs="Arial"/>
                <w:lang w:val="en-US"/>
              </w:rPr>
              <w:t>kirjoita</w:t>
            </w:r>
            <w:proofErr w:type="spellEnd"/>
            <w:r w:rsidR="00247408" w:rsidRPr="002474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47408" w:rsidRPr="00247408">
              <w:rPr>
                <w:rFonts w:ascii="Arial" w:hAnsi="Arial" w:cs="Arial"/>
                <w:lang w:val="en-US"/>
              </w:rPr>
              <w:t>tähän</w:t>
            </w:r>
            <w:proofErr w:type="spellEnd"/>
            <w:r w:rsidR="00247408" w:rsidRPr="00247408">
              <w:rPr>
                <w:rFonts w:ascii="Arial" w:hAnsi="Arial" w:cs="Arial"/>
                <w:lang w:val="en-US"/>
              </w:rPr>
              <w:t>)</w:t>
            </w:r>
          </w:p>
        </w:tc>
      </w:tr>
      <w:tr w:rsidR="00247408" w:rsidRPr="00247408" w:rsidTr="00247408">
        <w:trPr>
          <w:trHeight w:val="586"/>
        </w:trPr>
        <w:tc>
          <w:tcPr>
            <w:tcW w:w="1367" w:type="dxa"/>
            <w:vMerge w:val="restart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Työpaikka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87" w:type="dxa"/>
            <w:gridSpan w:val="2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Yritys</w:t>
            </w:r>
            <w:proofErr w:type="spellEnd"/>
            <w:r w:rsidRPr="0024740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247408">
              <w:rPr>
                <w:rFonts w:ascii="Arial" w:hAnsi="Arial" w:cs="Arial"/>
                <w:lang w:val="en-US"/>
              </w:rPr>
              <w:t>organisaatio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52" w:type="dxa"/>
            <w:gridSpan w:val="2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Työnimike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</w:tr>
      <w:tr w:rsidR="00247408" w:rsidRPr="00247408" w:rsidTr="00247408">
        <w:trPr>
          <w:trHeight w:val="40"/>
        </w:trPr>
        <w:tc>
          <w:tcPr>
            <w:tcW w:w="1367" w:type="dxa"/>
            <w:vMerge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40" w:type="dxa"/>
            <w:gridSpan w:val="4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Työtehtävät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</w:tr>
      <w:tr w:rsidR="00247408" w:rsidRPr="00247408" w:rsidTr="00247408">
        <w:trPr>
          <w:trHeight w:val="40"/>
        </w:trPr>
        <w:tc>
          <w:tcPr>
            <w:tcW w:w="1367" w:type="dxa"/>
            <w:vMerge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40" w:type="dxa"/>
            <w:gridSpan w:val="4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</w:rPr>
            </w:pPr>
            <w:r w:rsidRPr="00247408">
              <w:rPr>
                <w:rFonts w:ascii="Arial" w:hAnsi="Arial" w:cs="Arial"/>
              </w:rPr>
              <w:t>Esimies ja tiimi</w:t>
            </w:r>
          </w:p>
          <w:p w:rsidR="00247408" w:rsidRPr="00247408" w:rsidRDefault="00247408" w:rsidP="00247408">
            <w:pPr>
              <w:rPr>
                <w:rFonts w:ascii="Arial" w:hAnsi="Arial" w:cs="Arial"/>
              </w:rPr>
            </w:pPr>
          </w:p>
        </w:tc>
      </w:tr>
      <w:tr w:rsidR="00247408" w:rsidRPr="00247408" w:rsidTr="00247408">
        <w:trPr>
          <w:trHeight w:val="40"/>
        </w:trPr>
        <w:tc>
          <w:tcPr>
            <w:tcW w:w="1367" w:type="dxa"/>
            <w:vMerge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</w:rPr>
            </w:pPr>
          </w:p>
        </w:tc>
        <w:tc>
          <w:tcPr>
            <w:tcW w:w="7840" w:type="dxa"/>
            <w:gridSpan w:val="4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</w:rPr>
            </w:pPr>
            <w:r w:rsidRPr="00247408">
              <w:rPr>
                <w:rFonts w:ascii="Arial" w:hAnsi="Arial" w:cs="Arial"/>
              </w:rPr>
              <w:t>Asiakkaat, sidosryhmät jne.</w:t>
            </w:r>
          </w:p>
          <w:p w:rsidR="00247408" w:rsidRPr="00247408" w:rsidRDefault="00247408" w:rsidP="00247408">
            <w:pPr>
              <w:rPr>
                <w:rFonts w:ascii="Arial" w:hAnsi="Arial" w:cs="Arial"/>
              </w:rPr>
            </w:pPr>
          </w:p>
          <w:p w:rsidR="00247408" w:rsidRPr="00247408" w:rsidRDefault="00247408" w:rsidP="00247408">
            <w:pPr>
              <w:rPr>
                <w:rFonts w:ascii="Arial" w:hAnsi="Arial" w:cs="Arial"/>
              </w:rPr>
            </w:pPr>
          </w:p>
        </w:tc>
      </w:tr>
    </w:tbl>
    <w:p w:rsidR="00247408" w:rsidRPr="00247408" w:rsidRDefault="00247408" w:rsidP="00247408">
      <w:pPr>
        <w:rPr>
          <w:rFonts w:ascii="Arial" w:hAnsi="Arial" w:cs="Arial"/>
        </w:rPr>
      </w:pPr>
    </w:p>
    <w:p w:rsidR="002F0505" w:rsidRDefault="00247408" w:rsidP="00247408">
      <w:pPr>
        <w:rPr>
          <w:rFonts w:ascii="Arial" w:hAnsi="Arial" w:cs="Arial"/>
          <w:b/>
        </w:rPr>
      </w:pPr>
      <w:r w:rsidRPr="00247408">
        <w:rPr>
          <w:rFonts w:ascii="Arial" w:hAnsi="Arial" w:cs="Arial"/>
          <w:b/>
        </w:rPr>
        <w:t xml:space="preserve">  </w:t>
      </w:r>
    </w:p>
    <w:p w:rsidR="002F0505" w:rsidRDefault="002F050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47408" w:rsidRPr="00247408" w:rsidRDefault="00247408" w:rsidP="00247408">
      <w:pPr>
        <w:rPr>
          <w:rFonts w:ascii="Arial" w:hAnsi="Arial" w:cs="Arial"/>
          <w:b/>
        </w:rPr>
      </w:pPr>
      <w:r w:rsidRPr="00247408">
        <w:rPr>
          <w:rFonts w:ascii="Arial" w:hAnsi="Arial" w:cs="Arial"/>
          <w:b/>
        </w:rPr>
        <w:lastRenderedPageBreak/>
        <w:t xml:space="preserve"> </w:t>
      </w:r>
      <w:proofErr w:type="gramStart"/>
      <w:r w:rsidRPr="00247408">
        <w:rPr>
          <w:rFonts w:ascii="Arial" w:hAnsi="Arial" w:cs="Arial"/>
          <w:b/>
        </w:rPr>
        <w:t>2  OPINNOLLISTAMISEN</w:t>
      </w:r>
      <w:proofErr w:type="gramEnd"/>
      <w:r w:rsidRPr="00247408">
        <w:rPr>
          <w:rFonts w:ascii="Arial" w:hAnsi="Arial" w:cs="Arial"/>
          <w:b/>
        </w:rPr>
        <w:t xml:space="preserve"> KOHDE</w:t>
      </w:r>
    </w:p>
    <w:tbl>
      <w:tblPr>
        <w:tblStyle w:val="TableGrid"/>
        <w:tblW w:w="9101" w:type="dxa"/>
        <w:tblInd w:w="250" w:type="dxa"/>
        <w:tblLook w:val="04A0" w:firstRow="1" w:lastRow="0" w:firstColumn="1" w:lastColumn="0" w:noHBand="0" w:noVBand="1"/>
      </w:tblPr>
      <w:tblGrid>
        <w:gridCol w:w="1684"/>
        <w:gridCol w:w="1716"/>
        <w:gridCol w:w="1394"/>
        <w:gridCol w:w="1614"/>
        <w:gridCol w:w="2693"/>
      </w:tblGrid>
      <w:tr w:rsidR="00247408" w:rsidRPr="00247408" w:rsidTr="00247408">
        <w:trPr>
          <w:trHeight w:val="126"/>
        </w:trPr>
        <w:tc>
          <w:tcPr>
            <w:tcW w:w="1684" w:type="dxa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</w:rPr>
            </w:pPr>
            <w:proofErr w:type="spellStart"/>
            <w:r w:rsidRPr="00247408">
              <w:rPr>
                <w:rFonts w:ascii="Arial" w:hAnsi="Arial" w:cs="Arial"/>
              </w:rPr>
              <w:t>Opinnollistettava</w:t>
            </w:r>
            <w:proofErr w:type="spellEnd"/>
            <w:r w:rsidRPr="00247408">
              <w:rPr>
                <w:rFonts w:ascii="Arial" w:hAnsi="Arial" w:cs="Arial"/>
              </w:rPr>
              <w:t xml:space="preserve"> opintojakso /projekti</w:t>
            </w:r>
          </w:p>
        </w:tc>
        <w:tc>
          <w:tcPr>
            <w:tcW w:w="1716" w:type="dxa"/>
            <w:tcMar>
              <w:left w:w="57" w:type="dxa"/>
              <w:right w:w="0" w:type="dxa"/>
            </w:tcMar>
          </w:tcPr>
          <w:p w:rsidR="00247408" w:rsidRPr="002F0505" w:rsidRDefault="00247408" w:rsidP="00247408">
            <w:pPr>
              <w:rPr>
                <w:rFonts w:ascii="Arial" w:hAnsi="Arial" w:cs="Arial"/>
              </w:rPr>
            </w:pPr>
            <w:r w:rsidRPr="00247408">
              <w:rPr>
                <w:rFonts w:ascii="Arial" w:hAnsi="Arial" w:cs="Arial"/>
              </w:rPr>
              <w:t>Opintoja</w:t>
            </w:r>
            <w:r w:rsidRPr="002F0505">
              <w:rPr>
                <w:rFonts w:ascii="Arial" w:hAnsi="Arial" w:cs="Arial"/>
              </w:rPr>
              <w:t xml:space="preserve">kson nimi/projekti </w:t>
            </w:r>
          </w:p>
          <w:p w:rsidR="00247408" w:rsidRPr="002F0505" w:rsidRDefault="00247408" w:rsidP="00247408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2"/>
          </w:tcPr>
          <w:p w:rsidR="00247408" w:rsidRPr="002F0505" w:rsidRDefault="00247408" w:rsidP="00247408">
            <w:pPr>
              <w:rPr>
                <w:rFonts w:ascii="Arial" w:hAnsi="Arial" w:cs="Arial"/>
              </w:rPr>
            </w:pPr>
            <w:proofErr w:type="spellStart"/>
            <w:r w:rsidRPr="002F0505">
              <w:rPr>
                <w:rFonts w:ascii="Arial" w:hAnsi="Arial" w:cs="Arial"/>
              </w:rPr>
              <w:t>Opintojaksom</w:t>
            </w:r>
            <w:proofErr w:type="spellEnd"/>
            <w:r w:rsidRPr="002F0505">
              <w:rPr>
                <w:rFonts w:ascii="Arial" w:hAnsi="Arial" w:cs="Arial"/>
              </w:rPr>
              <w:t>/</w:t>
            </w:r>
            <w:proofErr w:type="spellStart"/>
            <w:r w:rsidRPr="002F0505">
              <w:rPr>
                <w:rFonts w:ascii="Arial" w:hAnsi="Arial" w:cs="Arial"/>
              </w:rPr>
              <w:t>projektn</w:t>
            </w:r>
            <w:proofErr w:type="spellEnd"/>
            <w:r w:rsidRPr="002F0505">
              <w:rPr>
                <w:rFonts w:ascii="Arial" w:hAnsi="Arial" w:cs="Arial"/>
              </w:rPr>
              <w:t xml:space="preserve"> osaamistavoitteet</w:t>
            </w:r>
          </w:p>
          <w:p w:rsidR="00247408" w:rsidRPr="002F0505" w:rsidRDefault="00247408" w:rsidP="00247408">
            <w:pPr>
              <w:rPr>
                <w:rFonts w:ascii="Arial" w:hAnsi="Arial" w:cs="Arial"/>
              </w:rPr>
            </w:pPr>
          </w:p>
          <w:p w:rsidR="00247408" w:rsidRPr="002F0505" w:rsidRDefault="00247408" w:rsidP="00247408">
            <w:pPr>
              <w:rPr>
                <w:rFonts w:ascii="Arial" w:hAnsi="Arial" w:cs="Arial"/>
              </w:rPr>
            </w:pPr>
          </w:p>
          <w:p w:rsidR="00247408" w:rsidRPr="002F0505" w:rsidRDefault="00247408" w:rsidP="00247408">
            <w:pPr>
              <w:rPr>
                <w:rFonts w:ascii="Arial" w:hAnsi="Arial" w:cs="Arial"/>
              </w:rPr>
            </w:pPr>
          </w:p>
          <w:p w:rsidR="00247408" w:rsidRPr="002F0505" w:rsidRDefault="00247408" w:rsidP="0024740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47408" w:rsidRPr="00247408" w:rsidRDefault="00247408" w:rsidP="00247408">
            <w:pPr>
              <w:rPr>
                <w:rFonts w:ascii="Arial" w:hAnsi="Arial" w:cs="Arial"/>
              </w:rPr>
            </w:pPr>
            <w:r w:rsidRPr="00247408">
              <w:rPr>
                <w:rFonts w:ascii="Arial" w:hAnsi="Arial" w:cs="Arial"/>
              </w:rPr>
              <w:t>Opintojakson/-kokonaisuuden tyyppi</w:t>
            </w:r>
          </w:p>
          <w:p w:rsidR="00247408" w:rsidRPr="00247408" w:rsidRDefault="000B3C2F" w:rsidP="0024740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92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408" w:rsidRPr="002474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47408" w:rsidRPr="00247408">
              <w:rPr>
                <w:rFonts w:ascii="Arial" w:hAnsi="Arial" w:cs="Arial"/>
              </w:rPr>
              <w:t xml:space="preserve">  Pakollinen perus- tai ammattiopinto</w:t>
            </w:r>
          </w:p>
          <w:p w:rsidR="00247408" w:rsidRPr="00247408" w:rsidRDefault="000B3C2F" w:rsidP="0024740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53456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408" w:rsidRPr="00247408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247408" w:rsidRPr="00247408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="00247408" w:rsidRPr="00247408">
              <w:rPr>
                <w:rFonts w:ascii="Arial" w:hAnsi="Arial" w:cs="Arial"/>
                <w:lang w:val="en-US"/>
              </w:rPr>
              <w:t>Suuntautumisopinto</w:t>
            </w:r>
            <w:proofErr w:type="spellEnd"/>
          </w:p>
          <w:p w:rsidR="00247408" w:rsidRPr="00247408" w:rsidRDefault="000B3C2F" w:rsidP="0024740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16863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408" w:rsidRPr="00247408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247408" w:rsidRPr="00247408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="00247408" w:rsidRPr="00247408">
              <w:rPr>
                <w:rFonts w:ascii="Arial" w:hAnsi="Arial" w:cs="Arial"/>
                <w:lang w:val="en-US"/>
              </w:rPr>
              <w:t>Vapaasti</w:t>
            </w:r>
            <w:proofErr w:type="spellEnd"/>
            <w:r w:rsidR="00247408" w:rsidRPr="002474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47408" w:rsidRPr="00247408">
              <w:rPr>
                <w:rFonts w:ascii="Arial" w:hAnsi="Arial" w:cs="Arial"/>
                <w:lang w:val="en-US"/>
              </w:rPr>
              <w:t>valittava</w:t>
            </w:r>
            <w:proofErr w:type="spellEnd"/>
          </w:p>
          <w:p w:rsidR="00247408" w:rsidRPr="00247408" w:rsidRDefault="000B3C2F" w:rsidP="0024740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16956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408" w:rsidRPr="00247408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247408" w:rsidRPr="00247408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="00247408" w:rsidRPr="00247408">
              <w:rPr>
                <w:rFonts w:ascii="Arial" w:hAnsi="Arial" w:cs="Arial"/>
                <w:lang w:val="en-US"/>
              </w:rPr>
              <w:t>Muu</w:t>
            </w:r>
            <w:proofErr w:type="spellEnd"/>
          </w:p>
        </w:tc>
      </w:tr>
      <w:tr w:rsidR="00247408" w:rsidRPr="00247408" w:rsidTr="00247408">
        <w:trPr>
          <w:trHeight w:val="146"/>
        </w:trPr>
        <w:tc>
          <w:tcPr>
            <w:tcW w:w="1684" w:type="dxa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Työssä</w:t>
            </w:r>
            <w:proofErr w:type="spellEnd"/>
            <w:r w:rsidRPr="002474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47408">
              <w:rPr>
                <w:rFonts w:ascii="Arial" w:hAnsi="Arial" w:cs="Arial"/>
                <w:lang w:val="en-US"/>
              </w:rPr>
              <w:t>kertyvä</w:t>
            </w:r>
            <w:proofErr w:type="spellEnd"/>
            <w:r w:rsidRPr="002474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47408">
              <w:rPr>
                <w:rFonts w:ascii="Arial" w:hAnsi="Arial" w:cs="Arial"/>
                <w:lang w:val="en-US"/>
              </w:rPr>
              <w:t>osaaminen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417" w:type="dxa"/>
            <w:gridSpan w:val="4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</w:tr>
      <w:tr w:rsidR="00247408" w:rsidRPr="00247408" w:rsidTr="00247408">
        <w:trPr>
          <w:trHeight w:val="146"/>
        </w:trPr>
        <w:tc>
          <w:tcPr>
            <w:tcW w:w="1684" w:type="dxa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Teorian</w:t>
            </w:r>
            <w:proofErr w:type="spellEnd"/>
            <w:r w:rsidRPr="002474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47408">
              <w:rPr>
                <w:rFonts w:ascii="Arial" w:hAnsi="Arial" w:cs="Arial"/>
                <w:lang w:val="en-US"/>
              </w:rPr>
              <w:t>opiskelu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r w:rsidRPr="0024740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417" w:type="dxa"/>
            <w:gridSpan w:val="4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</w:tr>
      <w:tr w:rsidR="00247408" w:rsidRPr="00247408" w:rsidTr="00247408">
        <w:trPr>
          <w:trHeight w:val="146"/>
        </w:trPr>
        <w:tc>
          <w:tcPr>
            <w:tcW w:w="1684" w:type="dxa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Osaamisen</w:t>
            </w:r>
            <w:proofErr w:type="spellEnd"/>
            <w:r w:rsidRPr="002474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47408">
              <w:rPr>
                <w:rFonts w:ascii="Arial" w:hAnsi="Arial" w:cs="Arial"/>
                <w:lang w:val="en-US"/>
              </w:rPr>
              <w:t>näyttö</w:t>
            </w:r>
            <w:proofErr w:type="spellEnd"/>
          </w:p>
        </w:tc>
        <w:tc>
          <w:tcPr>
            <w:tcW w:w="3110" w:type="dxa"/>
            <w:gridSpan w:val="2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Dokumentointi</w:t>
            </w:r>
            <w:proofErr w:type="spellEnd"/>
            <w:r w:rsidRPr="002474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47408">
              <w:rPr>
                <w:rFonts w:ascii="Arial" w:hAnsi="Arial" w:cs="Arial"/>
                <w:lang w:val="en-US"/>
              </w:rPr>
              <w:t>työskentelyn</w:t>
            </w:r>
            <w:proofErr w:type="spellEnd"/>
            <w:r w:rsidRPr="002474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47408">
              <w:rPr>
                <w:rFonts w:ascii="Arial" w:hAnsi="Arial" w:cs="Arial"/>
                <w:lang w:val="en-US"/>
              </w:rPr>
              <w:t>aikana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07" w:type="dxa"/>
            <w:gridSpan w:val="2"/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Näyttömenetelmät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</w:tr>
      <w:tr w:rsidR="00247408" w:rsidRPr="00247408" w:rsidTr="00247408">
        <w:trPr>
          <w:trHeight w:val="146"/>
        </w:trPr>
        <w:tc>
          <w:tcPr>
            <w:tcW w:w="1684" w:type="dxa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Aikataulu</w:t>
            </w:r>
            <w:proofErr w:type="spellEnd"/>
          </w:p>
        </w:tc>
        <w:tc>
          <w:tcPr>
            <w:tcW w:w="3110" w:type="dxa"/>
            <w:gridSpan w:val="2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Tarkistuspiste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14" w:type="dxa"/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Materiaalin</w:t>
            </w:r>
            <w:proofErr w:type="spellEnd"/>
            <w:r w:rsidRPr="002474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47408">
              <w:rPr>
                <w:rFonts w:ascii="Arial" w:hAnsi="Arial" w:cs="Arial"/>
                <w:lang w:val="en-US"/>
              </w:rPr>
              <w:t>palautuspvm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Näyttötilaisuuden</w:t>
            </w:r>
            <w:proofErr w:type="spellEnd"/>
            <w:r w:rsidRPr="002474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47408">
              <w:rPr>
                <w:rFonts w:ascii="Arial" w:hAnsi="Arial" w:cs="Arial"/>
                <w:lang w:val="en-US"/>
              </w:rPr>
              <w:t>pvm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</w:rPr>
            </w:pPr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47408" w:rsidRPr="00247408" w:rsidRDefault="00247408" w:rsidP="00247408">
      <w:pPr>
        <w:rPr>
          <w:rFonts w:ascii="Arial" w:hAnsi="Arial" w:cs="Arial"/>
          <w:lang w:val="en-US"/>
        </w:rPr>
      </w:pPr>
    </w:p>
    <w:p w:rsidR="00247408" w:rsidRPr="00247408" w:rsidRDefault="00247408" w:rsidP="00247408">
      <w:pPr>
        <w:rPr>
          <w:rFonts w:ascii="Arial" w:hAnsi="Arial" w:cs="Arial"/>
          <w:b/>
          <w:lang w:val="en-US"/>
        </w:rPr>
      </w:pPr>
      <w:r w:rsidRPr="00247408">
        <w:rPr>
          <w:rFonts w:ascii="Arial" w:hAnsi="Arial" w:cs="Arial"/>
          <w:b/>
          <w:lang w:val="en-US"/>
        </w:rPr>
        <w:t xml:space="preserve">     </w:t>
      </w:r>
      <w:proofErr w:type="gramStart"/>
      <w:r w:rsidRPr="00247408">
        <w:rPr>
          <w:rFonts w:ascii="Arial" w:hAnsi="Arial" w:cs="Arial"/>
          <w:b/>
          <w:lang w:val="en-US"/>
        </w:rPr>
        <w:t>3  ARVIOINTI</w:t>
      </w:r>
      <w:proofErr w:type="gramEnd"/>
    </w:p>
    <w:tbl>
      <w:tblPr>
        <w:tblStyle w:val="TableGrid"/>
        <w:tblW w:w="9072" w:type="dxa"/>
        <w:tblInd w:w="301" w:type="dxa"/>
        <w:tblLayout w:type="fixed"/>
        <w:tblLook w:val="04A0" w:firstRow="1" w:lastRow="0" w:firstColumn="1" w:lastColumn="0" w:noHBand="0" w:noVBand="1"/>
      </w:tblPr>
      <w:tblGrid>
        <w:gridCol w:w="1479"/>
        <w:gridCol w:w="7593"/>
      </w:tblGrid>
      <w:tr w:rsidR="00247408" w:rsidRPr="00247408" w:rsidTr="00247408">
        <w:trPr>
          <w:trHeight w:val="116"/>
        </w:trPr>
        <w:tc>
          <w:tcPr>
            <w:tcW w:w="1479" w:type="dxa"/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Arviointikriteerit</w:t>
            </w:r>
            <w:proofErr w:type="spellEnd"/>
            <w:r w:rsidRPr="00247408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247408">
              <w:rPr>
                <w:rFonts w:ascii="Arial" w:hAnsi="Arial" w:cs="Arial"/>
                <w:lang w:val="en-US"/>
              </w:rPr>
              <w:t>linkkinä</w:t>
            </w:r>
            <w:proofErr w:type="spellEnd"/>
            <w:r w:rsidRPr="00247408">
              <w:rPr>
                <w:rFonts w:ascii="Arial" w:hAnsi="Arial" w:cs="Arial"/>
                <w:lang w:val="en-US"/>
              </w:rPr>
              <w:t xml:space="preserve"> tai </w:t>
            </w:r>
            <w:proofErr w:type="spellStart"/>
            <w:r w:rsidRPr="00247408">
              <w:rPr>
                <w:rFonts w:ascii="Arial" w:hAnsi="Arial" w:cs="Arial"/>
                <w:lang w:val="en-US"/>
              </w:rPr>
              <w:t>liitteenä</w:t>
            </w:r>
            <w:proofErr w:type="spellEnd"/>
            <w:r w:rsidRPr="0024740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7593" w:type="dxa"/>
            <w:tcMar>
              <w:left w:w="57" w:type="dxa"/>
              <w:right w:w="0" w:type="dxa"/>
            </w:tcMar>
          </w:tcPr>
          <w:p w:rsidR="00247408" w:rsidRPr="00247408" w:rsidRDefault="000B3C2F" w:rsidP="0024740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940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408" w:rsidRPr="002474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47408" w:rsidRPr="00247408">
              <w:rPr>
                <w:rFonts w:ascii="Arial" w:hAnsi="Arial" w:cs="Arial"/>
              </w:rPr>
              <w:t xml:space="preserve">  Opintojakson kriteerit </w:t>
            </w:r>
          </w:p>
          <w:p w:rsidR="00247408" w:rsidRPr="00247408" w:rsidRDefault="000B3C2F" w:rsidP="0024740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69080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408" w:rsidRPr="00247408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247408" w:rsidRPr="00247408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="00247408" w:rsidRPr="00247408">
              <w:rPr>
                <w:rFonts w:ascii="Arial" w:hAnsi="Arial" w:cs="Arial"/>
                <w:lang w:val="en-US"/>
              </w:rPr>
              <w:t>Muu</w:t>
            </w:r>
            <w:proofErr w:type="spellEnd"/>
            <w:r w:rsidR="00247408" w:rsidRPr="00247408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="00247408" w:rsidRPr="00247408">
              <w:rPr>
                <w:rFonts w:ascii="Arial" w:hAnsi="Arial" w:cs="Arial"/>
                <w:lang w:val="en-US"/>
              </w:rPr>
              <w:t>Mikä</w:t>
            </w:r>
            <w:proofErr w:type="spellEnd"/>
            <w:r w:rsidR="00247408" w:rsidRPr="00247408">
              <w:rPr>
                <w:rFonts w:ascii="Arial" w:hAnsi="Arial" w:cs="Arial"/>
                <w:lang w:val="en-US"/>
              </w:rPr>
              <w:t xml:space="preserve">? </w:t>
            </w:r>
          </w:p>
        </w:tc>
      </w:tr>
      <w:tr w:rsidR="00247408" w:rsidRPr="00247408" w:rsidTr="00247408">
        <w:trPr>
          <w:trHeight w:val="116"/>
        </w:trPr>
        <w:tc>
          <w:tcPr>
            <w:tcW w:w="1479" w:type="dxa"/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Ohjaajan</w:t>
            </w:r>
            <w:proofErr w:type="spellEnd"/>
            <w:r w:rsidRPr="002474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47408">
              <w:rPr>
                <w:rFonts w:ascii="Arial" w:hAnsi="Arial" w:cs="Arial"/>
                <w:lang w:val="en-US"/>
              </w:rPr>
              <w:t>arviointi</w:t>
            </w:r>
            <w:proofErr w:type="spellEnd"/>
          </w:p>
        </w:tc>
        <w:tc>
          <w:tcPr>
            <w:tcW w:w="7593" w:type="dxa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</w:tr>
      <w:tr w:rsidR="00247408" w:rsidRPr="00247408" w:rsidTr="00247408">
        <w:trPr>
          <w:trHeight w:val="116"/>
        </w:trPr>
        <w:tc>
          <w:tcPr>
            <w:tcW w:w="1479" w:type="dxa"/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Työpaikan</w:t>
            </w:r>
            <w:proofErr w:type="spellEnd"/>
            <w:r w:rsidRPr="002474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47408">
              <w:rPr>
                <w:rFonts w:ascii="Arial" w:hAnsi="Arial" w:cs="Arial"/>
                <w:lang w:val="en-US"/>
              </w:rPr>
              <w:t>arviointi</w:t>
            </w:r>
            <w:proofErr w:type="spellEnd"/>
            <w:r w:rsidRPr="0024740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593" w:type="dxa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</w:tr>
      <w:tr w:rsidR="00247408" w:rsidRPr="00247408" w:rsidTr="00247408">
        <w:trPr>
          <w:trHeight w:val="116"/>
        </w:trPr>
        <w:tc>
          <w:tcPr>
            <w:tcW w:w="1479" w:type="dxa"/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Itsearviointi</w:t>
            </w:r>
            <w:proofErr w:type="spellEnd"/>
          </w:p>
        </w:tc>
        <w:tc>
          <w:tcPr>
            <w:tcW w:w="7593" w:type="dxa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47408" w:rsidRPr="00247408" w:rsidRDefault="00247408" w:rsidP="00247408">
      <w:pPr>
        <w:rPr>
          <w:rFonts w:ascii="Arial" w:hAnsi="Arial" w:cs="Arial"/>
          <w:lang w:val="en-US"/>
        </w:rPr>
      </w:pPr>
    </w:p>
    <w:p w:rsidR="00247408" w:rsidRPr="00247408" w:rsidRDefault="00247408" w:rsidP="00247408">
      <w:pPr>
        <w:rPr>
          <w:rFonts w:ascii="Arial" w:hAnsi="Arial" w:cs="Arial"/>
          <w:b/>
          <w:lang w:val="en-US"/>
        </w:rPr>
      </w:pPr>
      <w:r w:rsidRPr="00247408">
        <w:rPr>
          <w:rFonts w:ascii="Arial" w:hAnsi="Arial" w:cs="Arial"/>
          <w:b/>
          <w:lang w:val="en-US"/>
        </w:rPr>
        <w:t xml:space="preserve">   </w:t>
      </w:r>
      <w:proofErr w:type="gramStart"/>
      <w:r w:rsidRPr="00247408">
        <w:rPr>
          <w:rFonts w:ascii="Arial" w:hAnsi="Arial" w:cs="Arial"/>
          <w:b/>
          <w:lang w:val="en-US"/>
        </w:rPr>
        <w:t>4  ALLEKIRJOITUKSET</w:t>
      </w:r>
      <w:proofErr w:type="gramEnd"/>
    </w:p>
    <w:tbl>
      <w:tblPr>
        <w:tblStyle w:val="TableGrid"/>
        <w:tblW w:w="9145" w:type="dxa"/>
        <w:tblInd w:w="301" w:type="dxa"/>
        <w:tblLook w:val="04A0" w:firstRow="1" w:lastRow="0" w:firstColumn="1" w:lastColumn="0" w:noHBand="0" w:noVBand="1"/>
      </w:tblPr>
      <w:tblGrid>
        <w:gridCol w:w="1362"/>
        <w:gridCol w:w="2434"/>
        <w:gridCol w:w="5349"/>
      </w:tblGrid>
      <w:tr w:rsidR="00247408" w:rsidRPr="00247408" w:rsidTr="00247408">
        <w:trPr>
          <w:trHeight w:val="108"/>
        </w:trPr>
        <w:tc>
          <w:tcPr>
            <w:tcW w:w="1362" w:type="dxa"/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Opiskelija</w:t>
            </w:r>
            <w:proofErr w:type="spellEnd"/>
          </w:p>
        </w:tc>
        <w:tc>
          <w:tcPr>
            <w:tcW w:w="2434" w:type="dxa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Pvm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49" w:type="dxa"/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Allekirjoitus</w:t>
            </w:r>
            <w:proofErr w:type="spellEnd"/>
          </w:p>
        </w:tc>
      </w:tr>
      <w:tr w:rsidR="00247408" w:rsidRPr="00247408" w:rsidTr="00247408">
        <w:trPr>
          <w:trHeight w:val="108"/>
        </w:trPr>
        <w:tc>
          <w:tcPr>
            <w:tcW w:w="1362" w:type="dxa"/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Ohjaaja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34" w:type="dxa"/>
            <w:tcMar>
              <w:left w:w="57" w:type="dxa"/>
              <w:right w:w="0" w:type="dxa"/>
            </w:tcMar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Pvm</w:t>
            </w:r>
            <w:proofErr w:type="spellEnd"/>
          </w:p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49" w:type="dxa"/>
          </w:tcPr>
          <w:p w:rsidR="00247408" w:rsidRPr="00247408" w:rsidRDefault="00247408" w:rsidP="002474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7408">
              <w:rPr>
                <w:rFonts w:ascii="Arial" w:hAnsi="Arial" w:cs="Arial"/>
                <w:lang w:val="en-US"/>
              </w:rPr>
              <w:t>Allekirjoitus</w:t>
            </w:r>
            <w:proofErr w:type="spellEnd"/>
          </w:p>
        </w:tc>
      </w:tr>
    </w:tbl>
    <w:p w:rsidR="00247408" w:rsidRPr="00247408" w:rsidRDefault="00247408" w:rsidP="00247408">
      <w:pPr>
        <w:rPr>
          <w:rFonts w:ascii="Arial" w:hAnsi="Arial" w:cs="Arial"/>
          <w:lang w:val="en-US"/>
        </w:rPr>
      </w:pPr>
    </w:p>
    <w:sectPr w:rsidR="00247408" w:rsidRPr="00247408" w:rsidSect="002F050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418" w:header="505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2F" w:rsidRDefault="000B3C2F" w:rsidP="005D15C3">
      <w:pPr>
        <w:spacing w:line="240" w:lineRule="auto"/>
      </w:pPr>
      <w:r>
        <w:separator/>
      </w:r>
    </w:p>
  </w:endnote>
  <w:endnote w:type="continuationSeparator" w:id="0">
    <w:p w:rsidR="000B3C2F" w:rsidRDefault="000B3C2F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5A" w:rsidRDefault="00C05857">
    <w:pPr>
      <w:pStyle w:val="Footer"/>
    </w:pPr>
    <w:r>
      <w:rPr>
        <w:noProof/>
        <w:lang w:eastAsia="fi-FI"/>
      </w:rPr>
      <w:drawing>
        <wp:anchor distT="0" distB="0" distL="114300" distR="114300" simplePos="0" relativeHeight="251698176" behindDoc="1" locked="1" layoutInCell="0" allowOverlap="1" wp14:anchorId="1C0C3680" wp14:editId="1B937E2E">
          <wp:simplePos x="0" y="0"/>
          <wp:positionH relativeFrom="page">
            <wp:posOffset>4860925</wp:posOffset>
          </wp:positionH>
          <wp:positionV relativeFrom="page">
            <wp:posOffset>9559290</wp:posOffset>
          </wp:positionV>
          <wp:extent cx="1260000" cy="892800"/>
          <wp:effectExtent l="0" t="0" r="0" b="317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2014_202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C5A">
      <w:rPr>
        <w:noProof/>
        <w:lang w:eastAsia="fi-FI"/>
      </w:rPr>
      <w:drawing>
        <wp:anchor distT="0" distB="0" distL="114300" distR="114300" simplePos="0" relativeHeight="251694080" behindDoc="1" locked="1" layoutInCell="0" allowOverlap="1" wp14:anchorId="794D4517" wp14:editId="246075B3">
          <wp:simplePos x="0" y="0"/>
          <wp:positionH relativeFrom="page">
            <wp:posOffset>3431540</wp:posOffset>
          </wp:positionH>
          <wp:positionV relativeFrom="page">
            <wp:posOffset>8363585</wp:posOffset>
          </wp:positionV>
          <wp:extent cx="3722400" cy="1713600"/>
          <wp:effectExtent l="0" t="0" r="0" b="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fi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4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C5A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7936" behindDoc="1" locked="1" layoutInCell="0" allowOverlap="1" wp14:anchorId="7F92FCCF" wp14:editId="44F9844A">
              <wp:simplePos x="0" y="0"/>
              <wp:positionH relativeFrom="page">
                <wp:posOffset>165735</wp:posOffset>
              </wp:positionH>
              <wp:positionV relativeFrom="page">
                <wp:posOffset>180340</wp:posOffset>
              </wp:positionV>
              <wp:extent cx="7196400" cy="10328400"/>
              <wp:effectExtent l="0" t="0" r="24130" b="15875"/>
              <wp:wrapNone/>
              <wp:docPr id="10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6400" cy="10328400"/>
                      </a:xfrm>
                      <a:custGeom>
                        <a:avLst/>
                        <a:gdLst>
                          <a:gd name="T0" fmla="*/ 11335 w 11336"/>
                          <a:gd name="T1" fmla="*/ 11838 h 16268"/>
                          <a:gd name="T2" fmla="*/ 11335 w 11336"/>
                          <a:gd name="T3" fmla="*/ 10758 h 16268"/>
                          <a:gd name="T4" fmla="*/ 11335 w 11336"/>
                          <a:gd name="T5" fmla="*/ 9039 h 16268"/>
                          <a:gd name="T6" fmla="*/ 11335 w 11336"/>
                          <a:gd name="T7" fmla="*/ 6945 h 16268"/>
                          <a:gd name="T8" fmla="*/ 11336 w 11336"/>
                          <a:gd name="T9" fmla="*/ 4743 h 16268"/>
                          <a:gd name="T10" fmla="*/ 11336 w 11336"/>
                          <a:gd name="T11" fmla="*/ 2696 h 16268"/>
                          <a:gd name="T12" fmla="*/ 11336 w 11336"/>
                          <a:gd name="T13" fmla="*/ 1070 h 16268"/>
                          <a:gd name="T14" fmla="*/ 11336 w 11336"/>
                          <a:gd name="T15" fmla="*/ 131 h 16268"/>
                          <a:gd name="T16" fmla="*/ 0 w 11336"/>
                          <a:gd name="T17" fmla="*/ 0 h 16268"/>
                          <a:gd name="T18" fmla="*/ 2963 w 11336"/>
                          <a:gd name="T19" fmla="*/ 16267 h 16268"/>
                          <a:gd name="T20" fmla="*/ 3260 w 11336"/>
                          <a:gd name="T21" fmla="*/ 16267 h 16268"/>
                          <a:gd name="T22" fmla="*/ 3596 w 11336"/>
                          <a:gd name="T23" fmla="*/ 16267 h 16268"/>
                          <a:gd name="T24" fmla="*/ 3949 w 11336"/>
                          <a:gd name="T25" fmla="*/ 16267 h 16268"/>
                          <a:gd name="T26" fmla="*/ 4293 w 11336"/>
                          <a:gd name="T27" fmla="*/ 16267 h 16268"/>
                          <a:gd name="T28" fmla="*/ 4603 w 11336"/>
                          <a:gd name="T29" fmla="*/ 16267 h 16268"/>
                          <a:gd name="T30" fmla="*/ 4856 w 11336"/>
                          <a:gd name="T31" fmla="*/ 16267 h 16268"/>
                          <a:gd name="T32" fmla="*/ 5025 w 11336"/>
                          <a:gd name="T33" fmla="*/ 16267 h 16268"/>
                          <a:gd name="T34" fmla="*/ 5087 w 11336"/>
                          <a:gd name="T35" fmla="*/ 16267 h 16268"/>
                          <a:gd name="T36" fmla="*/ 5202 w 11336"/>
                          <a:gd name="T37" fmla="*/ 16076 h 16268"/>
                          <a:gd name="T38" fmla="*/ 5325 w 11336"/>
                          <a:gd name="T39" fmla="*/ 15894 h 16268"/>
                          <a:gd name="T40" fmla="*/ 5459 w 11336"/>
                          <a:gd name="T41" fmla="*/ 15723 h 16268"/>
                          <a:gd name="T42" fmla="*/ 5603 w 11336"/>
                          <a:gd name="T43" fmla="*/ 15563 h 16268"/>
                          <a:gd name="T44" fmla="*/ 5759 w 11336"/>
                          <a:gd name="T45" fmla="*/ 15413 h 16268"/>
                          <a:gd name="T46" fmla="*/ 5927 w 11336"/>
                          <a:gd name="T47" fmla="*/ 15272 h 16268"/>
                          <a:gd name="T48" fmla="*/ 6110 w 11336"/>
                          <a:gd name="T49" fmla="*/ 15140 h 16268"/>
                          <a:gd name="T50" fmla="*/ 6307 w 11336"/>
                          <a:gd name="T51" fmla="*/ 15017 h 16268"/>
                          <a:gd name="T52" fmla="*/ 6520 w 11336"/>
                          <a:gd name="T53" fmla="*/ 14901 h 16268"/>
                          <a:gd name="T54" fmla="*/ 6750 w 11336"/>
                          <a:gd name="T55" fmla="*/ 14794 h 16268"/>
                          <a:gd name="T56" fmla="*/ 6997 w 11336"/>
                          <a:gd name="T57" fmla="*/ 14693 h 16268"/>
                          <a:gd name="T58" fmla="*/ 7263 w 11336"/>
                          <a:gd name="T59" fmla="*/ 14599 h 16268"/>
                          <a:gd name="T60" fmla="*/ 7548 w 11336"/>
                          <a:gd name="T61" fmla="*/ 14512 h 16268"/>
                          <a:gd name="T62" fmla="*/ 7855 w 11336"/>
                          <a:gd name="T63" fmla="*/ 14431 h 16268"/>
                          <a:gd name="T64" fmla="*/ 8183 w 11336"/>
                          <a:gd name="T65" fmla="*/ 14355 h 16268"/>
                          <a:gd name="T66" fmla="*/ 8534 w 11336"/>
                          <a:gd name="T67" fmla="*/ 14285 h 16268"/>
                          <a:gd name="T68" fmla="*/ 8910 w 11336"/>
                          <a:gd name="T69" fmla="*/ 14208 h 16268"/>
                          <a:gd name="T70" fmla="*/ 9255 w 11336"/>
                          <a:gd name="T71" fmla="*/ 14128 h 16268"/>
                          <a:gd name="T72" fmla="*/ 9568 w 11336"/>
                          <a:gd name="T73" fmla="*/ 14042 h 16268"/>
                          <a:gd name="T74" fmla="*/ 9853 w 11336"/>
                          <a:gd name="T75" fmla="*/ 13949 h 16268"/>
                          <a:gd name="T76" fmla="*/ 10110 w 11336"/>
                          <a:gd name="T77" fmla="*/ 13850 h 16268"/>
                          <a:gd name="T78" fmla="*/ 10339 w 11336"/>
                          <a:gd name="T79" fmla="*/ 13743 h 16268"/>
                          <a:gd name="T80" fmla="*/ 10542 w 11336"/>
                          <a:gd name="T81" fmla="*/ 13626 h 16268"/>
                          <a:gd name="T82" fmla="*/ 10718 w 11336"/>
                          <a:gd name="T83" fmla="*/ 13501 h 16268"/>
                          <a:gd name="T84" fmla="*/ 10871 w 11336"/>
                          <a:gd name="T85" fmla="*/ 13365 h 16268"/>
                          <a:gd name="T86" fmla="*/ 11000 w 11336"/>
                          <a:gd name="T87" fmla="*/ 13218 h 16268"/>
                          <a:gd name="T88" fmla="*/ 11107 w 11336"/>
                          <a:gd name="T89" fmla="*/ 13059 h 16268"/>
                          <a:gd name="T90" fmla="*/ 11192 w 11336"/>
                          <a:gd name="T91" fmla="*/ 12887 h 16268"/>
                          <a:gd name="T92" fmla="*/ 11256 w 11336"/>
                          <a:gd name="T93" fmla="*/ 12701 h 16268"/>
                          <a:gd name="T94" fmla="*/ 11300 w 11336"/>
                          <a:gd name="T95" fmla="*/ 12501 h 16268"/>
                          <a:gd name="T96" fmla="*/ 11327 w 11336"/>
                          <a:gd name="T97" fmla="*/ 12286 h 16268"/>
                          <a:gd name="T98" fmla="*/ 11335 w 11336"/>
                          <a:gd name="T99" fmla="*/ 12054 h 16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1336" h="16268">
                            <a:moveTo>
                              <a:pt x="11335" y="12054"/>
                            </a:moveTo>
                            <a:lnTo>
                              <a:pt x="11335" y="11838"/>
                            </a:lnTo>
                            <a:lnTo>
                              <a:pt x="11335" y="11394"/>
                            </a:lnTo>
                            <a:lnTo>
                              <a:pt x="11335" y="10758"/>
                            </a:lnTo>
                            <a:lnTo>
                              <a:pt x="11335" y="9962"/>
                            </a:lnTo>
                            <a:lnTo>
                              <a:pt x="11335" y="9039"/>
                            </a:lnTo>
                            <a:lnTo>
                              <a:pt x="11335" y="8023"/>
                            </a:lnTo>
                            <a:lnTo>
                              <a:pt x="11335" y="6945"/>
                            </a:lnTo>
                            <a:lnTo>
                              <a:pt x="11336" y="5842"/>
                            </a:lnTo>
                            <a:lnTo>
                              <a:pt x="11336" y="4743"/>
                            </a:lnTo>
                            <a:lnTo>
                              <a:pt x="11336" y="3684"/>
                            </a:lnTo>
                            <a:lnTo>
                              <a:pt x="11336" y="2696"/>
                            </a:lnTo>
                            <a:lnTo>
                              <a:pt x="11336" y="1814"/>
                            </a:lnTo>
                            <a:lnTo>
                              <a:pt x="11336" y="1070"/>
                            </a:lnTo>
                            <a:lnTo>
                              <a:pt x="11336" y="498"/>
                            </a:lnTo>
                            <a:lnTo>
                              <a:pt x="11336" y="131"/>
                            </a:lnTo>
                            <a:lnTo>
                              <a:pt x="11336" y="0"/>
                            </a:lnTo>
                            <a:lnTo>
                              <a:pt x="0" y="0"/>
                            </a:lnTo>
                            <a:lnTo>
                              <a:pt x="0" y="16268"/>
                            </a:lnTo>
                            <a:lnTo>
                              <a:pt x="2963" y="16267"/>
                            </a:lnTo>
                            <a:lnTo>
                              <a:pt x="3105" y="16267"/>
                            </a:lnTo>
                            <a:lnTo>
                              <a:pt x="3260" y="16267"/>
                            </a:lnTo>
                            <a:lnTo>
                              <a:pt x="3425" y="16267"/>
                            </a:lnTo>
                            <a:lnTo>
                              <a:pt x="3596" y="16267"/>
                            </a:lnTo>
                            <a:lnTo>
                              <a:pt x="3772" y="16267"/>
                            </a:lnTo>
                            <a:lnTo>
                              <a:pt x="3949" y="16267"/>
                            </a:lnTo>
                            <a:lnTo>
                              <a:pt x="4123" y="16267"/>
                            </a:lnTo>
                            <a:lnTo>
                              <a:pt x="4293" y="16267"/>
                            </a:lnTo>
                            <a:lnTo>
                              <a:pt x="4454" y="16267"/>
                            </a:lnTo>
                            <a:lnTo>
                              <a:pt x="4603" y="16267"/>
                            </a:lnTo>
                            <a:lnTo>
                              <a:pt x="4738" y="16267"/>
                            </a:lnTo>
                            <a:lnTo>
                              <a:pt x="4856" y="16267"/>
                            </a:lnTo>
                            <a:lnTo>
                              <a:pt x="4953" y="16267"/>
                            </a:lnTo>
                            <a:lnTo>
                              <a:pt x="5025" y="16267"/>
                            </a:lnTo>
                            <a:lnTo>
                              <a:pt x="5070" y="16267"/>
                            </a:lnTo>
                            <a:lnTo>
                              <a:pt x="5087" y="16267"/>
                            </a:lnTo>
                            <a:lnTo>
                              <a:pt x="5143" y="16170"/>
                            </a:lnTo>
                            <a:lnTo>
                              <a:pt x="5202" y="16076"/>
                            </a:lnTo>
                            <a:lnTo>
                              <a:pt x="5262" y="15983"/>
                            </a:lnTo>
                            <a:lnTo>
                              <a:pt x="5325" y="15894"/>
                            </a:lnTo>
                            <a:lnTo>
                              <a:pt x="5390" y="15807"/>
                            </a:lnTo>
                            <a:lnTo>
                              <a:pt x="5459" y="15723"/>
                            </a:lnTo>
                            <a:lnTo>
                              <a:pt x="5529" y="15642"/>
                            </a:lnTo>
                            <a:lnTo>
                              <a:pt x="5603" y="15563"/>
                            </a:lnTo>
                            <a:lnTo>
                              <a:pt x="5680" y="15487"/>
                            </a:lnTo>
                            <a:lnTo>
                              <a:pt x="5759" y="15413"/>
                            </a:lnTo>
                            <a:lnTo>
                              <a:pt x="5842" y="15341"/>
                            </a:lnTo>
                            <a:lnTo>
                              <a:pt x="5927" y="15272"/>
                            </a:lnTo>
                            <a:lnTo>
                              <a:pt x="6017" y="15205"/>
                            </a:lnTo>
                            <a:lnTo>
                              <a:pt x="6110" y="15140"/>
                            </a:lnTo>
                            <a:lnTo>
                              <a:pt x="6207" y="15077"/>
                            </a:lnTo>
                            <a:lnTo>
                              <a:pt x="6307" y="15017"/>
                            </a:lnTo>
                            <a:lnTo>
                              <a:pt x="6412" y="14958"/>
                            </a:lnTo>
                            <a:lnTo>
                              <a:pt x="6520" y="14901"/>
                            </a:lnTo>
                            <a:lnTo>
                              <a:pt x="6633" y="14847"/>
                            </a:lnTo>
                            <a:lnTo>
                              <a:pt x="6750" y="14794"/>
                            </a:lnTo>
                            <a:lnTo>
                              <a:pt x="6871" y="14743"/>
                            </a:lnTo>
                            <a:lnTo>
                              <a:pt x="6997" y="14693"/>
                            </a:lnTo>
                            <a:lnTo>
                              <a:pt x="7127" y="14646"/>
                            </a:lnTo>
                            <a:lnTo>
                              <a:pt x="7263" y="14599"/>
                            </a:lnTo>
                            <a:lnTo>
                              <a:pt x="7403" y="14555"/>
                            </a:lnTo>
                            <a:lnTo>
                              <a:pt x="7548" y="14512"/>
                            </a:lnTo>
                            <a:lnTo>
                              <a:pt x="7700" y="14471"/>
                            </a:lnTo>
                            <a:lnTo>
                              <a:pt x="7855" y="14431"/>
                            </a:lnTo>
                            <a:lnTo>
                              <a:pt x="8016" y="14392"/>
                            </a:lnTo>
                            <a:lnTo>
                              <a:pt x="8183" y="14355"/>
                            </a:lnTo>
                            <a:lnTo>
                              <a:pt x="8355" y="14320"/>
                            </a:lnTo>
                            <a:lnTo>
                              <a:pt x="8534" y="14285"/>
                            </a:lnTo>
                            <a:lnTo>
                              <a:pt x="8726" y="14247"/>
                            </a:lnTo>
                            <a:lnTo>
                              <a:pt x="8910" y="14208"/>
                            </a:lnTo>
                            <a:lnTo>
                              <a:pt x="9085" y="14169"/>
                            </a:lnTo>
                            <a:lnTo>
                              <a:pt x="9255" y="14128"/>
                            </a:lnTo>
                            <a:lnTo>
                              <a:pt x="9415" y="14086"/>
                            </a:lnTo>
                            <a:lnTo>
                              <a:pt x="9568" y="14042"/>
                            </a:lnTo>
                            <a:lnTo>
                              <a:pt x="9715" y="13997"/>
                            </a:lnTo>
                            <a:lnTo>
                              <a:pt x="9853" y="13949"/>
                            </a:lnTo>
                            <a:lnTo>
                              <a:pt x="9985" y="13901"/>
                            </a:lnTo>
                            <a:lnTo>
                              <a:pt x="10110" y="13850"/>
                            </a:lnTo>
                            <a:lnTo>
                              <a:pt x="10228" y="13798"/>
                            </a:lnTo>
                            <a:lnTo>
                              <a:pt x="10339" y="13743"/>
                            </a:lnTo>
                            <a:lnTo>
                              <a:pt x="10444" y="13686"/>
                            </a:lnTo>
                            <a:lnTo>
                              <a:pt x="10542" y="13626"/>
                            </a:lnTo>
                            <a:lnTo>
                              <a:pt x="10633" y="13565"/>
                            </a:lnTo>
                            <a:lnTo>
                              <a:pt x="10718" y="13501"/>
                            </a:lnTo>
                            <a:lnTo>
                              <a:pt x="10797" y="13435"/>
                            </a:lnTo>
                            <a:lnTo>
                              <a:pt x="10871" y="13365"/>
                            </a:lnTo>
                            <a:lnTo>
                              <a:pt x="10938" y="13293"/>
                            </a:lnTo>
                            <a:lnTo>
                              <a:pt x="11000" y="13218"/>
                            </a:lnTo>
                            <a:lnTo>
                              <a:pt x="11056" y="13140"/>
                            </a:lnTo>
                            <a:lnTo>
                              <a:pt x="11107" y="13059"/>
                            </a:lnTo>
                            <a:lnTo>
                              <a:pt x="11152" y="12975"/>
                            </a:lnTo>
                            <a:lnTo>
                              <a:pt x="11192" y="12887"/>
                            </a:lnTo>
                            <a:lnTo>
                              <a:pt x="11226" y="12796"/>
                            </a:lnTo>
                            <a:lnTo>
                              <a:pt x="11256" y="12701"/>
                            </a:lnTo>
                            <a:lnTo>
                              <a:pt x="11280" y="12604"/>
                            </a:lnTo>
                            <a:lnTo>
                              <a:pt x="11300" y="12501"/>
                            </a:lnTo>
                            <a:lnTo>
                              <a:pt x="11316" y="12396"/>
                            </a:lnTo>
                            <a:lnTo>
                              <a:pt x="11327" y="12286"/>
                            </a:lnTo>
                            <a:lnTo>
                              <a:pt x="11333" y="12172"/>
                            </a:lnTo>
                            <a:lnTo>
                              <a:pt x="11335" y="12054"/>
                            </a:lnTo>
                            <a:close/>
                          </a:path>
                        </a:pathLst>
                      </a:custGeom>
                      <a:noFill/>
                      <a:ln w="3810">
                        <a:solidFill>
                          <a:srgbClr val="D0D0D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877BE0" id="Freeform 4" o:spid="_x0000_s1026" style="position:absolute;margin-left:13.05pt;margin-top:14.2pt;width:566.65pt;height:813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1336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" o:allowincell="f" path="m11335,12054r,-216l11335,11394r,-636l11335,9962r,-923l11335,8023r,-1078l11336,5842r,-1099l11336,3684r,-988l11336,1814r,-744l11336,498r,-367l11336,,,,,16268r2963,-1l3105,16267r155,l3425,16267r171,l3772,16267r177,l4123,16267r170,l4454,16267r149,l4738,16267r118,l4953,16267r72,l5070,16267r17,l5143,16170r59,-94l5262,15983r63,-89l5390,15807r69,-84l5529,15642r74,-79l5680,15487r79,-74l5842,15341r85,-69l6017,15205r93,-65l6207,15077r100,-60l6412,14958r108,-57l6633,14847r117,-53l6871,14743r126,-50l7127,14646r136,-47l7403,14555r145,-43l7700,14471r155,-40l8016,14392r167,-37l8355,14320r179,-35l8726,14247r184,-39l9085,14169r170,-41l9415,14086r153,-44l9715,13997r138,-48l9985,13901r125,-51l10228,13798r111,-55l10444,13686r98,-60l10633,13565r85,-64l10797,13435r74,-70l10938,13293r62,-75l11056,13140r51,-81l11152,12975r40,-88l11226,12796r30,-95l11280,12604r20,-103l11316,12396r11,-110l11333,12172r2,-118xe" filled="f" strokecolor="#d0d0d0" strokeweight=".3pt">
              <v:path arrowok="t" o:connecttype="custom" o:connectlocs="7195765,7515835;7195765,6830153;7195765,5738776;7195765,4409315;7196400,3011286;7196400,1711665;7196400,679333;7196400,83171;0,0;1880993,10327765;2069536,10327765;2282838,10327765;2506932,10327765;2725313,10327765;2922109,10327765;3082720,10327765;3190006,10327765;3229365,10327765;3302371,10206501;3380454,10090951;3465521,9982385;3556936,9880802;3655969,9785569;3762620,9696049;3878794,9612243;4003855,9534152;4139073,9460505;4285083,9392571;4441885,9328447;4610749,9268768;4791675,9213532;4986567,9162106;5194790,9113854;5417614,9069412;5656309,9020525;5875325,8969734;6074026,8915134;6254951,8856089;6418102,8793235;6563477,8725301;6692347,8651019;6804077,8571658;6901205,8485313;6983098,8391984;7051025,8291036;7104985,8181835;7145614,8063745;7173546,7936767;7190687,7800266;7195765,7652971" o:connectangles="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  <w:r w:rsidR="00B55C5A">
      <w:rPr>
        <w:noProof/>
        <w:lang w:eastAsia="fi-FI"/>
      </w:rPr>
      <w:drawing>
        <wp:anchor distT="0" distB="0" distL="114300" distR="114300" simplePos="0" relativeHeight="251685888" behindDoc="1" locked="1" layoutInCell="0" allowOverlap="1" wp14:anchorId="6D2781A6" wp14:editId="1FA5A5D5">
          <wp:simplePos x="0" y="0"/>
          <wp:positionH relativeFrom="page">
            <wp:posOffset>6189345</wp:posOffset>
          </wp:positionH>
          <wp:positionV relativeFrom="page">
            <wp:posOffset>9343390</wp:posOffset>
          </wp:positionV>
          <wp:extent cx="1080000" cy="1116000"/>
          <wp:effectExtent l="0" t="0" r="6350" b="825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R_FI_vertical_20mm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83" w:rsidRDefault="00D277DE">
    <w:pPr>
      <w:pStyle w:val="Footer"/>
    </w:pPr>
    <w:r>
      <w:rPr>
        <w:noProof/>
        <w:lang w:eastAsia="fi-FI"/>
      </w:rPr>
      <w:drawing>
        <wp:inline distT="0" distB="0" distL="0" distR="0" wp14:anchorId="72539FA7" wp14:editId="3EC4D822">
          <wp:extent cx="5907406" cy="1543548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406" cy="1543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2F" w:rsidRDefault="000B3C2F" w:rsidP="005D15C3">
      <w:pPr>
        <w:spacing w:line="240" w:lineRule="auto"/>
      </w:pPr>
      <w:r>
        <w:separator/>
      </w:r>
    </w:p>
  </w:footnote>
  <w:footnote w:type="continuationSeparator" w:id="0">
    <w:p w:rsidR="000B3C2F" w:rsidRDefault="000B3C2F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98"/>
    </w:tblGrid>
    <w:tr w:rsidR="00E05AB0" w:rsidTr="00C701F3">
      <w:trPr>
        <w:cantSplit/>
        <w:trHeight w:hRule="exact" w:val="851"/>
      </w:trPr>
      <w:tc>
        <w:tcPr>
          <w:tcW w:w="10998" w:type="dxa"/>
        </w:tcPr>
        <w:p w:rsidR="00E05AB0" w:rsidRPr="005D15C3" w:rsidRDefault="000B3C2F" w:rsidP="00C701F3">
          <w:pPr>
            <w:pStyle w:val="Header"/>
            <w:jc w:val="right"/>
          </w:pPr>
          <w:sdt>
            <w:sdtPr>
              <w:alias w:val="Päivämäärä"/>
              <w:id w:val="1819450117"/>
              <w:dataBinding w:prefixMappings="xmlns:ns0='http://schemas.microsoft.com/office/2006/coverPageProps'" w:xpath="/ns0:CoverPageProperties[1]/ns0:PublishDate[1]" w:storeItemID="{55AF091B-3C7A-41E3-B477-F2FDAA23CFDA}"/>
              <w:date w:fullDate="2016-03-15T00:00:00Z">
                <w:dateFormat w:val="d. MMMMta 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4F4B39">
                <w:t>15. maaliskuuta 2016</w:t>
              </w:r>
            </w:sdtContent>
          </w:sdt>
          <w:r w:rsidR="00E05AB0" w:rsidRPr="005D15C3">
            <w:t xml:space="preserve"> / </w:t>
          </w:r>
          <w:sdt>
            <w:sdtPr>
              <w:id w:val="1888989637"/>
              <w:docPartObj>
                <w:docPartGallery w:val="Page Numbers (Top of Page)"/>
                <w:docPartUnique/>
              </w:docPartObj>
            </w:sdtPr>
            <w:sdtEndPr/>
            <w:sdtContent>
              <w:r w:rsidR="00E05AB0" w:rsidRPr="005D15C3">
                <w:fldChar w:fldCharType="begin"/>
              </w:r>
              <w:r w:rsidR="00E05AB0" w:rsidRPr="005D15C3">
                <w:instrText>PAGE   \* MERGEFORMAT</w:instrText>
              </w:r>
              <w:r w:rsidR="00E05AB0" w:rsidRPr="005D15C3">
                <w:fldChar w:fldCharType="separate"/>
              </w:r>
              <w:r w:rsidR="005C0DED">
                <w:rPr>
                  <w:noProof/>
                </w:rPr>
                <w:t>4</w:t>
              </w:r>
              <w:r w:rsidR="00E05AB0" w:rsidRPr="005D15C3">
                <w:fldChar w:fldCharType="end"/>
              </w:r>
            </w:sdtContent>
          </w:sdt>
        </w:p>
        <w:p w:rsidR="00E05AB0" w:rsidRDefault="00E05AB0" w:rsidP="00C701F3">
          <w:pPr>
            <w:pStyle w:val="Header"/>
            <w:jc w:val="right"/>
          </w:pPr>
        </w:p>
      </w:tc>
    </w:tr>
  </w:tbl>
  <w:p w:rsidR="00546618" w:rsidRDefault="00546618" w:rsidP="00546618">
    <w:pPr>
      <w:pStyle w:val="Footer"/>
    </w:pPr>
    <w:r w:rsidRPr="00E05AB0">
      <w:rPr>
        <w:noProof/>
        <w:lang w:eastAsia="fi-FI"/>
      </w:rPr>
      <w:t xml:space="preserve"> </w:t>
    </w:r>
    <w:r>
      <w:rPr>
        <w:noProof/>
        <w:lang w:eastAsia="fi-FI"/>
      </w:rPr>
      <w:t xml:space="preserve"> </w:t>
    </w:r>
  </w:p>
  <w:p w:rsidR="005D15C3" w:rsidRPr="00B675C0" w:rsidRDefault="005D15C3" w:rsidP="00B67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C0" w:rsidRDefault="00B675C0" w:rsidP="00923D52">
    <w:pPr>
      <w:pStyle w:val="Header"/>
    </w:pPr>
  </w:p>
  <w:p w:rsidR="00B675C0" w:rsidRDefault="00B675C0" w:rsidP="00923D52">
    <w:pPr>
      <w:pStyle w:val="Header"/>
    </w:pPr>
  </w:p>
  <w:p w:rsidR="005D15C3" w:rsidRPr="005D15C3" w:rsidRDefault="005D15C3" w:rsidP="00923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7C5"/>
    <w:multiLevelType w:val="hybridMultilevel"/>
    <w:tmpl w:val="A6B85D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2C8A"/>
    <w:multiLevelType w:val="hybridMultilevel"/>
    <w:tmpl w:val="CD78F626"/>
    <w:lvl w:ilvl="0" w:tplc="E306E6AC">
      <w:start w:val="4"/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5E11D63"/>
    <w:multiLevelType w:val="hybridMultilevel"/>
    <w:tmpl w:val="8F7C1EC6"/>
    <w:lvl w:ilvl="0" w:tplc="4A88C2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19A5"/>
    <w:multiLevelType w:val="hybridMultilevel"/>
    <w:tmpl w:val="CD38872C"/>
    <w:lvl w:ilvl="0" w:tplc="7CEE3A24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CA50DAE"/>
    <w:multiLevelType w:val="hybridMultilevel"/>
    <w:tmpl w:val="71E8336C"/>
    <w:lvl w:ilvl="0" w:tplc="CF86E532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0627F67"/>
    <w:multiLevelType w:val="hybridMultilevel"/>
    <w:tmpl w:val="8E54C59C"/>
    <w:lvl w:ilvl="0" w:tplc="8CD2F75E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57485B"/>
    <w:multiLevelType w:val="hybridMultilevel"/>
    <w:tmpl w:val="E2C0A436"/>
    <w:lvl w:ilvl="0" w:tplc="E306E6AC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A3151F0"/>
    <w:multiLevelType w:val="hybridMultilevel"/>
    <w:tmpl w:val="7FEA90AC"/>
    <w:lvl w:ilvl="0" w:tplc="7C1A4E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B87804"/>
    <w:multiLevelType w:val="multilevel"/>
    <w:tmpl w:val="E1F0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7316D"/>
    <w:multiLevelType w:val="hybridMultilevel"/>
    <w:tmpl w:val="5E4C1E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B1147"/>
    <w:multiLevelType w:val="hybridMultilevel"/>
    <w:tmpl w:val="0C347E9A"/>
    <w:lvl w:ilvl="0" w:tplc="413E32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657080"/>
    <w:multiLevelType w:val="hybridMultilevel"/>
    <w:tmpl w:val="6E2E731A"/>
    <w:lvl w:ilvl="0" w:tplc="A4D28B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C30400"/>
    <w:multiLevelType w:val="hybridMultilevel"/>
    <w:tmpl w:val="4746A4B2"/>
    <w:lvl w:ilvl="0" w:tplc="E306E6AC">
      <w:start w:val="4"/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9EE5722"/>
    <w:multiLevelType w:val="hybridMultilevel"/>
    <w:tmpl w:val="019C06DE"/>
    <w:lvl w:ilvl="0" w:tplc="E306E6AC">
      <w:start w:val="4"/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FF170FE"/>
    <w:multiLevelType w:val="hybridMultilevel"/>
    <w:tmpl w:val="CB785880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25CD0"/>
    <w:multiLevelType w:val="hybridMultilevel"/>
    <w:tmpl w:val="99A619F8"/>
    <w:lvl w:ilvl="0" w:tplc="E306E6AC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C165281"/>
    <w:multiLevelType w:val="hybridMultilevel"/>
    <w:tmpl w:val="9B3E08D2"/>
    <w:lvl w:ilvl="0" w:tplc="03342F44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0CF0D59"/>
    <w:multiLevelType w:val="hybridMultilevel"/>
    <w:tmpl w:val="4AA0469A"/>
    <w:lvl w:ilvl="0" w:tplc="8612FDFC">
      <w:start w:val="3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AFE4535"/>
    <w:multiLevelType w:val="hybridMultilevel"/>
    <w:tmpl w:val="EB2453D6"/>
    <w:lvl w:ilvl="0" w:tplc="0F5C84E6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6"/>
  </w:num>
  <w:num w:numId="9">
    <w:abstractNumId w:val="14"/>
  </w:num>
  <w:num w:numId="10">
    <w:abstractNumId w:val="5"/>
  </w:num>
  <w:num w:numId="11">
    <w:abstractNumId w:val="17"/>
  </w:num>
  <w:num w:numId="12">
    <w:abstractNumId w:val="3"/>
  </w:num>
  <w:num w:numId="13">
    <w:abstractNumId w:val="2"/>
  </w:num>
  <w:num w:numId="14">
    <w:abstractNumId w:val="5"/>
  </w:num>
  <w:num w:numId="15">
    <w:abstractNumId w:val="4"/>
  </w:num>
  <w:num w:numId="16">
    <w:abstractNumId w:val="5"/>
  </w:num>
  <w:num w:numId="17">
    <w:abstractNumId w:val="18"/>
  </w:num>
  <w:num w:numId="18">
    <w:abstractNumId w:val="6"/>
  </w:num>
  <w:num w:numId="19">
    <w:abstractNumId w:val="13"/>
  </w:num>
  <w:num w:numId="20">
    <w:abstractNumId w:val="15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88"/>
    <w:rsid w:val="00001B32"/>
    <w:rsid w:val="000413CD"/>
    <w:rsid w:val="00072659"/>
    <w:rsid w:val="00075197"/>
    <w:rsid w:val="000863C2"/>
    <w:rsid w:val="000B3C2F"/>
    <w:rsid w:val="000C09DF"/>
    <w:rsid w:val="00234F6C"/>
    <w:rsid w:val="00247408"/>
    <w:rsid w:val="002D1ECE"/>
    <w:rsid w:val="002F0505"/>
    <w:rsid w:val="00301F5B"/>
    <w:rsid w:val="0031539D"/>
    <w:rsid w:val="00330CC8"/>
    <w:rsid w:val="00334F43"/>
    <w:rsid w:val="003500B7"/>
    <w:rsid w:val="003614BE"/>
    <w:rsid w:val="004F13D3"/>
    <w:rsid w:val="004F4B39"/>
    <w:rsid w:val="00536955"/>
    <w:rsid w:val="00546618"/>
    <w:rsid w:val="005839B1"/>
    <w:rsid w:val="005C0DED"/>
    <w:rsid w:val="005D15C3"/>
    <w:rsid w:val="006960A4"/>
    <w:rsid w:val="006B1D88"/>
    <w:rsid w:val="007516FA"/>
    <w:rsid w:val="00862611"/>
    <w:rsid w:val="00922D88"/>
    <w:rsid w:val="00923D52"/>
    <w:rsid w:val="009514CD"/>
    <w:rsid w:val="00B006E8"/>
    <w:rsid w:val="00B00C59"/>
    <w:rsid w:val="00B04A83"/>
    <w:rsid w:val="00B51888"/>
    <w:rsid w:val="00B55C5A"/>
    <w:rsid w:val="00B675C0"/>
    <w:rsid w:val="00B87C83"/>
    <w:rsid w:val="00BF73F9"/>
    <w:rsid w:val="00C05857"/>
    <w:rsid w:val="00C701F3"/>
    <w:rsid w:val="00C94505"/>
    <w:rsid w:val="00CA0BFF"/>
    <w:rsid w:val="00D2689C"/>
    <w:rsid w:val="00D277DE"/>
    <w:rsid w:val="00D40AEB"/>
    <w:rsid w:val="00D95308"/>
    <w:rsid w:val="00DD0FF4"/>
    <w:rsid w:val="00E05AB0"/>
    <w:rsid w:val="00E10247"/>
    <w:rsid w:val="00F5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B3638E-9142-447D-94A6-AB7DD9CA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ECE"/>
    <w:pPr>
      <w:spacing w:after="0" w:line="300" w:lineRule="atLeast"/>
    </w:pPr>
  </w:style>
  <w:style w:type="paragraph" w:styleId="Heading1">
    <w:name w:val="heading 1"/>
    <w:next w:val="BodyText"/>
    <w:link w:val="Heading1Char"/>
    <w:uiPriority w:val="9"/>
    <w:qFormat/>
    <w:rsid w:val="002D1ECE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color w:val="82BE41"/>
      <w:sz w:val="48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2D1ECE"/>
    <w:pPr>
      <w:keepNext/>
      <w:keepLines/>
      <w:spacing w:before="200" w:after="100" w:line="280" w:lineRule="atLeast"/>
      <w:outlineLvl w:val="1"/>
    </w:pPr>
    <w:rPr>
      <w:rFonts w:asciiTheme="majorHAnsi" w:eastAsiaTheme="majorEastAsia" w:hAnsiTheme="majorHAnsi" w:cstheme="majorBidi"/>
      <w:b/>
      <w:color w:val="82BE41"/>
      <w:szCs w:val="26"/>
    </w:rPr>
  </w:style>
  <w:style w:type="paragraph" w:styleId="Heading3">
    <w:name w:val="heading 3"/>
    <w:basedOn w:val="Heading2"/>
    <w:next w:val="BodyText"/>
    <w:link w:val="Heading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923D52"/>
    <w:pPr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23D5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C3"/>
  </w:style>
  <w:style w:type="paragraph" w:styleId="BalloonText">
    <w:name w:val="Balloon Text"/>
    <w:basedOn w:val="Normal"/>
    <w:link w:val="BalloonText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CC8"/>
    <w:rPr>
      <w:color w:val="808080"/>
    </w:rPr>
  </w:style>
  <w:style w:type="paragraph" w:customStyle="1" w:styleId="Tiedot">
    <w:name w:val="Tiedot"/>
    <w:qFormat/>
    <w:rsid w:val="00330CC8"/>
    <w:pPr>
      <w:spacing w:after="0" w:line="288" w:lineRule="atLeast"/>
    </w:pPr>
    <w:rPr>
      <w:rFonts w:ascii="Arial" w:hAnsi="Arial"/>
      <w:color w:val="636466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1ECE"/>
    <w:rPr>
      <w:rFonts w:asciiTheme="majorHAnsi" w:eastAsiaTheme="majorEastAsia" w:hAnsiTheme="majorHAnsi" w:cstheme="majorBidi"/>
      <w:bCs/>
      <w:color w:val="82BE41"/>
      <w:sz w:val="48"/>
      <w:szCs w:val="28"/>
    </w:rPr>
  </w:style>
  <w:style w:type="paragraph" w:styleId="BodyText">
    <w:name w:val="Body Text"/>
    <w:basedOn w:val="Normal"/>
    <w:link w:val="BodyTextChar"/>
    <w:uiPriority w:val="99"/>
    <w:qFormat/>
    <w:rsid w:val="00B00C59"/>
    <w:pPr>
      <w:tabs>
        <w:tab w:val="left" w:pos="357"/>
      </w:tabs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0C59"/>
  </w:style>
  <w:style w:type="character" w:customStyle="1" w:styleId="Heading2Char">
    <w:name w:val="Heading 2 Char"/>
    <w:basedOn w:val="DefaultParagraphFont"/>
    <w:link w:val="Heading2"/>
    <w:uiPriority w:val="9"/>
    <w:rsid w:val="002D1ECE"/>
    <w:rPr>
      <w:rFonts w:asciiTheme="majorHAnsi" w:eastAsiaTheme="majorEastAsia" w:hAnsiTheme="majorHAnsi" w:cstheme="majorBidi"/>
      <w:b/>
      <w:color w:val="82BE4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istParagraph">
    <w:name w:val="List Paragraph"/>
    <w:basedOn w:val="BodyText"/>
    <w:uiPriority w:val="34"/>
    <w:qFormat/>
    <w:rsid w:val="00B00C5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00493\AppData\Local\Temp\TEM_RR_lomake-ESR_suomi_v2208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EECF6EF39F40BDB7D8EBFED84C6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C71E-9FDD-42AD-97FD-96BDBBBDDA2B}"/>
      </w:docPartPr>
      <w:docPartBody>
        <w:p w:rsidR="006B5042" w:rsidRDefault="006B5042">
          <w:pPr>
            <w:pStyle w:val="60EECF6EF39F40BDB7D8EBFED84C6D00"/>
          </w:pPr>
          <w:r>
            <w:rPr>
              <w:rStyle w:val="PlaceholderText"/>
            </w:rPr>
            <w:t>Lähettäjän tiedot</w:t>
          </w:r>
        </w:p>
      </w:docPartBody>
    </w:docPart>
    <w:docPart>
      <w:docPartPr>
        <w:name w:val="D9DDC47F880D4989897C9954123B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3285-82B3-4136-B2BB-96E131EC6BB3}"/>
      </w:docPartPr>
      <w:docPartBody>
        <w:p w:rsidR="006B5042" w:rsidRDefault="006B5042">
          <w:pPr>
            <w:pStyle w:val="D9DDC47F880D4989897C9954123BE742"/>
          </w:pPr>
          <w:r>
            <w:t>[Valitse 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42"/>
    <w:rsid w:val="006B5042"/>
    <w:rsid w:val="009B083A"/>
    <w:rsid w:val="00C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EECF6EF39F40BDB7D8EBFED84C6D00">
    <w:name w:val="60EECF6EF39F40BDB7D8EBFED84C6D00"/>
  </w:style>
  <w:style w:type="paragraph" w:customStyle="1" w:styleId="D9DDC47F880D4989897C9954123BE742">
    <w:name w:val="D9DDC47F880D4989897C9954123BE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9D2A79-3E61-423A-83BE-4A0D10EC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TEM_RR_lomake-ESR_suomi_v22082014</Template>
  <TotalTime>0</TotalTime>
  <Pages>4</Pages>
  <Words>496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Aura</dc:creator>
  <cp:keywords/>
  <dc:description/>
  <cp:lastModifiedBy>Aura Pirjo</cp:lastModifiedBy>
  <cp:revision>2</cp:revision>
  <cp:lastPrinted>2016-04-15T06:01:00Z</cp:lastPrinted>
  <dcterms:created xsi:type="dcterms:W3CDTF">2019-01-14T12:08:00Z</dcterms:created>
  <dcterms:modified xsi:type="dcterms:W3CDTF">2019-01-14T12:08:00Z</dcterms:modified>
</cp:coreProperties>
</file>