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568" w:tblpY="511"/>
        <w:tblOverlap w:val="nev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001B32" w:rsidTr="00001B32">
        <w:trPr>
          <w:cantSplit/>
          <w:trHeight w:hRule="exact" w:val="1701"/>
        </w:trPr>
        <w:tc>
          <w:tcPr>
            <w:tcW w:w="5499" w:type="dxa"/>
          </w:tcPr>
          <w:bookmarkStart w:id="0" w:name="_GoBack"/>
          <w:bookmarkEnd w:id="0"/>
          <w:p w:rsidR="00001B32" w:rsidRPr="00A000D9" w:rsidRDefault="00E91B56" w:rsidP="00001B32">
            <w:pPr>
              <w:pStyle w:val="Tiedot"/>
              <w:rPr>
                <w:rFonts w:ascii="Tahoma" w:hAnsi="Tahoma" w:cs="Tahoma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lähettäjä"/>
                <w:id w:val="-1609805691"/>
                <w:placeholder>
                  <w:docPart w:val="60EECF6EF39F40BDB7D8EBFED84C6D00"/>
                </w:placeholder>
              </w:sdtPr>
              <w:sdtEndPr/>
              <w:sdtContent>
                <w:proofErr w:type="spellStart"/>
                <w:r w:rsidR="00CB11CC" w:rsidRPr="00A000D9">
                  <w:rPr>
                    <w:rFonts w:ascii="Tahoma" w:hAnsi="Tahoma" w:cs="Tahoma"/>
                    <w:sz w:val="20"/>
                    <w:szCs w:val="20"/>
                    <w:lang w:val="en-GB"/>
                  </w:rPr>
                  <w:t>Haaga-Helia</w:t>
                </w:r>
                <w:proofErr w:type="spellEnd"/>
                <w:r w:rsidR="00CB11CC" w:rsidRPr="00A000D9">
                  <w:rPr>
                    <w:rFonts w:ascii="Tahoma" w:hAnsi="Tahoma" w:cs="Tahoma"/>
                    <w:sz w:val="20"/>
                    <w:szCs w:val="20"/>
                    <w:lang w:val="en-GB"/>
                  </w:rPr>
                  <w:t xml:space="preserve"> University of Applied Sciences</w:t>
                </w:r>
              </w:sdtContent>
            </w:sdt>
          </w:p>
          <w:p w:rsidR="00B04A83" w:rsidRPr="00A000D9" w:rsidRDefault="006A4F03" w:rsidP="00001B32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A000D9">
              <w:rPr>
                <w:rFonts w:ascii="Tahoma" w:hAnsi="Tahoma" w:cs="Tahoma"/>
                <w:sz w:val="20"/>
                <w:szCs w:val="20"/>
              </w:rPr>
              <w:t xml:space="preserve">School of </w:t>
            </w:r>
            <w:proofErr w:type="spellStart"/>
            <w:r w:rsidRPr="00A000D9">
              <w:rPr>
                <w:rFonts w:ascii="Tahoma" w:hAnsi="Tahoma" w:cs="Tahoma"/>
                <w:sz w:val="20"/>
                <w:szCs w:val="20"/>
              </w:rPr>
              <w:t>Vocational</w:t>
            </w:r>
            <w:proofErr w:type="spellEnd"/>
            <w:r w:rsidRPr="00A000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000D9">
              <w:rPr>
                <w:rFonts w:ascii="Tahoma" w:hAnsi="Tahoma" w:cs="Tahoma"/>
                <w:sz w:val="20"/>
                <w:szCs w:val="20"/>
              </w:rPr>
              <w:t>Teacher</w:t>
            </w:r>
            <w:proofErr w:type="spellEnd"/>
            <w:r w:rsidRPr="00A000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000D9">
              <w:rPr>
                <w:rFonts w:ascii="Tahoma" w:hAnsi="Tahoma" w:cs="Tahoma"/>
                <w:sz w:val="20"/>
                <w:szCs w:val="20"/>
              </w:rPr>
              <w:t>Education</w:t>
            </w:r>
            <w:proofErr w:type="spellEnd"/>
          </w:p>
          <w:p w:rsidR="00001B32" w:rsidRDefault="00B04A83" w:rsidP="00001B32">
            <w:pPr>
              <w:pStyle w:val="Header"/>
            </w:pPr>
            <w:r w:rsidRPr="00C701F3">
              <w:rPr>
                <w:rFonts w:asciiTheme="majorHAnsi" w:eastAsiaTheme="majorEastAsia" w:hAnsiTheme="majorHAnsi" w:cstheme="majorBidi"/>
                <w:bCs/>
                <w:noProof/>
                <w:color w:val="82BE41"/>
                <w:sz w:val="48"/>
                <w:szCs w:val="28"/>
                <w:lang w:eastAsia="fi-FI"/>
              </w:rPr>
              <w:drawing>
                <wp:inline distT="0" distB="0" distL="0" distR="0" wp14:anchorId="2C8210E6" wp14:editId="14CF0E5D">
                  <wp:extent cx="2628900" cy="835064"/>
                  <wp:effectExtent l="0" t="0" r="0" b="3175"/>
                  <wp:docPr id="6" name="Picture 6" descr="C:\Users\h00493\Desktop\Verkkovirta_logo_pi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00493\Desktop\Verkkovirta_logo_pi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168" cy="84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</w:tcPr>
          <w:p w:rsidR="00001B32" w:rsidRDefault="00001B32" w:rsidP="00F50BD3">
            <w:pPr>
              <w:pStyle w:val="Tiedot"/>
              <w:jc w:val="right"/>
            </w:pPr>
          </w:p>
        </w:tc>
      </w:tr>
    </w:tbl>
    <w:p w:rsidR="00C14368" w:rsidRDefault="00C14368" w:rsidP="003431B5">
      <w:pPr>
        <w:spacing w:line="240" w:lineRule="auto"/>
        <w:rPr>
          <w:rFonts w:ascii="Tahoma" w:hAnsi="Tahoma" w:cs="Tahoma"/>
          <w:b/>
        </w:rPr>
      </w:pPr>
    </w:p>
    <w:p w:rsidR="003431B5" w:rsidRPr="00F50BD3" w:rsidRDefault="005E0694" w:rsidP="003431B5">
      <w:pPr>
        <w:spacing w:line="240" w:lineRule="auto"/>
        <w:rPr>
          <w:rFonts w:ascii="Tahoma" w:hAnsi="Tahoma" w:cs="Tahoma"/>
          <w:b/>
          <w:lang w:val="en-GB"/>
        </w:rPr>
      </w:pPr>
      <w:r w:rsidRPr="00F50BD3">
        <w:rPr>
          <w:rFonts w:ascii="Tahoma" w:hAnsi="Tahoma" w:cs="Tahoma"/>
          <w:b/>
          <w:sz w:val="28"/>
          <w:lang w:val="en-GB"/>
        </w:rPr>
        <w:t xml:space="preserve">Diary </w:t>
      </w:r>
      <w:r w:rsidR="00CB11CC" w:rsidRPr="00F50BD3">
        <w:rPr>
          <w:rFonts w:ascii="Tahoma" w:hAnsi="Tahoma" w:cs="Tahoma"/>
          <w:b/>
          <w:sz w:val="28"/>
          <w:lang w:val="en-GB"/>
        </w:rPr>
        <w:t>Thesis</w:t>
      </w:r>
    </w:p>
    <w:p w:rsidR="003431B5" w:rsidRPr="00F50BD3" w:rsidRDefault="003431B5" w:rsidP="003431B5">
      <w:pPr>
        <w:spacing w:line="240" w:lineRule="auto"/>
        <w:rPr>
          <w:rFonts w:ascii="Tahoma" w:hAnsi="Tahoma" w:cs="Tahoma"/>
          <w:b/>
          <w:lang w:val="en-GB"/>
        </w:rPr>
      </w:pPr>
    </w:p>
    <w:p w:rsidR="003431B5" w:rsidRPr="00F50BD3" w:rsidRDefault="003431B5" w:rsidP="003431B5">
      <w:pPr>
        <w:spacing w:line="240" w:lineRule="auto"/>
        <w:rPr>
          <w:rFonts w:ascii="Tahoma" w:hAnsi="Tahoma" w:cs="Tahoma"/>
          <w:b/>
          <w:lang w:val="en-GB"/>
        </w:rPr>
      </w:pPr>
    </w:p>
    <w:p w:rsidR="003431B5" w:rsidRPr="00F50BD3" w:rsidRDefault="00CB11CC" w:rsidP="003431B5">
      <w:pPr>
        <w:spacing w:line="240" w:lineRule="auto"/>
        <w:rPr>
          <w:rFonts w:ascii="Tahoma" w:hAnsi="Tahoma" w:cs="Tahoma"/>
          <w:lang w:val="en-GB"/>
        </w:rPr>
      </w:pPr>
      <w:r w:rsidRPr="00F50BD3">
        <w:rPr>
          <w:rFonts w:ascii="Tahoma" w:hAnsi="Tahoma" w:cs="Tahoma"/>
          <w:b/>
          <w:lang w:val="en-GB"/>
        </w:rPr>
        <w:t>Background</w:t>
      </w:r>
    </w:p>
    <w:p w:rsidR="003431B5" w:rsidRPr="00F50BD3" w:rsidRDefault="003431B5" w:rsidP="003431B5">
      <w:pPr>
        <w:spacing w:line="240" w:lineRule="auto"/>
        <w:rPr>
          <w:rFonts w:ascii="Tahoma" w:hAnsi="Tahoma" w:cs="Tahoma"/>
          <w:lang w:val="en-GB"/>
        </w:rPr>
      </w:pPr>
    </w:p>
    <w:p w:rsidR="006E50A6" w:rsidRPr="006E50A6" w:rsidRDefault="005E0694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The objective of</w:t>
      </w:r>
      <w:r w:rsidR="00F50BD3">
        <w:rPr>
          <w:rFonts w:ascii="Tahoma" w:hAnsi="Tahoma" w:cs="Tahoma"/>
          <w:lang w:val="en-GB"/>
        </w:rPr>
        <w:t xml:space="preserve"> the diary</w:t>
      </w:r>
      <w:r w:rsidR="006E50A6" w:rsidRPr="006E50A6">
        <w:rPr>
          <w:rFonts w:ascii="Tahoma" w:hAnsi="Tahoma" w:cs="Tahoma"/>
          <w:lang w:val="en-GB"/>
        </w:rPr>
        <w:t xml:space="preserve"> thesis is to develop and demonstrate the </w:t>
      </w:r>
      <w:r w:rsidR="00F50BD3">
        <w:rPr>
          <w:rFonts w:ascii="Tahoma" w:hAnsi="Tahoma" w:cs="Tahoma"/>
          <w:lang w:val="en-GB"/>
        </w:rPr>
        <w:t xml:space="preserve">students´ </w:t>
      </w:r>
      <w:r w:rsidR="00AE6C8C">
        <w:rPr>
          <w:rFonts w:ascii="Tahoma" w:hAnsi="Tahoma" w:cs="Tahoma"/>
          <w:lang w:val="en-GB"/>
        </w:rPr>
        <w:t xml:space="preserve">readiness </w:t>
      </w:r>
      <w:r w:rsidR="006E50A6" w:rsidRPr="006E50A6">
        <w:rPr>
          <w:rFonts w:ascii="Tahoma" w:hAnsi="Tahoma" w:cs="Tahoma"/>
          <w:lang w:val="en-GB"/>
        </w:rPr>
        <w:t xml:space="preserve">to </w:t>
      </w:r>
      <w:r w:rsidR="006E50A6">
        <w:rPr>
          <w:rFonts w:ascii="Tahoma" w:hAnsi="Tahoma" w:cs="Tahoma"/>
          <w:lang w:val="en-GB"/>
        </w:rPr>
        <w:t>apply the</w:t>
      </w:r>
      <w:r w:rsidR="00F50BD3">
        <w:rPr>
          <w:rFonts w:ascii="Tahoma" w:hAnsi="Tahoma" w:cs="Tahoma"/>
          <w:lang w:val="en-GB"/>
        </w:rPr>
        <w:t>ir</w:t>
      </w:r>
      <w:r w:rsidR="006E50A6">
        <w:rPr>
          <w:rFonts w:ascii="Tahoma" w:hAnsi="Tahoma" w:cs="Tahoma"/>
          <w:lang w:val="en-GB"/>
        </w:rPr>
        <w:t xml:space="preserve"> knowledge and skills </w:t>
      </w:r>
      <w:r w:rsidR="00F50BD3">
        <w:rPr>
          <w:rFonts w:ascii="Tahoma" w:hAnsi="Tahoma" w:cs="Tahoma"/>
          <w:lang w:val="en-GB"/>
        </w:rPr>
        <w:t>in expert-</w:t>
      </w:r>
      <w:r>
        <w:rPr>
          <w:rFonts w:ascii="Tahoma" w:hAnsi="Tahoma" w:cs="Tahoma"/>
          <w:lang w:val="en-GB"/>
        </w:rPr>
        <w:t>level work related to professional studies.</w:t>
      </w:r>
    </w:p>
    <w:p w:rsidR="006E50A6" w:rsidRDefault="006E50A6" w:rsidP="003431B5">
      <w:pPr>
        <w:spacing w:line="240" w:lineRule="auto"/>
        <w:rPr>
          <w:rFonts w:ascii="Tahoma" w:hAnsi="Tahoma" w:cs="Tahoma"/>
          <w:lang w:val="en-GB"/>
        </w:rPr>
      </w:pPr>
    </w:p>
    <w:p w:rsidR="005E0694" w:rsidRDefault="00F50BD3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 model for the</w:t>
      </w:r>
      <w:r w:rsidR="005E0694">
        <w:rPr>
          <w:rFonts w:ascii="Tahoma" w:hAnsi="Tahoma" w:cs="Tahoma"/>
          <w:lang w:val="en-GB"/>
        </w:rPr>
        <w:t xml:space="preserve"> diary thesis </w:t>
      </w:r>
      <w:proofErr w:type="gramStart"/>
      <w:r w:rsidR="005E0694">
        <w:rPr>
          <w:rFonts w:ascii="Tahoma" w:hAnsi="Tahoma" w:cs="Tahoma"/>
          <w:lang w:val="en-GB"/>
        </w:rPr>
        <w:t>has been designed</w:t>
      </w:r>
      <w:proofErr w:type="gramEnd"/>
      <w:r w:rsidR="005E0694">
        <w:rPr>
          <w:rFonts w:ascii="Tahoma" w:hAnsi="Tahoma" w:cs="Tahoma"/>
          <w:lang w:val="en-GB"/>
        </w:rPr>
        <w:t xml:space="preserve"> to serve this objective.</w:t>
      </w:r>
      <w:r>
        <w:rPr>
          <w:rFonts w:ascii="Tahoma" w:hAnsi="Tahoma" w:cs="Tahoma"/>
          <w:lang w:val="en-GB"/>
        </w:rPr>
        <w:t xml:space="preserve"> This model</w:t>
      </w:r>
      <w:r w:rsidR="005E0694">
        <w:rPr>
          <w:rFonts w:ascii="Tahoma" w:hAnsi="Tahoma" w:cs="Tahoma"/>
          <w:lang w:val="en-GB"/>
        </w:rPr>
        <w:t xml:space="preserve"> </w:t>
      </w:r>
      <w:proofErr w:type="gramStart"/>
      <w:r w:rsidR="005E0694">
        <w:rPr>
          <w:rFonts w:ascii="Tahoma" w:hAnsi="Tahoma" w:cs="Tahoma"/>
          <w:lang w:val="en-GB"/>
        </w:rPr>
        <w:t>is based</w:t>
      </w:r>
      <w:proofErr w:type="gramEnd"/>
      <w:r w:rsidR="005E0694">
        <w:rPr>
          <w:rFonts w:ascii="Tahoma" w:hAnsi="Tahoma" w:cs="Tahoma"/>
          <w:lang w:val="en-GB"/>
        </w:rPr>
        <w:t xml:space="preserve"> on the following preconditions:</w:t>
      </w:r>
    </w:p>
    <w:p w:rsidR="005E0694" w:rsidRDefault="005E0694" w:rsidP="005E0694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The diary covers 65 </w:t>
      </w:r>
      <w:proofErr w:type="gramStart"/>
      <w:r>
        <w:rPr>
          <w:rFonts w:ascii="Tahoma" w:hAnsi="Tahoma" w:cs="Tahoma"/>
          <w:lang w:val="en-GB"/>
        </w:rPr>
        <w:t>work days</w:t>
      </w:r>
      <w:proofErr w:type="gramEnd"/>
      <w:r>
        <w:rPr>
          <w:rFonts w:ascii="Tahoma" w:hAnsi="Tahoma" w:cs="Tahoma"/>
          <w:lang w:val="en-GB"/>
        </w:rPr>
        <w:t xml:space="preserve"> (13 weeks)</w:t>
      </w:r>
      <w:r w:rsidR="00F50BD3">
        <w:rPr>
          <w:rFonts w:ascii="Tahoma" w:hAnsi="Tahoma" w:cs="Tahoma"/>
          <w:lang w:val="en-GB"/>
        </w:rPr>
        <w:t>.</w:t>
      </w:r>
    </w:p>
    <w:p w:rsidR="005E0694" w:rsidRPr="005E0694" w:rsidRDefault="005E0694" w:rsidP="005E0694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The total lengt</w:t>
      </w:r>
      <w:r w:rsidR="00F50BD3">
        <w:rPr>
          <w:rFonts w:ascii="Tahoma" w:hAnsi="Tahoma" w:cs="Tahoma"/>
          <w:lang w:val="en-GB"/>
        </w:rPr>
        <w:t>h of the written document is 30 to 40 pages (approximately two to three</w:t>
      </w:r>
      <w:r w:rsidR="00AE6C8C">
        <w:rPr>
          <w:rFonts w:ascii="Tahoma" w:hAnsi="Tahoma" w:cs="Tahoma"/>
          <w:lang w:val="en-GB"/>
        </w:rPr>
        <w:t xml:space="preserve"> pages per </w:t>
      </w:r>
      <w:r>
        <w:rPr>
          <w:rFonts w:ascii="Tahoma" w:hAnsi="Tahoma" w:cs="Tahoma"/>
          <w:lang w:val="en-GB"/>
        </w:rPr>
        <w:t>week)</w:t>
      </w:r>
    </w:p>
    <w:p w:rsidR="005E0694" w:rsidRPr="005E0694" w:rsidRDefault="005E0694" w:rsidP="003431B5">
      <w:pPr>
        <w:spacing w:line="240" w:lineRule="auto"/>
        <w:rPr>
          <w:rFonts w:ascii="Tahoma" w:hAnsi="Tahoma" w:cs="Tahoma"/>
          <w:lang w:val="en-GB"/>
        </w:rPr>
      </w:pPr>
    </w:p>
    <w:p w:rsidR="003431B5" w:rsidRPr="006A4F03" w:rsidRDefault="005E0694" w:rsidP="003431B5">
      <w:pPr>
        <w:spacing w:line="240" w:lineRule="auto"/>
        <w:rPr>
          <w:rFonts w:ascii="Tahoma" w:hAnsi="Tahoma" w:cs="Tahoma"/>
          <w:b/>
          <w:lang w:val="en-GB"/>
        </w:rPr>
      </w:pPr>
      <w:r w:rsidRPr="006A4F03">
        <w:rPr>
          <w:rFonts w:ascii="Tahoma" w:hAnsi="Tahoma" w:cs="Tahoma"/>
          <w:b/>
          <w:lang w:val="en-GB"/>
        </w:rPr>
        <w:t>Diary thesis process</w:t>
      </w:r>
    </w:p>
    <w:p w:rsidR="003431B5" w:rsidRPr="006A4F03" w:rsidRDefault="003431B5" w:rsidP="003431B5">
      <w:pPr>
        <w:rPr>
          <w:lang w:val="en-GB"/>
        </w:rPr>
      </w:pPr>
    </w:p>
    <w:p w:rsidR="003431B5" w:rsidRPr="006A4F03" w:rsidRDefault="003431B5" w:rsidP="003431B5">
      <w:pPr>
        <w:spacing w:line="240" w:lineRule="auto"/>
        <w:rPr>
          <w:rFonts w:ascii="Tahoma" w:hAnsi="Tahoma" w:cs="Tahoma"/>
          <w:b/>
          <w:lang w:val="en-GB"/>
        </w:rPr>
      </w:pPr>
      <w:proofErr w:type="gramStart"/>
      <w:r w:rsidRPr="006A4F03">
        <w:rPr>
          <w:rFonts w:ascii="Tahoma" w:hAnsi="Tahoma" w:cs="Tahoma"/>
          <w:b/>
          <w:lang w:val="en-GB"/>
        </w:rPr>
        <w:t>1</w:t>
      </w:r>
      <w:proofErr w:type="gramEnd"/>
      <w:r w:rsidRPr="006A4F03">
        <w:rPr>
          <w:rFonts w:ascii="Tahoma" w:hAnsi="Tahoma" w:cs="Tahoma"/>
          <w:b/>
          <w:lang w:val="en-GB"/>
        </w:rPr>
        <w:t xml:space="preserve"> </w:t>
      </w:r>
      <w:r w:rsidR="005E0694" w:rsidRPr="006A4F03">
        <w:rPr>
          <w:rFonts w:ascii="Tahoma" w:hAnsi="Tahoma" w:cs="Tahoma"/>
          <w:b/>
          <w:lang w:val="en-GB"/>
        </w:rPr>
        <w:t>Introduction</w:t>
      </w:r>
    </w:p>
    <w:p w:rsidR="003431B5" w:rsidRPr="006A4F03" w:rsidRDefault="003431B5" w:rsidP="003431B5">
      <w:pPr>
        <w:spacing w:line="240" w:lineRule="auto"/>
        <w:rPr>
          <w:rFonts w:ascii="Tahoma" w:hAnsi="Tahoma" w:cs="Tahoma"/>
          <w:lang w:val="en-GB"/>
        </w:rPr>
      </w:pPr>
    </w:p>
    <w:p w:rsidR="003431B5" w:rsidRPr="006A4F03" w:rsidRDefault="005E0694" w:rsidP="003431B5">
      <w:pPr>
        <w:spacing w:line="240" w:lineRule="auto"/>
        <w:rPr>
          <w:rFonts w:ascii="Tahoma" w:hAnsi="Tahoma" w:cs="Tahoma"/>
          <w:lang w:val="en-GB"/>
        </w:rPr>
      </w:pPr>
      <w:r w:rsidRPr="006A4F03">
        <w:rPr>
          <w:rFonts w:ascii="Tahoma" w:hAnsi="Tahoma" w:cs="Tahoma"/>
          <w:lang w:val="en-GB"/>
        </w:rPr>
        <w:t xml:space="preserve">Describe the timespan of the diary (start and end date) </w:t>
      </w:r>
    </w:p>
    <w:p w:rsidR="005E0694" w:rsidRPr="006A4F03" w:rsidRDefault="005E0694" w:rsidP="003431B5">
      <w:pPr>
        <w:spacing w:line="240" w:lineRule="auto"/>
        <w:rPr>
          <w:rFonts w:ascii="Tahoma" w:hAnsi="Tahoma" w:cs="Tahoma"/>
          <w:lang w:val="en-GB"/>
        </w:rPr>
      </w:pPr>
    </w:p>
    <w:p w:rsidR="003431B5" w:rsidRDefault="00BE38D7" w:rsidP="003431B5">
      <w:pPr>
        <w:spacing w:line="240" w:lineRule="auto"/>
        <w:rPr>
          <w:rFonts w:ascii="Tahoma" w:hAnsi="Tahoma" w:cs="Tahoma"/>
          <w:lang w:val="en-GB"/>
        </w:rPr>
      </w:pPr>
      <w:r w:rsidRPr="00BE38D7">
        <w:rPr>
          <w:rFonts w:ascii="Tahoma" w:hAnsi="Tahoma" w:cs="Tahoma"/>
          <w:lang w:val="en-GB"/>
        </w:rPr>
        <w:t xml:space="preserve">The diary thesis </w:t>
      </w:r>
      <w:proofErr w:type="gramStart"/>
      <w:r w:rsidRPr="00BE38D7">
        <w:rPr>
          <w:rFonts w:ascii="Tahoma" w:hAnsi="Tahoma" w:cs="Tahoma"/>
          <w:lang w:val="en-GB"/>
        </w:rPr>
        <w:t>is written</w:t>
      </w:r>
      <w:proofErr w:type="gramEnd"/>
      <w:r w:rsidRPr="00BE38D7">
        <w:rPr>
          <w:rFonts w:ascii="Tahoma" w:hAnsi="Tahoma" w:cs="Tahoma"/>
          <w:lang w:val="en-GB"/>
        </w:rPr>
        <w:t xml:space="preserve"> every day by describing the daily work practices and analysing weekly the work done</w:t>
      </w:r>
      <w:r>
        <w:rPr>
          <w:rFonts w:ascii="Tahoma" w:hAnsi="Tahoma" w:cs="Tahoma"/>
          <w:lang w:val="en-GB"/>
        </w:rPr>
        <w:t>.</w:t>
      </w:r>
    </w:p>
    <w:p w:rsidR="00BE38D7" w:rsidRDefault="00BE38D7" w:rsidP="003431B5">
      <w:pPr>
        <w:spacing w:line="240" w:lineRule="auto"/>
        <w:rPr>
          <w:rFonts w:ascii="Tahoma" w:hAnsi="Tahoma" w:cs="Tahoma"/>
          <w:lang w:val="en-GB"/>
        </w:rPr>
      </w:pPr>
    </w:p>
    <w:p w:rsidR="00BE38D7" w:rsidRDefault="00BE38D7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The knowledge basis needed at work: the focal professional </w:t>
      </w:r>
      <w:r w:rsidR="00CF7F3E">
        <w:rPr>
          <w:rFonts w:ascii="Tahoma" w:hAnsi="Tahoma" w:cs="Tahoma"/>
          <w:lang w:val="en-GB"/>
        </w:rPr>
        <w:t>concepts, content and work practices that are required to excel in</w:t>
      </w:r>
      <w:r>
        <w:rPr>
          <w:rFonts w:ascii="Tahoma" w:hAnsi="Tahoma" w:cs="Tahoma"/>
          <w:lang w:val="en-GB"/>
        </w:rPr>
        <w:t xml:space="preserve"> this </w:t>
      </w:r>
      <w:r w:rsidR="00CF7F3E">
        <w:rPr>
          <w:rFonts w:ascii="Tahoma" w:hAnsi="Tahoma" w:cs="Tahoma"/>
          <w:lang w:val="en-GB"/>
        </w:rPr>
        <w:t xml:space="preserve">work </w:t>
      </w:r>
      <w:r>
        <w:rPr>
          <w:rFonts w:ascii="Tahoma" w:hAnsi="Tahoma" w:cs="Tahoma"/>
          <w:lang w:val="en-GB"/>
        </w:rPr>
        <w:t>position</w:t>
      </w:r>
      <w:r w:rsidR="00CF7F3E">
        <w:rPr>
          <w:rFonts w:ascii="Tahoma" w:hAnsi="Tahoma" w:cs="Tahoma"/>
          <w:lang w:val="en-GB"/>
        </w:rPr>
        <w:t xml:space="preserve">. Introduction of the company and </w:t>
      </w:r>
      <w:proofErr w:type="gramStart"/>
      <w:r w:rsidR="00CF7F3E">
        <w:rPr>
          <w:rFonts w:ascii="Tahoma" w:hAnsi="Tahoma" w:cs="Tahoma"/>
          <w:lang w:val="en-GB"/>
        </w:rPr>
        <w:t>work</w:t>
      </w:r>
      <w:proofErr w:type="gramEnd"/>
      <w:r w:rsidR="00CF7F3E">
        <w:rPr>
          <w:rFonts w:ascii="Tahoma" w:hAnsi="Tahoma" w:cs="Tahoma"/>
          <w:lang w:val="en-GB"/>
        </w:rPr>
        <w:t xml:space="preserve"> community.</w:t>
      </w:r>
    </w:p>
    <w:p w:rsidR="00CF7F3E" w:rsidRDefault="00CF7F3E" w:rsidP="003431B5">
      <w:pPr>
        <w:spacing w:line="240" w:lineRule="auto"/>
        <w:rPr>
          <w:rFonts w:ascii="Tahoma" w:hAnsi="Tahoma" w:cs="Tahoma"/>
          <w:lang w:val="en-GB"/>
        </w:rPr>
      </w:pPr>
    </w:p>
    <w:p w:rsidR="003431B5" w:rsidRPr="00CF7F3E" w:rsidRDefault="003431B5" w:rsidP="003431B5">
      <w:pPr>
        <w:spacing w:line="240" w:lineRule="auto"/>
        <w:rPr>
          <w:rFonts w:ascii="Tahoma" w:hAnsi="Tahoma" w:cs="Tahoma"/>
          <w:lang w:val="en-GB"/>
        </w:rPr>
      </w:pPr>
    </w:p>
    <w:p w:rsidR="003431B5" w:rsidRPr="00CF7F3E" w:rsidRDefault="00CF7F3E" w:rsidP="003431B5">
      <w:pPr>
        <w:spacing w:line="240" w:lineRule="auto"/>
        <w:rPr>
          <w:rFonts w:ascii="Tahoma" w:hAnsi="Tahoma" w:cs="Tahoma"/>
          <w:b/>
          <w:lang w:val="en-GB"/>
        </w:rPr>
      </w:pPr>
      <w:proofErr w:type="gramStart"/>
      <w:r w:rsidRPr="00CF7F3E">
        <w:rPr>
          <w:rFonts w:ascii="Tahoma" w:hAnsi="Tahoma" w:cs="Tahoma"/>
          <w:b/>
          <w:lang w:val="en-GB"/>
        </w:rPr>
        <w:t>2</w:t>
      </w:r>
      <w:proofErr w:type="gramEnd"/>
      <w:r w:rsidRPr="00CF7F3E">
        <w:rPr>
          <w:rFonts w:ascii="Tahoma" w:hAnsi="Tahoma" w:cs="Tahoma"/>
          <w:b/>
          <w:lang w:val="en-GB"/>
        </w:rPr>
        <w:t xml:space="preserve"> Current state analysis</w:t>
      </w:r>
    </w:p>
    <w:p w:rsidR="003431B5" w:rsidRPr="00CF7F3E" w:rsidRDefault="003431B5" w:rsidP="003431B5">
      <w:pPr>
        <w:spacing w:line="240" w:lineRule="auto"/>
        <w:rPr>
          <w:rFonts w:ascii="Tahoma" w:hAnsi="Tahoma" w:cs="Tahoma"/>
          <w:b/>
          <w:lang w:val="en-GB"/>
        </w:rPr>
      </w:pPr>
    </w:p>
    <w:p w:rsidR="003431B5" w:rsidRPr="00CF7F3E" w:rsidRDefault="003431B5" w:rsidP="003431B5">
      <w:pPr>
        <w:spacing w:line="240" w:lineRule="auto"/>
        <w:rPr>
          <w:rFonts w:ascii="Tahoma" w:hAnsi="Tahoma" w:cs="Tahoma"/>
          <w:b/>
          <w:lang w:val="en-GB"/>
        </w:rPr>
      </w:pPr>
      <w:r w:rsidRPr="00CF7F3E">
        <w:rPr>
          <w:rFonts w:ascii="Tahoma" w:hAnsi="Tahoma" w:cs="Tahoma"/>
          <w:b/>
          <w:lang w:val="en-GB"/>
        </w:rPr>
        <w:t xml:space="preserve">2.1 </w:t>
      </w:r>
      <w:r w:rsidR="00CF7F3E" w:rsidRPr="00CF7F3E">
        <w:rPr>
          <w:rFonts w:ascii="Tahoma" w:hAnsi="Tahoma" w:cs="Tahoma"/>
          <w:b/>
          <w:lang w:val="en-GB"/>
        </w:rPr>
        <w:t>Current work analysis:</w:t>
      </w:r>
    </w:p>
    <w:p w:rsidR="003431B5" w:rsidRPr="006A4F03" w:rsidRDefault="003431B5" w:rsidP="003431B5">
      <w:pPr>
        <w:spacing w:line="240" w:lineRule="auto"/>
        <w:rPr>
          <w:rFonts w:ascii="Tahoma" w:hAnsi="Tahoma" w:cs="Tahoma"/>
          <w:u w:val="single"/>
          <w:lang w:val="en-GB"/>
        </w:rPr>
      </w:pPr>
    </w:p>
    <w:p w:rsidR="00CF7F3E" w:rsidRPr="00CF7F3E" w:rsidRDefault="00CF7F3E" w:rsidP="003431B5">
      <w:pPr>
        <w:spacing w:line="240" w:lineRule="auto"/>
        <w:rPr>
          <w:rFonts w:ascii="Tahoma" w:hAnsi="Tahoma" w:cs="Tahoma"/>
          <w:lang w:val="en-GB"/>
        </w:rPr>
      </w:pPr>
      <w:r w:rsidRPr="00CF7F3E">
        <w:rPr>
          <w:rFonts w:ascii="Tahoma" w:hAnsi="Tahoma" w:cs="Tahoma"/>
          <w:lang w:val="en-GB"/>
        </w:rPr>
        <w:t>Describe your work assignments:</w:t>
      </w:r>
    </w:p>
    <w:p w:rsidR="003431B5" w:rsidRDefault="00CF7F3E" w:rsidP="003431B5">
      <w:pPr>
        <w:spacing w:line="240" w:lineRule="auto"/>
        <w:rPr>
          <w:rFonts w:ascii="Tahoma" w:hAnsi="Tahoma" w:cs="Tahoma"/>
          <w:lang w:val="en-GB"/>
        </w:rPr>
      </w:pPr>
      <w:r w:rsidRPr="00CF7F3E">
        <w:rPr>
          <w:rFonts w:ascii="Tahoma" w:hAnsi="Tahoma" w:cs="Tahoma"/>
          <w:lang w:val="en-GB"/>
        </w:rPr>
        <w:t>- List your different work assignments</w:t>
      </w:r>
      <w:r>
        <w:rPr>
          <w:rFonts w:ascii="Tahoma" w:hAnsi="Tahoma" w:cs="Tahoma"/>
          <w:lang w:val="en-GB"/>
        </w:rPr>
        <w:t>.</w:t>
      </w:r>
    </w:p>
    <w:p w:rsidR="00CF7F3E" w:rsidRDefault="00CF7F3E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- Describe and </w:t>
      </w:r>
      <w:r w:rsidR="00DE69E0">
        <w:rPr>
          <w:rFonts w:ascii="Tahoma" w:hAnsi="Tahoma" w:cs="Tahoma"/>
          <w:lang w:val="en-GB"/>
        </w:rPr>
        <w:t>classify what you concretely do in your work assignments.</w:t>
      </w:r>
    </w:p>
    <w:p w:rsidR="00DE69E0" w:rsidRDefault="00DE69E0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- Identify what kind of competence </w:t>
      </w:r>
      <w:proofErr w:type="gramStart"/>
      <w:r>
        <w:rPr>
          <w:rFonts w:ascii="Tahoma" w:hAnsi="Tahoma" w:cs="Tahoma"/>
          <w:lang w:val="en-GB"/>
        </w:rPr>
        <w:t>is needed</w:t>
      </w:r>
      <w:proofErr w:type="gramEnd"/>
      <w:r>
        <w:rPr>
          <w:rFonts w:ascii="Tahoma" w:hAnsi="Tahoma" w:cs="Tahoma"/>
          <w:lang w:val="en-GB"/>
        </w:rPr>
        <w:t xml:space="preserve"> in your work.</w:t>
      </w:r>
    </w:p>
    <w:p w:rsidR="00DE69E0" w:rsidRDefault="00AE6C8C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- W</w:t>
      </w:r>
      <w:r w:rsidR="00DE69E0">
        <w:rPr>
          <w:rFonts w:ascii="Tahoma" w:hAnsi="Tahoma" w:cs="Tahoma"/>
          <w:lang w:val="en-GB"/>
        </w:rPr>
        <w:t>hat kind of knowledge do you need to understand what you do?</w:t>
      </w:r>
    </w:p>
    <w:p w:rsidR="003431B5" w:rsidRPr="00DE69E0" w:rsidRDefault="003431B5" w:rsidP="003431B5">
      <w:pPr>
        <w:spacing w:line="240" w:lineRule="auto"/>
        <w:rPr>
          <w:rFonts w:ascii="Tahoma" w:hAnsi="Tahoma" w:cs="Tahoma"/>
          <w:lang w:val="en-GB"/>
        </w:rPr>
      </w:pPr>
      <w:r w:rsidRPr="00DE69E0">
        <w:rPr>
          <w:lang w:val="en-GB"/>
        </w:rPr>
        <w:t xml:space="preserve">- </w:t>
      </w:r>
      <w:r w:rsidR="00DE69E0" w:rsidRPr="00DE69E0">
        <w:rPr>
          <w:lang w:val="en-GB"/>
        </w:rPr>
        <w:t xml:space="preserve">What kind of skills do you need to </w:t>
      </w:r>
      <w:r w:rsidR="008E30C9">
        <w:rPr>
          <w:lang w:val="en-GB"/>
        </w:rPr>
        <w:t>cope with</w:t>
      </w:r>
      <w:r w:rsidR="00DE69E0">
        <w:rPr>
          <w:lang w:val="en-GB"/>
        </w:rPr>
        <w:t xml:space="preserve"> your work?</w:t>
      </w:r>
    </w:p>
    <w:p w:rsidR="003431B5" w:rsidRPr="008E30C9" w:rsidRDefault="003431B5" w:rsidP="003431B5">
      <w:pPr>
        <w:spacing w:line="240" w:lineRule="auto"/>
        <w:rPr>
          <w:rFonts w:ascii="Tahoma" w:hAnsi="Tahoma" w:cs="Tahoma"/>
          <w:lang w:val="en-GB"/>
        </w:rPr>
      </w:pPr>
      <w:r w:rsidRPr="008E30C9">
        <w:rPr>
          <w:rFonts w:ascii="Tahoma" w:hAnsi="Tahoma" w:cs="Tahoma"/>
          <w:lang w:val="en-GB"/>
        </w:rPr>
        <w:t xml:space="preserve">- </w:t>
      </w:r>
      <w:r w:rsidR="008E30C9" w:rsidRPr="008E30C9">
        <w:rPr>
          <w:rFonts w:ascii="Tahoma" w:hAnsi="Tahoma" w:cs="Tahoma"/>
          <w:lang w:val="en-GB"/>
        </w:rPr>
        <w:t>What kind of compete</w:t>
      </w:r>
      <w:r w:rsidR="00AE6C8C">
        <w:rPr>
          <w:rFonts w:ascii="Tahoma" w:hAnsi="Tahoma" w:cs="Tahoma"/>
          <w:lang w:val="en-GB"/>
        </w:rPr>
        <w:t>nce have you gained</w:t>
      </w:r>
      <w:r w:rsidR="00F50BD3">
        <w:rPr>
          <w:rFonts w:ascii="Tahoma" w:hAnsi="Tahoma" w:cs="Tahoma"/>
          <w:lang w:val="en-GB"/>
        </w:rPr>
        <w:t xml:space="preserve"> </w:t>
      </w:r>
      <w:r w:rsidR="008E30C9" w:rsidRPr="008E30C9">
        <w:rPr>
          <w:rFonts w:ascii="Tahoma" w:hAnsi="Tahoma" w:cs="Tahoma"/>
          <w:lang w:val="en-GB"/>
        </w:rPr>
        <w:t>in your work?</w:t>
      </w:r>
    </w:p>
    <w:p w:rsidR="00A000D9" w:rsidRDefault="00A000D9" w:rsidP="003431B5">
      <w:pPr>
        <w:spacing w:line="240" w:lineRule="auto"/>
        <w:rPr>
          <w:rFonts w:ascii="Tahoma" w:hAnsi="Tahoma" w:cs="Tahoma"/>
          <w:u w:val="single"/>
          <w:lang w:val="en-GB"/>
        </w:rPr>
      </w:pPr>
      <w:r>
        <w:rPr>
          <w:rFonts w:ascii="Tahoma" w:hAnsi="Tahoma" w:cs="Tahoma"/>
          <w:u w:val="single"/>
          <w:lang w:val="en-GB"/>
        </w:rPr>
        <w:br/>
      </w:r>
    </w:p>
    <w:p w:rsidR="00A000D9" w:rsidRDefault="00A000D9">
      <w:pPr>
        <w:spacing w:after="200" w:line="276" w:lineRule="auto"/>
        <w:rPr>
          <w:rFonts w:ascii="Tahoma" w:hAnsi="Tahoma" w:cs="Tahoma"/>
          <w:u w:val="single"/>
          <w:lang w:val="en-GB"/>
        </w:rPr>
      </w:pPr>
      <w:r>
        <w:rPr>
          <w:rFonts w:ascii="Tahoma" w:hAnsi="Tahoma" w:cs="Tahoma"/>
          <w:u w:val="single"/>
          <w:lang w:val="en-GB"/>
        </w:rPr>
        <w:br w:type="page"/>
      </w:r>
    </w:p>
    <w:p w:rsidR="003431B5" w:rsidRPr="006A4F03" w:rsidRDefault="008E30C9" w:rsidP="003431B5">
      <w:pPr>
        <w:spacing w:line="240" w:lineRule="auto"/>
        <w:rPr>
          <w:rFonts w:ascii="Tahoma" w:hAnsi="Tahoma" w:cs="Tahoma"/>
          <w:u w:val="single"/>
          <w:lang w:val="en-GB"/>
        </w:rPr>
      </w:pPr>
      <w:r w:rsidRPr="006A4F03">
        <w:rPr>
          <w:rFonts w:ascii="Tahoma" w:hAnsi="Tahoma" w:cs="Tahoma"/>
          <w:u w:val="single"/>
          <w:lang w:val="en-GB"/>
        </w:rPr>
        <w:lastRenderedPageBreak/>
        <w:t>Assessment</w:t>
      </w:r>
    </w:p>
    <w:p w:rsidR="007E4F6F" w:rsidRDefault="008E30C9" w:rsidP="003431B5">
      <w:pPr>
        <w:spacing w:line="240" w:lineRule="auto"/>
        <w:rPr>
          <w:rFonts w:ascii="Tahoma" w:hAnsi="Tahoma" w:cs="Tahoma"/>
        </w:rPr>
      </w:pPr>
      <w:r w:rsidRPr="006A4F03">
        <w:rPr>
          <w:rFonts w:ascii="Tahoma" w:hAnsi="Tahoma" w:cs="Tahoma"/>
          <w:lang w:val="en-GB"/>
        </w:rPr>
        <w:t>Assess your</w:t>
      </w:r>
      <w:r w:rsidR="007E4F6F" w:rsidRPr="006A4F03">
        <w:rPr>
          <w:rFonts w:ascii="Tahoma" w:hAnsi="Tahoma" w:cs="Tahoma"/>
          <w:lang w:val="en-GB"/>
        </w:rPr>
        <w:t xml:space="preserve"> competence level </w:t>
      </w:r>
      <w:proofErr w:type="gramStart"/>
      <w:r w:rsidR="007E4F6F" w:rsidRPr="006A4F03">
        <w:rPr>
          <w:rFonts w:ascii="Tahoma" w:hAnsi="Tahoma" w:cs="Tahoma"/>
          <w:lang w:val="en-GB"/>
        </w:rPr>
        <w:t>in regard to</w:t>
      </w:r>
      <w:proofErr w:type="gramEnd"/>
      <w:r w:rsidR="007E4F6F" w:rsidRPr="006A4F03">
        <w:rPr>
          <w:rFonts w:ascii="Tahoma" w:hAnsi="Tahoma" w:cs="Tahoma"/>
          <w:lang w:val="en-GB"/>
        </w:rPr>
        <w:t xml:space="preserve"> the competence requirements of your workplace or work assignment. </w:t>
      </w:r>
      <w:r w:rsidR="007E4F6F" w:rsidRPr="00A000D9">
        <w:rPr>
          <w:rFonts w:ascii="Tahoma" w:hAnsi="Tahoma" w:cs="Tahoma"/>
          <w:lang w:val="en-US"/>
        </w:rPr>
        <w:t>How well do you man</w:t>
      </w:r>
      <w:proofErr w:type="spellStart"/>
      <w:r w:rsidR="007E4F6F">
        <w:rPr>
          <w:rFonts w:ascii="Tahoma" w:hAnsi="Tahoma" w:cs="Tahoma"/>
        </w:rPr>
        <w:t>age</w:t>
      </w:r>
      <w:proofErr w:type="spellEnd"/>
      <w:r w:rsidR="007E4F6F">
        <w:rPr>
          <w:rFonts w:ascii="Tahoma" w:hAnsi="Tahoma" w:cs="Tahoma"/>
        </w:rPr>
        <w:t xml:space="preserve"> in </w:t>
      </w:r>
      <w:proofErr w:type="spellStart"/>
      <w:r w:rsidR="007E4F6F">
        <w:rPr>
          <w:rFonts w:ascii="Tahoma" w:hAnsi="Tahoma" w:cs="Tahoma"/>
        </w:rPr>
        <w:t>your</w:t>
      </w:r>
      <w:proofErr w:type="spellEnd"/>
      <w:r w:rsidR="007E4F6F">
        <w:rPr>
          <w:rFonts w:ascii="Tahoma" w:hAnsi="Tahoma" w:cs="Tahoma"/>
        </w:rPr>
        <w:t xml:space="preserve"> </w:t>
      </w:r>
      <w:proofErr w:type="spellStart"/>
      <w:r w:rsidR="007E4F6F">
        <w:rPr>
          <w:rFonts w:ascii="Tahoma" w:hAnsi="Tahoma" w:cs="Tahoma"/>
        </w:rPr>
        <w:t>work</w:t>
      </w:r>
      <w:proofErr w:type="spellEnd"/>
      <w:r w:rsidR="007E4F6F">
        <w:rPr>
          <w:rFonts w:ascii="Tahoma" w:hAnsi="Tahoma" w:cs="Tahoma"/>
        </w:rPr>
        <w:t>?</w:t>
      </w:r>
    </w:p>
    <w:p w:rsidR="003431B5" w:rsidRDefault="00F50BD3" w:rsidP="003431B5">
      <w:pPr>
        <w:pStyle w:val="ListParagraph"/>
        <w:numPr>
          <w:ilvl w:val="0"/>
          <w:numId w:val="12"/>
        </w:num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Beginner: C</w:t>
      </w:r>
      <w:r w:rsidR="007E4F6F" w:rsidRPr="007E4F6F">
        <w:rPr>
          <w:rFonts w:ascii="Tahoma" w:hAnsi="Tahoma" w:cs="Tahoma"/>
          <w:lang w:val="en-GB"/>
        </w:rPr>
        <w:t xml:space="preserve">oping with work assignments requires </w:t>
      </w:r>
      <w:r w:rsidR="007E4F6F">
        <w:rPr>
          <w:rFonts w:ascii="Tahoma" w:hAnsi="Tahoma" w:cs="Tahoma"/>
          <w:lang w:val="en-GB"/>
        </w:rPr>
        <w:t>guidance</w:t>
      </w:r>
      <w:r w:rsidR="00CA336E">
        <w:rPr>
          <w:rFonts w:ascii="Tahoma" w:hAnsi="Tahoma" w:cs="Tahoma"/>
          <w:lang w:val="en-GB"/>
        </w:rPr>
        <w:t xml:space="preserve"> from a colleague or written instructions; independent and flexible working is lacking.</w:t>
      </w:r>
    </w:p>
    <w:p w:rsidR="009060A0" w:rsidRDefault="00CA336E" w:rsidP="003431B5">
      <w:pPr>
        <w:pStyle w:val="ListParagraph"/>
        <w:numPr>
          <w:ilvl w:val="0"/>
          <w:numId w:val="12"/>
        </w:numPr>
        <w:spacing w:line="240" w:lineRule="auto"/>
        <w:rPr>
          <w:rFonts w:ascii="Tahoma" w:hAnsi="Tahoma" w:cs="Tahoma"/>
          <w:lang w:val="en-GB"/>
        </w:rPr>
      </w:pPr>
      <w:proofErr w:type="spellStart"/>
      <w:r>
        <w:rPr>
          <w:rFonts w:ascii="Tahoma" w:hAnsi="Tahoma" w:cs="Tahoma"/>
          <w:lang w:val="en-GB"/>
        </w:rPr>
        <w:t>Skillful</w:t>
      </w:r>
      <w:proofErr w:type="spellEnd"/>
      <w:r>
        <w:rPr>
          <w:rFonts w:ascii="Tahoma" w:hAnsi="Tahoma" w:cs="Tahoma"/>
          <w:lang w:val="en-GB"/>
        </w:rPr>
        <w:t xml:space="preserve"> </w:t>
      </w:r>
      <w:r w:rsidR="00F50BD3">
        <w:rPr>
          <w:rFonts w:ascii="Tahoma" w:hAnsi="Tahoma" w:cs="Tahoma"/>
          <w:lang w:val="en-GB"/>
        </w:rPr>
        <w:t>executer: Y</w:t>
      </w:r>
      <w:r w:rsidR="009060A0">
        <w:rPr>
          <w:rFonts w:ascii="Tahoma" w:hAnsi="Tahoma" w:cs="Tahoma"/>
          <w:lang w:val="en-GB"/>
        </w:rPr>
        <w:t xml:space="preserve">ou have in-depth understanding of the work </w:t>
      </w:r>
      <w:proofErr w:type="gramStart"/>
      <w:r w:rsidR="009060A0">
        <w:rPr>
          <w:rFonts w:ascii="Tahoma" w:hAnsi="Tahoma" w:cs="Tahoma"/>
          <w:lang w:val="en-GB"/>
        </w:rPr>
        <w:t>assignment,</w:t>
      </w:r>
      <w:proofErr w:type="gramEnd"/>
      <w:r w:rsidR="00F50BD3">
        <w:rPr>
          <w:rFonts w:ascii="Tahoma" w:hAnsi="Tahoma" w:cs="Tahoma"/>
          <w:lang w:val="en-GB"/>
        </w:rPr>
        <w:t xml:space="preserve"> you operate constantly according</w:t>
      </w:r>
      <w:r w:rsidR="009060A0">
        <w:rPr>
          <w:rFonts w:ascii="Tahoma" w:hAnsi="Tahoma" w:cs="Tahoma"/>
          <w:lang w:val="en-GB"/>
        </w:rPr>
        <w:t xml:space="preserve"> to the work requirements. </w:t>
      </w:r>
    </w:p>
    <w:p w:rsidR="009060A0" w:rsidRPr="006A4F03" w:rsidRDefault="00F50BD3" w:rsidP="002C1A18">
      <w:pPr>
        <w:pStyle w:val="ListParagraph"/>
        <w:numPr>
          <w:ilvl w:val="0"/>
          <w:numId w:val="12"/>
        </w:num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Experienced expert: Y</w:t>
      </w:r>
      <w:r w:rsidR="009060A0" w:rsidRPr="009060A0">
        <w:rPr>
          <w:rFonts w:ascii="Tahoma" w:hAnsi="Tahoma" w:cs="Tahoma"/>
          <w:lang w:val="en-GB"/>
        </w:rPr>
        <w:t xml:space="preserve">ou can develop operational models required in your work </w:t>
      </w:r>
      <w:proofErr w:type="gramStart"/>
      <w:r w:rsidR="009060A0" w:rsidRPr="009060A0">
        <w:rPr>
          <w:rFonts w:ascii="Tahoma" w:hAnsi="Tahoma" w:cs="Tahoma"/>
          <w:lang w:val="en-GB"/>
        </w:rPr>
        <w:t>assignment,</w:t>
      </w:r>
      <w:proofErr w:type="gramEnd"/>
      <w:r w:rsidR="009060A0" w:rsidRPr="009060A0">
        <w:rPr>
          <w:rFonts w:ascii="Tahoma" w:hAnsi="Tahoma" w:cs="Tahoma"/>
          <w:lang w:val="en-GB"/>
        </w:rPr>
        <w:t xml:space="preserve"> you are able to guide others in their work.</w:t>
      </w:r>
      <w:r w:rsidR="003431B5" w:rsidRPr="009060A0">
        <w:rPr>
          <w:rFonts w:ascii="Tahoma" w:hAnsi="Tahoma" w:cs="Tahoma"/>
          <w:lang w:val="en-GB"/>
        </w:rPr>
        <w:t xml:space="preserve"> </w:t>
      </w:r>
    </w:p>
    <w:p w:rsidR="003431B5" w:rsidRPr="006A4F03" w:rsidRDefault="009060A0" w:rsidP="009060A0">
      <w:pPr>
        <w:spacing w:line="240" w:lineRule="auto"/>
        <w:rPr>
          <w:rFonts w:ascii="Tahoma" w:hAnsi="Tahoma" w:cs="Tahoma"/>
          <w:lang w:val="en-GB"/>
        </w:rPr>
      </w:pPr>
      <w:r w:rsidRPr="006A4F03">
        <w:rPr>
          <w:rFonts w:ascii="Tahoma" w:hAnsi="Tahoma" w:cs="Tahoma"/>
          <w:lang w:val="en-GB"/>
        </w:rPr>
        <w:t>Justify your assessment.</w:t>
      </w:r>
    </w:p>
    <w:p w:rsidR="009060A0" w:rsidRPr="006A4F03" w:rsidRDefault="009060A0" w:rsidP="003431B5">
      <w:pPr>
        <w:spacing w:line="240" w:lineRule="auto"/>
        <w:rPr>
          <w:rFonts w:ascii="Tahoma" w:hAnsi="Tahoma" w:cs="Tahoma"/>
          <w:u w:val="single"/>
          <w:lang w:val="en-GB"/>
        </w:rPr>
      </w:pPr>
    </w:p>
    <w:p w:rsidR="009060A0" w:rsidRPr="006A4F03" w:rsidRDefault="009060A0" w:rsidP="003431B5">
      <w:pPr>
        <w:spacing w:line="240" w:lineRule="auto"/>
        <w:rPr>
          <w:rFonts w:ascii="Tahoma" w:hAnsi="Tahoma" w:cs="Tahoma"/>
          <w:u w:val="single"/>
          <w:lang w:val="en-GB"/>
        </w:rPr>
      </w:pPr>
      <w:r w:rsidRPr="006A4F03">
        <w:rPr>
          <w:rFonts w:ascii="Tahoma" w:hAnsi="Tahoma" w:cs="Tahoma"/>
          <w:u w:val="single"/>
          <w:lang w:val="en-GB"/>
        </w:rPr>
        <w:t>Development</w:t>
      </w:r>
    </w:p>
    <w:p w:rsidR="009060A0" w:rsidRPr="009060A0" w:rsidRDefault="00F50BD3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At what</w:t>
      </w:r>
      <w:r w:rsidR="009060A0" w:rsidRPr="009060A0">
        <w:rPr>
          <w:rFonts w:ascii="Tahoma" w:hAnsi="Tahoma" w:cs="Tahoma"/>
          <w:lang w:val="en-GB"/>
        </w:rPr>
        <w:t xml:space="preserve"> stage are you in your professional development?</w:t>
      </w:r>
    </w:p>
    <w:p w:rsidR="009060A0" w:rsidRPr="009060A0" w:rsidRDefault="009060A0" w:rsidP="003431B5">
      <w:pPr>
        <w:spacing w:line="240" w:lineRule="auto"/>
        <w:rPr>
          <w:rFonts w:ascii="Tahoma" w:hAnsi="Tahoma" w:cs="Tahoma"/>
          <w:lang w:val="en-GB"/>
        </w:rPr>
      </w:pPr>
      <w:r w:rsidRPr="009060A0">
        <w:rPr>
          <w:rFonts w:ascii="Tahoma" w:hAnsi="Tahoma" w:cs="Tahoma"/>
          <w:lang w:val="en-GB"/>
        </w:rPr>
        <w:t xml:space="preserve">How </w:t>
      </w:r>
      <w:proofErr w:type="gramStart"/>
      <w:r w:rsidRPr="009060A0">
        <w:rPr>
          <w:rFonts w:ascii="Tahoma" w:hAnsi="Tahoma" w:cs="Tahoma"/>
          <w:lang w:val="en-GB"/>
        </w:rPr>
        <w:t>can it be seen</w:t>
      </w:r>
      <w:proofErr w:type="gramEnd"/>
      <w:r w:rsidRPr="009060A0">
        <w:rPr>
          <w:rFonts w:ascii="Tahoma" w:hAnsi="Tahoma" w:cs="Tahoma"/>
          <w:lang w:val="en-GB"/>
        </w:rPr>
        <w:t xml:space="preserve"> in your activities?</w:t>
      </w:r>
    </w:p>
    <w:p w:rsidR="003431B5" w:rsidRPr="00A65344" w:rsidRDefault="00F50BD3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What</w:t>
      </w:r>
      <w:r w:rsidR="00A65344" w:rsidRPr="00A65344">
        <w:rPr>
          <w:rFonts w:ascii="Tahoma" w:hAnsi="Tahoma" w:cs="Tahoma"/>
          <w:lang w:val="en-GB"/>
        </w:rPr>
        <w:t xml:space="preserve"> areas</w:t>
      </w:r>
      <w:r>
        <w:rPr>
          <w:rFonts w:ascii="Tahoma" w:hAnsi="Tahoma" w:cs="Tahoma"/>
          <w:lang w:val="en-GB"/>
        </w:rPr>
        <w:t xml:space="preserve"> do you have to pay attention</w:t>
      </w:r>
      <w:r w:rsidR="00AE6C8C">
        <w:rPr>
          <w:rFonts w:ascii="Tahoma" w:hAnsi="Tahoma" w:cs="Tahoma"/>
          <w:lang w:val="en-GB"/>
        </w:rPr>
        <w:t xml:space="preserve"> to</w:t>
      </w:r>
      <w:r w:rsidR="00A65344" w:rsidRPr="00A65344">
        <w:rPr>
          <w:rFonts w:ascii="Tahoma" w:hAnsi="Tahoma" w:cs="Tahoma"/>
          <w:lang w:val="en-GB"/>
        </w:rPr>
        <w:t xml:space="preserve"> in the future? </w:t>
      </w:r>
      <w:r w:rsidR="00A65344">
        <w:rPr>
          <w:rFonts w:ascii="Tahoma" w:hAnsi="Tahoma" w:cs="Tahoma"/>
          <w:lang w:val="en-GB"/>
        </w:rPr>
        <w:t>What do you have to learn</w:t>
      </w:r>
      <w:r w:rsidR="003431B5" w:rsidRPr="00A65344">
        <w:rPr>
          <w:rFonts w:ascii="Tahoma" w:hAnsi="Tahoma" w:cs="Tahoma"/>
          <w:lang w:val="en-GB"/>
        </w:rPr>
        <w:t xml:space="preserve">? </w:t>
      </w:r>
    </w:p>
    <w:p w:rsidR="003431B5" w:rsidRPr="006A4F03" w:rsidRDefault="00A65344" w:rsidP="003431B5">
      <w:pPr>
        <w:spacing w:line="240" w:lineRule="auto"/>
        <w:rPr>
          <w:rFonts w:ascii="Tahoma" w:hAnsi="Tahoma" w:cs="Tahoma"/>
          <w:lang w:val="en-GB"/>
        </w:rPr>
      </w:pPr>
      <w:r w:rsidRPr="006A4F03">
        <w:rPr>
          <w:rFonts w:ascii="Tahoma" w:hAnsi="Tahoma" w:cs="Tahoma"/>
          <w:lang w:val="en-GB"/>
        </w:rPr>
        <w:t xml:space="preserve">Justify your opinion. </w:t>
      </w:r>
    </w:p>
    <w:p w:rsidR="003431B5" w:rsidRPr="006A4F03" w:rsidRDefault="003431B5" w:rsidP="003431B5">
      <w:pPr>
        <w:spacing w:line="240" w:lineRule="auto"/>
        <w:rPr>
          <w:rFonts w:ascii="Tahoma" w:hAnsi="Tahoma" w:cs="Tahoma"/>
          <w:lang w:val="en-GB"/>
        </w:rPr>
      </w:pPr>
    </w:p>
    <w:p w:rsidR="003431B5" w:rsidRPr="00A65344" w:rsidRDefault="00A65344" w:rsidP="003431B5">
      <w:pPr>
        <w:spacing w:line="240" w:lineRule="auto"/>
        <w:rPr>
          <w:rFonts w:ascii="Tahoma" w:hAnsi="Tahoma" w:cs="Tahoma"/>
          <w:b/>
          <w:lang w:val="en-GB"/>
        </w:rPr>
      </w:pPr>
      <w:r w:rsidRPr="00A65344">
        <w:rPr>
          <w:rFonts w:ascii="Tahoma" w:hAnsi="Tahoma" w:cs="Tahoma"/>
          <w:b/>
          <w:lang w:val="en-GB"/>
        </w:rPr>
        <w:t>2.2 Stakeholders at the workplace</w:t>
      </w:r>
    </w:p>
    <w:p w:rsidR="003431B5" w:rsidRPr="00A65344" w:rsidRDefault="003431B5" w:rsidP="003431B5">
      <w:pPr>
        <w:spacing w:line="240" w:lineRule="auto"/>
        <w:rPr>
          <w:rFonts w:ascii="Tahoma" w:hAnsi="Tahoma" w:cs="Tahoma"/>
          <w:b/>
          <w:lang w:val="en-GB"/>
        </w:rPr>
      </w:pPr>
    </w:p>
    <w:p w:rsidR="00A65344" w:rsidRDefault="00A65344" w:rsidP="003431B5">
      <w:pPr>
        <w:spacing w:line="240" w:lineRule="auto"/>
        <w:rPr>
          <w:rFonts w:ascii="Tahoma" w:hAnsi="Tahoma" w:cs="Tahoma"/>
          <w:lang w:val="en-GB"/>
        </w:rPr>
      </w:pPr>
      <w:r w:rsidRPr="00A65344">
        <w:rPr>
          <w:rFonts w:ascii="Tahoma" w:hAnsi="Tahoma" w:cs="Tahoma"/>
          <w:lang w:val="en-GB"/>
        </w:rPr>
        <w:t xml:space="preserve">Write down all possible stakeholders you have contact with in your work. </w:t>
      </w:r>
    </w:p>
    <w:p w:rsidR="00A65344" w:rsidRDefault="00A65344" w:rsidP="003431B5">
      <w:pPr>
        <w:spacing w:line="240" w:lineRule="auto"/>
        <w:rPr>
          <w:rFonts w:ascii="Tahoma" w:hAnsi="Tahoma" w:cs="Tahoma"/>
          <w:lang w:val="en-GB"/>
        </w:rPr>
      </w:pPr>
      <w:r w:rsidRPr="00A65344">
        <w:rPr>
          <w:rFonts w:ascii="Tahoma" w:hAnsi="Tahoma" w:cs="Tahoma"/>
          <w:lang w:val="en-GB"/>
        </w:rPr>
        <w:t>Classify the internal</w:t>
      </w:r>
      <w:r w:rsidR="00F50BD3">
        <w:rPr>
          <w:rFonts w:ascii="Tahoma" w:hAnsi="Tahoma" w:cs="Tahoma"/>
          <w:lang w:val="en-GB"/>
        </w:rPr>
        <w:t xml:space="preserve"> and external stakeholders, such as</w:t>
      </w:r>
      <w:r w:rsidRPr="00A65344">
        <w:rPr>
          <w:rFonts w:ascii="Tahoma" w:hAnsi="Tahoma" w:cs="Tahoma"/>
          <w:lang w:val="en-GB"/>
        </w:rPr>
        <w:t xml:space="preserve"> pa</w:t>
      </w:r>
      <w:r w:rsidR="00F50BD3">
        <w:rPr>
          <w:rFonts w:ascii="Tahoma" w:hAnsi="Tahoma" w:cs="Tahoma"/>
          <w:lang w:val="en-GB"/>
        </w:rPr>
        <w:t>rtners, customers, authorities, etc.</w:t>
      </w:r>
    </w:p>
    <w:p w:rsidR="003431B5" w:rsidRPr="00A65344" w:rsidRDefault="00A65344" w:rsidP="003431B5">
      <w:pPr>
        <w:spacing w:line="240" w:lineRule="auto"/>
        <w:rPr>
          <w:rFonts w:ascii="Tahoma" w:hAnsi="Tahoma" w:cs="Tahoma"/>
          <w:lang w:val="en-GB"/>
        </w:rPr>
      </w:pPr>
      <w:r w:rsidRPr="00A65344">
        <w:rPr>
          <w:rFonts w:ascii="Tahoma" w:hAnsi="Tahoma" w:cs="Tahoma"/>
          <w:lang w:val="en-GB"/>
        </w:rPr>
        <w:t>Draw a chart of the different stakeholders</w:t>
      </w:r>
      <w:r w:rsidR="00F50BD3">
        <w:rPr>
          <w:rFonts w:ascii="Tahoma" w:hAnsi="Tahoma" w:cs="Tahoma"/>
          <w:lang w:val="en-GB"/>
        </w:rPr>
        <w:t>.</w:t>
      </w:r>
    </w:p>
    <w:p w:rsidR="003431B5" w:rsidRPr="00771457" w:rsidRDefault="00A65344" w:rsidP="003431B5">
      <w:pPr>
        <w:spacing w:line="240" w:lineRule="auto"/>
        <w:rPr>
          <w:rFonts w:ascii="Tahoma" w:hAnsi="Tahoma" w:cs="Tahoma"/>
          <w:lang w:val="en-GB"/>
        </w:rPr>
      </w:pPr>
      <w:r w:rsidRPr="00771457">
        <w:rPr>
          <w:rFonts w:ascii="Tahoma" w:hAnsi="Tahoma" w:cs="Tahoma"/>
          <w:lang w:val="en-GB"/>
        </w:rPr>
        <w:t xml:space="preserve">How do </w:t>
      </w:r>
      <w:r w:rsidR="00771457" w:rsidRPr="00771457">
        <w:rPr>
          <w:rFonts w:ascii="Tahoma" w:hAnsi="Tahoma" w:cs="Tahoma"/>
          <w:lang w:val="en-GB"/>
        </w:rPr>
        <w:t xml:space="preserve">the </w:t>
      </w:r>
      <w:r w:rsidRPr="00771457">
        <w:rPr>
          <w:rFonts w:ascii="Tahoma" w:hAnsi="Tahoma" w:cs="Tahoma"/>
          <w:lang w:val="en-GB"/>
        </w:rPr>
        <w:t xml:space="preserve">different stakeholders </w:t>
      </w:r>
      <w:r w:rsidR="00771457">
        <w:rPr>
          <w:rFonts w:ascii="Tahoma" w:hAnsi="Tahoma" w:cs="Tahoma"/>
          <w:lang w:val="en-GB"/>
        </w:rPr>
        <w:t>affect your work?</w:t>
      </w:r>
    </w:p>
    <w:p w:rsidR="00C14368" w:rsidRPr="00771457" w:rsidRDefault="00C14368" w:rsidP="003431B5">
      <w:pPr>
        <w:spacing w:line="240" w:lineRule="auto"/>
        <w:rPr>
          <w:rFonts w:ascii="Tahoma" w:hAnsi="Tahoma" w:cs="Tahoma"/>
          <w:lang w:val="en-GB"/>
        </w:rPr>
      </w:pPr>
    </w:p>
    <w:p w:rsidR="003431B5" w:rsidRPr="006A4F03" w:rsidRDefault="003431B5" w:rsidP="003431B5">
      <w:pPr>
        <w:spacing w:line="240" w:lineRule="auto"/>
        <w:rPr>
          <w:rFonts w:ascii="Tahoma" w:hAnsi="Tahoma" w:cs="Tahoma"/>
          <w:b/>
          <w:lang w:val="en-GB"/>
        </w:rPr>
      </w:pPr>
      <w:r w:rsidRPr="006A4F03">
        <w:rPr>
          <w:rFonts w:ascii="Tahoma" w:hAnsi="Tahoma" w:cs="Tahoma"/>
          <w:b/>
          <w:lang w:val="en-GB"/>
        </w:rPr>
        <w:t xml:space="preserve">2.3 </w:t>
      </w:r>
      <w:r w:rsidR="00771457" w:rsidRPr="006A4F03">
        <w:rPr>
          <w:rFonts w:ascii="Tahoma" w:hAnsi="Tahoma" w:cs="Tahoma"/>
          <w:b/>
          <w:lang w:val="en-GB"/>
        </w:rPr>
        <w:t xml:space="preserve">Communication skills at </w:t>
      </w:r>
      <w:r w:rsidR="00F50BD3">
        <w:rPr>
          <w:rFonts w:ascii="Tahoma" w:hAnsi="Tahoma" w:cs="Tahoma"/>
          <w:b/>
          <w:lang w:val="en-GB"/>
        </w:rPr>
        <w:t xml:space="preserve">the </w:t>
      </w:r>
      <w:r w:rsidR="00771457" w:rsidRPr="006A4F03">
        <w:rPr>
          <w:rFonts w:ascii="Tahoma" w:hAnsi="Tahoma" w:cs="Tahoma"/>
          <w:b/>
          <w:lang w:val="en-GB"/>
        </w:rPr>
        <w:t xml:space="preserve">workplace </w:t>
      </w:r>
    </w:p>
    <w:p w:rsidR="003431B5" w:rsidRPr="006A4F03" w:rsidRDefault="003431B5" w:rsidP="003431B5">
      <w:pPr>
        <w:spacing w:line="240" w:lineRule="auto"/>
        <w:rPr>
          <w:rFonts w:ascii="Tahoma" w:hAnsi="Tahoma" w:cs="Tahoma"/>
          <w:lang w:val="en-GB"/>
        </w:rPr>
      </w:pPr>
    </w:p>
    <w:p w:rsidR="00771457" w:rsidRDefault="00771457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What kind of interaction re</w:t>
      </w:r>
      <w:r w:rsidRPr="00771457">
        <w:rPr>
          <w:rFonts w:ascii="Tahoma" w:hAnsi="Tahoma" w:cs="Tahoma"/>
          <w:lang w:val="en-GB"/>
        </w:rPr>
        <w:t>garding your work do you have with your colleagues?</w:t>
      </w:r>
    </w:p>
    <w:p w:rsidR="00771457" w:rsidRPr="00771457" w:rsidRDefault="00771457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What kind of interaction in customer service and with stakeholders do you have in your work?</w:t>
      </w:r>
    </w:p>
    <w:p w:rsidR="003431B5" w:rsidRPr="00771457" w:rsidRDefault="00771457" w:rsidP="003431B5">
      <w:pPr>
        <w:spacing w:line="240" w:lineRule="auto"/>
        <w:rPr>
          <w:rFonts w:ascii="Tahoma" w:hAnsi="Tahoma" w:cs="Tahoma"/>
          <w:lang w:val="en-GB"/>
        </w:rPr>
      </w:pPr>
      <w:r w:rsidRPr="00771457">
        <w:rPr>
          <w:rFonts w:ascii="Tahoma" w:hAnsi="Tahoma" w:cs="Tahoma"/>
          <w:lang w:val="en-GB"/>
        </w:rPr>
        <w:t>What kind of competence challenges do you have in these interactio</w:t>
      </w:r>
      <w:r>
        <w:rPr>
          <w:rFonts w:ascii="Tahoma" w:hAnsi="Tahoma" w:cs="Tahoma"/>
          <w:lang w:val="en-GB"/>
        </w:rPr>
        <w:t>ns</w:t>
      </w:r>
      <w:r w:rsidR="00F50BD3">
        <w:rPr>
          <w:rFonts w:ascii="Tahoma" w:hAnsi="Tahoma" w:cs="Tahoma"/>
          <w:lang w:val="en-GB"/>
        </w:rPr>
        <w:t>? Justify.</w:t>
      </w:r>
      <w:r>
        <w:rPr>
          <w:rFonts w:ascii="Tahoma" w:hAnsi="Tahoma" w:cs="Tahoma"/>
          <w:lang w:val="en-GB"/>
        </w:rPr>
        <w:t xml:space="preserve"> </w:t>
      </w:r>
    </w:p>
    <w:p w:rsidR="003431B5" w:rsidRPr="00771457" w:rsidRDefault="003431B5" w:rsidP="003431B5">
      <w:pPr>
        <w:spacing w:line="240" w:lineRule="auto"/>
        <w:rPr>
          <w:rFonts w:ascii="Tahoma" w:hAnsi="Tahoma" w:cs="Tahoma"/>
          <w:b/>
          <w:lang w:val="en-GB"/>
        </w:rPr>
      </w:pPr>
    </w:p>
    <w:p w:rsidR="003431B5" w:rsidRPr="00771457" w:rsidRDefault="003431B5" w:rsidP="003431B5">
      <w:pPr>
        <w:spacing w:line="240" w:lineRule="auto"/>
        <w:rPr>
          <w:rFonts w:ascii="Tahoma" w:hAnsi="Tahoma" w:cs="Tahoma"/>
          <w:b/>
          <w:lang w:val="en-GB"/>
        </w:rPr>
      </w:pPr>
      <w:proofErr w:type="gramStart"/>
      <w:r w:rsidRPr="00771457">
        <w:rPr>
          <w:rFonts w:ascii="Tahoma" w:hAnsi="Tahoma" w:cs="Tahoma"/>
          <w:b/>
          <w:lang w:val="en-GB"/>
        </w:rPr>
        <w:t>3</w:t>
      </w:r>
      <w:proofErr w:type="gramEnd"/>
      <w:r w:rsidRPr="00771457">
        <w:rPr>
          <w:rFonts w:ascii="Tahoma" w:hAnsi="Tahoma" w:cs="Tahoma"/>
          <w:b/>
          <w:lang w:val="en-GB"/>
        </w:rPr>
        <w:t xml:space="preserve"> </w:t>
      </w:r>
      <w:r w:rsidR="00771457" w:rsidRPr="00771457">
        <w:rPr>
          <w:rFonts w:ascii="Tahoma" w:hAnsi="Tahoma" w:cs="Tahoma"/>
          <w:b/>
          <w:lang w:val="en-GB"/>
        </w:rPr>
        <w:t>Diary reporting</w:t>
      </w:r>
    </w:p>
    <w:p w:rsidR="003431B5" w:rsidRPr="00771457" w:rsidRDefault="003431B5" w:rsidP="003431B5">
      <w:pPr>
        <w:spacing w:line="240" w:lineRule="auto"/>
        <w:rPr>
          <w:rFonts w:ascii="Tahoma" w:hAnsi="Tahoma" w:cs="Tahoma"/>
          <w:b/>
          <w:lang w:val="en-GB"/>
        </w:rPr>
      </w:pPr>
    </w:p>
    <w:p w:rsidR="003431B5" w:rsidRPr="00771457" w:rsidRDefault="00771457" w:rsidP="003431B5">
      <w:pPr>
        <w:spacing w:line="240" w:lineRule="auto"/>
        <w:rPr>
          <w:rFonts w:ascii="Tahoma" w:hAnsi="Tahoma" w:cs="Tahoma"/>
          <w:lang w:val="en-GB"/>
        </w:rPr>
      </w:pPr>
      <w:r w:rsidRPr="00771457">
        <w:rPr>
          <w:rFonts w:ascii="Tahoma" w:hAnsi="Tahoma" w:cs="Tahoma"/>
          <w:lang w:val="en-GB"/>
        </w:rPr>
        <w:t>Daily:</w:t>
      </w:r>
    </w:p>
    <w:p w:rsidR="00771457" w:rsidRPr="00771457" w:rsidRDefault="00F50BD3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What</w:t>
      </w:r>
      <w:r w:rsidR="00771457" w:rsidRPr="00771457">
        <w:rPr>
          <w:rFonts w:ascii="Tahoma" w:hAnsi="Tahoma" w:cs="Tahoma"/>
          <w:lang w:val="en-GB"/>
        </w:rPr>
        <w:t xml:space="preserve"> objectives do</w:t>
      </w:r>
      <w:r w:rsidR="00C66652">
        <w:rPr>
          <w:rFonts w:ascii="Tahoma" w:hAnsi="Tahoma" w:cs="Tahoma"/>
          <w:lang w:val="en-GB"/>
        </w:rPr>
        <w:t xml:space="preserve"> you</w:t>
      </w:r>
      <w:r w:rsidR="00771457" w:rsidRPr="00771457">
        <w:rPr>
          <w:rFonts w:ascii="Tahoma" w:hAnsi="Tahoma" w:cs="Tahoma"/>
          <w:lang w:val="en-GB"/>
        </w:rPr>
        <w:t xml:space="preserve"> set for today?</w:t>
      </w:r>
    </w:p>
    <w:p w:rsidR="00771457" w:rsidRPr="00771457" w:rsidRDefault="00771457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Describe your tasks for today before the day starts.</w:t>
      </w:r>
    </w:p>
    <w:p w:rsidR="00771457" w:rsidRPr="00771457" w:rsidRDefault="00C66652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Assess</w:t>
      </w:r>
      <w:r w:rsidR="00F50BD3">
        <w:rPr>
          <w:rFonts w:ascii="Tahoma" w:hAnsi="Tahoma" w:cs="Tahoma"/>
          <w:lang w:val="en-GB"/>
        </w:rPr>
        <w:t>,</w:t>
      </w:r>
      <w:r>
        <w:rPr>
          <w:rFonts w:ascii="Tahoma" w:hAnsi="Tahoma" w:cs="Tahoma"/>
          <w:lang w:val="en-GB"/>
        </w:rPr>
        <w:t xml:space="preserve"> at the end of the day, how the objectives and tasks for the day </w:t>
      </w:r>
      <w:proofErr w:type="gramStart"/>
      <w:r>
        <w:rPr>
          <w:rFonts w:ascii="Tahoma" w:hAnsi="Tahoma" w:cs="Tahoma"/>
          <w:lang w:val="en-GB"/>
        </w:rPr>
        <w:t>were realized</w:t>
      </w:r>
      <w:proofErr w:type="gramEnd"/>
      <w:r>
        <w:rPr>
          <w:rFonts w:ascii="Tahoma" w:hAnsi="Tahoma" w:cs="Tahoma"/>
          <w:lang w:val="en-GB"/>
        </w:rPr>
        <w:t>.</w:t>
      </w:r>
    </w:p>
    <w:p w:rsidR="003431B5" w:rsidRPr="00C66652" w:rsidRDefault="00F50BD3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Minimum 500 characters per </w:t>
      </w:r>
      <w:r w:rsidR="00C66652" w:rsidRPr="00C66652">
        <w:rPr>
          <w:rFonts w:ascii="Tahoma" w:hAnsi="Tahoma" w:cs="Tahoma"/>
          <w:lang w:val="en-GB"/>
        </w:rPr>
        <w:t>day</w:t>
      </w:r>
      <w:r>
        <w:rPr>
          <w:rFonts w:ascii="Tahoma" w:hAnsi="Tahoma" w:cs="Tahoma"/>
          <w:lang w:val="en-GB"/>
        </w:rPr>
        <w:t>.</w:t>
      </w:r>
    </w:p>
    <w:p w:rsidR="003431B5" w:rsidRPr="00C66652" w:rsidRDefault="003431B5" w:rsidP="003431B5">
      <w:pPr>
        <w:spacing w:line="240" w:lineRule="auto"/>
        <w:rPr>
          <w:rFonts w:ascii="Tahoma" w:hAnsi="Tahoma" w:cs="Tahoma"/>
          <w:lang w:val="en-GB"/>
        </w:rPr>
      </w:pPr>
    </w:p>
    <w:p w:rsidR="003431B5" w:rsidRPr="00C66652" w:rsidRDefault="00C66652" w:rsidP="003431B5">
      <w:pPr>
        <w:spacing w:line="240" w:lineRule="auto"/>
        <w:rPr>
          <w:rFonts w:ascii="Tahoma" w:hAnsi="Tahoma" w:cs="Tahoma"/>
          <w:lang w:val="en-GB"/>
        </w:rPr>
      </w:pPr>
      <w:r w:rsidRPr="00C66652">
        <w:rPr>
          <w:rFonts w:ascii="Tahoma" w:hAnsi="Tahoma" w:cs="Tahoma"/>
          <w:lang w:val="en-GB"/>
        </w:rPr>
        <w:t>Weekly</w:t>
      </w:r>
      <w:r w:rsidR="003431B5" w:rsidRPr="00C66652">
        <w:rPr>
          <w:rFonts w:ascii="Tahoma" w:hAnsi="Tahoma" w:cs="Tahoma"/>
          <w:lang w:val="en-GB"/>
        </w:rPr>
        <w:t>:</w:t>
      </w:r>
    </w:p>
    <w:p w:rsidR="00C66652" w:rsidRPr="00C66652" w:rsidRDefault="00C66652" w:rsidP="003431B5">
      <w:pPr>
        <w:spacing w:line="240" w:lineRule="auto"/>
        <w:rPr>
          <w:rFonts w:ascii="Tahoma" w:hAnsi="Tahoma" w:cs="Tahoma"/>
          <w:lang w:val="en-GB"/>
        </w:rPr>
      </w:pPr>
      <w:r w:rsidRPr="00C66652">
        <w:rPr>
          <w:rFonts w:ascii="Tahoma" w:hAnsi="Tahoma" w:cs="Tahoma"/>
          <w:lang w:val="en-GB"/>
        </w:rPr>
        <w:t xml:space="preserve">Read the texts you </w:t>
      </w:r>
      <w:r w:rsidR="00F50BD3">
        <w:rPr>
          <w:rFonts w:ascii="Tahoma" w:hAnsi="Tahoma" w:cs="Tahoma"/>
          <w:lang w:val="en-GB"/>
        </w:rPr>
        <w:t>wrote</w:t>
      </w:r>
      <w:r w:rsidRPr="00C66652">
        <w:rPr>
          <w:rFonts w:ascii="Tahoma" w:hAnsi="Tahoma" w:cs="Tahoma"/>
          <w:lang w:val="en-GB"/>
        </w:rPr>
        <w:t xml:space="preserve"> during the week.</w:t>
      </w:r>
    </w:p>
    <w:p w:rsidR="00C66652" w:rsidRDefault="00C66652" w:rsidP="003431B5">
      <w:pPr>
        <w:spacing w:line="240" w:lineRule="auto"/>
        <w:rPr>
          <w:rFonts w:ascii="Tahoma" w:hAnsi="Tahoma" w:cs="Tahoma"/>
          <w:lang w:val="en-GB"/>
        </w:rPr>
      </w:pPr>
      <w:r w:rsidRPr="00C66652">
        <w:rPr>
          <w:rFonts w:ascii="Tahoma" w:hAnsi="Tahoma" w:cs="Tahoma"/>
          <w:lang w:val="en-GB"/>
        </w:rPr>
        <w:t xml:space="preserve">How do you assess the competence you developed during </w:t>
      </w:r>
      <w:r>
        <w:rPr>
          <w:rFonts w:ascii="Tahoma" w:hAnsi="Tahoma" w:cs="Tahoma"/>
          <w:lang w:val="en-GB"/>
        </w:rPr>
        <w:t>the week</w:t>
      </w:r>
      <w:r w:rsidR="00D04D18">
        <w:rPr>
          <w:rFonts w:ascii="Tahoma" w:hAnsi="Tahoma" w:cs="Tahoma"/>
          <w:lang w:val="en-GB"/>
        </w:rPr>
        <w:t>?</w:t>
      </w:r>
    </w:p>
    <w:p w:rsidR="00C66652" w:rsidRDefault="00F50BD3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What</w:t>
      </w:r>
      <w:r w:rsidR="00C66652">
        <w:rPr>
          <w:rFonts w:ascii="Tahoma" w:hAnsi="Tahoma" w:cs="Tahoma"/>
          <w:lang w:val="en-GB"/>
        </w:rPr>
        <w:t xml:space="preserve"> issues did you have to </w:t>
      </w:r>
      <w:r w:rsidR="00831EE7">
        <w:rPr>
          <w:rFonts w:ascii="Tahoma" w:hAnsi="Tahoma" w:cs="Tahoma"/>
          <w:lang w:val="en-GB"/>
        </w:rPr>
        <w:t>clarify</w:t>
      </w:r>
      <w:r w:rsidR="00C66652">
        <w:rPr>
          <w:rFonts w:ascii="Tahoma" w:hAnsi="Tahoma" w:cs="Tahoma"/>
          <w:lang w:val="en-GB"/>
        </w:rPr>
        <w:t>?</w:t>
      </w:r>
    </w:p>
    <w:p w:rsidR="003431B5" w:rsidRPr="00831EE7" w:rsidRDefault="00F50BD3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What</w:t>
      </w:r>
      <w:r w:rsidR="00C66652" w:rsidRPr="00831EE7">
        <w:rPr>
          <w:rFonts w:ascii="Tahoma" w:hAnsi="Tahoma" w:cs="Tahoma"/>
          <w:lang w:val="en-GB"/>
        </w:rPr>
        <w:t xml:space="preserve"> problems </w:t>
      </w:r>
      <w:r w:rsidR="00831EE7" w:rsidRPr="00831EE7">
        <w:rPr>
          <w:rFonts w:ascii="Tahoma" w:hAnsi="Tahoma" w:cs="Tahoma"/>
          <w:lang w:val="en-GB"/>
        </w:rPr>
        <w:t>came up during the week and how did</w:t>
      </w:r>
      <w:r w:rsidR="00831EE7">
        <w:rPr>
          <w:rFonts w:ascii="Tahoma" w:hAnsi="Tahoma" w:cs="Tahoma"/>
          <w:lang w:val="en-GB"/>
        </w:rPr>
        <w:t xml:space="preserve"> you solve them?</w:t>
      </w:r>
    </w:p>
    <w:p w:rsidR="00A000D9" w:rsidRDefault="00A000D9">
      <w:pPr>
        <w:spacing w:after="200" w:line="276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br w:type="page"/>
      </w:r>
    </w:p>
    <w:p w:rsidR="003431B5" w:rsidRPr="005346C0" w:rsidRDefault="00F50BD3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lastRenderedPageBreak/>
        <w:t>Based on</w:t>
      </w:r>
      <w:r w:rsidR="00831EE7" w:rsidRPr="005346C0">
        <w:rPr>
          <w:rFonts w:ascii="Tahoma" w:hAnsi="Tahoma" w:cs="Tahoma"/>
          <w:lang w:val="en-GB"/>
        </w:rPr>
        <w:t xml:space="preserve"> literature, </w:t>
      </w:r>
      <w:r w:rsidR="005346C0" w:rsidRPr="005346C0">
        <w:rPr>
          <w:rFonts w:ascii="Tahoma" w:hAnsi="Tahoma" w:cs="Tahoma"/>
          <w:lang w:val="en-GB"/>
        </w:rPr>
        <w:t>consider the wor</w:t>
      </w:r>
      <w:r w:rsidR="00831EE7" w:rsidRPr="005346C0">
        <w:rPr>
          <w:rFonts w:ascii="Tahoma" w:hAnsi="Tahoma" w:cs="Tahoma"/>
          <w:lang w:val="en-GB"/>
        </w:rPr>
        <w:t>k done during the week</w:t>
      </w:r>
      <w:r w:rsidR="005346C0">
        <w:rPr>
          <w:rFonts w:ascii="Tahoma" w:hAnsi="Tahoma" w:cs="Tahoma"/>
          <w:lang w:val="en-GB"/>
        </w:rPr>
        <w:t>:</w:t>
      </w:r>
      <w:r w:rsidR="00831EE7" w:rsidRPr="005346C0">
        <w:rPr>
          <w:rFonts w:ascii="Tahoma" w:hAnsi="Tahoma" w:cs="Tahoma"/>
          <w:lang w:val="en-GB"/>
        </w:rPr>
        <w:t xml:space="preserve"> </w:t>
      </w:r>
    </w:p>
    <w:p w:rsidR="005346C0" w:rsidRDefault="003431B5" w:rsidP="003431B5">
      <w:pPr>
        <w:spacing w:line="240" w:lineRule="auto"/>
        <w:ind w:left="1304"/>
        <w:rPr>
          <w:rFonts w:ascii="Tahoma" w:hAnsi="Tahoma" w:cs="Tahoma"/>
          <w:lang w:val="en-GB"/>
        </w:rPr>
      </w:pPr>
      <w:r w:rsidRPr="005346C0">
        <w:rPr>
          <w:rFonts w:ascii="Tahoma" w:hAnsi="Tahoma" w:cs="Tahoma"/>
          <w:lang w:val="en-GB"/>
        </w:rPr>
        <w:t xml:space="preserve">- </w:t>
      </w:r>
      <w:r w:rsidR="00F50BD3">
        <w:rPr>
          <w:rFonts w:ascii="Tahoma" w:hAnsi="Tahoma" w:cs="Tahoma"/>
          <w:lang w:val="en-GB"/>
        </w:rPr>
        <w:t xml:space="preserve">From </w:t>
      </w:r>
      <w:r w:rsidR="005346C0" w:rsidRPr="005346C0">
        <w:rPr>
          <w:rFonts w:ascii="Tahoma" w:hAnsi="Tahoma" w:cs="Tahoma"/>
          <w:lang w:val="en-GB"/>
        </w:rPr>
        <w:t xml:space="preserve">literature, introduce good practices that </w:t>
      </w:r>
      <w:proofErr w:type="gramStart"/>
      <w:r w:rsidR="005346C0" w:rsidRPr="005346C0">
        <w:rPr>
          <w:rFonts w:ascii="Tahoma" w:hAnsi="Tahoma" w:cs="Tahoma"/>
          <w:lang w:val="en-GB"/>
        </w:rPr>
        <w:t>can be applied</w:t>
      </w:r>
      <w:proofErr w:type="gramEnd"/>
      <w:r w:rsidR="005346C0" w:rsidRPr="005346C0">
        <w:rPr>
          <w:rFonts w:ascii="Tahoma" w:hAnsi="Tahoma" w:cs="Tahoma"/>
          <w:lang w:val="en-GB"/>
        </w:rPr>
        <w:t xml:space="preserve"> to your work assignments.</w:t>
      </w:r>
      <w:r w:rsidR="005346C0">
        <w:rPr>
          <w:rFonts w:ascii="Tahoma" w:hAnsi="Tahoma" w:cs="Tahoma"/>
          <w:lang w:val="en-GB"/>
        </w:rPr>
        <w:t xml:space="preserve"> Discuss what you could have done in some other manner. </w:t>
      </w:r>
    </w:p>
    <w:p w:rsidR="003431B5" w:rsidRPr="006A4F03" w:rsidRDefault="003431B5" w:rsidP="003431B5">
      <w:pPr>
        <w:spacing w:line="240" w:lineRule="auto"/>
        <w:ind w:left="1304"/>
        <w:rPr>
          <w:rFonts w:ascii="Tahoma" w:hAnsi="Tahoma" w:cs="Tahoma"/>
          <w:lang w:val="en-GB"/>
        </w:rPr>
      </w:pPr>
      <w:r w:rsidRPr="005346C0">
        <w:rPr>
          <w:rFonts w:ascii="Tahoma" w:hAnsi="Tahoma" w:cs="Tahoma"/>
          <w:lang w:val="en-GB"/>
        </w:rPr>
        <w:t xml:space="preserve">- </w:t>
      </w:r>
      <w:r w:rsidR="005346C0" w:rsidRPr="005346C0">
        <w:rPr>
          <w:rFonts w:ascii="Tahoma" w:hAnsi="Tahoma" w:cs="Tahoma"/>
          <w:lang w:val="en-GB"/>
        </w:rPr>
        <w:t>Evaluate different options and justify the model you chose or introduce an alternative model you are going to use in the future.</w:t>
      </w:r>
      <w:r w:rsidR="005346C0">
        <w:rPr>
          <w:rFonts w:ascii="Tahoma" w:hAnsi="Tahoma" w:cs="Tahoma"/>
          <w:lang w:val="en-GB"/>
        </w:rPr>
        <w:t xml:space="preserve"> </w:t>
      </w:r>
      <w:r w:rsidR="005346C0" w:rsidRPr="005346C0">
        <w:rPr>
          <w:rFonts w:ascii="Tahoma" w:hAnsi="Tahoma" w:cs="Tahoma"/>
          <w:lang w:val="en-GB"/>
        </w:rPr>
        <w:t xml:space="preserve"> </w:t>
      </w:r>
    </w:p>
    <w:p w:rsidR="003431B5" w:rsidRPr="006A4F03" w:rsidRDefault="003431B5" w:rsidP="003431B5">
      <w:pPr>
        <w:spacing w:line="240" w:lineRule="auto"/>
        <w:rPr>
          <w:rFonts w:ascii="Tahoma" w:hAnsi="Tahoma" w:cs="Tahoma"/>
          <w:b/>
          <w:lang w:val="en-GB"/>
        </w:rPr>
      </w:pPr>
    </w:p>
    <w:p w:rsidR="003431B5" w:rsidRPr="006A4F03" w:rsidRDefault="003431B5" w:rsidP="003431B5">
      <w:pPr>
        <w:spacing w:line="240" w:lineRule="auto"/>
        <w:rPr>
          <w:rFonts w:ascii="Tahoma" w:hAnsi="Tahoma" w:cs="Tahoma"/>
          <w:b/>
          <w:lang w:val="en-GB"/>
        </w:rPr>
      </w:pPr>
      <w:r w:rsidRPr="006A4F03">
        <w:rPr>
          <w:rFonts w:ascii="Tahoma" w:hAnsi="Tahoma" w:cs="Tahoma"/>
          <w:b/>
          <w:lang w:val="en-GB"/>
        </w:rPr>
        <w:t xml:space="preserve">4. </w:t>
      </w:r>
      <w:r w:rsidR="005346C0" w:rsidRPr="006A4F03">
        <w:rPr>
          <w:rFonts w:ascii="Tahoma" w:hAnsi="Tahoma" w:cs="Tahoma"/>
          <w:b/>
          <w:lang w:val="en-GB"/>
        </w:rPr>
        <w:t>Discussion</w:t>
      </w:r>
    </w:p>
    <w:p w:rsidR="003431B5" w:rsidRPr="006A4F03" w:rsidRDefault="003431B5" w:rsidP="003431B5">
      <w:pPr>
        <w:spacing w:line="240" w:lineRule="auto"/>
        <w:rPr>
          <w:rFonts w:ascii="Tahoma" w:hAnsi="Tahoma" w:cs="Tahoma"/>
          <w:b/>
          <w:lang w:val="en-GB"/>
        </w:rPr>
      </w:pPr>
    </w:p>
    <w:p w:rsidR="005346C0" w:rsidRPr="005346C0" w:rsidRDefault="005346C0" w:rsidP="003431B5">
      <w:pPr>
        <w:spacing w:line="240" w:lineRule="auto"/>
        <w:rPr>
          <w:rFonts w:ascii="Tahoma" w:hAnsi="Tahoma" w:cs="Tahoma"/>
          <w:lang w:val="en-GB"/>
        </w:rPr>
      </w:pPr>
      <w:r w:rsidRPr="005346C0">
        <w:rPr>
          <w:rFonts w:ascii="Tahoma" w:hAnsi="Tahoma" w:cs="Tahoma"/>
          <w:lang w:val="en-GB"/>
        </w:rPr>
        <w:t xml:space="preserve">Compare the </w:t>
      </w:r>
      <w:r>
        <w:rPr>
          <w:rFonts w:ascii="Tahoma" w:hAnsi="Tahoma" w:cs="Tahoma"/>
          <w:lang w:val="en-GB"/>
        </w:rPr>
        <w:t xml:space="preserve">initial </w:t>
      </w:r>
      <w:r w:rsidR="00F50BD3">
        <w:rPr>
          <w:rFonts w:ascii="Tahoma" w:hAnsi="Tahoma" w:cs="Tahoma"/>
          <w:lang w:val="en-GB"/>
        </w:rPr>
        <w:t>current-</w:t>
      </w:r>
      <w:r w:rsidRPr="005346C0">
        <w:rPr>
          <w:rFonts w:ascii="Tahoma" w:hAnsi="Tahoma" w:cs="Tahoma"/>
          <w:lang w:val="en-GB"/>
        </w:rPr>
        <w:t>state analysis with the analysis you have written in your daily and weekly diary reporting.</w:t>
      </w:r>
    </w:p>
    <w:p w:rsidR="003431B5" w:rsidRPr="00D04D18" w:rsidRDefault="00D04D18" w:rsidP="003431B5">
      <w:pPr>
        <w:spacing w:line="240" w:lineRule="auto"/>
        <w:rPr>
          <w:rFonts w:ascii="Tahoma" w:hAnsi="Tahoma" w:cs="Tahoma"/>
          <w:lang w:val="en-GB"/>
        </w:rPr>
      </w:pPr>
      <w:r w:rsidRPr="00D04D18">
        <w:rPr>
          <w:rFonts w:ascii="Tahoma" w:hAnsi="Tahoma" w:cs="Tahoma"/>
          <w:lang w:val="en-GB"/>
        </w:rPr>
        <w:t>How have you developed?</w:t>
      </w:r>
    </w:p>
    <w:p w:rsidR="00D04D18" w:rsidRDefault="00D04D18" w:rsidP="003431B5">
      <w:pPr>
        <w:spacing w:line="240" w:lineRule="auto"/>
        <w:rPr>
          <w:rFonts w:ascii="Tahoma" w:hAnsi="Tahoma" w:cs="Tahoma"/>
          <w:lang w:val="en-GB"/>
        </w:rPr>
      </w:pPr>
      <w:r w:rsidRPr="00D04D18">
        <w:rPr>
          <w:rFonts w:ascii="Tahoma" w:hAnsi="Tahoma" w:cs="Tahoma"/>
          <w:lang w:val="en-GB"/>
        </w:rPr>
        <w:t>What kind</w:t>
      </w:r>
      <w:r w:rsidR="00F50BD3">
        <w:rPr>
          <w:rFonts w:ascii="Tahoma" w:hAnsi="Tahoma" w:cs="Tahoma"/>
          <w:lang w:val="en-GB"/>
        </w:rPr>
        <w:t>s</w:t>
      </w:r>
      <w:r w:rsidRPr="00D04D18">
        <w:rPr>
          <w:rFonts w:ascii="Tahoma" w:hAnsi="Tahoma" w:cs="Tahoma"/>
          <w:lang w:val="en-GB"/>
        </w:rPr>
        <w:t xml:space="preserve"> of new models </w:t>
      </w:r>
      <w:r>
        <w:rPr>
          <w:rFonts w:ascii="Tahoma" w:hAnsi="Tahoma" w:cs="Tahoma"/>
          <w:lang w:val="en-GB"/>
        </w:rPr>
        <w:t>or methods for solutions have you found in your work?</w:t>
      </w:r>
    </w:p>
    <w:p w:rsidR="00D04D18" w:rsidRDefault="00D04D18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What did you learn during the thesis writing process?</w:t>
      </w:r>
    </w:p>
    <w:p w:rsidR="00D04D18" w:rsidRPr="006A4F03" w:rsidRDefault="00F50BD3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What</w:t>
      </w:r>
      <w:r w:rsidR="00D04D18">
        <w:rPr>
          <w:rFonts w:ascii="Tahoma" w:hAnsi="Tahoma" w:cs="Tahoma"/>
          <w:lang w:val="en-GB"/>
        </w:rPr>
        <w:t xml:space="preserve"> new interesting topics did you find out and how can you benefit from them in the future? </w:t>
      </w:r>
      <w:r w:rsidR="00D04D18" w:rsidRPr="006A4F03">
        <w:rPr>
          <w:rFonts w:ascii="Tahoma" w:hAnsi="Tahoma" w:cs="Tahoma"/>
          <w:lang w:val="en-GB"/>
        </w:rPr>
        <w:t>Any further development ideas?</w:t>
      </w:r>
    </w:p>
    <w:p w:rsidR="00D04D18" w:rsidRPr="00D04D18" w:rsidRDefault="00F50BD3" w:rsidP="003431B5">
      <w:pPr>
        <w:spacing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How do you benefit from analysing your work?</w:t>
      </w:r>
    </w:p>
    <w:p w:rsidR="00D04D18" w:rsidRPr="00D04D18" w:rsidRDefault="00D04D18" w:rsidP="003431B5">
      <w:pPr>
        <w:spacing w:line="240" w:lineRule="auto"/>
        <w:rPr>
          <w:rFonts w:ascii="Tahoma" w:hAnsi="Tahoma" w:cs="Tahoma"/>
          <w:lang w:val="en-GB"/>
        </w:rPr>
      </w:pPr>
    </w:p>
    <w:p w:rsidR="003431B5" w:rsidRPr="006A4F03" w:rsidRDefault="003431B5" w:rsidP="003431B5">
      <w:pPr>
        <w:rPr>
          <w:rFonts w:ascii="Tahoma" w:hAnsi="Tahoma"/>
          <w:b/>
          <w:lang w:val="en-GB"/>
        </w:rPr>
      </w:pPr>
    </w:p>
    <w:p w:rsidR="00C239F4" w:rsidRPr="006A4F03" w:rsidRDefault="00C239F4" w:rsidP="00C239F4">
      <w:pPr>
        <w:rPr>
          <w:lang w:val="en-GB"/>
        </w:rPr>
      </w:pPr>
    </w:p>
    <w:sectPr w:rsidR="00C239F4" w:rsidRPr="006A4F03" w:rsidSect="00A000D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418" w:header="505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56" w:rsidRDefault="00E91B56" w:rsidP="005D15C3">
      <w:pPr>
        <w:spacing w:line="240" w:lineRule="auto"/>
      </w:pPr>
      <w:r>
        <w:separator/>
      </w:r>
    </w:p>
  </w:endnote>
  <w:endnote w:type="continuationSeparator" w:id="0">
    <w:p w:rsidR="00E91B56" w:rsidRDefault="00E91B56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5A" w:rsidRDefault="00C05857">
    <w:pPr>
      <w:pStyle w:val="Footer"/>
    </w:pPr>
    <w:r>
      <w:rPr>
        <w:noProof/>
        <w:lang w:eastAsia="fi-FI"/>
      </w:rPr>
      <w:drawing>
        <wp:anchor distT="0" distB="0" distL="114300" distR="114300" simplePos="0" relativeHeight="251698176" behindDoc="1" locked="1" layoutInCell="0" allowOverlap="1" wp14:anchorId="1C0C3680" wp14:editId="1B937E2E">
          <wp:simplePos x="0" y="0"/>
          <wp:positionH relativeFrom="page">
            <wp:posOffset>4860925</wp:posOffset>
          </wp:positionH>
          <wp:positionV relativeFrom="page">
            <wp:posOffset>9559290</wp:posOffset>
          </wp:positionV>
          <wp:extent cx="1260000" cy="892800"/>
          <wp:effectExtent l="0" t="0" r="0" b="317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2014_202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C5A">
      <w:rPr>
        <w:noProof/>
        <w:lang w:eastAsia="fi-FI"/>
      </w:rPr>
      <w:drawing>
        <wp:anchor distT="0" distB="0" distL="114300" distR="114300" simplePos="0" relativeHeight="251694080" behindDoc="1" locked="1" layoutInCell="0" allowOverlap="1" wp14:anchorId="794D4517" wp14:editId="246075B3">
          <wp:simplePos x="0" y="0"/>
          <wp:positionH relativeFrom="page">
            <wp:posOffset>3431540</wp:posOffset>
          </wp:positionH>
          <wp:positionV relativeFrom="page">
            <wp:posOffset>8363585</wp:posOffset>
          </wp:positionV>
          <wp:extent cx="3722400" cy="1713600"/>
          <wp:effectExtent l="0" t="0" r="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fi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4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C5A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7936" behindDoc="1" locked="1" layoutInCell="0" allowOverlap="1" wp14:anchorId="7F92FCCF" wp14:editId="44F9844A">
              <wp:simplePos x="0" y="0"/>
              <wp:positionH relativeFrom="page">
                <wp:posOffset>165735</wp:posOffset>
              </wp:positionH>
              <wp:positionV relativeFrom="page">
                <wp:posOffset>180340</wp:posOffset>
              </wp:positionV>
              <wp:extent cx="7196400" cy="10328400"/>
              <wp:effectExtent l="0" t="0" r="24130" b="15875"/>
              <wp:wrapNone/>
              <wp:docPr id="10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6400" cy="10328400"/>
                      </a:xfrm>
                      <a:custGeom>
                        <a:avLst/>
                        <a:gdLst>
                          <a:gd name="T0" fmla="*/ 11335 w 11336"/>
                          <a:gd name="T1" fmla="*/ 11838 h 16268"/>
                          <a:gd name="T2" fmla="*/ 11335 w 11336"/>
                          <a:gd name="T3" fmla="*/ 10758 h 16268"/>
                          <a:gd name="T4" fmla="*/ 11335 w 11336"/>
                          <a:gd name="T5" fmla="*/ 9039 h 16268"/>
                          <a:gd name="T6" fmla="*/ 11335 w 11336"/>
                          <a:gd name="T7" fmla="*/ 6945 h 16268"/>
                          <a:gd name="T8" fmla="*/ 11336 w 11336"/>
                          <a:gd name="T9" fmla="*/ 4743 h 16268"/>
                          <a:gd name="T10" fmla="*/ 11336 w 11336"/>
                          <a:gd name="T11" fmla="*/ 2696 h 16268"/>
                          <a:gd name="T12" fmla="*/ 11336 w 11336"/>
                          <a:gd name="T13" fmla="*/ 1070 h 16268"/>
                          <a:gd name="T14" fmla="*/ 11336 w 11336"/>
                          <a:gd name="T15" fmla="*/ 131 h 16268"/>
                          <a:gd name="T16" fmla="*/ 0 w 11336"/>
                          <a:gd name="T17" fmla="*/ 0 h 16268"/>
                          <a:gd name="T18" fmla="*/ 2963 w 11336"/>
                          <a:gd name="T19" fmla="*/ 16267 h 16268"/>
                          <a:gd name="T20" fmla="*/ 3260 w 11336"/>
                          <a:gd name="T21" fmla="*/ 16267 h 16268"/>
                          <a:gd name="T22" fmla="*/ 3596 w 11336"/>
                          <a:gd name="T23" fmla="*/ 16267 h 16268"/>
                          <a:gd name="T24" fmla="*/ 3949 w 11336"/>
                          <a:gd name="T25" fmla="*/ 16267 h 16268"/>
                          <a:gd name="T26" fmla="*/ 4293 w 11336"/>
                          <a:gd name="T27" fmla="*/ 16267 h 16268"/>
                          <a:gd name="T28" fmla="*/ 4603 w 11336"/>
                          <a:gd name="T29" fmla="*/ 16267 h 16268"/>
                          <a:gd name="T30" fmla="*/ 4856 w 11336"/>
                          <a:gd name="T31" fmla="*/ 16267 h 16268"/>
                          <a:gd name="T32" fmla="*/ 5025 w 11336"/>
                          <a:gd name="T33" fmla="*/ 16267 h 16268"/>
                          <a:gd name="T34" fmla="*/ 5087 w 11336"/>
                          <a:gd name="T35" fmla="*/ 16267 h 16268"/>
                          <a:gd name="T36" fmla="*/ 5202 w 11336"/>
                          <a:gd name="T37" fmla="*/ 16076 h 16268"/>
                          <a:gd name="T38" fmla="*/ 5325 w 11336"/>
                          <a:gd name="T39" fmla="*/ 15894 h 16268"/>
                          <a:gd name="T40" fmla="*/ 5459 w 11336"/>
                          <a:gd name="T41" fmla="*/ 15723 h 16268"/>
                          <a:gd name="T42" fmla="*/ 5603 w 11336"/>
                          <a:gd name="T43" fmla="*/ 15563 h 16268"/>
                          <a:gd name="T44" fmla="*/ 5759 w 11336"/>
                          <a:gd name="T45" fmla="*/ 15413 h 16268"/>
                          <a:gd name="T46" fmla="*/ 5927 w 11336"/>
                          <a:gd name="T47" fmla="*/ 15272 h 16268"/>
                          <a:gd name="T48" fmla="*/ 6110 w 11336"/>
                          <a:gd name="T49" fmla="*/ 15140 h 16268"/>
                          <a:gd name="T50" fmla="*/ 6307 w 11336"/>
                          <a:gd name="T51" fmla="*/ 15017 h 16268"/>
                          <a:gd name="T52" fmla="*/ 6520 w 11336"/>
                          <a:gd name="T53" fmla="*/ 14901 h 16268"/>
                          <a:gd name="T54" fmla="*/ 6750 w 11336"/>
                          <a:gd name="T55" fmla="*/ 14794 h 16268"/>
                          <a:gd name="T56" fmla="*/ 6997 w 11336"/>
                          <a:gd name="T57" fmla="*/ 14693 h 16268"/>
                          <a:gd name="T58" fmla="*/ 7263 w 11336"/>
                          <a:gd name="T59" fmla="*/ 14599 h 16268"/>
                          <a:gd name="T60" fmla="*/ 7548 w 11336"/>
                          <a:gd name="T61" fmla="*/ 14512 h 16268"/>
                          <a:gd name="T62" fmla="*/ 7855 w 11336"/>
                          <a:gd name="T63" fmla="*/ 14431 h 16268"/>
                          <a:gd name="T64" fmla="*/ 8183 w 11336"/>
                          <a:gd name="T65" fmla="*/ 14355 h 16268"/>
                          <a:gd name="T66" fmla="*/ 8534 w 11336"/>
                          <a:gd name="T67" fmla="*/ 14285 h 16268"/>
                          <a:gd name="T68" fmla="*/ 8910 w 11336"/>
                          <a:gd name="T69" fmla="*/ 14208 h 16268"/>
                          <a:gd name="T70" fmla="*/ 9255 w 11336"/>
                          <a:gd name="T71" fmla="*/ 14128 h 16268"/>
                          <a:gd name="T72" fmla="*/ 9568 w 11336"/>
                          <a:gd name="T73" fmla="*/ 14042 h 16268"/>
                          <a:gd name="T74" fmla="*/ 9853 w 11336"/>
                          <a:gd name="T75" fmla="*/ 13949 h 16268"/>
                          <a:gd name="T76" fmla="*/ 10110 w 11336"/>
                          <a:gd name="T77" fmla="*/ 13850 h 16268"/>
                          <a:gd name="T78" fmla="*/ 10339 w 11336"/>
                          <a:gd name="T79" fmla="*/ 13743 h 16268"/>
                          <a:gd name="T80" fmla="*/ 10542 w 11336"/>
                          <a:gd name="T81" fmla="*/ 13626 h 16268"/>
                          <a:gd name="T82" fmla="*/ 10718 w 11336"/>
                          <a:gd name="T83" fmla="*/ 13501 h 16268"/>
                          <a:gd name="T84" fmla="*/ 10871 w 11336"/>
                          <a:gd name="T85" fmla="*/ 13365 h 16268"/>
                          <a:gd name="T86" fmla="*/ 11000 w 11336"/>
                          <a:gd name="T87" fmla="*/ 13218 h 16268"/>
                          <a:gd name="T88" fmla="*/ 11107 w 11336"/>
                          <a:gd name="T89" fmla="*/ 13059 h 16268"/>
                          <a:gd name="T90" fmla="*/ 11192 w 11336"/>
                          <a:gd name="T91" fmla="*/ 12887 h 16268"/>
                          <a:gd name="T92" fmla="*/ 11256 w 11336"/>
                          <a:gd name="T93" fmla="*/ 12701 h 16268"/>
                          <a:gd name="T94" fmla="*/ 11300 w 11336"/>
                          <a:gd name="T95" fmla="*/ 12501 h 16268"/>
                          <a:gd name="T96" fmla="*/ 11327 w 11336"/>
                          <a:gd name="T97" fmla="*/ 12286 h 16268"/>
                          <a:gd name="T98" fmla="*/ 11335 w 11336"/>
                          <a:gd name="T99" fmla="*/ 12054 h 16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336" h="16268">
                            <a:moveTo>
                              <a:pt x="11335" y="12054"/>
                            </a:moveTo>
                            <a:lnTo>
                              <a:pt x="11335" y="11838"/>
                            </a:lnTo>
                            <a:lnTo>
                              <a:pt x="11335" y="11394"/>
                            </a:lnTo>
                            <a:lnTo>
                              <a:pt x="11335" y="10758"/>
                            </a:lnTo>
                            <a:lnTo>
                              <a:pt x="11335" y="9962"/>
                            </a:lnTo>
                            <a:lnTo>
                              <a:pt x="11335" y="9039"/>
                            </a:lnTo>
                            <a:lnTo>
                              <a:pt x="11335" y="8023"/>
                            </a:lnTo>
                            <a:lnTo>
                              <a:pt x="11335" y="6945"/>
                            </a:lnTo>
                            <a:lnTo>
                              <a:pt x="11336" y="5842"/>
                            </a:lnTo>
                            <a:lnTo>
                              <a:pt x="11336" y="4743"/>
                            </a:lnTo>
                            <a:lnTo>
                              <a:pt x="11336" y="3684"/>
                            </a:lnTo>
                            <a:lnTo>
                              <a:pt x="11336" y="2696"/>
                            </a:lnTo>
                            <a:lnTo>
                              <a:pt x="11336" y="1814"/>
                            </a:lnTo>
                            <a:lnTo>
                              <a:pt x="11336" y="1070"/>
                            </a:lnTo>
                            <a:lnTo>
                              <a:pt x="11336" y="498"/>
                            </a:lnTo>
                            <a:lnTo>
                              <a:pt x="11336" y="131"/>
                            </a:lnTo>
                            <a:lnTo>
                              <a:pt x="11336" y="0"/>
                            </a:lnTo>
                            <a:lnTo>
                              <a:pt x="0" y="0"/>
                            </a:lnTo>
                            <a:lnTo>
                              <a:pt x="0" y="16268"/>
                            </a:lnTo>
                            <a:lnTo>
                              <a:pt x="2963" y="16267"/>
                            </a:lnTo>
                            <a:lnTo>
                              <a:pt x="3105" y="16267"/>
                            </a:lnTo>
                            <a:lnTo>
                              <a:pt x="3260" y="16267"/>
                            </a:lnTo>
                            <a:lnTo>
                              <a:pt x="3425" y="16267"/>
                            </a:lnTo>
                            <a:lnTo>
                              <a:pt x="3596" y="16267"/>
                            </a:lnTo>
                            <a:lnTo>
                              <a:pt x="3772" y="16267"/>
                            </a:lnTo>
                            <a:lnTo>
                              <a:pt x="3949" y="16267"/>
                            </a:lnTo>
                            <a:lnTo>
                              <a:pt x="4123" y="16267"/>
                            </a:lnTo>
                            <a:lnTo>
                              <a:pt x="4293" y="16267"/>
                            </a:lnTo>
                            <a:lnTo>
                              <a:pt x="4454" y="16267"/>
                            </a:lnTo>
                            <a:lnTo>
                              <a:pt x="4603" y="16267"/>
                            </a:lnTo>
                            <a:lnTo>
                              <a:pt x="4738" y="16267"/>
                            </a:lnTo>
                            <a:lnTo>
                              <a:pt x="4856" y="16267"/>
                            </a:lnTo>
                            <a:lnTo>
                              <a:pt x="4953" y="16267"/>
                            </a:lnTo>
                            <a:lnTo>
                              <a:pt x="5025" y="16267"/>
                            </a:lnTo>
                            <a:lnTo>
                              <a:pt x="5070" y="16267"/>
                            </a:lnTo>
                            <a:lnTo>
                              <a:pt x="5087" y="16267"/>
                            </a:lnTo>
                            <a:lnTo>
                              <a:pt x="5143" y="16170"/>
                            </a:lnTo>
                            <a:lnTo>
                              <a:pt x="5202" y="16076"/>
                            </a:lnTo>
                            <a:lnTo>
                              <a:pt x="5262" y="15983"/>
                            </a:lnTo>
                            <a:lnTo>
                              <a:pt x="5325" y="15894"/>
                            </a:lnTo>
                            <a:lnTo>
                              <a:pt x="5390" y="15807"/>
                            </a:lnTo>
                            <a:lnTo>
                              <a:pt x="5459" y="15723"/>
                            </a:lnTo>
                            <a:lnTo>
                              <a:pt x="5529" y="15642"/>
                            </a:lnTo>
                            <a:lnTo>
                              <a:pt x="5603" y="15563"/>
                            </a:lnTo>
                            <a:lnTo>
                              <a:pt x="5680" y="15487"/>
                            </a:lnTo>
                            <a:lnTo>
                              <a:pt x="5759" y="15413"/>
                            </a:lnTo>
                            <a:lnTo>
                              <a:pt x="5842" y="15341"/>
                            </a:lnTo>
                            <a:lnTo>
                              <a:pt x="5927" y="15272"/>
                            </a:lnTo>
                            <a:lnTo>
                              <a:pt x="6017" y="15205"/>
                            </a:lnTo>
                            <a:lnTo>
                              <a:pt x="6110" y="15140"/>
                            </a:lnTo>
                            <a:lnTo>
                              <a:pt x="6207" y="15077"/>
                            </a:lnTo>
                            <a:lnTo>
                              <a:pt x="6307" y="15017"/>
                            </a:lnTo>
                            <a:lnTo>
                              <a:pt x="6412" y="14958"/>
                            </a:lnTo>
                            <a:lnTo>
                              <a:pt x="6520" y="14901"/>
                            </a:lnTo>
                            <a:lnTo>
                              <a:pt x="6633" y="14847"/>
                            </a:lnTo>
                            <a:lnTo>
                              <a:pt x="6750" y="14794"/>
                            </a:lnTo>
                            <a:lnTo>
                              <a:pt x="6871" y="14743"/>
                            </a:lnTo>
                            <a:lnTo>
                              <a:pt x="6997" y="14693"/>
                            </a:lnTo>
                            <a:lnTo>
                              <a:pt x="7127" y="14646"/>
                            </a:lnTo>
                            <a:lnTo>
                              <a:pt x="7263" y="14599"/>
                            </a:lnTo>
                            <a:lnTo>
                              <a:pt x="7403" y="14555"/>
                            </a:lnTo>
                            <a:lnTo>
                              <a:pt x="7548" y="14512"/>
                            </a:lnTo>
                            <a:lnTo>
                              <a:pt x="7700" y="14471"/>
                            </a:lnTo>
                            <a:lnTo>
                              <a:pt x="7855" y="14431"/>
                            </a:lnTo>
                            <a:lnTo>
                              <a:pt x="8016" y="14392"/>
                            </a:lnTo>
                            <a:lnTo>
                              <a:pt x="8183" y="14355"/>
                            </a:lnTo>
                            <a:lnTo>
                              <a:pt x="8355" y="14320"/>
                            </a:lnTo>
                            <a:lnTo>
                              <a:pt x="8534" y="14285"/>
                            </a:lnTo>
                            <a:lnTo>
                              <a:pt x="8726" y="14247"/>
                            </a:lnTo>
                            <a:lnTo>
                              <a:pt x="8910" y="14208"/>
                            </a:lnTo>
                            <a:lnTo>
                              <a:pt x="9085" y="14169"/>
                            </a:lnTo>
                            <a:lnTo>
                              <a:pt x="9255" y="14128"/>
                            </a:lnTo>
                            <a:lnTo>
                              <a:pt x="9415" y="14086"/>
                            </a:lnTo>
                            <a:lnTo>
                              <a:pt x="9568" y="14042"/>
                            </a:lnTo>
                            <a:lnTo>
                              <a:pt x="9715" y="13997"/>
                            </a:lnTo>
                            <a:lnTo>
                              <a:pt x="9853" y="13949"/>
                            </a:lnTo>
                            <a:lnTo>
                              <a:pt x="9985" y="13901"/>
                            </a:lnTo>
                            <a:lnTo>
                              <a:pt x="10110" y="13850"/>
                            </a:lnTo>
                            <a:lnTo>
                              <a:pt x="10228" y="13798"/>
                            </a:lnTo>
                            <a:lnTo>
                              <a:pt x="10339" y="13743"/>
                            </a:lnTo>
                            <a:lnTo>
                              <a:pt x="10444" y="13686"/>
                            </a:lnTo>
                            <a:lnTo>
                              <a:pt x="10542" y="13626"/>
                            </a:lnTo>
                            <a:lnTo>
                              <a:pt x="10633" y="13565"/>
                            </a:lnTo>
                            <a:lnTo>
                              <a:pt x="10718" y="13501"/>
                            </a:lnTo>
                            <a:lnTo>
                              <a:pt x="10797" y="13435"/>
                            </a:lnTo>
                            <a:lnTo>
                              <a:pt x="10871" y="13365"/>
                            </a:lnTo>
                            <a:lnTo>
                              <a:pt x="10938" y="13293"/>
                            </a:lnTo>
                            <a:lnTo>
                              <a:pt x="11000" y="13218"/>
                            </a:lnTo>
                            <a:lnTo>
                              <a:pt x="11056" y="13140"/>
                            </a:lnTo>
                            <a:lnTo>
                              <a:pt x="11107" y="13059"/>
                            </a:lnTo>
                            <a:lnTo>
                              <a:pt x="11152" y="12975"/>
                            </a:lnTo>
                            <a:lnTo>
                              <a:pt x="11192" y="12887"/>
                            </a:lnTo>
                            <a:lnTo>
                              <a:pt x="11226" y="12796"/>
                            </a:lnTo>
                            <a:lnTo>
                              <a:pt x="11256" y="12701"/>
                            </a:lnTo>
                            <a:lnTo>
                              <a:pt x="11280" y="12604"/>
                            </a:lnTo>
                            <a:lnTo>
                              <a:pt x="11300" y="12501"/>
                            </a:lnTo>
                            <a:lnTo>
                              <a:pt x="11316" y="12396"/>
                            </a:lnTo>
                            <a:lnTo>
                              <a:pt x="11327" y="12286"/>
                            </a:lnTo>
                            <a:lnTo>
                              <a:pt x="11333" y="12172"/>
                            </a:lnTo>
                            <a:lnTo>
                              <a:pt x="11335" y="12054"/>
                            </a:lnTo>
                            <a:close/>
                          </a:path>
                        </a:pathLst>
                      </a:custGeom>
                      <a:noFill/>
                      <a:ln w="3810">
                        <a:solidFill>
                          <a:srgbClr val="D0D0D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32FAD2" id="Freeform 4" o:spid="_x0000_s1026" style="position:absolute;margin-left:13.05pt;margin-top:14.2pt;width:566.65pt;height:813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336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" o:allowincell="f" path="m11335,12054r,-216l11335,11394r,-636l11335,9962r,-923l11335,8023r,-1078l11336,5842r,-1099l11336,3684r,-988l11336,1814r,-744l11336,498r,-367l11336,,,,,16268r2963,-1l3105,16267r155,l3425,16267r171,l3772,16267r177,l4123,16267r170,l4454,16267r149,l4738,16267r118,l4953,16267r72,l5070,16267r17,l5143,16170r59,-94l5262,15983r63,-89l5390,15807r69,-84l5529,15642r74,-79l5680,15487r79,-74l5842,15341r85,-69l6017,15205r93,-65l6207,15077r100,-60l6412,14958r108,-57l6633,14847r117,-53l6871,14743r126,-50l7127,14646r136,-47l7403,14555r145,-43l7700,14471r155,-40l8016,14392r167,-37l8355,14320r179,-35l8726,14247r184,-39l9085,14169r170,-41l9415,14086r153,-44l9715,13997r138,-48l9985,13901r125,-51l10228,13798r111,-55l10444,13686r98,-60l10633,13565r85,-64l10797,13435r74,-70l10938,13293r62,-75l11056,13140r51,-81l11152,12975r40,-88l11226,12796r30,-95l11280,12604r20,-103l11316,12396r11,-110l11333,12172r2,-118xe" filled="f" strokecolor="#d0d0d0" strokeweight=".3pt">
              <v:path arrowok="t" o:connecttype="custom" o:connectlocs="7195765,7515835;7195765,6830153;7195765,5738776;7195765,4409315;7196400,3011286;7196400,1711665;7196400,679333;7196400,83171;0,0;1880993,10327765;2069536,10327765;2282838,10327765;2506932,10327765;2725313,10327765;2922109,10327765;3082720,10327765;3190006,10327765;3229365,10327765;3302371,10206501;3380454,10090951;3465521,9982385;3556936,9880802;3655969,9785569;3762620,9696049;3878794,9612243;4003855,9534152;4139073,9460505;4285083,9392571;4441885,9328447;4610749,9268768;4791675,9213532;4986567,9162106;5194790,9113854;5417614,9069412;5656309,9020525;5875325,8969734;6074026,8915134;6254951,8856089;6418102,8793235;6563477,8725301;6692347,8651019;6804077,8571658;6901205,8485313;6983098,8391984;7051025,8291036;7104985,8181835;7145614,8063745;7173546,7936767;7190687,7800266;7195765,7652971" o:connectangles="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  <w:r w:rsidR="00B55C5A">
      <w:rPr>
        <w:noProof/>
        <w:lang w:eastAsia="fi-FI"/>
      </w:rPr>
      <w:drawing>
        <wp:anchor distT="0" distB="0" distL="114300" distR="114300" simplePos="0" relativeHeight="251685888" behindDoc="1" locked="1" layoutInCell="0" allowOverlap="1" wp14:anchorId="6D2781A6" wp14:editId="1FA5A5D5">
          <wp:simplePos x="0" y="0"/>
          <wp:positionH relativeFrom="page">
            <wp:posOffset>6189345</wp:posOffset>
          </wp:positionH>
          <wp:positionV relativeFrom="page">
            <wp:posOffset>9343390</wp:posOffset>
          </wp:positionV>
          <wp:extent cx="1080000" cy="1116000"/>
          <wp:effectExtent l="0" t="0" r="6350" b="825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R_FI_vertical_20mm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83" w:rsidRDefault="00D277DE">
    <w:pPr>
      <w:pStyle w:val="Footer"/>
    </w:pPr>
    <w:r>
      <w:rPr>
        <w:noProof/>
        <w:lang w:eastAsia="fi-FI"/>
      </w:rPr>
      <w:drawing>
        <wp:inline distT="0" distB="0" distL="0" distR="0" wp14:anchorId="72539FA7" wp14:editId="3EC4D822">
          <wp:extent cx="5118100" cy="1337310"/>
          <wp:effectExtent l="0" t="0" r="635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229" cy="133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56" w:rsidRDefault="00E91B56" w:rsidP="005D15C3">
      <w:pPr>
        <w:spacing w:line="240" w:lineRule="auto"/>
      </w:pPr>
      <w:r>
        <w:separator/>
      </w:r>
    </w:p>
  </w:footnote>
  <w:footnote w:type="continuationSeparator" w:id="0">
    <w:p w:rsidR="00E91B56" w:rsidRDefault="00E91B56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98"/>
    </w:tblGrid>
    <w:tr w:rsidR="00E05AB0" w:rsidTr="00C701F3">
      <w:trPr>
        <w:cantSplit/>
        <w:trHeight w:hRule="exact" w:val="851"/>
      </w:trPr>
      <w:tc>
        <w:tcPr>
          <w:tcW w:w="10998" w:type="dxa"/>
        </w:tcPr>
        <w:p w:rsidR="00E05AB0" w:rsidRPr="005D15C3" w:rsidRDefault="00E91B56" w:rsidP="00C701F3">
          <w:pPr>
            <w:pStyle w:val="Header"/>
            <w:jc w:val="right"/>
          </w:pPr>
          <w:sdt>
            <w:sdtPr>
              <w:alias w:val="Päivämäärä"/>
              <w:id w:val="1819450117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 w:fullDate="2016-02-09T00:00:00Z">
                <w:dateFormat w:val="d. MMMMta 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6A4F03">
                <w:t xml:space="preserve">     </w:t>
              </w:r>
            </w:sdtContent>
          </w:sdt>
          <w:r w:rsidR="00E05AB0" w:rsidRPr="005D15C3">
            <w:t xml:space="preserve"> / </w:t>
          </w:r>
          <w:sdt>
            <w:sdtPr>
              <w:id w:val="1888989637"/>
              <w:docPartObj>
                <w:docPartGallery w:val="Page Numbers (Top of Page)"/>
                <w:docPartUnique/>
              </w:docPartObj>
            </w:sdtPr>
            <w:sdtEndPr/>
            <w:sdtContent>
              <w:r w:rsidR="00E05AB0" w:rsidRPr="005D15C3">
                <w:fldChar w:fldCharType="begin"/>
              </w:r>
              <w:r w:rsidR="00E05AB0" w:rsidRPr="005D15C3">
                <w:instrText>PAGE   \* MERGEFORMAT</w:instrText>
              </w:r>
              <w:r w:rsidR="00E05AB0" w:rsidRPr="005D15C3">
                <w:fldChar w:fldCharType="separate"/>
              </w:r>
              <w:r w:rsidR="00D922F4">
                <w:rPr>
                  <w:noProof/>
                </w:rPr>
                <w:t>2</w:t>
              </w:r>
              <w:r w:rsidR="00E05AB0" w:rsidRPr="005D15C3">
                <w:fldChar w:fldCharType="end"/>
              </w:r>
            </w:sdtContent>
          </w:sdt>
        </w:p>
        <w:p w:rsidR="00E05AB0" w:rsidRDefault="00E05AB0" w:rsidP="00C701F3">
          <w:pPr>
            <w:pStyle w:val="Header"/>
            <w:jc w:val="right"/>
          </w:pPr>
        </w:p>
      </w:tc>
    </w:tr>
  </w:tbl>
  <w:p w:rsidR="00546618" w:rsidRDefault="00546618" w:rsidP="00546618">
    <w:pPr>
      <w:pStyle w:val="Footer"/>
    </w:pPr>
    <w:r w:rsidRPr="00E05AB0">
      <w:rPr>
        <w:noProof/>
        <w:lang w:eastAsia="fi-FI"/>
      </w:rPr>
      <w:t xml:space="preserve"> </w:t>
    </w:r>
    <w:r>
      <w:rPr>
        <w:noProof/>
        <w:lang w:eastAsia="fi-FI"/>
      </w:rPr>
      <w:t xml:space="preserve"> </w:t>
    </w:r>
  </w:p>
  <w:p w:rsidR="005D15C3" w:rsidRPr="00B675C0" w:rsidRDefault="005D15C3" w:rsidP="00B67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C0" w:rsidRDefault="00B675C0" w:rsidP="00923D52">
    <w:pPr>
      <w:pStyle w:val="Header"/>
    </w:pPr>
  </w:p>
  <w:p w:rsidR="00B675C0" w:rsidRDefault="00B675C0" w:rsidP="00923D52">
    <w:pPr>
      <w:pStyle w:val="Header"/>
    </w:pPr>
  </w:p>
  <w:p w:rsidR="005D15C3" w:rsidRPr="005D15C3" w:rsidRDefault="005D15C3" w:rsidP="00923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7C5"/>
    <w:multiLevelType w:val="hybridMultilevel"/>
    <w:tmpl w:val="A6B85D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507D"/>
    <w:multiLevelType w:val="hybridMultilevel"/>
    <w:tmpl w:val="80DE5DA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1716"/>
    <w:multiLevelType w:val="hybridMultilevel"/>
    <w:tmpl w:val="18A82B78"/>
    <w:lvl w:ilvl="0" w:tplc="25B88E92">
      <w:start w:val="1"/>
      <w:numFmt w:val="decimal"/>
      <w:lvlText w:val="%1)"/>
      <w:lvlJc w:val="left"/>
      <w:pPr>
        <w:ind w:left="1440" w:hanging="360"/>
      </w:p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>
      <w:start w:val="1"/>
      <w:numFmt w:val="decimal"/>
      <w:lvlText w:val="%4."/>
      <w:lvlJc w:val="left"/>
      <w:pPr>
        <w:ind w:left="3600" w:hanging="360"/>
      </w:pPr>
    </w:lvl>
    <w:lvl w:ilvl="4" w:tplc="040B0019">
      <w:start w:val="1"/>
      <w:numFmt w:val="lowerLetter"/>
      <w:lvlText w:val="%5."/>
      <w:lvlJc w:val="left"/>
      <w:pPr>
        <w:ind w:left="4320" w:hanging="360"/>
      </w:pPr>
    </w:lvl>
    <w:lvl w:ilvl="5" w:tplc="040B001B">
      <w:start w:val="1"/>
      <w:numFmt w:val="lowerRoman"/>
      <w:lvlText w:val="%6."/>
      <w:lvlJc w:val="right"/>
      <w:pPr>
        <w:ind w:left="5040" w:hanging="180"/>
      </w:pPr>
    </w:lvl>
    <w:lvl w:ilvl="6" w:tplc="040B000F">
      <w:start w:val="1"/>
      <w:numFmt w:val="decimal"/>
      <w:lvlText w:val="%7."/>
      <w:lvlJc w:val="left"/>
      <w:pPr>
        <w:ind w:left="5760" w:hanging="360"/>
      </w:pPr>
    </w:lvl>
    <w:lvl w:ilvl="7" w:tplc="040B0019">
      <w:start w:val="1"/>
      <w:numFmt w:val="lowerLetter"/>
      <w:lvlText w:val="%8."/>
      <w:lvlJc w:val="left"/>
      <w:pPr>
        <w:ind w:left="6480" w:hanging="360"/>
      </w:pPr>
    </w:lvl>
    <w:lvl w:ilvl="8" w:tplc="040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627F67"/>
    <w:multiLevelType w:val="hybridMultilevel"/>
    <w:tmpl w:val="8E54C59C"/>
    <w:lvl w:ilvl="0" w:tplc="8CD2F75E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FC549C"/>
    <w:multiLevelType w:val="hybridMultilevel"/>
    <w:tmpl w:val="5786169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3151F0"/>
    <w:multiLevelType w:val="hybridMultilevel"/>
    <w:tmpl w:val="7FEA90AC"/>
    <w:lvl w:ilvl="0" w:tplc="7C1A4E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B87804"/>
    <w:multiLevelType w:val="multilevel"/>
    <w:tmpl w:val="E1F0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7316D"/>
    <w:multiLevelType w:val="hybridMultilevel"/>
    <w:tmpl w:val="5E4C1E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B1147"/>
    <w:multiLevelType w:val="hybridMultilevel"/>
    <w:tmpl w:val="0C347E9A"/>
    <w:lvl w:ilvl="0" w:tplc="413E32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8F1BE1"/>
    <w:multiLevelType w:val="hybridMultilevel"/>
    <w:tmpl w:val="72640B5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657080"/>
    <w:multiLevelType w:val="hybridMultilevel"/>
    <w:tmpl w:val="6E2E731A"/>
    <w:lvl w:ilvl="0" w:tplc="A4D28B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DB79B7"/>
    <w:multiLevelType w:val="hybridMultilevel"/>
    <w:tmpl w:val="D4BEFF5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88"/>
    <w:rsid w:val="00001B32"/>
    <w:rsid w:val="00016CFF"/>
    <w:rsid w:val="000413CD"/>
    <w:rsid w:val="00072659"/>
    <w:rsid w:val="00075197"/>
    <w:rsid w:val="000863C2"/>
    <w:rsid w:val="000C09DF"/>
    <w:rsid w:val="00153E8B"/>
    <w:rsid w:val="00234F6C"/>
    <w:rsid w:val="002D1ECE"/>
    <w:rsid w:val="002D211B"/>
    <w:rsid w:val="00301F5B"/>
    <w:rsid w:val="0031539D"/>
    <w:rsid w:val="00330CC8"/>
    <w:rsid w:val="00334F43"/>
    <w:rsid w:val="003431B5"/>
    <w:rsid w:val="003500B7"/>
    <w:rsid w:val="003614BE"/>
    <w:rsid w:val="00422049"/>
    <w:rsid w:val="004D7928"/>
    <w:rsid w:val="004F13D3"/>
    <w:rsid w:val="00512E99"/>
    <w:rsid w:val="005346C0"/>
    <w:rsid w:val="00536955"/>
    <w:rsid w:val="00543383"/>
    <w:rsid w:val="00546618"/>
    <w:rsid w:val="0057199E"/>
    <w:rsid w:val="005D15C3"/>
    <w:rsid w:val="005E0694"/>
    <w:rsid w:val="006960A4"/>
    <w:rsid w:val="006A4F03"/>
    <w:rsid w:val="006A672A"/>
    <w:rsid w:val="006B0434"/>
    <w:rsid w:val="006B1D88"/>
    <w:rsid w:val="006E50A6"/>
    <w:rsid w:val="007516FA"/>
    <w:rsid w:val="00771457"/>
    <w:rsid w:val="007E4F6F"/>
    <w:rsid w:val="00831EE7"/>
    <w:rsid w:val="00862611"/>
    <w:rsid w:val="008E30C9"/>
    <w:rsid w:val="009060A0"/>
    <w:rsid w:val="009202F0"/>
    <w:rsid w:val="00923D52"/>
    <w:rsid w:val="009514CD"/>
    <w:rsid w:val="00A000D9"/>
    <w:rsid w:val="00A65344"/>
    <w:rsid w:val="00AB3170"/>
    <w:rsid w:val="00AE6C8C"/>
    <w:rsid w:val="00B006E8"/>
    <w:rsid w:val="00B00C59"/>
    <w:rsid w:val="00B04A83"/>
    <w:rsid w:val="00B51888"/>
    <w:rsid w:val="00B55C5A"/>
    <w:rsid w:val="00B61385"/>
    <w:rsid w:val="00B675C0"/>
    <w:rsid w:val="00B747D0"/>
    <w:rsid w:val="00B87C83"/>
    <w:rsid w:val="00BE38D7"/>
    <w:rsid w:val="00BF73F9"/>
    <w:rsid w:val="00C05857"/>
    <w:rsid w:val="00C14368"/>
    <w:rsid w:val="00C239F4"/>
    <w:rsid w:val="00C66652"/>
    <w:rsid w:val="00C701F3"/>
    <w:rsid w:val="00CA0BFF"/>
    <w:rsid w:val="00CA336E"/>
    <w:rsid w:val="00CB11CC"/>
    <w:rsid w:val="00CF7F3E"/>
    <w:rsid w:val="00D04D18"/>
    <w:rsid w:val="00D2689C"/>
    <w:rsid w:val="00D277DE"/>
    <w:rsid w:val="00D40AEB"/>
    <w:rsid w:val="00D922F4"/>
    <w:rsid w:val="00D95308"/>
    <w:rsid w:val="00DD0FF4"/>
    <w:rsid w:val="00DE69E0"/>
    <w:rsid w:val="00E05AB0"/>
    <w:rsid w:val="00E10247"/>
    <w:rsid w:val="00E358C2"/>
    <w:rsid w:val="00E91B56"/>
    <w:rsid w:val="00F50BD3"/>
    <w:rsid w:val="00F5753A"/>
    <w:rsid w:val="00F6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B3638E-9142-447D-94A6-AB7DD9CA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CE"/>
    <w:pPr>
      <w:spacing w:after="0" w:line="300" w:lineRule="atLeast"/>
    </w:pPr>
  </w:style>
  <w:style w:type="paragraph" w:styleId="Heading1">
    <w:name w:val="heading 1"/>
    <w:next w:val="BodyText"/>
    <w:link w:val="Heading1Char"/>
    <w:uiPriority w:val="9"/>
    <w:qFormat/>
    <w:rsid w:val="002D1ECE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color w:val="82BE41"/>
      <w:sz w:val="48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2D1ECE"/>
    <w:pPr>
      <w:keepNext/>
      <w:keepLines/>
      <w:spacing w:before="200" w:after="100" w:line="280" w:lineRule="atLeast"/>
      <w:outlineLvl w:val="1"/>
    </w:pPr>
    <w:rPr>
      <w:rFonts w:asciiTheme="majorHAnsi" w:eastAsiaTheme="majorEastAsia" w:hAnsiTheme="majorHAnsi" w:cstheme="majorBidi"/>
      <w:b/>
      <w:color w:val="82BE41"/>
      <w:szCs w:val="26"/>
    </w:rPr>
  </w:style>
  <w:style w:type="paragraph" w:styleId="Heading3">
    <w:name w:val="heading 3"/>
    <w:basedOn w:val="Heading2"/>
    <w:next w:val="BodyText"/>
    <w:link w:val="Heading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923D52"/>
    <w:pPr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23D5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C3"/>
  </w:style>
  <w:style w:type="paragraph" w:styleId="BalloonText">
    <w:name w:val="Balloon Text"/>
    <w:basedOn w:val="Normal"/>
    <w:link w:val="BalloonText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CC8"/>
    <w:rPr>
      <w:color w:val="808080"/>
    </w:rPr>
  </w:style>
  <w:style w:type="paragraph" w:customStyle="1" w:styleId="Tiedot">
    <w:name w:val="Tiedot"/>
    <w:qFormat/>
    <w:rsid w:val="00330CC8"/>
    <w:pPr>
      <w:spacing w:after="0" w:line="288" w:lineRule="atLeast"/>
    </w:pPr>
    <w:rPr>
      <w:rFonts w:ascii="Arial" w:hAnsi="Arial"/>
      <w:color w:val="636466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1ECE"/>
    <w:rPr>
      <w:rFonts w:asciiTheme="majorHAnsi" w:eastAsiaTheme="majorEastAsia" w:hAnsiTheme="majorHAnsi" w:cstheme="majorBidi"/>
      <w:bCs/>
      <w:color w:val="82BE41"/>
      <w:sz w:val="48"/>
      <w:szCs w:val="28"/>
    </w:rPr>
  </w:style>
  <w:style w:type="paragraph" w:styleId="BodyText">
    <w:name w:val="Body Text"/>
    <w:basedOn w:val="Normal"/>
    <w:link w:val="BodyTextChar"/>
    <w:uiPriority w:val="99"/>
    <w:qFormat/>
    <w:rsid w:val="00B00C59"/>
    <w:pPr>
      <w:tabs>
        <w:tab w:val="left" w:pos="357"/>
      </w:tabs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0C59"/>
  </w:style>
  <w:style w:type="character" w:customStyle="1" w:styleId="Heading2Char">
    <w:name w:val="Heading 2 Char"/>
    <w:basedOn w:val="DefaultParagraphFont"/>
    <w:link w:val="Heading2"/>
    <w:uiPriority w:val="9"/>
    <w:rsid w:val="002D1ECE"/>
    <w:rPr>
      <w:rFonts w:asciiTheme="majorHAnsi" w:eastAsiaTheme="majorEastAsia" w:hAnsiTheme="majorHAnsi" w:cstheme="majorBidi"/>
      <w:b/>
      <w:color w:val="82BE4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istParagraph">
    <w:name w:val="List Paragraph"/>
    <w:basedOn w:val="BodyText"/>
    <w:uiPriority w:val="34"/>
    <w:qFormat/>
    <w:rsid w:val="00B00C59"/>
    <w:pPr>
      <w:numPr>
        <w:numId w:val="1"/>
      </w:numPr>
      <w:ind w:left="357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C23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00493\AppData\Local\Temp\TEM_RR_lomake-ESR_suomi_v2208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EECF6EF39F40BDB7D8EBFED84C6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C71E-9FDD-42AD-97FD-96BDBBBDDA2B}"/>
      </w:docPartPr>
      <w:docPartBody>
        <w:p w:rsidR="006B5042" w:rsidRDefault="006B5042">
          <w:pPr>
            <w:pStyle w:val="60EECF6EF39F40BDB7D8EBFED84C6D00"/>
          </w:pPr>
          <w:r>
            <w:rPr>
              <w:rStyle w:val="PlaceholderText"/>
            </w:rPr>
            <w:t>Lähettäjän tiedot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42"/>
    <w:rsid w:val="004D4DE9"/>
    <w:rsid w:val="006B5042"/>
    <w:rsid w:val="007D5425"/>
    <w:rsid w:val="00843AED"/>
    <w:rsid w:val="008F523E"/>
    <w:rsid w:val="00C379B0"/>
    <w:rsid w:val="00C5055C"/>
    <w:rsid w:val="00F0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EECF6EF39F40BDB7D8EBFED84C6D00">
    <w:name w:val="60EECF6EF39F40BDB7D8EBFED84C6D00"/>
  </w:style>
  <w:style w:type="paragraph" w:customStyle="1" w:styleId="D9DDC47F880D4989897C9954123BE742">
    <w:name w:val="D9DDC47F880D4989897C9954123BE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8DD23D-98DE-479B-AC38-A357838C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TEM_RR_lomake-ESR_suomi_v22082014</Template>
  <TotalTime>0</TotalTime>
  <Pages>3</Pages>
  <Words>448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Aura</dc:creator>
  <cp:keywords/>
  <dc:description/>
  <cp:lastModifiedBy>Aura Pirjo</cp:lastModifiedBy>
  <cp:revision>2</cp:revision>
  <cp:lastPrinted>2016-02-09T08:19:00Z</cp:lastPrinted>
  <dcterms:created xsi:type="dcterms:W3CDTF">2019-01-14T12:12:00Z</dcterms:created>
  <dcterms:modified xsi:type="dcterms:W3CDTF">2019-01-14T12:12:00Z</dcterms:modified>
</cp:coreProperties>
</file>